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DF84" w14:textId="7A4FAAB3" w:rsidR="0040566C" w:rsidRPr="00B96C16" w:rsidRDefault="0040566C" w:rsidP="009C1BCD">
      <w:pPr>
        <w:ind w:left="2410"/>
        <w:rPr>
          <w:b/>
          <w:snapToGrid w:val="0"/>
          <w:sz w:val="36"/>
          <w:lang w:val="nl-BE" w:bidi="en-US"/>
        </w:rPr>
      </w:pPr>
      <w:proofErr w:type="spellStart"/>
      <w:r w:rsidRPr="00B96C16">
        <w:rPr>
          <w:b/>
          <w:snapToGrid w:val="0"/>
          <w:sz w:val="36"/>
          <w:lang w:val="nl-BE" w:bidi="en-US"/>
        </w:rPr>
        <w:t>Agfa</w:t>
      </w:r>
      <w:proofErr w:type="spellEnd"/>
      <w:r w:rsidRPr="00B96C16">
        <w:rPr>
          <w:b/>
          <w:snapToGrid w:val="0"/>
          <w:sz w:val="36"/>
          <w:lang w:val="nl-BE" w:bidi="en-US"/>
        </w:rPr>
        <w:t xml:space="preserve"> </w:t>
      </w:r>
      <w:r w:rsidR="00B96C16" w:rsidRPr="00B96C16">
        <w:rPr>
          <w:b/>
          <w:snapToGrid w:val="0"/>
          <w:sz w:val="36"/>
          <w:lang w:val="nl-BE" w:bidi="en-US"/>
        </w:rPr>
        <w:t xml:space="preserve">brengt </w:t>
      </w:r>
      <w:r w:rsidR="00F91B1D">
        <w:rPr>
          <w:b/>
          <w:snapToGrid w:val="0"/>
          <w:sz w:val="36"/>
          <w:lang w:val="nl-BE" w:bidi="en-US"/>
        </w:rPr>
        <w:t xml:space="preserve">met de </w:t>
      </w:r>
      <w:proofErr w:type="spellStart"/>
      <w:r w:rsidR="00F91B1D">
        <w:rPr>
          <w:b/>
          <w:snapToGrid w:val="0"/>
          <w:sz w:val="36"/>
          <w:lang w:val="nl-BE" w:bidi="en-US"/>
        </w:rPr>
        <w:t>InteriorJet</w:t>
      </w:r>
      <w:proofErr w:type="spellEnd"/>
      <w:r w:rsidR="00F91B1D">
        <w:rPr>
          <w:b/>
          <w:snapToGrid w:val="0"/>
          <w:sz w:val="36"/>
          <w:lang w:val="nl-BE" w:bidi="en-US"/>
        </w:rPr>
        <w:t xml:space="preserve"> een </w:t>
      </w:r>
      <w:proofErr w:type="spellStart"/>
      <w:r w:rsidR="00B96C16" w:rsidRPr="00B96C16">
        <w:rPr>
          <w:b/>
          <w:snapToGrid w:val="0"/>
          <w:sz w:val="36"/>
          <w:lang w:val="nl-BE" w:bidi="en-US"/>
        </w:rPr>
        <w:t>watergebaseerde</w:t>
      </w:r>
      <w:proofErr w:type="spellEnd"/>
      <w:r w:rsidR="00B96C16" w:rsidRPr="00B96C16">
        <w:rPr>
          <w:b/>
          <w:snapToGrid w:val="0"/>
          <w:sz w:val="36"/>
          <w:lang w:val="nl-BE" w:bidi="en-US"/>
        </w:rPr>
        <w:t xml:space="preserve"> </w:t>
      </w:r>
      <w:proofErr w:type="spellStart"/>
      <w:r w:rsidR="00B96C16" w:rsidRPr="00B96C16">
        <w:rPr>
          <w:b/>
          <w:snapToGrid w:val="0"/>
          <w:sz w:val="36"/>
          <w:lang w:val="nl-BE" w:bidi="en-US"/>
        </w:rPr>
        <w:t>inkjetprinter</w:t>
      </w:r>
      <w:proofErr w:type="spellEnd"/>
      <w:r w:rsidR="00B96C16" w:rsidRPr="00B96C16">
        <w:rPr>
          <w:b/>
          <w:snapToGrid w:val="0"/>
          <w:sz w:val="36"/>
          <w:lang w:val="nl-BE" w:bidi="en-US"/>
        </w:rPr>
        <w:t xml:space="preserve"> voor interieurdecoratie op de markt</w:t>
      </w:r>
    </w:p>
    <w:p w14:paraId="3C9148BC" w14:textId="03CDDDF4" w:rsidR="00F91B1D" w:rsidRDefault="00F91B1D" w:rsidP="004541B1">
      <w:pPr>
        <w:ind w:left="2410"/>
        <w:rPr>
          <w:i/>
          <w:lang w:val="nl-BE"/>
        </w:rPr>
      </w:pPr>
      <w:r>
        <w:rPr>
          <w:i/>
          <w:lang w:val="nl-BE"/>
        </w:rPr>
        <w:t>Hoogkwalitatieve digitale drukoplossing voor op maat ontworpen gelamineerde oppervlakken</w:t>
      </w:r>
    </w:p>
    <w:p w14:paraId="6D7793B7" w14:textId="0F1F8734" w:rsidR="00C76B47" w:rsidRDefault="00000C65" w:rsidP="004541B1">
      <w:pPr>
        <w:ind w:left="2410"/>
        <w:rPr>
          <w:b/>
          <w:color w:val="auto"/>
          <w:szCs w:val="22"/>
        </w:rPr>
      </w:pPr>
      <w:r>
        <w:rPr>
          <w:b/>
          <w:szCs w:val="22"/>
        </w:rPr>
        <w:t xml:space="preserve">Mortsel, </w:t>
      </w:r>
      <w:proofErr w:type="spellStart"/>
      <w:r w:rsidR="00B96C16">
        <w:rPr>
          <w:b/>
          <w:szCs w:val="22"/>
        </w:rPr>
        <w:t>België</w:t>
      </w:r>
      <w:proofErr w:type="spellEnd"/>
      <w:r w:rsidR="009D4F22">
        <w:rPr>
          <w:b/>
          <w:szCs w:val="22"/>
        </w:rPr>
        <w:t xml:space="preserve"> </w:t>
      </w:r>
      <w:bookmarkStart w:id="0" w:name="_GoBack"/>
      <w:bookmarkEnd w:id="0"/>
      <w:r w:rsidR="009D4F22" w:rsidRPr="006D3933">
        <w:rPr>
          <w:b/>
          <w:szCs w:val="22"/>
        </w:rPr>
        <w:t>–</w:t>
      </w:r>
      <w:r w:rsidR="006D3933" w:rsidRPr="006D3933">
        <w:rPr>
          <w:b/>
          <w:szCs w:val="22"/>
        </w:rPr>
        <w:t xml:space="preserve"> 19</w:t>
      </w:r>
      <w:r w:rsidR="00B96C16">
        <w:rPr>
          <w:b/>
          <w:szCs w:val="22"/>
        </w:rPr>
        <w:t xml:space="preserve"> </w:t>
      </w:r>
      <w:proofErr w:type="spellStart"/>
      <w:r w:rsidR="00B96C16">
        <w:rPr>
          <w:b/>
          <w:szCs w:val="22"/>
        </w:rPr>
        <w:t>november</w:t>
      </w:r>
      <w:proofErr w:type="spellEnd"/>
      <w:r w:rsidR="0040566C" w:rsidRPr="0040566C">
        <w:rPr>
          <w:b/>
          <w:szCs w:val="22"/>
        </w:rPr>
        <w:t xml:space="preserve"> 2020</w:t>
      </w:r>
    </w:p>
    <w:p w14:paraId="5A6C0CA6" w14:textId="51431733" w:rsidR="00000C65" w:rsidRPr="00F91B1D" w:rsidRDefault="00B96C16" w:rsidP="00000C65">
      <w:pPr>
        <w:autoSpaceDE w:val="0"/>
        <w:autoSpaceDN w:val="0"/>
        <w:adjustRightInd w:val="0"/>
        <w:ind w:left="2410"/>
        <w:jc w:val="both"/>
        <w:rPr>
          <w:szCs w:val="22"/>
          <w:lang w:val="nl-BE" w:eastAsia="nl-BE"/>
        </w:rPr>
      </w:pPr>
      <w:r w:rsidRPr="00B67683">
        <w:rPr>
          <w:szCs w:val="22"/>
          <w:lang w:val="nl-BE" w:eastAsia="nl-BE"/>
        </w:rPr>
        <w:t xml:space="preserve">De </w:t>
      </w:r>
      <w:proofErr w:type="spellStart"/>
      <w:r w:rsidR="00B67683" w:rsidRPr="00B67683">
        <w:rPr>
          <w:szCs w:val="22"/>
          <w:lang w:val="nl-BE" w:eastAsia="nl-BE"/>
        </w:rPr>
        <w:t>In</w:t>
      </w:r>
      <w:r w:rsidR="00B67683">
        <w:rPr>
          <w:szCs w:val="22"/>
          <w:lang w:val="nl-BE" w:eastAsia="nl-BE"/>
        </w:rPr>
        <w:t>terioJet</w:t>
      </w:r>
      <w:proofErr w:type="spellEnd"/>
      <w:r w:rsidR="00B67683">
        <w:rPr>
          <w:szCs w:val="22"/>
          <w:lang w:val="nl-BE" w:eastAsia="nl-BE"/>
        </w:rPr>
        <w:t xml:space="preserve"> 3300 is een </w:t>
      </w:r>
      <w:proofErr w:type="spellStart"/>
      <w:r w:rsidR="00B67683">
        <w:rPr>
          <w:szCs w:val="22"/>
          <w:lang w:val="nl-BE" w:eastAsia="nl-BE"/>
        </w:rPr>
        <w:t>multi</w:t>
      </w:r>
      <w:proofErr w:type="spellEnd"/>
      <w:r w:rsidR="00B67683">
        <w:rPr>
          <w:szCs w:val="22"/>
          <w:lang w:val="nl-BE" w:eastAsia="nl-BE"/>
        </w:rPr>
        <w:t>-pass</w:t>
      </w:r>
      <w:r w:rsidR="00B67683" w:rsidRPr="00B67683">
        <w:rPr>
          <w:szCs w:val="22"/>
          <w:lang w:val="nl-BE" w:eastAsia="nl-BE"/>
        </w:rPr>
        <w:t xml:space="preserve"> </w:t>
      </w:r>
      <w:proofErr w:type="spellStart"/>
      <w:r w:rsidR="00B67683" w:rsidRPr="00B67683">
        <w:rPr>
          <w:szCs w:val="22"/>
          <w:lang w:val="nl-BE" w:eastAsia="nl-BE"/>
        </w:rPr>
        <w:t>watergebaseerd</w:t>
      </w:r>
      <w:r w:rsidR="00B67683">
        <w:rPr>
          <w:szCs w:val="22"/>
          <w:lang w:val="nl-BE" w:eastAsia="nl-BE"/>
        </w:rPr>
        <w:t>e</w:t>
      </w:r>
      <w:proofErr w:type="spellEnd"/>
      <w:r w:rsidR="00B67683" w:rsidRPr="00B67683">
        <w:rPr>
          <w:szCs w:val="22"/>
          <w:lang w:val="nl-BE" w:eastAsia="nl-BE"/>
        </w:rPr>
        <w:t xml:space="preserve"> </w:t>
      </w:r>
      <w:proofErr w:type="spellStart"/>
      <w:r w:rsidR="00B67683" w:rsidRPr="00B67683">
        <w:rPr>
          <w:szCs w:val="22"/>
          <w:lang w:val="nl-BE" w:eastAsia="nl-BE"/>
        </w:rPr>
        <w:t>inkjet</w:t>
      </w:r>
      <w:r w:rsidR="00B67683">
        <w:rPr>
          <w:szCs w:val="22"/>
          <w:lang w:val="nl-BE" w:eastAsia="nl-BE"/>
        </w:rPr>
        <w:t>printer</w:t>
      </w:r>
      <w:proofErr w:type="spellEnd"/>
      <w:r w:rsidR="00B67683" w:rsidRPr="00B67683">
        <w:rPr>
          <w:szCs w:val="22"/>
          <w:lang w:val="nl-BE" w:eastAsia="nl-BE"/>
        </w:rPr>
        <w:t xml:space="preserve"> voor het bedrukken van decorpapier dat gebruikt wordt voor interieurdecoratie, zoals laminaatvloeren en meubels.</w:t>
      </w:r>
      <w:r w:rsidR="00B67683">
        <w:rPr>
          <w:szCs w:val="22"/>
          <w:lang w:val="nl-BE" w:eastAsia="nl-BE"/>
        </w:rPr>
        <w:t xml:space="preserve"> </w:t>
      </w:r>
      <w:r w:rsidR="00B67683" w:rsidRPr="00B67683">
        <w:rPr>
          <w:szCs w:val="22"/>
          <w:lang w:val="nl-BE" w:eastAsia="nl-BE"/>
        </w:rPr>
        <w:t xml:space="preserve">De machine biedt een briljante en consistente drukkwaliteit en maakt het mogelijk om </w:t>
      </w:r>
      <w:r w:rsidR="00F91B1D">
        <w:rPr>
          <w:szCs w:val="22"/>
          <w:lang w:val="nl-BE" w:eastAsia="nl-BE"/>
        </w:rPr>
        <w:t>binnenhuisdecoratie</w:t>
      </w:r>
      <w:r w:rsidR="00B67683" w:rsidRPr="00B67683">
        <w:rPr>
          <w:szCs w:val="22"/>
          <w:lang w:val="nl-BE" w:eastAsia="nl-BE"/>
        </w:rPr>
        <w:t xml:space="preserve"> op maat te ontwerpen, </w:t>
      </w:r>
      <w:r w:rsidR="00F91B1D">
        <w:rPr>
          <w:szCs w:val="22"/>
          <w:lang w:val="nl-BE" w:eastAsia="nl-BE"/>
        </w:rPr>
        <w:t xml:space="preserve">door er </w:t>
      </w:r>
      <w:r w:rsidR="00B67683" w:rsidRPr="00B67683">
        <w:rPr>
          <w:szCs w:val="22"/>
          <w:lang w:val="nl-BE" w:eastAsia="nl-BE"/>
        </w:rPr>
        <w:t>logo</w:t>
      </w:r>
      <w:r w:rsidR="00F91B1D">
        <w:rPr>
          <w:szCs w:val="22"/>
          <w:lang w:val="nl-BE" w:eastAsia="nl-BE"/>
        </w:rPr>
        <w:t xml:space="preserve">’s of </w:t>
      </w:r>
      <w:r w:rsidR="00B67683" w:rsidRPr="00B67683">
        <w:rPr>
          <w:szCs w:val="22"/>
          <w:lang w:val="nl-BE" w:eastAsia="nl-BE"/>
        </w:rPr>
        <w:t xml:space="preserve">beelden </w:t>
      </w:r>
      <w:r w:rsidR="00F91B1D">
        <w:rPr>
          <w:szCs w:val="22"/>
          <w:lang w:val="nl-BE" w:eastAsia="nl-BE"/>
        </w:rPr>
        <w:t xml:space="preserve">aan toe te voegen </w:t>
      </w:r>
      <w:r w:rsidR="00B67683" w:rsidRPr="00B67683">
        <w:rPr>
          <w:szCs w:val="22"/>
          <w:lang w:val="nl-BE" w:eastAsia="nl-BE"/>
        </w:rPr>
        <w:t xml:space="preserve">of </w:t>
      </w:r>
      <w:r w:rsidR="00F91B1D">
        <w:rPr>
          <w:szCs w:val="22"/>
          <w:lang w:val="nl-BE" w:eastAsia="nl-BE"/>
        </w:rPr>
        <w:t xml:space="preserve">te werken met </w:t>
      </w:r>
      <w:r w:rsidR="00B67683" w:rsidRPr="00B67683">
        <w:rPr>
          <w:szCs w:val="22"/>
          <w:lang w:val="nl-BE" w:eastAsia="nl-BE"/>
        </w:rPr>
        <w:t>seizoensgebonden designs.</w:t>
      </w:r>
    </w:p>
    <w:p w14:paraId="327A0045" w14:textId="2F4CE9F5" w:rsidR="000A03D5" w:rsidRPr="00F91B1D" w:rsidRDefault="00B67683" w:rsidP="000A03D5">
      <w:pPr>
        <w:autoSpaceDE w:val="0"/>
        <w:autoSpaceDN w:val="0"/>
        <w:adjustRightInd w:val="0"/>
        <w:ind w:left="2410"/>
        <w:jc w:val="both"/>
        <w:rPr>
          <w:szCs w:val="22"/>
          <w:lang w:val="nl-BE" w:eastAsia="nl-BE"/>
        </w:rPr>
      </w:pPr>
      <w:r w:rsidRPr="00B67683">
        <w:rPr>
          <w:szCs w:val="22"/>
          <w:lang w:val="nl-BE" w:eastAsia="nl-BE"/>
        </w:rPr>
        <w:t>De</w:t>
      </w:r>
      <w:r w:rsidR="00FB3A67" w:rsidRPr="00B67683">
        <w:rPr>
          <w:szCs w:val="22"/>
          <w:lang w:val="nl-BE" w:eastAsia="nl-BE"/>
        </w:rPr>
        <w:t xml:space="preserve"> </w:t>
      </w:r>
      <w:proofErr w:type="spellStart"/>
      <w:r w:rsidR="00FB3A67" w:rsidRPr="00B67683">
        <w:rPr>
          <w:szCs w:val="22"/>
          <w:lang w:val="nl-BE" w:eastAsia="nl-BE"/>
        </w:rPr>
        <w:t>InterioJet</w:t>
      </w:r>
      <w:proofErr w:type="spellEnd"/>
      <w:r w:rsidR="00FB3A67" w:rsidRPr="00B67683">
        <w:rPr>
          <w:szCs w:val="22"/>
          <w:lang w:val="nl-BE" w:eastAsia="nl-BE"/>
        </w:rPr>
        <w:t xml:space="preserve"> </w:t>
      </w:r>
      <w:r w:rsidRPr="00B67683">
        <w:rPr>
          <w:szCs w:val="22"/>
          <w:lang w:val="nl-BE" w:eastAsia="nl-BE"/>
        </w:rPr>
        <w:t xml:space="preserve">is gebouwd op hetzelfde platform als </w:t>
      </w:r>
      <w:proofErr w:type="spellStart"/>
      <w:r w:rsidRPr="00B67683">
        <w:rPr>
          <w:szCs w:val="22"/>
          <w:lang w:val="nl-BE" w:eastAsia="nl-BE"/>
        </w:rPr>
        <w:t>Agfa’s</w:t>
      </w:r>
      <w:proofErr w:type="spellEnd"/>
      <w:r w:rsidRPr="00B67683">
        <w:rPr>
          <w:szCs w:val="22"/>
          <w:lang w:val="nl-BE" w:eastAsia="nl-BE"/>
        </w:rPr>
        <w:t xml:space="preserve"> bekroonde </w:t>
      </w:r>
      <w:proofErr w:type="spellStart"/>
      <w:r w:rsidRPr="00B67683">
        <w:rPr>
          <w:szCs w:val="22"/>
          <w:lang w:val="nl-BE" w:eastAsia="nl-BE"/>
        </w:rPr>
        <w:t>Jeti</w:t>
      </w:r>
      <w:proofErr w:type="spellEnd"/>
      <w:r w:rsidRPr="00B67683">
        <w:rPr>
          <w:szCs w:val="22"/>
          <w:lang w:val="nl-BE" w:eastAsia="nl-BE"/>
        </w:rPr>
        <w:t xml:space="preserve"> </w:t>
      </w:r>
      <w:proofErr w:type="spellStart"/>
      <w:r w:rsidR="000A03D5" w:rsidRPr="00B67683">
        <w:rPr>
          <w:szCs w:val="22"/>
          <w:lang w:val="nl-BE" w:eastAsia="nl-BE"/>
        </w:rPr>
        <w:t>Tauro</w:t>
      </w:r>
      <w:proofErr w:type="spellEnd"/>
      <w:r w:rsidR="000A03D5" w:rsidRPr="00B67683">
        <w:rPr>
          <w:szCs w:val="22"/>
          <w:lang w:val="nl-BE" w:eastAsia="nl-BE"/>
        </w:rPr>
        <w:t xml:space="preserve"> </w:t>
      </w:r>
      <w:proofErr w:type="gramStart"/>
      <w:r w:rsidR="00DF7816" w:rsidRPr="00B67683">
        <w:rPr>
          <w:szCs w:val="22"/>
          <w:lang w:val="nl-BE" w:eastAsia="nl-BE"/>
        </w:rPr>
        <w:t>LED</w:t>
      </w:r>
      <w:r>
        <w:rPr>
          <w:szCs w:val="22"/>
          <w:lang w:val="nl-BE" w:eastAsia="nl-BE"/>
        </w:rPr>
        <w:t xml:space="preserve"> </w:t>
      </w:r>
      <w:r w:rsidR="00DF7816" w:rsidRPr="00B67683">
        <w:rPr>
          <w:szCs w:val="22"/>
          <w:lang w:val="nl-BE" w:eastAsia="nl-BE"/>
        </w:rPr>
        <w:t>UV</w:t>
      </w:r>
      <w:proofErr w:type="gramEnd"/>
      <w:r w:rsidRPr="00B67683">
        <w:rPr>
          <w:szCs w:val="22"/>
          <w:lang w:val="nl-BE" w:eastAsia="nl-BE"/>
        </w:rPr>
        <w:t xml:space="preserve">-drukpers voor </w:t>
      </w:r>
      <w:proofErr w:type="spellStart"/>
      <w:r w:rsidRPr="00B67683">
        <w:rPr>
          <w:szCs w:val="22"/>
          <w:lang w:val="nl-BE" w:eastAsia="nl-BE"/>
        </w:rPr>
        <w:t>sign</w:t>
      </w:r>
      <w:proofErr w:type="spellEnd"/>
      <w:r w:rsidRPr="00B67683">
        <w:rPr>
          <w:szCs w:val="22"/>
          <w:lang w:val="nl-BE" w:eastAsia="nl-BE"/>
        </w:rPr>
        <w:t xml:space="preserve">- en displaytoepassingen. </w:t>
      </w:r>
      <w:r w:rsidR="00F91B1D">
        <w:rPr>
          <w:szCs w:val="22"/>
          <w:lang w:val="nl-BE" w:eastAsia="nl-BE"/>
        </w:rPr>
        <w:t>De nieuwe printer</w:t>
      </w:r>
      <w:r w:rsidRPr="00B67683">
        <w:rPr>
          <w:szCs w:val="22"/>
          <w:lang w:val="nl-BE" w:eastAsia="nl-BE"/>
        </w:rPr>
        <w:t xml:space="preserve"> is net zo betrouwbaar – maar dan met printkoppen, inkten en een droogsysteem afgestemd op </w:t>
      </w:r>
      <w:proofErr w:type="spellStart"/>
      <w:r w:rsidRPr="00B67683">
        <w:rPr>
          <w:szCs w:val="22"/>
          <w:lang w:val="nl-BE" w:eastAsia="nl-BE"/>
        </w:rPr>
        <w:t>watergebaseerde</w:t>
      </w:r>
      <w:proofErr w:type="spellEnd"/>
      <w:r w:rsidRPr="00B67683">
        <w:rPr>
          <w:szCs w:val="22"/>
          <w:lang w:val="nl-BE" w:eastAsia="nl-BE"/>
        </w:rPr>
        <w:t xml:space="preserve"> pigmentinkten.</w:t>
      </w:r>
    </w:p>
    <w:p w14:paraId="491A1ADB" w14:textId="15FF6C59" w:rsidR="00000C65" w:rsidRPr="00B67683" w:rsidRDefault="00F10613" w:rsidP="00F35511">
      <w:pPr>
        <w:autoSpaceDE w:val="0"/>
        <w:autoSpaceDN w:val="0"/>
        <w:adjustRightInd w:val="0"/>
        <w:ind w:left="2410"/>
        <w:jc w:val="both"/>
        <w:rPr>
          <w:i/>
          <w:szCs w:val="22"/>
          <w:lang w:val="nl-BE" w:eastAsia="nl-BE"/>
        </w:rPr>
      </w:pPr>
      <w:r w:rsidRPr="00B67683">
        <w:rPr>
          <w:i/>
          <w:szCs w:val="22"/>
          <w:lang w:val="nl-BE" w:eastAsia="nl-BE"/>
        </w:rPr>
        <w:t>“</w:t>
      </w:r>
      <w:r w:rsidR="00B67683" w:rsidRPr="00B67683">
        <w:rPr>
          <w:i/>
          <w:szCs w:val="22"/>
          <w:lang w:val="nl-BE" w:eastAsia="nl-BE"/>
        </w:rPr>
        <w:t>De</w:t>
      </w:r>
      <w:r w:rsidR="00F35511" w:rsidRPr="00B67683">
        <w:rPr>
          <w:i/>
          <w:szCs w:val="22"/>
          <w:lang w:val="nl-BE" w:eastAsia="nl-BE"/>
        </w:rPr>
        <w:t xml:space="preserve"> </w:t>
      </w:r>
      <w:proofErr w:type="spellStart"/>
      <w:r w:rsidR="00F35511" w:rsidRPr="00B67683">
        <w:rPr>
          <w:i/>
          <w:szCs w:val="22"/>
          <w:lang w:val="nl-BE" w:eastAsia="nl-BE"/>
        </w:rPr>
        <w:t>InterioJet</w:t>
      </w:r>
      <w:proofErr w:type="spellEnd"/>
      <w:r w:rsidR="00F35511" w:rsidRPr="00B67683">
        <w:rPr>
          <w:i/>
          <w:szCs w:val="22"/>
          <w:lang w:val="nl-BE" w:eastAsia="nl-BE"/>
        </w:rPr>
        <w:t xml:space="preserve"> 3300</w:t>
      </w:r>
      <w:r w:rsidR="00FB3A67" w:rsidRPr="00B67683">
        <w:rPr>
          <w:i/>
          <w:szCs w:val="22"/>
          <w:lang w:val="nl-BE" w:eastAsia="nl-BE"/>
        </w:rPr>
        <w:t xml:space="preserve"> </w:t>
      </w:r>
      <w:r w:rsidR="00B67683" w:rsidRPr="00B67683">
        <w:rPr>
          <w:i/>
          <w:szCs w:val="22"/>
          <w:lang w:val="nl-BE" w:eastAsia="nl-BE"/>
        </w:rPr>
        <w:t xml:space="preserve">zal de </w:t>
      </w:r>
      <w:r w:rsidR="00B67683">
        <w:rPr>
          <w:i/>
          <w:szCs w:val="22"/>
          <w:lang w:val="nl-BE" w:eastAsia="nl-BE"/>
        </w:rPr>
        <w:t>overgang van analoog</w:t>
      </w:r>
      <w:r w:rsidR="00B67683" w:rsidRPr="00B67683">
        <w:rPr>
          <w:i/>
          <w:szCs w:val="22"/>
          <w:lang w:val="nl-BE" w:eastAsia="nl-BE"/>
        </w:rPr>
        <w:t xml:space="preserve"> (gravure) naar digitaal drukken versnellen in de markt van gelamineerde oppervlakken”, zegt </w:t>
      </w:r>
      <w:r w:rsidR="00FB3A67" w:rsidRPr="00B67683">
        <w:rPr>
          <w:i/>
          <w:szCs w:val="22"/>
          <w:lang w:val="nl-BE" w:eastAsia="nl-BE"/>
        </w:rPr>
        <w:t xml:space="preserve">Tom </w:t>
      </w:r>
      <w:proofErr w:type="spellStart"/>
      <w:r w:rsidR="00FB3A67" w:rsidRPr="00B67683">
        <w:rPr>
          <w:i/>
          <w:szCs w:val="22"/>
          <w:lang w:val="nl-BE" w:eastAsia="nl-BE"/>
        </w:rPr>
        <w:t>Cloots</w:t>
      </w:r>
      <w:proofErr w:type="spellEnd"/>
      <w:r w:rsidR="00FB3A67" w:rsidRPr="00B67683">
        <w:rPr>
          <w:i/>
          <w:szCs w:val="22"/>
          <w:lang w:val="nl-BE" w:eastAsia="nl-BE"/>
        </w:rPr>
        <w:t xml:space="preserve">, Director Industrial </w:t>
      </w:r>
      <w:proofErr w:type="spellStart"/>
      <w:r w:rsidR="00FB3A67" w:rsidRPr="00B67683">
        <w:rPr>
          <w:i/>
          <w:szCs w:val="22"/>
          <w:lang w:val="nl-BE" w:eastAsia="nl-BE"/>
        </w:rPr>
        <w:t>Inkjet</w:t>
      </w:r>
      <w:proofErr w:type="spellEnd"/>
      <w:r w:rsidR="00FB3A67" w:rsidRPr="00B67683">
        <w:rPr>
          <w:i/>
          <w:szCs w:val="22"/>
          <w:lang w:val="nl-BE" w:eastAsia="nl-BE"/>
        </w:rPr>
        <w:t xml:space="preserve"> </w:t>
      </w:r>
      <w:proofErr w:type="spellStart"/>
      <w:r w:rsidR="00FB3A67" w:rsidRPr="00B67683">
        <w:rPr>
          <w:i/>
          <w:szCs w:val="22"/>
          <w:lang w:val="nl-BE" w:eastAsia="nl-BE"/>
        </w:rPr>
        <w:t>for</w:t>
      </w:r>
      <w:proofErr w:type="spellEnd"/>
      <w:r w:rsidR="00FB3A67" w:rsidRPr="00B67683">
        <w:rPr>
          <w:i/>
          <w:szCs w:val="22"/>
          <w:lang w:val="nl-BE" w:eastAsia="nl-BE"/>
        </w:rPr>
        <w:t xml:space="preserve"> </w:t>
      </w:r>
      <w:proofErr w:type="spellStart"/>
      <w:r w:rsidR="00FB3A67" w:rsidRPr="00B67683">
        <w:rPr>
          <w:i/>
          <w:szCs w:val="22"/>
          <w:lang w:val="nl-BE" w:eastAsia="nl-BE"/>
        </w:rPr>
        <w:t>Agfa</w:t>
      </w:r>
      <w:proofErr w:type="spellEnd"/>
      <w:r w:rsidR="00FB3A67" w:rsidRPr="00B67683">
        <w:rPr>
          <w:i/>
          <w:szCs w:val="22"/>
          <w:lang w:val="nl-BE" w:eastAsia="nl-BE"/>
        </w:rPr>
        <w:t xml:space="preserve">. </w:t>
      </w:r>
      <w:r w:rsidR="00B67683" w:rsidRPr="00B67683">
        <w:rPr>
          <w:i/>
          <w:szCs w:val="22"/>
          <w:lang w:val="nl-BE" w:eastAsia="nl-BE"/>
        </w:rPr>
        <w:t>“Het is de ideale kosteffic</w:t>
      </w:r>
      <w:r w:rsidR="00F91B1D">
        <w:rPr>
          <w:i/>
          <w:szCs w:val="22"/>
          <w:lang w:val="nl-BE" w:eastAsia="nl-BE"/>
        </w:rPr>
        <w:t>i</w:t>
      </w:r>
      <w:r w:rsidR="00B67683" w:rsidRPr="00B67683">
        <w:rPr>
          <w:i/>
          <w:szCs w:val="22"/>
          <w:lang w:val="nl-BE" w:eastAsia="nl-BE"/>
        </w:rPr>
        <w:t>ënte oplossing voor middelhoge en lage oplages.</w:t>
      </w:r>
      <w:r w:rsidR="00B67683">
        <w:rPr>
          <w:i/>
          <w:szCs w:val="22"/>
          <w:lang w:val="nl-BE" w:eastAsia="nl-BE"/>
        </w:rPr>
        <w:t xml:space="preserve"> Dankzij de beperkte opstarttijd en de hoge flexibiliteit zullen leveranciers van laminaat </w:t>
      </w:r>
      <w:r w:rsidR="001B2AC1">
        <w:rPr>
          <w:i/>
          <w:szCs w:val="22"/>
          <w:lang w:val="nl-BE" w:eastAsia="nl-BE"/>
        </w:rPr>
        <w:t xml:space="preserve">beter aan de veranderde behoeftes van de markt tegemoet kunnen komen en </w:t>
      </w:r>
      <w:r w:rsidR="00B67683">
        <w:rPr>
          <w:i/>
          <w:szCs w:val="22"/>
          <w:lang w:val="nl-BE" w:eastAsia="nl-BE"/>
        </w:rPr>
        <w:t xml:space="preserve">extra opdrachten kunnen binnenhalen. </w:t>
      </w:r>
      <w:r w:rsidR="00B67683" w:rsidRPr="00B67683">
        <w:rPr>
          <w:i/>
          <w:szCs w:val="22"/>
          <w:lang w:eastAsia="nl-BE"/>
        </w:rPr>
        <w:t xml:space="preserve">De </w:t>
      </w:r>
      <w:proofErr w:type="spellStart"/>
      <w:r w:rsidR="00B67683" w:rsidRPr="00B67683">
        <w:rPr>
          <w:i/>
          <w:szCs w:val="22"/>
          <w:lang w:eastAsia="nl-BE"/>
        </w:rPr>
        <w:t>InterioJet</w:t>
      </w:r>
      <w:proofErr w:type="spellEnd"/>
      <w:r w:rsidR="00B67683" w:rsidRPr="00B67683">
        <w:rPr>
          <w:i/>
          <w:szCs w:val="22"/>
          <w:lang w:eastAsia="nl-BE"/>
        </w:rPr>
        <w:t xml:space="preserve"> </w:t>
      </w:r>
      <w:proofErr w:type="spellStart"/>
      <w:r w:rsidR="00B67683" w:rsidRPr="00B67683">
        <w:rPr>
          <w:i/>
          <w:szCs w:val="22"/>
          <w:lang w:eastAsia="nl-BE"/>
        </w:rPr>
        <w:t>zal</w:t>
      </w:r>
      <w:proofErr w:type="spellEnd"/>
      <w:r w:rsidR="00B67683" w:rsidRPr="00B67683">
        <w:rPr>
          <w:i/>
          <w:szCs w:val="22"/>
          <w:lang w:eastAsia="nl-BE"/>
        </w:rPr>
        <w:t xml:space="preserve"> hen </w:t>
      </w:r>
      <w:proofErr w:type="spellStart"/>
      <w:r w:rsidR="00B67683" w:rsidRPr="00B67683">
        <w:rPr>
          <w:i/>
          <w:szCs w:val="22"/>
          <w:lang w:eastAsia="nl-BE"/>
        </w:rPr>
        <w:t>immers</w:t>
      </w:r>
      <w:proofErr w:type="spellEnd"/>
      <w:r w:rsidR="00B67683" w:rsidRPr="00B67683">
        <w:rPr>
          <w:i/>
          <w:szCs w:val="22"/>
          <w:lang w:eastAsia="nl-BE"/>
        </w:rPr>
        <w:t xml:space="preserve"> in </w:t>
      </w:r>
      <w:proofErr w:type="spellStart"/>
      <w:r w:rsidR="00B67683" w:rsidRPr="00B67683">
        <w:rPr>
          <w:i/>
          <w:szCs w:val="22"/>
          <w:lang w:eastAsia="nl-BE"/>
        </w:rPr>
        <w:t>staat</w:t>
      </w:r>
      <w:proofErr w:type="spellEnd"/>
      <w:r w:rsidR="00B67683" w:rsidRPr="00B67683">
        <w:rPr>
          <w:i/>
          <w:szCs w:val="22"/>
          <w:lang w:eastAsia="nl-BE"/>
        </w:rPr>
        <w:t xml:space="preserve"> </w:t>
      </w:r>
      <w:proofErr w:type="spellStart"/>
      <w:r w:rsidR="00B67683" w:rsidRPr="00B67683">
        <w:rPr>
          <w:i/>
          <w:szCs w:val="22"/>
          <w:lang w:eastAsia="nl-BE"/>
        </w:rPr>
        <w:t>stellen</w:t>
      </w:r>
      <w:proofErr w:type="spellEnd"/>
      <w:r w:rsidR="00B67683" w:rsidRPr="00B67683">
        <w:rPr>
          <w:i/>
          <w:szCs w:val="22"/>
          <w:lang w:eastAsia="nl-BE"/>
        </w:rPr>
        <w:t xml:space="preserve"> om </w:t>
      </w:r>
      <w:r w:rsidR="00B67683">
        <w:rPr>
          <w:i/>
          <w:szCs w:val="22"/>
          <w:lang w:eastAsia="nl-BE"/>
        </w:rPr>
        <w:t xml:space="preserve">op </w:t>
      </w:r>
      <w:proofErr w:type="spellStart"/>
      <w:r w:rsidR="00B67683">
        <w:rPr>
          <w:i/>
          <w:szCs w:val="22"/>
          <w:lang w:eastAsia="nl-BE"/>
        </w:rPr>
        <w:t>vraag</w:t>
      </w:r>
      <w:proofErr w:type="spellEnd"/>
      <w:r w:rsidR="00B67683">
        <w:rPr>
          <w:i/>
          <w:szCs w:val="22"/>
          <w:lang w:eastAsia="nl-BE"/>
        </w:rPr>
        <w:t xml:space="preserve"> </w:t>
      </w:r>
      <w:proofErr w:type="spellStart"/>
      <w:r w:rsidR="00B67683">
        <w:rPr>
          <w:i/>
          <w:szCs w:val="22"/>
          <w:lang w:eastAsia="nl-BE"/>
        </w:rPr>
        <w:t>te</w:t>
      </w:r>
      <w:proofErr w:type="spellEnd"/>
      <w:r w:rsidR="00B67683">
        <w:rPr>
          <w:i/>
          <w:szCs w:val="22"/>
          <w:lang w:eastAsia="nl-BE"/>
        </w:rPr>
        <w:t xml:space="preserve"> </w:t>
      </w:r>
      <w:proofErr w:type="spellStart"/>
      <w:r w:rsidR="00B67683">
        <w:rPr>
          <w:i/>
          <w:szCs w:val="22"/>
          <w:lang w:eastAsia="nl-BE"/>
        </w:rPr>
        <w:t>drukken</w:t>
      </w:r>
      <w:proofErr w:type="spellEnd"/>
      <w:r w:rsidR="00B67683">
        <w:rPr>
          <w:i/>
          <w:szCs w:val="22"/>
          <w:lang w:eastAsia="nl-BE"/>
        </w:rPr>
        <w:t xml:space="preserve"> </w:t>
      </w:r>
      <w:proofErr w:type="spellStart"/>
      <w:r w:rsidR="00B67683">
        <w:rPr>
          <w:i/>
          <w:szCs w:val="22"/>
          <w:lang w:eastAsia="nl-BE"/>
        </w:rPr>
        <w:t>en</w:t>
      </w:r>
      <w:proofErr w:type="spellEnd"/>
      <w:r w:rsidR="00B67683">
        <w:rPr>
          <w:i/>
          <w:szCs w:val="22"/>
          <w:lang w:eastAsia="nl-BE"/>
        </w:rPr>
        <w:t xml:space="preserve"> </w:t>
      </w:r>
      <w:r w:rsidR="00B67683">
        <w:rPr>
          <w:szCs w:val="22"/>
          <w:lang w:eastAsia="nl-BE"/>
        </w:rPr>
        <w:t xml:space="preserve">just-in-time </w:t>
      </w:r>
      <w:proofErr w:type="spellStart"/>
      <w:r w:rsidR="00B67683">
        <w:rPr>
          <w:i/>
          <w:szCs w:val="22"/>
          <w:lang w:eastAsia="nl-BE"/>
        </w:rPr>
        <w:t>te</w:t>
      </w:r>
      <w:proofErr w:type="spellEnd"/>
      <w:r w:rsidR="00B67683">
        <w:rPr>
          <w:i/>
          <w:szCs w:val="22"/>
          <w:lang w:eastAsia="nl-BE"/>
        </w:rPr>
        <w:t xml:space="preserve"> </w:t>
      </w:r>
      <w:proofErr w:type="spellStart"/>
      <w:r w:rsidR="00B67683">
        <w:rPr>
          <w:i/>
          <w:szCs w:val="22"/>
          <w:lang w:eastAsia="nl-BE"/>
        </w:rPr>
        <w:t>leveren</w:t>
      </w:r>
      <w:proofErr w:type="spellEnd"/>
      <w:r w:rsidR="00B67683">
        <w:rPr>
          <w:i/>
          <w:szCs w:val="22"/>
          <w:lang w:eastAsia="nl-BE"/>
        </w:rPr>
        <w:t xml:space="preserve">. </w:t>
      </w:r>
      <w:r w:rsidR="00B67683" w:rsidRPr="00B67683">
        <w:rPr>
          <w:i/>
          <w:szCs w:val="22"/>
          <w:lang w:val="nl-BE" w:eastAsia="nl-BE"/>
        </w:rPr>
        <w:t xml:space="preserve">Het systeem stelt </w:t>
      </w:r>
      <w:r w:rsidR="001B2AC1">
        <w:rPr>
          <w:i/>
          <w:szCs w:val="22"/>
          <w:lang w:val="nl-BE" w:eastAsia="nl-BE"/>
        </w:rPr>
        <w:t xml:space="preserve">bovendien </w:t>
      </w:r>
      <w:r w:rsidR="00B67683" w:rsidRPr="00B67683">
        <w:rPr>
          <w:i/>
          <w:szCs w:val="22"/>
          <w:lang w:val="nl-BE" w:eastAsia="nl-BE"/>
        </w:rPr>
        <w:t xml:space="preserve">designers van interieurdecoratie in staat om hun </w:t>
      </w:r>
      <w:r w:rsidR="00B67683" w:rsidRPr="00B67683">
        <w:rPr>
          <w:i/>
          <w:szCs w:val="22"/>
          <w:lang w:val="nl-BE" w:eastAsia="nl-BE"/>
        </w:rPr>
        <w:lastRenderedPageBreak/>
        <w:t>creativiteit de vrije loop te laten en</w:t>
      </w:r>
      <w:r w:rsidR="001B2AC1">
        <w:rPr>
          <w:i/>
          <w:szCs w:val="22"/>
          <w:lang w:val="nl-BE" w:eastAsia="nl-BE"/>
        </w:rPr>
        <w:t xml:space="preserve"> voor elke opdracht</w:t>
      </w:r>
      <w:r w:rsidR="00B67683" w:rsidRPr="00B67683">
        <w:rPr>
          <w:i/>
          <w:szCs w:val="22"/>
          <w:lang w:val="nl-BE" w:eastAsia="nl-BE"/>
        </w:rPr>
        <w:t xml:space="preserve"> </w:t>
      </w:r>
      <w:r w:rsidR="00B67683">
        <w:rPr>
          <w:i/>
          <w:szCs w:val="22"/>
          <w:lang w:val="nl-BE" w:eastAsia="nl-BE"/>
        </w:rPr>
        <w:t>d</w:t>
      </w:r>
      <w:r w:rsidR="001B2AC1">
        <w:rPr>
          <w:i/>
          <w:szCs w:val="22"/>
          <w:lang w:val="nl-BE" w:eastAsia="nl-BE"/>
        </w:rPr>
        <w:t>esigns op maat te ontwerpen</w:t>
      </w:r>
      <w:r w:rsidR="0075082F" w:rsidRPr="00B67683">
        <w:rPr>
          <w:i/>
          <w:szCs w:val="22"/>
          <w:lang w:val="nl-BE" w:eastAsia="nl-BE"/>
        </w:rPr>
        <w:t>.</w:t>
      </w:r>
      <w:r w:rsidRPr="00B67683">
        <w:rPr>
          <w:i/>
          <w:szCs w:val="22"/>
          <w:lang w:val="nl-BE" w:eastAsia="nl-BE"/>
        </w:rPr>
        <w:t>”</w:t>
      </w:r>
    </w:p>
    <w:p w14:paraId="06EFB115" w14:textId="28FF5E24" w:rsidR="00D869EB" w:rsidRPr="00097229" w:rsidRDefault="00B96C16" w:rsidP="00D869EB">
      <w:pPr>
        <w:autoSpaceDE w:val="0"/>
        <w:autoSpaceDN w:val="0"/>
        <w:adjustRightInd w:val="0"/>
        <w:ind w:left="2410"/>
        <w:jc w:val="both"/>
        <w:rPr>
          <w:szCs w:val="22"/>
          <w:lang w:val="nl-BE" w:eastAsia="nl-BE"/>
        </w:rPr>
      </w:pPr>
      <w:r w:rsidRPr="00097229">
        <w:rPr>
          <w:szCs w:val="22"/>
          <w:lang w:val="nl-BE" w:eastAsia="nl-BE"/>
        </w:rPr>
        <w:t xml:space="preserve">De </w:t>
      </w:r>
      <w:proofErr w:type="spellStart"/>
      <w:r w:rsidR="00000C65" w:rsidRPr="00097229">
        <w:rPr>
          <w:szCs w:val="22"/>
          <w:lang w:val="nl-BE" w:eastAsia="nl-BE"/>
        </w:rPr>
        <w:t>InterioJet</w:t>
      </w:r>
      <w:proofErr w:type="spellEnd"/>
      <w:r w:rsidR="00000C65" w:rsidRPr="00097229">
        <w:rPr>
          <w:szCs w:val="22"/>
          <w:lang w:val="nl-BE" w:eastAsia="nl-BE"/>
        </w:rPr>
        <w:t xml:space="preserve"> </w:t>
      </w:r>
      <w:r w:rsidR="00F91B1D">
        <w:rPr>
          <w:szCs w:val="22"/>
          <w:lang w:val="nl-BE" w:eastAsia="nl-BE"/>
        </w:rPr>
        <w:t>kan twee rollen tegelijk bedrukken</w:t>
      </w:r>
      <w:r w:rsidR="00097229" w:rsidRPr="00097229">
        <w:rPr>
          <w:szCs w:val="22"/>
          <w:lang w:val="nl-BE" w:eastAsia="nl-BE"/>
        </w:rPr>
        <w:t xml:space="preserve"> – elk met een breedte tot 155 cm en een gewicht tot 600 kg – aan een snelheid tot 340 m² per uur.</w:t>
      </w:r>
      <w:r w:rsidR="00097229">
        <w:rPr>
          <w:szCs w:val="22"/>
          <w:lang w:val="nl-BE" w:eastAsia="nl-BE"/>
        </w:rPr>
        <w:t xml:space="preserve"> </w:t>
      </w:r>
      <w:r w:rsidR="00097229" w:rsidRPr="00097229">
        <w:rPr>
          <w:szCs w:val="22"/>
          <w:lang w:val="nl-BE" w:eastAsia="nl-BE"/>
        </w:rPr>
        <w:t>De printer levert een briljante en consistente drukkwaliteit van begin tot einde, en van de ene opdracht tot de andere.</w:t>
      </w:r>
      <w:r w:rsidR="00097229">
        <w:rPr>
          <w:szCs w:val="22"/>
          <w:lang w:val="nl-BE" w:eastAsia="nl-BE"/>
        </w:rPr>
        <w:t xml:space="preserve"> Hij blinkt uit door zijn uitmuntende contrast, scherpte en kleurverzadiging en komt daarmee tegemoet aan de typische kleurenprofielen van de decoratie-industrie.</w:t>
      </w:r>
      <w:r w:rsidR="005E1AAE" w:rsidRPr="00097229">
        <w:rPr>
          <w:szCs w:val="22"/>
          <w:lang w:val="nl-BE" w:eastAsia="nl-BE"/>
        </w:rPr>
        <w:t xml:space="preserve"> </w:t>
      </w:r>
    </w:p>
    <w:p w14:paraId="500D36EF" w14:textId="7BEC5C82" w:rsidR="00E73BF2" w:rsidRPr="001B2AC1" w:rsidRDefault="001B2AC1" w:rsidP="00D869EB">
      <w:pPr>
        <w:autoSpaceDE w:val="0"/>
        <w:autoSpaceDN w:val="0"/>
        <w:adjustRightInd w:val="0"/>
        <w:ind w:left="2410"/>
        <w:jc w:val="both"/>
        <w:rPr>
          <w:szCs w:val="22"/>
          <w:lang w:val="nl-BE" w:eastAsia="nl-BE"/>
        </w:rPr>
      </w:pPr>
      <w:r>
        <w:rPr>
          <w:szCs w:val="22"/>
          <w:lang w:val="nl-BE" w:eastAsia="nl-BE"/>
        </w:rPr>
        <w:t>Dankzij</w:t>
      </w:r>
      <w:r w:rsidRPr="001B2AC1">
        <w:rPr>
          <w:szCs w:val="22"/>
          <w:lang w:val="nl-BE" w:eastAsia="nl-BE"/>
        </w:rPr>
        <w:t xml:space="preserve"> </w:t>
      </w:r>
      <w:proofErr w:type="spellStart"/>
      <w:r w:rsidRPr="001B2AC1">
        <w:rPr>
          <w:szCs w:val="22"/>
          <w:lang w:val="nl-BE" w:eastAsia="nl-BE"/>
        </w:rPr>
        <w:t>Agfa’s</w:t>
      </w:r>
      <w:proofErr w:type="spellEnd"/>
      <w:r w:rsidRPr="001B2AC1">
        <w:rPr>
          <w:szCs w:val="22"/>
          <w:lang w:val="nl-BE" w:eastAsia="nl-BE"/>
        </w:rPr>
        <w:t xml:space="preserve"> ‘</w:t>
      </w:r>
      <w:proofErr w:type="spellStart"/>
      <w:r w:rsidRPr="001B2AC1">
        <w:rPr>
          <w:szCs w:val="22"/>
          <w:lang w:val="nl-BE" w:eastAsia="nl-BE"/>
        </w:rPr>
        <w:t>Think</w:t>
      </w:r>
      <w:proofErr w:type="spellEnd"/>
      <w:r w:rsidRPr="001B2AC1">
        <w:rPr>
          <w:szCs w:val="22"/>
          <w:lang w:val="nl-BE" w:eastAsia="nl-BE"/>
        </w:rPr>
        <w:t xml:space="preserve"> </w:t>
      </w:r>
      <w:proofErr w:type="spellStart"/>
      <w:r w:rsidRPr="001B2AC1">
        <w:rPr>
          <w:szCs w:val="22"/>
          <w:lang w:val="nl-BE" w:eastAsia="nl-BE"/>
        </w:rPr>
        <w:t>Ink</w:t>
      </w:r>
      <w:proofErr w:type="spellEnd"/>
      <w:r w:rsidRPr="001B2AC1">
        <w:rPr>
          <w:szCs w:val="22"/>
          <w:lang w:val="nl-BE" w:eastAsia="nl-BE"/>
        </w:rPr>
        <w:t xml:space="preserve"> </w:t>
      </w:r>
      <w:proofErr w:type="spellStart"/>
      <w:r w:rsidRPr="001B2AC1">
        <w:rPr>
          <w:szCs w:val="22"/>
          <w:lang w:val="nl-BE" w:eastAsia="nl-BE"/>
        </w:rPr>
        <w:t>Layer</w:t>
      </w:r>
      <w:proofErr w:type="spellEnd"/>
      <w:r w:rsidRPr="001B2AC1">
        <w:rPr>
          <w:szCs w:val="22"/>
          <w:lang w:val="nl-BE" w:eastAsia="nl-BE"/>
        </w:rPr>
        <w:t xml:space="preserve">’-technologie blinkt de </w:t>
      </w:r>
      <w:proofErr w:type="spellStart"/>
      <w:r w:rsidRPr="001B2AC1">
        <w:rPr>
          <w:szCs w:val="22"/>
          <w:lang w:val="nl-BE" w:eastAsia="nl-BE"/>
        </w:rPr>
        <w:t>InterioJet</w:t>
      </w:r>
      <w:proofErr w:type="spellEnd"/>
      <w:r w:rsidRPr="001B2AC1">
        <w:rPr>
          <w:szCs w:val="22"/>
          <w:lang w:val="nl-BE" w:eastAsia="nl-BE"/>
        </w:rPr>
        <w:t xml:space="preserve"> uit door zijn </w:t>
      </w:r>
      <w:r>
        <w:rPr>
          <w:szCs w:val="22"/>
          <w:lang w:val="nl-BE" w:eastAsia="nl-BE"/>
        </w:rPr>
        <w:t>geringe</w:t>
      </w:r>
      <w:r w:rsidRPr="001B2AC1">
        <w:rPr>
          <w:szCs w:val="22"/>
          <w:lang w:val="nl-BE" w:eastAsia="nl-BE"/>
        </w:rPr>
        <w:t xml:space="preserve"> inktverbruik, die zowel de productiekost als de ecologische voeta</w:t>
      </w:r>
      <w:r>
        <w:rPr>
          <w:szCs w:val="22"/>
          <w:lang w:val="nl-BE" w:eastAsia="nl-BE"/>
        </w:rPr>
        <w:t>f</w:t>
      </w:r>
      <w:r w:rsidRPr="001B2AC1">
        <w:rPr>
          <w:szCs w:val="22"/>
          <w:lang w:val="nl-BE" w:eastAsia="nl-BE"/>
        </w:rPr>
        <w:t xml:space="preserve">druk </w:t>
      </w:r>
      <w:r>
        <w:rPr>
          <w:szCs w:val="22"/>
          <w:lang w:val="nl-BE" w:eastAsia="nl-BE"/>
        </w:rPr>
        <w:t>laa</w:t>
      </w:r>
      <w:r w:rsidRPr="001B2AC1">
        <w:rPr>
          <w:szCs w:val="22"/>
          <w:lang w:val="nl-BE" w:eastAsia="nl-BE"/>
        </w:rPr>
        <w:t xml:space="preserve">g houdt. </w:t>
      </w:r>
      <w:r>
        <w:rPr>
          <w:szCs w:val="22"/>
          <w:lang w:val="nl-BE" w:eastAsia="nl-BE"/>
        </w:rPr>
        <w:t>De printer kan moeiteloos gecombineerd worden met verschillende impregnatie- en lamineerprocessen.</w:t>
      </w:r>
    </w:p>
    <w:p w14:paraId="1DF96924" w14:textId="32713B5E" w:rsidR="00000C65" w:rsidRPr="00000C65" w:rsidRDefault="00295129" w:rsidP="00000C65">
      <w:pPr>
        <w:autoSpaceDE w:val="0"/>
        <w:autoSpaceDN w:val="0"/>
        <w:adjustRightInd w:val="0"/>
        <w:ind w:left="2410"/>
        <w:jc w:val="both"/>
        <w:rPr>
          <w:szCs w:val="22"/>
          <w:lang w:eastAsia="nl-BE"/>
        </w:rPr>
      </w:pPr>
      <w:proofErr w:type="spellStart"/>
      <w:r>
        <w:rPr>
          <w:rStyle w:val="Heading1Char"/>
          <w:lang w:eastAsia="nl-BE"/>
        </w:rPr>
        <w:t>Proces</w:t>
      </w:r>
      <w:r w:rsidR="00B96C16">
        <w:rPr>
          <w:rStyle w:val="Heading1Char"/>
          <w:lang w:eastAsia="nl-BE"/>
        </w:rPr>
        <w:t>automatisatie</w:t>
      </w:r>
      <w:proofErr w:type="spellEnd"/>
      <w:r w:rsidR="00B96C16">
        <w:rPr>
          <w:rStyle w:val="Heading1Char"/>
          <w:lang w:eastAsia="nl-BE"/>
        </w:rPr>
        <w:t xml:space="preserve"> met </w:t>
      </w:r>
      <w:proofErr w:type="spellStart"/>
      <w:r w:rsidRPr="005E1AAE">
        <w:rPr>
          <w:rStyle w:val="Heading1Char"/>
          <w:lang w:eastAsia="nl-BE"/>
        </w:rPr>
        <w:t>Asanti</w:t>
      </w:r>
      <w:proofErr w:type="spellEnd"/>
    </w:p>
    <w:p w14:paraId="061488CC" w14:textId="7E60C94F" w:rsidR="00E73BF2" w:rsidRPr="00B96C16" w:rsidRDefault="00B96C16" w:rsidP="005E1AAE">
      <w:pPr>
        <w:autoSpaceDE w:val="0"/>
        <w:autoSpaceDN w:val="0"/>
        <w:adjustRightInd w:val="0"/>
        <w:ind w:left="2410"/>
        <w:jc w:val="both"/>
        <w:rPr>
          <w:szCs w:val="22"/>
          <w:lang w:val="nl-BE" w:eastAsia="nl-BE"/>
        </w:rPr>
      </w:pPr>
      <w:r w:rsidRPr="00B96C16">
        <w:rPr>
          <w:szCs w:val="22"/>
          <w:lang w:val="nl-BE" w:eastAsia="nl-BE"/>
        </w:rPr>
        <w:t xml:space="preserve">Net zoals </w:t>
      </w:r>
      <w:proofErr w:type="spellStart"/>
      <w:r w:rsidRPr="00B96C16">
        <w:rPr>
          <w:szCs w:val="22"/>
          <w:lang w:val="nl-BE" w:eastAsia="nl-BE"/>
        </w:rPr>
        <w:t>Agfa’s</w:t>
      </w:r>
      <w:proofErr w:type="spellEnd"/>
      <w:r w:rsidRPr="00B96C16">
        <w:rPr>
          <w:szCs w:val="22"/>
          <w:lang w:val="nl-BE" w:eastAsia="nl-BE"/>
        </w:rPr>
        <w:t xml:space="preserve"> </w:t>
      </w:r>
      <w:proofErr w:type="spellStart"/>
      <w:r w:rsidRPr="00B96C16">
        <w:rPr>
          <w:szCs w:val="22"/>
          <w:lang w:val="nl-BE" w:eastAsia="nl-BE"/>
        </w:rPr>
        <w:t>grootformaatinkjetprinters</w:t>
      </w:r>
      <w:proofErr w:type="spellEnd"/>
      <w:r w:rsidRPr="00B96C16">
        <w:rPr>
          <w:szCs w:val="22"/>
          <w:lang w:val="nl-BE" w:eastAsia="nl-BE"/>
        </w:rPr>
        <w:t xml:space="preserve"> wordt de </w:t>
      </w:r>
      <w:proofErr w:type="spellStart"/>
      <w:r w:rsidRPr="00B96C16">
        <w:rPr>
          <w:szCs w:val="22"/>
          <w:lang w:val="nl-BE" w:eastAsia="nl-BE"/>
        </w:rPr>
        <w:t>InterioJet</w:t>
      </w:r>
      <w:proofErr w:type="spellEnd"/>
      <w:r w:rsidRPr="00B96C16">
        <w:rPr>
          <w:szCs w:val="22"/>
          <w:lang w:val="nl-BE" w:eastAsia="nl-BE"/>
        </w:rPr>
        <w:t xml:space="preserve"> aangestuurd door </w:t>
      </w:r>
      <w:proofErr w:type="spellStart"/>
      <w:r w:rsidRPr="00B96C16">
        <w:rPr>
          <w:szCs w:val="22"/>
          <w:lang w:val="nl-BE" w:eastAsia="nl-BE"/>
        </w:rPr>
        <w:t>Agfa’s</w:t>
      </w:r>
      <w:proofErr w:type="spellEnd"/>
      <w:r w:rsidRPr="00B96C16">
        <w:rPr>
          <w:szCs w:val="22"/>
          <w:lang w:val="nl-BE" w:eastAsia="nl-BE"/>
        </w:rPr>
        <w:t xml:space="preserve"> </w:t>
      </w:r>
      <w:hyperlink r:id="rId8" w:history="1">
        <w:proofErr w:type="spellStart"/>
        <w:r w:rsidR="00000C65" w:rsidRPr="00B96C16">
          <w:rPr>
            <w:rStyle w:val="Hyperlink"/>
            <w:rFonts w:cs="Arial"/>
            <w:color w:val="5B9BD5" w:themeColor="accent1"/>
            <w:szCs w:val="22"/>
            <w:lang w:val="nl-BE" w:eastAsia="nl-BE"/>
          </w:rPr>
          <w:t>Asanti</w:t>
        </w:r>
      </w:hyperlink>
      <w:r w:rsidRPr="00B96C16">
        <w:rPr>
          <w:color w:val="5B9BD5" w:themeColor="accent1"/>
          <w:szCs w:val="22"/>
          <w:lang w:val="nl-BE" w:eastAsia="nl-BE"/>
        </w:rPr>
        <w:t>-</w:t>
      </w:r>
      <w:r w:rsidRPr="00B96C16">
        <w:rPr>
          <w:szCs w:val="22"/>
          <w:lang w:val="nl-BE" w:eastAsia="nl-BE"/>
        </w:rPr>
        <w:t>workflow</w:t>
      </w:r>
      <w:r w:rsidR="005E1AAE" w:rsidRPr="00B96C16">
        <w:rPr>
          <w:szCs w:val="22"/>
          <w:lang w:val="nl-BE" w:eastAsia="nl-BE"/>
        </w:rPr>
        <w:t>software</w:t>
      </w:r>
      <w:proofErr w:type="spellEnd"/>
      <w:r w:rsidR="00000C65" w:rsidRPr="00B96C16">
        <w:rPr>
          <w:szCs w:val="22"/>
          <w:lang w:val="nl-BE" w:eastAsia="nl-BE"/>
        </w:rPr>
        <w:t xml:space="preserve">, </w:t>
      </w:r>
      <w:r w:rsidRPr="00B96C16">
        <w:rPr>
          <w:szCs w:val="22"/>
          <w:lang w:val="nl-BE" w:eastAsia="nl-BE"/>
        </w:rPr>
        <w:t xml:space="preserve">die het volledige drukproces van drukvoorbereiding tot en met afwerking controleert, vereenvoudigt en automatiseert. </w:t>
      </w:r>
      <w:proofErr w:type="spellStart"/>
      <w:r w:rsidRPr="00B96C16">
        <w:rPr>
          <w:szCs w:val="22"/>
          <w:lang w:val="nl-BE" w:eastAsia="nl-BE"/>
        </w:rPr>
        <w:t>Asanti’s</w:t>
      </w:r>
      <w:proofErr w:type="spellEnd"/>
      <w:r w:rsidRPr="00B96C16">
        <w:rPr>
          <w:szCs w:val="22"/>
          <w:lang w:val="nl-BE" w:eastAsia="nl-BE"/>
        </w:rPr>
        <w:t xml:space="preserve"> omvattende integratie van bestandbeheer, kleurenmanagement en </w:t>
      </w:r>
      <w:proofErr w:type="spellStart"/>
      <w:r w:rsidRPr="00B96C16">
        <w:rPr>
          <w:szCs w:val="22"/>
          <w:lang w:val="nl-BE" w:eastAsia="nl-BE"/>
        </w:rPr>
        <w:t>preflighting</w:t>
      </w:r>
      <w:proofErr w:type="spellEnd"/>
      <w:r w:rsidRPr="00B96C16">
        <w:rPr>
          <w:szCs w:val="22"/>
          <w:lang w:val="nl-BE" w:eastAsia="nl-BE"/>
        </w:rPr>
        <w:t xml:space="preserve"> garandeert </w:t>
      </w:r>
      <w:r>
        <w:rPr>
          <w:szCs w:val="22"/>
          <w:lang w:val="nl-BE" w:eastAsia="nl-BE"/>
        </w:rPr>
        <w:t xml:space="preserve">een vlotte en foutloze afhandeling van </w:t>
      </w:r>
      <w:r w:rsidRPr="00B96C16">
        <w:rPr>
          <w:szCs w:val="22"/>
          <w:lang w:val="nl-BE" w:eastAsia="nl-BE"/>
        </w:rPr>
        <w:t>drukopdrachten.</w:t>
      </w:r>
    </w:p>
    <w:p w14:paraId="2AC3AF42" w14:textId="7413A35F" w:rsidR="001B2AC1" w:rsidRPr="001B2AC1" w:rsidRDefault="001B2AC1" w:rsidP="005E1AAE">
      <w:pPr>
        <w:autoSpaceDE w:val="0"/>
        <w:autoSpaceDN w:val="0"/>
        <w:adjustRightInd w:val="0"/>
        <w:ind w:left="2410"/>
        <w:jc w:val="both"/>
        <w:rPr>
          <w:lang w:val="nl-BE"/>
        </w:rPr>
      </w:pPr>
      <w:r w:rsidRPr="001B2AC1">
        <w:rPr>
          <w:lang w:val="nl-BE"/>
        </w:rPr>
        <w:t xml:space="preserve">Voor een doorgedreven integratie van workflow- en kleurenmanagement met creatieve en reproductieprocessen, en voor </w:t>
      </w:r>
      <w:r>
        <w:rPr>
          <w:lang w:val="nl-BE"/>
        </w:rPr>
        <w:t xml:space="preserve">kleurensynchronisatie met analoge drukprocessen, is </w:t>
      </w:r>
      <w:proofErr w:type="spellStart"/>
      <w:r>
        <w:rPr>
          <w:lang w:val="nl-BE"/>
        </w:rPr>
        <w:t>Asanti</w:t>
      </w:r>
      <w:proofErr w:type="spellEnd"/>
      <w:r>
        <w:rPr>
          <w:lang w:val="nl-BE"/>
        </w:rPr>
        <w:t xml:space="preserve"> volledig compatibel met de meest recente </w:t>
      </w:r>
      <w:hyperlink r:id="rId9" w:history="1">
        <w:r w:rsidRPr="001B2AC1">
          <w:rPr>
            <w:rStyle w:val="Hyperlink"/>
            <w:color w:val="5B9BD5" w:themeColor="accent1"/>
            <w:lang w:val="nl-BE"/>
          </w:rPr>
          <w:t>AVA CAD CAM</w:t>
        </w:r>
      </w:hyperlink>
      <w:r>
        <w:rPr>
          <w:lang w:val="nl-BE"/>
        </w:rPr>
        <w:t>-producten.</w:t>
      </w:r>
    </w:p>
    <w:p w14:paraId="3A7D7370" w14:textId="55296A47" w:rsidR="001B2AC1" w:rsidRDefault="001B2AC1">
      <w:pPr>
        <w:spacing w:after="0" w:line="240" w:lineRule="auto"/>
        <w:rPr>
          <w:rStyle w:val="Heading1Char"/>
          <w:lang w:val="nl-BE"/>
        </w:rPr>
      </w:pPr>
    </w:p>
    <w:p w14:paraId="6F4AFEF0" w14:textId="061A500B" w:rsidR="00E73BF2" w:rsidRPr="001B2AC1" w:rsidRDefault="001B2AC1" w:rsidP="00000C65">
      <w:pPr>
        <w:autoSpaceDE w:val="0"/>
        <w:autoSpaceDN w:val="0"/>
        <w:adjustRightInd w:val="0"/>
        <w:ind w:left="2410"/>
        <w:jc w:val="both"/>
        <w:rPr>
          <w:rStyle w:val="Heading1Char"/>
        </w:rPr>
      </w:pPr>
      <w:r w:rsidRPr="001B2AC1">
        <w:rPr>
          <w:rStyle w:val="Heading1Char"/>
        </w:rPr>
        <w:t xml:space="preserve">Op </w:t>
      </w:r>
      <w:proofErr w:type="spellStart"/>
      <w:r w:rsidRPr="001B2AC1">
        <w:rPr>
          <w:rStyle w:val="Heading1Char"/>
        </w:rPr>
        <w:t>maat</w:t>
      </w:r>
      <w:proofErr w:type="spellEnd"/>
      <w:r w:rsidRPr="001B2AC1">
        <w:rPr>
          <w:rStyle w:val="Heading1Char"/>
        </w:rPr>
        <w:t xml:space="preserve"> </w:t>
      </w:r>
      <w:proofErr w:type="spellStart"/>
      <w:r w:rsidRPr="001B2AC1">
        <w:rPr>
          <w:rStyle w:val="Heading1Char"/>
        </w:rPr>
        <w:t>gemaakte</w:t>
      </w:r>
      <w:proofErr w:type="spellEnd"/>
      <w:r w:rsidRPr="001B2AC1">
        <w:rPr>
          <w:rStyle w:val="Heading1Char"/>
        </w:rPr>
        <w:t xml:space="preserve"> </w:t>
      </w:r>
      <w:proofErr w:type="spellStart"/>
      <w:r w:rsidRPr="001B2AC1">
        <w:rPr>
          <w:rStyle w:val="Heading1Char"/>
        </w:rPr>
        <w:t>watergebaseerde</w:t>
      </w:r>
      <w:proofErr w:type="spellEnd"/>
      <w:r w:rsidRPr="001B2AC1">
        <w:rPr>
          <w:rStyle w:val="Heading1Char"/>
        </w:rPr>
        <w:t xml:space="preserve"> </w:t>
      </w:r>
      <w:proofErr w:type="spellStart"/>
      <w:r w:rsidRPr="001B2AC1">
        <w:rPr>
          <w:rStyle w:val="Heading1Char"/>
        </w:rPr>
        <w:t>pigmentinkten</w:t>
      </w:r>
      <w:proofErr w:type="spellEnd"/>
    </w:p>
    <w:p w14:paraId="6DAB2D60" w14:textId="534105EA" w:rsidR="00411C1F" w:rsidRPr="00411C1F" w:rsidRDefault="00411C1F" w:rsidP="00000C65">
      <w:pPr>
        <w:autoSpaceDE w:val="0"/>
        <w:autoSpaceDN w:val="0"/>
        <w:adjustRightInd w:val="0"/>
        <w:ind w:left="2410"/>
        <w:jc w:val="both"/>
        <w:rPr>
          <w:szCs w:val="22"/>
          <w:lang w:val="nl-BE" w:eastAsia="nl-BE"/>
        </w:rPr>
      </w:pPr>
      <w:proofErr w:type="spellStart"/>
      <w:r w:rsidRPr="00411C1F">
        <w:rPr>
          <w:szCs w:val="22"/>
          <w:lang w:val="nl-BE" w:eastAsia="nl-BE"/>
        </w:rPr>
        <w:t>Agfa</w:t>
      </w:r>
      <w:proofErr w:type="spellEnd"/>
      <w:r w:rsidRPr="00411C1F">
        <w:rPr>
          <w:szCs w:val="22"/>
          <w:lang w:val="nl-BE" w:eastAsia="nl-BE"/>
        </w:rPr>
        <w:t xml:space="preserve"> stemt de verschillende componenten van druksystemen</w:t>
      </w:r>
      <w:r>
        <w:rPr>
          <w:szCs w:val="22"/>
          <w:lang w:val="nl-BE" w:eastAsia="nl-BE"/>
        </w:rPr>
        <w:t xml:space="preserve"> (printkoppen, workflow software en inkten)</w:t>
      </w:r>
      <w:r w:rsidRPr="00411C1F">
        <w:rPr>
          <w:szCs w:val="22"/>
          <w:lang w:val="nl-BE" w:eastAsia="nl-BE"/>
        </w:rPr>
        <w:t xml:space="preserve"> </w:t>
      </w:r>
      <w:r>
        <w:rPr>
          <w:szCs w:val="22"/>
          <w:lang w:val="nl-BE" w:eastAsia="nl-BE"/>
        </w:rPr>
        <w:t>steeds perfect</w:t>
      </w:r>
      <w:r w:rsidRPr="00411C1F">
        <w:rPr>
          <w:szCs w:val="22"/>
          <w:lang w:val="nl-BE" w:eastAsia="nl-BE"/>
        </w:rPr>
        <w:t xml:space="preserve"> op elkaar af</w:t>
      </w:r>
      <w:r>
        <w:rPr>
          <w:szCs w:val="22"/>
          <w:lang w:val="nl-BE" w:eastAsia="nl-BE"/>
        </w:rPr>
        <w:t xml:space="preserve">. Voor de </w:t>
      </w:r>
      <w:proofErr w:type="spellStart"/>
      <w:r>
        <w:rPr>
          <w:szCs w:val="22"/>
          <w:lang w:val="nl-BE" w:eastAsia="nl-BE"/>
        </w:rPr>
        <w:t>InterioJet</w:t>
      </w:r>
      <w:proofErr w:type="spellEnd"/>
      <w:r>
        <w:rPr>
          <w:szCs w:val="22"/>
          <w:lang w:val="nl-BE" w:eastAsia="nl-BE"/>
        </w:rPr>
        <w:t xml:space="preserve"> werden </w:t>
      </w:r>
      <w:proofErr w:type="spellStart"/>
      <w:r>
        <w:rPr>
          <w:szCs w:val="22"/>
          <w:lang w:val="nl-BE" w:eastAsia="nl-BE"/>
        </w:rPr>
        <w:t>watergebaseerde</w:t>
      </w:r>
      <w:proofErr w:type="spellEnd"/>
      <w:r>
        <w:rPr>
          <w:szCs w:val="22"/>
          <w:lang w:val="nl-BE" w:eastAsia="nl-BE"/>
        </w:rPr>
        <w:t xml:space="preserve"> inkten op maat ontwikkeld. Deze milieuvriendelijke inkten zijn lichtecht en gebruiken </w:t>
      </w:r>
      <w:r>
        <w:rPr>
          <w:szCs w:val="22"/>
          <w:lang w:val="nl-BE" w:eastAsia="nl-BE"/>
        </w:rPr>
        <w:lastRenderedPageBreak/>
        <w:t>speciale pigmenten met een hoog kleurbereik. Ze zijn perfect afgestemd op het standaard productieproces van laminaat. Dankzij de dunne gedroogde laag kunnen ze gebruikt worden om houten of stenen (vb. marmer) designs zonder reliëf te printen.</w:t>
      </w:r>
    </w:p>
    <w:p w14:paraId="596A0CE3" w14:textId="504DE32F" w:rsidR="00F10613" w:rsidRDefault="00F10613">
      <w:pPr>
        <w:spacing w:after="0" w:line="240" w:lineRule="auto"/>
        <w:rPr>
          <w:b/>
          <w:szCs w:val="22"/>
        </w:rPr>
      </w:pPr>
    </w:p>
    <w:p w14:paraId="4812BCA2" w14:textId="77777777" w:rsidR="005978AF" w:rsidRPr="00574A8C" w:rsidRDefault="005978AF" w:rsidP="005978AF">
      <w:pPr>
        <w:ind w:left="2410"/>
        <w:rPr>
          <w:b/>
          <w:snapToGrid w:val="0"/>
          <w:szCs w:val="22"/>
          <w:lang w:val="nl-BE" w:bidi="en-US"/>
        </w:rPr>
      </w:pPr>
      <w:r w:rsidRPr="00574A8C">
        <w:rPr>
          <w:b/>
          <w:snapToGrid w:val="0"/>
          <w:szCs w:val="22"/>
          <w:lang w:val="nl-BE" w:bidi="en-US"/>
        </w:rPr>
        <w:t xml:space="preserve">Over </w:t>
      </w:r>
      <w:proofErr w:type="spellStart"/>
      <w:r w:rsidRPr="00574A8C">
        <w:rPr>
          <w:b/>
          <w:snapToGrid w:val="0"/>
          <w:szCs w:val="22"/>
          <w:lang w:val="nl-BE" w:bidi="en-US"/>
        </w:rPr>
        <w:t>Agfa</w:t>
      </w:r>
      <w:proofErr w:type="spellEnd"/>
    </w:p>
    <w:p w14:paraId="2A6F8DC4" w14:textId="77777777" w:rsidR="005978AF" w:rsidRPr="00F506D3" w:rsidRDefault="005978AF" w:rsidP="005978AF">
      <w:pPr>
        <w:ind w:left="2410"/>
        <w:rPr>
          <w:snapToGrid w:val="0"/>
          <w:szCs w:val="22"/>
          <w:lang w:val="nl-BE" w:bidi="en-US"/>
        </w:rPr>
      </w:pPr>
      <w:proofErr w:type="spellStart"/>
      <w:r w:rsidRPr="00F506D3">
        <w:rPr>
          <w:snapToGrid w:val="0"/>
          <w:szCs w:val="22"/>
          <w:lang w:val="nl-BE" w:bidi="en-US"/>
        </w:rPr>
        <w:t>Agfa</w:t>
      </w:r>
      <w:proofErr w:type="spellEnd"/>
      <w:r w:rsidRPr="00F506D3">
        <w:rPr>
          <w:snapToGrid w:val="0"/>
          <w:szCs w:val="22"/>
          <w:lang w:val="nl-BE" w:bidi="en-US"/>
        </w:rPr>
        <w:t xml:space="preserve"> ontwikkelt, produceert en distribueert een uitgebreid assortiment beeldvormingssystemen en </w:t>
      </w:r>
      <w:proofErr w:type="spellStart"/>
      <w:r w:rsidRPr="00F506D3">
        <w:rPr>
          <w:snapToGrid w:val="0"/>
          <w:szCs w:val="22"/>
          <w:lang w:val="nl-BE" w:bidi="en-US"/>
        </w:rPr>
        <w:t>workflowoplossingen</w:t>
      </w:r>
      <w:proofErr w:type="spellEnd"/>
      <w:r w:rsidRPr="00F506D3">
        <w:rPr>
          <w:snapToGrid w:val="0"/>
          <w:szCs w:val="22"/>
          <w:lang w:val="nl-BE" w:bidi="en-US"/>
        </w:rPr>
        <w:t xml:space="preserve"> voor de grafische industrie, de gezondheidszorg en voor specifieke hi-</w:t>
      </w:r>
      <w:proofErr w:type="spellStart"/>
      <w:r w:rsidRPr="00F506D3">
        <w:rPr>
          <w:snapToGrid w:val="0"/>
          <w:szCs w:val="22"/>
          <w:lang w:val="nl-BE" w:bidi="en-US"/>
        </w:rPr>
        <w:t>tech</w:t>
      </w:r>
      <w:proofErr w:type="spellEnd"/>
      <w:r w:rsidRPr="00F506D3">
        <w:rPr>
          <w:snapToGrid w:val="0"/>
          <w:szCs w:val="22"/>
          <w:lang w:val="nl-BE" w:bidi="en-US"/>
        </w:rPr>
        <w:t xml:space="preserve"> industrieën zoals gedrukte elektronica en oplossingen voor hernieuwbare energie.</w:t>
      </w:r>
    </w:p>
    <w:p w14:paraId="149E6B9A" w14:textId="77777777" w:rsidR="005978AF" w:rsidRPr="00F506D3" w:rsidRDefault="005978AF" w:rsidP="005978AF">
      <w:pPr>
        <w:ind w:left="2410"/>
        <w:rPr>
          <w:snapToGrid w:val="0"/>
          <w:szCs w:val="22"/>
          <w:lang w:val="nl-BE" w:bidi="en-US"/>
        </w:rPr>
      </w:pPr>
      <w:r w:rsidRPr="00F506D3">
        <w:rPr>
          <w:snapToGrid w:val="0"/>
          <w:szCs w:val="22"/>
          <w:lang w:val="nl-BE" w:bidi="en-US"/>
        </w:rPr>
        <w:t xml:space="preserve">Het hoofdkantoor bevindt zich in België. De grootste productie- en onderzoekscentra bevinden zich in België, de Verenigde Staten, Canada, Duitsland, Frankrijk, het Verenigd Koninkrijk, Oostenrijk, China en Brazilië. </w:t>
      </w:r>
      <w:proofErr w:type="spellStart"/>
      <w:r w:rsidRPr="00F506D3">
        <w:rPr>
          <w:snapToGrid w:val="0"/>
          <w:szCs w:val="22"/>
          <w:lang w:val="nl-BE" w:bidi="en-US"/>
        </w:rPr>
        <w:t>Agfa</w:t>
      </w:r>
      <w:proofErr w:type="spellEnd"/>
      <w:r w:rsidRPr="00F506D3">
        <w:rPr>
          <w:snapToGrid w:val="0"/>
          <w:szCs w:val="22"/>
          <w:lang w:val="nl-BE" w:bidi="en-US"/>
        </w:rPr>
        <w:t xml:space="preserve"> is wereldwijd commercieel actief via volledige verkooporganisaties in meer dan 40 landen.</w:t>
      </w:r>
    </w:p>
    <w:p w14:paraId="1C92ACCB" w14:textId="33EBFE97" w:rsidR="005978AF" w:rsidRPr="005978AF" w:rsidRDefault="005978AF" w:rsidP="005978AF">
      <w:pPr>
        <w:ind w:left="2410"/>
        <w:rPr>
          <w:snapToGrid w:val="0"/>
          <w:szCs w:val="22"/>
          <w:lang w:val="nl-BE" w:bidi="en-US"/>
        </w:rPr>
      </w:pPr>
      <w:hyperlink r:id="rId10" w:history="1">
        <w:r w:rsidRPr="005978AF">
          <w:rPr>
            <w:rStyle w:val="Hyperlink"/>
            <w:rFonts w:cs="Arial"/>
            <w:snapToGrid w:val="0"/>
            <w:szCs w:val="22"/>
            <w:lang w:val="nl-BE" w:bidi="en-US"/>
          </w:rPr>
          <w:t>www.agfa.com</w:t>
        </w:r>
      </w:hyperlink>
    </w:p>
    <w:p w14:paraId="1EB95CFE" w14:textId="058C0F77" w:rsidR="005444F1" w:rsidRPr="005978AF" w:rsidRDefault="005978AF" w:rsidP="005978AF">
      <w:pPr>
        <w:spacing w:after="0" w:line="240" w:lineRule="auto"/>
        <w:ind w:left="2410"/>
        <w:rPr>
          <w:b/>
          <w:szCs w:val="22"/>
          <w:lang w:val="nl-BE"/>
        </w:rPr>
      </w:pPr>
      <w:r w:rsidRPr="005978AF">
        <w:rPr>
          <w:snapToGrid w:val="0"/>
          <w:szCs w:val="22"/>
          <w:lang w:val="nl-BE" w:bidi="en-US"/>
        </w:rPr>
        <w:br/>
        <w:t xml:space="preserve">Contact: </w:t>
      </w:r>
      <w:hyperlink r:id="rId11" w:history="1">
        <w:r w:rsidRPr="005978AF">
          <w:rPr>
            <w:rStyle w:val="Hyperlink"/>
            <w:rFonts w:cs="Arial"/>
            <w:snapToGrid w:val="0"/>
            <w:szCs w:val="22"/>
            <w:lang w:val="nl-BE" w:bidi="en-US"/>
          </w:rPr>
          <w:t>press@agfa.com</w:t>
        </w:r>
      </w:hyperlink>
    </w:p>
    <w:p w14:paraId="4831433B" w14:textId="77777777" w:rsidR="001C13E3" w:rsidRPr="005978AF" w:rsidRDefault="001C13E3" w:rsidP="00756AB6">
      <w:pPr>
        <w:spacing w:after="0"/>
        <w:rPr>
          <w:sz w:val="20"/>
          <w:lang w:val="nl-BE"/>
        </w:rPr>
      </w:pPr>
    </w:p>
    <w:sectPr w:rsidR="001C13E3" w:rsidRPr="005978AF"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907D" w14:textId="77777777" w:rsidR="00E73BF2" w:rsidRDefault="00E73BF2">
      <w:r>
        <w:separator/>
      </w:r>
    </w:p>
    <w:p w14:paraId="624EE5C6" w14:textId="77777777" w:rsidR="00E73BF2" w:rsidRDefault="00E73BF2"/>
    <w:p w14:paraId="07D1B905" w14:textId="77777777" w:rsidR="00E73BF2" w:rsidRDefault="00E73BF2"/>
    <w:p w14:paraId="13B3B15D" w14:textId="77777777" w:rsidR="00E73BF2" w:rsidRDefault="00E73BF2"/>
    <w:p w14:paraId="6FA7E744" w14:textId="77777777" w:rsidR="00E73BF2" w:rsidRDefault="00E73BF2"/>
    <w:p w14:paraId="17601B89" w14:textId="77777777" w:rsidR="00E73BF2" w:rsidRDefault="00E73BF2" w:rsidP="00420B47"/>
    <w:p w14:paraId="5D0D05C0" w14:textId="77777777" w:rsidR="00E73BF2" w:rsidRDefault="00E73BF2"/>
    <w:p w14:paraId="57A26C51" w14:textId="77777777" w:rsidR="00E73BF2" w:rsidRDefault="00E73BF2" w:rsidP="00712957"/>
    <w:p w14:paraId="0D2249E7" w14:textId="77777777" w:rsidR="00E73BF2" w:rsidRDefault="00E73BF2"/>
  </w:endnote>
  <w:endnote w:type="continuationSeparator" w:id="0">
    <w:p w14:paraId="18C68AFF" w14:textId="77777777" w:rsidR="00E73BF2" w:rsidRDefault="00E73BF2">
      <w:r>
        <w:continuationSeparator/>
      </w:r>
    </w:p>
    <w:p w14:paraId="13CF0705" w14:textId="77777777" w:rsidR="00E73BF2" w:rsidRDefault="00E73BF2"/>
    <w:p w14:paraId="084D0F01" w14:textId="77777777" w:rsidR="00E73BF2" w:rsidRDefault="00E73BF2"/>
    <w:p w14:paraId="0F455815" w14:textId="77777777" w:rsidR="00E73BF2" w:rsidRDefault="00E73BF2"/>
    <w:p w14:paraId="7250D260" w14:textId="77777777" w:rsidR="00E73BF2" w:rsidRDefault="00E73BF2"/>
    <w:p w14:paraId="21A3A849" w14:textId="77777777" w:rsidR="00E73BF2" w:rsidRDefault="00E73BF2" w:rsidP="00420B47"/>
    <w:p w14:paraId="1E7BB24B" w14:textId="77777777" w:rsidR="00E73BF2" w:rsidRDefault="00E73BF2"/>
    <w:p w14:paraId="0A739C73" w14:textId="77777777" w:rsidR="00E73BF2" w:rsidRDefault="00E73BF2" w:rsidP="00712957"/>
    <w:p w14:paraId="104599E8" w14:textId="77777777" w:rsidR="00E73BF2" w:rsidRDefault="00E73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67826A05" w:rsidR="00E73BF2" w:rsidRPr="00430C23" w:rsidRDefault="00E73BF2"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6D3933">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6D3933">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73BF2" w:rsidRDefault="00E73BF2"/>
  <w:p w14:paraId="2854C25A" w14:textId="77777777" w:rsidR="00E73BF2" w:rsidRDefault="00E73BF2" w:rsidP="00712957"/>
  <w:p w14:paraId="56B0B542" w14:textId="77777777" w:rsidR="00E73BF2" w:rsidRDefault="00E73B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73BF2" w:rsidRPr="00430C23" w:rsidRDefault="00E73BF2"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73BF2" w:rsidRDefault="00E73BF2"/>
  <w:p w14:paraId="447066CC" w14:textId="77777777" w:rsidR="00E73BF2" w:rsidRDefault="00E73BF2" w:rsidP="00712957"/>
  <w:p w14:paraId="27246AF7" w14:textId="77777777" w:rsidR="00E73BF2" w:rsidRDefault="00E73B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CB57" w14:textId="77777777" w:rsidR="00E73BF2" w:rsidRDefault="00E73BF2">
      <w:r>
        <w:separator/>
      </w:r>
    </w:p>
    <w:p w14:paraId="0893A3F2" w14:textId="77777777" w:rsidR="00E73BF2" w:rsidRDefault="00E73BF2"/>
    <w:p w14:paraId="23053E80" w14:textId="77777777" w:rsidR="00E73BF2" w:rsidRDefault="00E73BF2"/>
    <w:p w14:paraId="1B3B8833" w14:textId="77777777" w:rsidR="00E73BF2" w:rsidRDefault="00E73BF2"/>
    <w:p w14:paraId="55E4BBE2" w14:textId="77777777" w:rsidR="00E73BF2" w:rsidRDefault="00E73BF2"/>
    <w:p w14:paraId="43089F26" w14:textId="77777777" w:rsidR="00E73BF2" w:rsidRDefault="00E73BF2" w:rsidP="00420B47"/>
    <w:p w14:paraId="3CCE4AAC" w14:textId="77777777" w:rsidR="00E73BF2" w:rsidRDefault="00E73BF2"/>
    <w:p w14:paraId="51138878" w14:textId="77777777" w:rsidR="00E73BF2" w:rsidRDefault="00E73BF2" w:rsidP="00712957"/>
    <w:p w14:paraId="75673137" w14:textId="77777777" w:rsidR="00E73BF2" w:rsidRDefault="00E73BF2"/>
  </w:footnote>
  <w:footnote w:type="continuationSeparator" w:id="0">
    <w:p w14:paraId="063A4FED" w14:textId="77777777" w:rsidR="00E73BF2" w:rsidRDefault="00E73BF2">
      <w:r>
        <w:continuationSeparator/>
      </w:r>
    </w:p>
    <w:p w14:paraId="0618F597" w14:textId="77777777" w:rsidR="00E73BF2" w:rsidRDefault="00E73BF2"/>
    <w:p w14:paraId="06926811" w14:textId="77777777" w:rsidR="00E73BF2" w:rsidRDefault="00E73BF2"/>
    <w:p w14:paraId="39AF0F38" w14:textId="77777777" w:rsidR="00E73BF2" w:rsidRDefault="00E73BF2"/>
    <w:p w14:paraId="0BE7B648" w14:textId="77777777" w:rsidR="00E73BF2" w:rsidRDefault="00E73BF2"/>
    <w:p w14:paraId="5348A0F3" w14:textId="77777777" w:rsidR="00E73BF2" w:rsidRDefault="00E73BF2" w:rsidP="00420B47"/>
    <w:p w14:paraId="24537E58" w14:textId="77777777" w:rsidR="00E73BF2" w:rsidRDefault="00E73BF2"/>
    <w:p w14:paraId="3222B74F" w14:textId="77777777" w:rsidR="00E73BF2" w:rsidRDefault="00E73BF2" w:rsidP="00712957"/>
    <w:p w14:paraId="78DF1428" w14:textId="77777777" w:rsidR="00E73BF2" w:rsidRDefault="00E73B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73BF2" w:rsidRPr="00F82335" w:rsidRDefault="00E73BF2"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73BF2" w:rsidRPr="009B6785" w:rsidRDefault="00E73BF2" w:rsidP="009B6785"/>
  <w:p w14:paraId="12C2881E" w14:textId="4C745224" w:rsidR="00E73BF2" w:rsidRPr="00E03556" w:rsidRDefault="00E73BF2"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73BF2" w:rsidRPr="003E3940" w:rsidRDefault="00E73BF2"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73BF2" w:rsidRPr="003E3940" w:rsidRDefault="00E73BF2"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PERSBERICHT</w:t>
    </w:r>
  </w:p>
  <w:p w14:paraId="4BECA6D0" w14:textId="77777777" w:rsidR="00E73BF2" w:rsidRDefault="00E73BF2" w:rsidP="00712957"/>
  <w:p w14:paraId="50C85114" w14:textId="77777777" w:rsidR="00E73BF2" w:rsidRDefault="00E73BF2">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73BF2" w:rsidRDefault="00E73BF2" w:rsidP="003D4C70">
                          <w:pPr>
                            <w:spacing w:after="0" w:line="276" w:lineRule="auto"/>
                            <w:rPr>
                              <w:b/>
                              <w:sz w:val="16"/>
                              <w:lang w:val="de-DE"/>
                            </w:rPr>
                          </w:pPr>
                          <w:r>
                            <w:rPr>
                              <w:b/>
                              <w:sz w:val="16"/>
                              <w:lang w:val="de-DE"/>
                            </w:rPr>
                            <w:t>Agfa</w:t>
                          </w:r>
                        </w:p>
                        <w:p w14:paraId="50E35724" w14:textId="77777777" w:rsidR="00E73BF2" w:rsidRPr="009041F0" w:rsidRDefault="00E73BF2"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73BF2" w:rsidRPr="003729D1" w:rsidRDefault="00E73BF2"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73BF2" w:rsidRPr="003729D1" w:rsidRDefault="00E73BF2"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73BF2" w:rsidRPr="003729D1" w:rsidRDefault="00E73BF2" w:rsidP="003D4C70">
                          <w:pPr>
                            <w:spacing w:after="0" w:line="276" w:lineRule="auto"/>
                            <w:rPr>
                              <w:sz w:val="16"/>
                              <w:lang w:val="de-DE"/>
                            </w:rPr>
                          </w:pPr>
                        </w:p>
                        <w:p w14:paraId="0443876D" w14:textId="15A41C5C" w:rsidR="00E73BF2" w:rsidRDefault="00E73BF2"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E73BF2" w:rsidRDefault="00E73BF2" w:rsidP="003D4C70">
                          <w:pPr>
                            <w:spacing w:line="276" w:lineRule="auto"/>
                            <w:rPr>
                              <w:lang w:val="de-DE"/>
                            </w:rPr>
                          </w:pPr>
                        </w:p>
                        <w:p w14:paraId="2E772789" w14:textId="77777777" w:rsidR="00E73BF2" w:rsidRPr="00CE2983" w:rsidRDefault="00E73BF2"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73BF2" w:rsidRDefault="00E73BF2" w:rsidP="003D4C70">
                    <w:pPr>
                      <w:spacing w:after="0" w:line="276" w:lineRule="auto"/>
                      <w:rPr>
                        <w:b/>
                        <w:sz w:val="16"/>
                        <w:lang w:val="de-DE"/>
                      </w:rPr>
                    </w:pPr>
                    <w:r>
                      <w:rPr>
                        <w:b/>
                        <w:sz w:val="16"/>
                        <w:lang w:val="de-DE"/>
                      </w:rPr>
                      <w:t>Agfa</w:t>
                    </w:r>
                  </w:p>
                  <w:p w14:paraId="50E35724" w14:textId="77777777" w:rsidR="00E73BF2" w:rsidRPr="009041F0" w:rsidRDefault="00E73BF2"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73BF2" w:rsidRPr="003729D1" w:rsidRDefault="00E73BF2"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73BF2" w:rsidRPr="003729D1" w:rsidRDefault="00E73BF2"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73BF2" w:rsidRPr="003729D1" w:rsidRDefault="00E73BF2" w:rsidP="003D4C70">
                    <w:pPr>
                      <w:spacing w:after="0" w:line="276" w:lineRule="auto"/>
                      <w:rPr>
                        <w:sz w:val="16"/>
                        <w:lang w:val="de-DE"/>
                      </w:rPr>
                    </w:pPr>
                  </w:p>
                  <w:p w14:paraId="0443876D" w14:textId="15A41C5C" w:rsidR="00E73BF2" w:rsidRDefault="00E73BF2"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E73BF2" w:rsidRDefault="00E73BF2" w:rsidP="003D4C70">
                    <w:pPr>
                      <w:spacing w:line="276" w:lineRule="auto"/>
                      <w:rPr>
                        <w:lang w:val="de-DE"/>
                      </w:rPr>
                    </w:pPr>
                  </w:p>
                  <w:p w14:paraId="2E772789" w14:textId="77777777" w:rsidR="00E73BF2" w:rsidRPr="00CE2983" w:rsidRDefault="00E73BF2"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73BF2" w:rsidRPr="00F82335" w:rsidRDefault="00E73BF2"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73BF2" w:rsidRDefault="00E73BF2" w:rsidP="009B6785"/>
  <w:p w14:paraId="4B83733B" w14:textId="77777777" w:rsidR="00E73BF2" w:rsidRPr="00E03556" w:rsidRDefault="00E73BF2"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73BF2" w:rsidRPr="003E3940" w:rsidRDefault="00E73BF2"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73BF2" w:rsidRPr="003E3940" w:rsidRDefault="00E73BF2"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73BF2" w:rsidRDefault="00E73BF2"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73BF2" w:rsidRDefault="00E73BF2"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73BF2" w:rsidRPr="009041F0" w:rsidRDefault="00E73BF2"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73BF2" w:rsidRPr="003729D1" w:rsidRDefault="00E73BF2"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73BF2" w:rsidRPr="003729D1" w:rsidRDefault="00E73BF2"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73BF2" w:rsidRPr="003729D1" w:rsidRDefault="00E73BF2" w:rsidP="009041F0">
                          <w:pPr>
                            <w:spacing w:after="0"/>
                            <w:rPr>
                              <w:sz w:val="16"/>
                              <w:lang w:val="de-DE"/>
                            </w:rPr>
                          </w:pPr>
                        </w:p>
                        <w:p w14:paraId="4CDEFB42" w14:textId="77777777" w:rsidR="00E73BF2" w:rsidRPr="003729D1" w:rsidRDefault="00E73BF2"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73BF2" w:rsidRPr="00E04E01" w:rsidRDefault="00E73BF2"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73BF2" w:rsidRPr="00E04E01" w:rsidRDefault="00E73BF2" w:rsidP="009041F0">
                          <w:pPr>
                            <w:spacing w:after="0"/>
                            <w:rPr>
                              <w:rFonts w:ascii="Arial Narrow" w:hAnsi="Arial Narrow"/>
                              <w:sz w:val="16"/>
                            </w:rPr>
                          </w:pPr>
                        </w:p>
                        <w:p w14:paraId="3E269920" w14:textId="77777777" w:rsidR="00E73BF2" w:rsidRPr="00E04E01" w:rsidRDefault="00E73BF2"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73BF2" w:rsidRDefault="00E73BF2"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73BF2" w:rsidRDefault="00E73BF2"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73BF2" w:rsidRDefault="00E73BF2"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73BF2" w:rsidRPr="009041F0" w:rsidRDefault="00E73BF2"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73BF2" w:rsidRPr="003729D1" w:rsidRDefault="00E73BF2"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73BF2" w:rsidRPr="003729D1" w:rsidRDefault="00E73BF2"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73BF2" w:rsidRPr="003729D1" w:rsidRDefault="00E73BF2" w:rsidP="009041F0">
                    <w:pPr>
                      <w:spacing w:after="0"/>
                      <w:rPr>
                        <w:sz w:val="16"/>
                        <w:lang w:val="de-DE"/>
                      </w:rPr>
                    </w:pPr>
                  </w:p>
                  <w:p w14:paraId="4CDEFB42" w14:textId="77777777" w:rsidR="00E73BF2" w:rsidRPr="003729D1" w:rsidRDefault="00E73BF2"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73BF2" w:rsidRPr="00E04E01" w:rsidRDefault="00E73BF2"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73BF2" w:rsidRPr="00E04E01" w:rsidRDefault="00E73BF2" w:rsidP="009041F0">
                    <w:pPr>
                      <w:spacing w:after="0"/>
                      <w:rPr>
                        <w:rFonts w:ascii="Arial Narrow" w:hAnsi="Arial Narrow"/>
                        <w:sz w:val="16"/>
                      </w:rPr>
                    </w:pPr>
                  </w:p>
                  <w:p w14:paraId="3E269920" w14:textId="77777777" w:rsidR="00E73BF2" w:rsidRPr="00E04E01" w:rsidRDefault="00E73BF2"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73BF2" w:rsidRDefault="00E73BF2"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73BF2" w:rsidRDefault="00E73BF2" w:rsidP="009041F0"/>
                </w:txbxContent>
              </v:textbox>
            </v:shape>
          </w:pict>
        </mc:Fallback>
      </mc:AlternateContent>
    </w:r>
  </w:p>
  <w:p w14:paraId="4E327D67" w14:textId="77777777" w:rsidR="00E73BF2" w:rsidRDefault="00E73B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229"/>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2AC1"/>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1C1F"/>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8AF"/>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933"/>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93A"/>
    <w:rsid w:val="008B6A2C"/>
    <w:rsid w:val="008C1E5C"/>
    <w:rsid w:val="008C3246"/>
    <w:rsid w:val="008C3FBB"/>
    <w:rsid w:val="008C4546"/>
    <w:rsid w:val="008C4889"/>
    <w:rsid w:val="008C5001"/>
    <w:rsid w:val="008C7DE3"/>
    <w:rsid w:val="008D0C3E"/>
    <w:rsid w:val="008D1124"/>
    <w:rsid w:val="008D11CB"/>
    <w:rsid w:val="008D1807"/>
    <w:rsid w:val="008D2F05"/>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67683"/>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6C16"/>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58D2"/>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3BF2"/>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1B1D"/>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115C5C"/>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F10613"/>
    <w:pPr>
      <w:autoSpaceDE w:val="0"/>
      <w:autoSpaceDN w:val="0"/>
      <w:adjustRightInd w:val="0"/>
      <w:ind w:left="2410"/>
      <w:jc w:val="both"/>
      <w:outlineLvl w:val="0"/>
    </w:pPr>
    <w:rPr>
      <w:color w:val="4472C4" w:themeColor="accent5"/>
      <w:sz w:val="24"/>
      <w:szCs w:val="22"/>
      <w:lang w:eastAsia="nl-BE"/>
    </w:rPr>
  </w:style>
  <w:style w:type="paragraph" w:styleId="Heading2">
    <w:name w:val="heading 2"/>
    <w:basedOn w:val="Heading1"/>
    <w:next w:val="Normal"/>
    <w:link w:val="Heading2Char"/>
    <w:uiPriority w:val="9"/>
    <w:qFormat/>
    <w:rsid w:val="002071B2"/>
    <w:pPr>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613"/>
    <w:rPr>
      <w:rFonts w:cs="Arial"/>
      <w:color w:val="4472C4" w:themeColor="accent5"/>
      <w:sz w:val="24"/>
      <w:szCs w:val="22"/>
      <w:lang w:val="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asa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www.avacadcam.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4060-F9F2-4A2F-B688-2F74C2E3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554</Words>
  <Characters>3769</Characters>
  <Application>Microsoft Office Word</Application>
  <DocSecurity>4</DocSecurity>
  <Lines>144</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Agfa ICS</Company>
  <LinksUpToDate>false</LinksUpToDate>
  <CharactersWithSpaces>4230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Joosen , Ilse</dc:creator>
  <cp:lastModifiedBy>Joosen , Ilse</cp:lastModifiedBy>
  <cp:revision>2</cp:revision>
  <cp:lastPrinted>2018-06-04T06:19:00Z</cp:lastPrinted>
  <dcterms:created xsi:type="dcterms:W3CDTF">2020-11-16T09:30:00Z</dcterms:created>
  <dcterms:modified xsi:type="dcterms:W3CDTF">2020-11-16T09:30:00Z</dcterms:modified>
</cp:coreProperties>
</file>