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37F3" w14:textId="7F642D9C" w:rsidR="00A93C00" w:rsidRDefault="006465B6" w:rsidP="004541B1">
      <w:pPr>
        <w:ind w:left="2410"/>
        <w:rPr>
          <w:b/>
          <w:snapToGrid w:val="0"/>
          <w:sz w:val="36"/>
          <w:lang w:bidi="en-US"/>
        </w:rPr>
      </w:pPr>
      <w:r>
        <w:rPr>
          <w:b/>
          <w:snapToGrid w:val="0"/>
          <w:sz w:val="36"/>
          <w:lang w:bidi="en-US"/>
        </w:rPr>
        <w:t>Agfa to</w:t>
      </w:r>
      <w:r w:rsidR="002D2256">
        <w:rPr>
          <w:b/>
          <w:snapToGrid w:val="0"/>
          <w:sz w:val="36"/>
          <w:lang w:bidi="en-US"/>
        </w:rPr>
        <w:t xml:space="preserve"> increase </w:t>
      </w:r>
      <w:r>
        <w:rPr>
          <w:b/>
          <w:snapToGrid w:val="0"/>
          <w:sz w:val="36"/>
          <w:lang w:bidi="en-US"/>
        </w:rPr>
        <w:t>inkjet ink</w:t>
      </w:r>
      <w:r w:rsidR="008F3EB2" w:rsidRPr="008F3EB2">
        <w:rPr>
          <w:b/>
          <w:snapToGrid w:val="0"/>
          <w:sz w:val="36"/>
          <w:lang w:bidi="en-US"/>
        </w:rPr>
        <w:t xml:space="preserve"> </w:t>
      </w:r>
      <w:r w:rsidR="008F3EB2">
        <w:rPr>
          <w:b/>
          <w:snapToGrid w:val="0"/>
          <w:sz w:val="36"/>
          <w:lang w:bidi="en-US"/>
        </w:rPr>
        <w:t>production</w:t>
      </w:r>
      <w:r w:rsidR="008F3EB2" w:rsidRPr="008F3EB2">
        <w:rPr>
          <w:b/>
          <w:snapToGrid w:val="0"/>
          <w:sz w:val="36"/>
          <w:lang w:bidi="en-US"/>
        </w:rPr>
        <w:t xml:space="preserve"> </w:t>
      </w:r>
      <w:r w:rsidR="008F3EB2">
        <w:rPr>
          <w:b/>
          <w:snapToGrid w:val="0"/>
          <w:sz w:val="36"/>
          <w:lang w:bidi="en-US"/>
        </w:rPr>
        <w:t>capacity</w:t>
      </w:r>
    </w:p>
    <w:p w14:paraId="2AC48E78" w14:textId="6833D46B" w:rsidR="00A93C00" w:rsidRDefault="00D858A1" w:rsidP="004541B1">
      <w:pPr>
        <w:ind w:left="2410"/>
        <w:rPr>
          <w:i/>
        </w:rPr>
      </w:pPr>
      <w:r>
        <w:rPr>
          <w:i/>
        </w:rPr>
        <w:t xml:space="preserve">In order to cope with growing volume demands, </w:t>
      </w:r>
      <w:r w:rsidR="00171791">
        <w:rPr>
          <w:i/>
        </w:rPr>
        <w:t xml:space="preserve">Agfa </w:t>
      </w:r>
      <w:r w:rsidR="00AC5542">
        <w:rPr>
          <w:i/>
        </w:rPr>
        <w:t xml:space="preserve">will </w:t>
      </w:r>
      <w:r w:rsidR="004031EF">
        <w:rPr>
          <w:i/>
        </w:rPr>
        <w:t xml:space="preserve">significantly </w:t>
      </w:r>
      <w:r w:rsidR="00AC5542">
        <w:rPr>
          <w:i/>
        </w:rPr>
        <w:t xml:space="preserve">invest in the expansion of </w:t>
      </w:r>
      <w:r w:rsidR="008F3EB2">
        <w:rPr>
          <w:i/>
        </w:rPr>
        <w:t>its</w:t>
      </w:r>
      <w:r>
        <w:rPr>
          <w:i/>
        </w:rPr>
        <w:t xml:space="preserve"> inkjet</w:t>
      </w:r>
      <w:r w:rsidR="008F3EB2">
        <w:rPr>
          <w:i/>
        </w:rPr>
        <w:t xml:space="preserve"> </w:t>
      </w:r>
      <w:r w:rsidR="00171791">
        <w:rPr>
          <w:i/>
        </w:rPr>
        <w:t xml:space="preserve">ink production capacity. </w:t>
      </w:r>
      <w:r w:rsidR="00AC5542">
        <w:rPr>
          <w:i/>
        </w:rPr>
        <w:t>A</w:t>
      </w:r>
      <w:r>
        <w:rPr>
          <w:i/>
        </w:rPr>
        <w:t xml:space="preserve"> new </w:t>
      </w:r>
      <w:r w:rsidR="00085E00">
        <w:rPr>
          <w:i/>
        </w:rPr>
        <w:t>manufacturing</w:t>
      </w:r>
      <w:r>
        <w:rPr>
          <w:i/>
        </w:rPr>
        <w:t xml:space="preserve"> plant will focus on water-based inkjet inks.</w:t>
      </w:r>
    </w:p>
    <w:p w14:paraId="48AF1F69" w14:textId="33AEF4E7" w:rsidR="00C76B47" w:rsidRPr="002276D6" w:rsidRDefault="00C76B47" w:rsidP="004541B1">
      <w:pPr>
        <w:ind w:left="2410"/>
        <w:rPr>
          <w:b/>
          <w:szCs w:val="22"/>
        </w:rPr>
      </w:pPr>
      <w:r w:rsidRPr="002276D6">
        <w:rPr>
          <w:b/>
          <w:szCs w:val="22"/>
        </w:rPr>
        <w:t xml:space="preserve">Mortsel, Belgium – </w:t>
      </w:r>
      <w:r w:rsidR="00246A5C">
        <w:rPr>
          <w:b/>
          <w:color w:val="auto"/>
          <w:szCs w:val="22"/>
        </w:rPr>
        <w:t>30</w:t>
      </w:r>
      <w:r w:rsidR="00A22114">
        <w:rPr>
          <w:b/>
          <w:color w:val="auto"/>
          <w:szCs w:val="22"/>
        </w:rPr>
        <w:t xml:space="preserve"> </w:t>
      </w:r>
      <w:r w:rsidR="00E73B31">
        <w:rPr>
          <w:b/>
          <w:color w:val="auto"/>
          <w:szCs w:val="22"/>
        </w:rPr>
        <w:t>June</w:t>
      </w:r>
      <w:r w:rsidR="006465B6">
        <w:rPr>
          <w:b/>
          <w:color w:val="auto"/>
          <w:szCs w:val="22"/>
        </w:rPr>
        <w:t>, 2020</w:t>
      </w:r>
    </w:p>
    <w:p w14:paraId="2543C1A7" w14:textId="67EEB49E" w:rsidR="004851AF" w:rsidRDefault="00085E00" w:rsidP="00CF2AF7">
      <w:pPr>
        <w:autoSpaceDE w:val="0"/>
        <w:autoSpaceDN w:val="0"/>
        <w:adjustRightInd w:val="0"/>
        <w:ind w:left="2410"/>
        <w:rPr>
          <w:szCs w:val="22"/>
          <w:lang w:eastAsia="nl-BE"/>
        </w:rPr>
      </w:pPr>
      <w:r>
        <w:rPr>
          <w:szCs w:val="22"/>
          <w:lang w:eastAsia="nl-BE"/>
        </w:rPr>
        <w:t xml:space="preserve">The new production </w:t>
      </w:r>
      <w:r w:rsidR="00BF0347">
        <w:rPr>
          <w:szCs w:val="22"/>
          <w:lang w:eastAsia="nl-BE"/>
        </w:rPr>
        <w:t>facility – located at Agfa’s headquarters in Mortsel, Belgium –</w:t>
      </w:r>
      <w:r>
        <w:rPr>
          <w:szCs w:val="22"/>
          <w:lang w:eastAsia="nl-BE"/>
        </w:rPr>
        <w:t xml:space="preserve"> </w:t>
      </w:r>
      <w:r w:rsidR="00D858A1">
        <w:rPr>
          <w:szCs w:val="22"/>
          <w:lang w:eastAsia="nl-BE"/>
        </w:rPr>
        <w:t>will</w:t>
      </w:r>
      <w:r w:rsidR="00D858A1" w:rsidRPr="00171791">
        <w:rPr>
          <w:szCs w:val="22"/>
          <w:lang w:eastAsia="nl-BE"/>
        </w:rPr>
        <w:t xml:space="preserve"> </w:t>
      </w:r>
      <w:r w:rsidR="00D858A1">
        <w:rPr>
          <w:szCs w:val="22"/>
          <w:lang w:eastAsia="nl-BE"/>
        </w:rPr>
        <w:t>enable</w:t>
      </w:r>
      <w:r w:rsidR="00D858A1" w:rsidRPr="00171791">
        <w:rPr>
          <w:szCs w:val="22"/>
          <w:lang w:eastAsia="nl-BE"/>
        </w:rPr>
        <w:t xml:space="preserve"> Agfa to serve its current customers</w:t>
      </w:r>
      <w:r w:rsidR="00D858A1">
        <w:rPr>
          <w:szCs w:val="22"/>
          <w:lang w:eastAsia="nl-BE"/>
        </w:rPr>
        <w:t>,</w:t>
      </w:r>
      <w:r w:rsidR="00D858A1" w:rsidRPr="00171791">
        <w:rPr>
          <w:szCs w:val="22"/>
          <w:lang w:eastAsia="nl-BE"/>
        </w:rPr>
        <w:t xml:space="preserve"> as well as to be a key supplier of</w:t>
      </w:r>
      <w:r w:rsidR="00D858A1">
        <w:rPr>
          <w:szCs w:val="22"/>
          <w:lang w:eastAsia="nl-BE"/>
        </w:rPr>
        <w:t xml:space="preserve"> aqueous</w:t>
      </w:r>
      <w:r w:rsidR="00D858A1" w:rsidRPr="00171791">
        <w:rPr>
          <w:szCs w:val="22"/>
          <w:lang w:eastAsia="nl-BE"/>
        </w:rPr>
        <w:t xml:space="preserve"> inkjet inks for a</w:t>
      </w:r>
      <w:bookmarkStart w:id="0" w:name="_GoBack"/>
      <w:bookmarkEnd w:id="0"/>
      <w:r w:rsidR="00D858A1" w:rsidRPr="00171791">
        <w:rPr>
          <w:szCs w:val="22"/>
          <w:lang w:eastAsia="nl-BE"/>
        </w:rPr>
        <w:t xml:space="preserve"> wide range o</w:t>
      </w:r>
      <w:r w:rsidR="009646AB">
        <w:rPr>
          <w:szCs w:val="22"/>
          <w:lang w:eastAsia="nl-BE"/>
        </w:rPr>
        <w:t>f novel applications</w:t>
      </w:r>
      <w:r w:rsidR="009646AB">
        <w:rPr>
          <w:szCs w:val="22"/>
          <w:lang w:eastAsia="nl-BE"/>
        </w:rPr>
        <w:t xml:space="preserve">. </w:t>
      </w:r>
      <w:r w:rsidR="00DA0F25">
        <w:rPr>
          <w:szCs w:val="22"/>
          <w:lang w:eastAsia="nl-BE"/>
        </w:rPr>
        <w:t>Its f</w:t>
      </w:r>
      <w:r w:rsidR="009646AB">
        <w:rPr>
          <w:szCs w:val="22"/>
          <w:lang w:eastAsia="nl-BE"/>
        </w:rPr>
        <w:t>irst target is</w:t>
      </w:r>
      <w:r w:rsidR="00D858A1" w:rsidRPr="00171791">
        <w:rPr>
          <w:szCs w:val="22"/>
          <w:lang w:eastAsia="nl-BE"/>
        </w:rPr>
        <w:t xml:space="preserve"> </w:t>
      </w:r>
      <w:r w:rsidR="00D858A1">
        <w:rPr>
          <w:szCs w:val="22"/>
          <w:lang w:eastAsia="nl-BE"/>
        </w:rPr>
        <w:t xml:space="preserve">the growing market of </w:t>
      </w:r>
      <w:r w:rsidR="00D858A1" w:rsidRPr="00171791">
        <w:rPr>
          <w:szCs w:val="22"/>
          <w:lang w:eastAsia="nl-BE"/>
        </w:rPr>
        <w:t xml:space="preserve">printing on décor paper for </w:t>
      </w:r>
      <w:r w:rsidR="00D858A1">
        <w:rPr>
          <w:szCs w:val="22"/>
          <w:lang w:eastAsia="nl-BE"/>
        </w:rPr>
        <w:t xml:space="preserve">the </w:t>
      </w:r>
      <w:r w:rsidR="00D858A1" w:rsidRPr="00171791">
        <w:rPr>
          <w:szCs w:val="22"/>
          <w:lang w:eastAsia="nl-BE"/>
        </w:rPr>
        <w:t>production of laminate floorings and furniture panels</w:t>
      </w:r>
      <w:r w:rsidR="00516D09">
        <w:rPr>
          <w:szCs w:val="22"/>
          <w:lang w:eastAsia="nl-BE"/>
        </w:rPr>
        <w:t>, where inkjet print</w:t>
      </w:r>
      <w:r w:rsidR="000A2DF9">
        <w:rPr>
          <w:szCs w:val="22"/>
          <w:lang w:eastAsia="nl-BE"/>
        </w:rPr>
        <w:t>ing</w:t>
      </w:r>
      <w:r w:rsidR="00516D09">
        <w:rPr>
          <w:szCs w:val="22"/>
          <w:lang w:eastAsia="nl-BE"/>
        </w:rPr>
        <w:t xml:space="preserve"> with Agfa</w:t>
      </w:r>
      <w:r w:rsidR="00967046">
        <w:rPr>
          <w:szCs w:val="22"/>
          <w:lang w:eastAsia="nl-BE"/>
        </w:rPr>
        <w:t>’s</w:t>
      </w:r>
      <w:r w:rsidR="00516D09">
        <w:rPr>
          <w:szCs w:val="22"/>
          <w:lang w:eastAsia="nl-BE"/>
        </w:rPr>
        <w:t xml:space="preserve"> water</w:t>
      </w:r>
      <w:r w:rsidR="00967046">
        <w:rPr>
          <w:szCs w:val="22"/>
          <w:lang w:eastAsia="nl-BE"/>
        </w:rPr>
        <w:t>-</w:t>
      </w:r>
      <w:r w:rsidR="00516D09">
        <w:rPr>
          <w:szCs w:val="22"/>
          <w:lang w:eastAsia="nl-BE"/>
        </w:rPr>
        <w:t>based inks delivers a very cost</w:t>
      </w:r>
      <w:r w:rsidR="00967046">
        <w:rPr>
          <w:szCs w:val="22"/>
          <w:lang w:eastAsia="nl-BE"/>
        </w:rPr>
        <w:t>-</w:t>
      </w:r>
      <w:r w:rsidR="00516D09">
        <w:rPr>
          <w:szCs w:val="22"/>
          <w:lang w:eastAsia="nl-BE"/>
        </w:rPr>
        <w:t>effective solution</w:t>
      </w:r>
      <w:r w:rsidR="00D858A1" w:rsidRPr="00171791">
        <w:rPr>
          <w:szCs w:val="22"/>
          <w:lang w:eastAsia="nl-BE"/>
        </w:rPr>
        <w:t>.</w:t>
      </w:r>
      <w:r w:rsidR="00D858A1">
        <w:rPr>
          <w:szCs w:val="22"/>
          <w:lang w:eastAsia="nl-BE"/>
        </w:rPr>
        <w:t xml:space="preserve"> </w:t>
      </w:r>
      <w:r w:rsidR="00DA0F25">
        <w:rPr>
          <w:szCs w:val="22"/>
          <w:lang w:eastAsia="nl-BE"/>
        </w:rPr>
        <w:t>The s</w:t>
      </w:r>
      <w:r w:rsidR="009646AB">
        <w:rPr>
          <w:szCs w:val="22"/>
          <w:lang w:eastAsia="nl-BE"/>
        </w:rPr>
        <w:t>econd target is the promising market of inkjet printing on packaging, especially</w:t>
      </w:r>
      <w:r w:rsidR="000A2DF9">
        <w:rPr>
          <w:szCs w:val="22"/>
          <w:lang w:eastAsia="nl-BE"/>
        </w:rPr>
        <w:t xml:space="preserve"> </w:t>
      </w:r>
      <w:r w:rsidR="00967046">
        <w:rPr>
          <w:szCs w:val="22"/>
          <w:lang w:eastAsia="nl-BE"/>
        </w:rPr>
        <w:t xml:space="preserve">on </w:t>
      </w:r>
      <w:r w:rsidR="000A2DF9">
        <w:rPr>
          <w:szCs w:val="22"/>
          <w:lang w:eastAsia="nl-BE"/>
        </w:rPr>
        <w:t>corrugated carton</w:t>
      </w:r>
      <w:r w:rsidR="009646AB">
        <w:rPr>
          <w:szCs w:val="22"/>
          <w:lang w:eastAsia="nl-BE"/>
        </w:rPr>
        <w:t xml:space="preserve">, delivering </w:t>
      </w:r>
      <w:r w:rsidR="000A2DF9">
        <w:rPr>
          <w:szCs w:val="22"/>
          <w:lang w:eastAsia="nl-BE"/>
        </w:rPr>
        <w:t xml:space="preserve">the most </w:t>
      </w:r>
      <w:r w:rsidR="009646AB">
        <w:rPr>
          <w:szCs w:val="22"/>
          <w:lang w:eastAsia="nl-BE"/>
        </w:rPr>
        <w:t xml:space="preserve">sustainable solution </w:t>
      </w:r>
      <w:r w:rsidR="00967046">
        <w:rPr>
          <w:szCs w:val="22"/>
          <w:lang w:eastAsia="nl-BE"/>
        </w:rPr>
        <w:t>in terms of</w:t>
      </w:r>
      <w:r w:rsidR="009646AB">
        <w:rPr>
          <w:szCs w:val="22"/>
          <w:lang w:eastAsia="nl-BE"/>
        </w:rPr>
        <w:t xml:space="preserve"> the material, </w:t>
      </w:r>
      <w:r w:rsidR="00967046">
        <w:rPr>
          <w:szCs w:val="22"/>
          <w:lang w:eastAsia="nl-BE"/>
        </w:rPr>
        <w:t>as well as the</w:t>
      </w:r>
      <w:r w:rsidR="009646AB">
        <w:rPr>
          <w:szCs w:val="22"/>
          <w:lang w:eastAsia="nl-BE"/>
        </w:rPr>
        <w:t xml:space="preserve"> print</w:t>
      </w:r>
      <w:r w:rsidR="00967046">
        <w:rPr>
          <w:szCs w:val="22"/>
          <w:lang w:eastAsia="nl-BE"/>
        </w:rPr>
        <w:t>ing</w:t>
      </w:r>
      <w:r w:rsidR="009646AB">
        <w:rPr>
          <w:szCs w:val="22"/>
          <w:lang w:eastAsia="nl-BE"/>
        </w:rPr>
        <w:t xml:space="preserve"> process and ink.</w:t>
      </w:r>
    </w:p>
    <w:p w14:paraId="121D79BB" w14:textId="454E7E49" w:rsidR="00D858A1" w:rsidRDefault="006C135D" w:rsidP="004851AF">
      <w:pPr>
        <w:autoSpaceDE w:val="0"/>
        <w:autoSpaceDN w:val="0"/>
        <w:adjustRightInd w:val="0"/>
        <w:ind w:left="2410"/>
        <w:rPr>
          <w:szCs w:val="22"/>
          <w:lang w:eastAsia="nl-BE"/>
        </w:rPr>
      </w:pPr>
      <w:r w:rsidRPr="005D2207">
        <w:rPr>
          <w:szCs w:val="22"/>
          <w:lang w:eastAsia="nl-BE"/>
        </w:rPr>
        <w:t>In combination</w:t>
      </w:r>
      <w:r w:rsidR="00085E00" w:rsidRPr="005D2207">
        <w:rPr>
          <w:szCs w:val="22"/>
          <w:lang w:eastAsia="nl-BE"/>
        </w:rPr>
        <w:t xml:space="preserve"> with </w:t>
      </w:r>
      <w:r w:rsidR="00097752" w:rsidRPr="00FB3B16">
        <w:rPr>
          <w:szCs w:val="22"/>
          <w:lang w:eastAsia="nl-BE"/>
        </w:rPr>
        <w:t xml:space="preserve">Agfa’s existing </w:t>
      </w:r>
      <w:r w:rsidR="00BF0347" w:rsidRPr="00FB3B16">
        <w:rPr>
          <w:szCs w:val="22"/>
          <w:lang w:eastAsia="nl-BE"/>
        </w:rPr>
        <w:t>facilit</w:t>
      </w:r>
      <w:r w:rsidR="005D2207" w:rsidRPr="00FB3B16">
        <w:rPr>
          <w:szCs w:val="22"/>
          <w:lang w:eastAsia="nl-BE"/>
        </w:rPr>
        <w:t>ies</w:t>
      </w:r>
      <w:r w:rsidR="004851AF" w:rsidRPr="005D2207">
        <w:rPr>
          <w:szCs w:val="22"/>
          <w:lang w:eastAsia="nl-BE"/>
        </w:rPr>
        <w:t xml:space="preserve">, </w:t>
      </w:r>
      <w:r w:rsidR="00085E00" w:rsidRPr="005D2207">
        <w:rPr>
          <w:szCs w:val="22"/>
          <w:lang w:eastAsia="nl-BE"/>
        </w:rPr>
        <w:t xml:space="preserve">the new plant will </w:t>
      </w:r>
      <w:r w:rsidR="00085E00" w:rsidRPr="00FB3B16">
        <w:rPr>
          <w:szCs w:val="22"/>
          <w:lang w:eastAsia="nl-BE"/>
        </w:rPr>
        <w:t>form a</w:t>
      </w:r>
      <w:r w:rsidR="004851AF" w:rsidRPr="00FB3B16">
        <w:rPr>
          <w:szCs w:val="22"/>
          <w:lang w:eastAsia="nl-BE"/>
        </w:rPr>
        <w:t xml:space="preserve"> flexible</w:t>
      </w:r>
      <w:r w:rsidR="00D858A1" w:rsidRPr="00FB3B16">
        <w:rPr>
          <w:szCs w:val="22"/>
          <w:lang w:eastAsia="nl-BE"/>
        </w:rPr>
        <w:t xml:space="preserve"> and</w:t>
      </w:r>
      <w:r w:rsidR="004851AF" w:rsidRPr="00FB3B16">
        <w:rPr>
          <w:szCs w:val="22"/>
          <w:lang w:eastAsia="nl-BE"/>
        </w:rPr>
        <w:t xml:space="preserve"> extremely </w:t>
      </w:r>
      <w:r w:rsidR="00D858A1" w:rsidRPr="00FB3B16">
        <w:rPr>
          <w:szCs w:val="22"/>
          <w:lang w:eastAsia="nl-BE"/>
        </w:rPr>
        <w:t>efficient</w:t>
      </w:r>
      <w:r w:rsidR="004851AF" w:rsidRPr="00FB3B16">
        <w:rPr>
          <w:szCs w:val="22"/>
          <w:lang w:eastAsia="nl-BE"/>
        </w:rPr>
        <w:t xml:space="preserve"> production center, </w:t>
      </w:r>
      <w:r w:rsidR="00D858A1" w:rsidRPr="00FB3B16">
        <w:rPr>
          <w:szCs w:val="22"/>
          <w:lang w:eastAsia="nl-BE"/>
        </w:rPr>
        <w:t>where R</w:t>
      </w:r>
      <w:r w:rsidR="00D858A1">
        <w:rPr>
          <w:szCs w:val="22"/>
          <w:lang w:eastAsia="nl-BE"/>
        </w:rPr>
        <w:t>&amp;D and Quali</w:t>
      </w:r>
      <w:r w:rsidR="00AC5542">
        <w:rPr>
          <w:szCs w:val="22"/>
          <w:lang w:eastAsia="nl-BE"/>
        </w:rPr>
        <w:t>t</w:t>
      </w:r>
      <w:r w:rsidR="00D858A1">
        <w:rPr>
          <w:szCs w:val="22"/>
          <w:lang w:eastAsia="nl-BE"/>
        </w:rPr>
        <w:t xml:space="preserve">y Control teams </w:t>
      </w:r>
      <w:r>
        <w:rPr>
          <w:szCs w:val="22"/>
          <w:lang w:eastAsia="nl-BE"/>
        </w:rPr>
        <w:t>will be</w:t>
      </w:r>
      <w:r w:rsidR="00D858A1">
        <w:rPr>
          <w:szCs w:val="22"/>
          <w:lang w:eastAsia="nl-BE"/>
        </w:rPr>
        <w:t xml:space="preserve"> co-located</w:t>
      </w:r>
      <w:r w:rsidR="004851AF">
        <w:rPr>
          <w:szCs w:val="22"/>
          <w:lang w:eastAsia="nl-BE"/>
        </w:rPr>
        <w:t>.</w:t>
      </w:r>
      <w:r w:rsidR="00D858A1" w:rsidRPr="00D858A1">
        <w:rPr>
          <w:szCs w:val="22"/>
          <w:lang w:eastAsia="nl-BE"/>
        </w:rPr>
        <w:t xml:space="preserve"> </w:t>
      </w:r>
      <w:r>
        <w:rPr>
          <w:szCs w:val="22"/>
          <w:lang w:eastAsia="nl-BE"/>
        </w:rPr>
        <w:t xml:space="preserve">Its manufacturing capacity </w:t>
      </w:r>
      <w:r w:rsidR="00D858A1">
        <w:rPr>
          <w:szCs w:val="22"/>
          <w:lang w:eastAsia="nl-BE"/>
        </w:rPr>
        <w:t>should cover the expected growth rates of ink volumes for the next five to ten years.</w:t>
      </w:r>
    </w:p>
    <w:p w14:paraId="1D8C2D45" w14:textId="3FB15024" w:rsidR="00D858A1" w:rsidRPr="00FB3B16" w:rsidRDefault="00D858A1" w:rsidP="00D858A1">
      <w:pPr>
        <w:widowControl w:val="0"/>
        <w:autoSpaceDE w:val="0"/>
        <w:autoSpaceDN w:val="0"/>
        <w:adjustRightInd w:val="0"/>
        <w:ind w:left="2410"/>
        <w:rPr>
          <w:rFonts w:cstheme="minorHAnsi"/>
          <w:bCs/>
          <w:color w:val="auto"/>
        </w:rPr>
      </w:pPr>
      <w:r w:rsidRPr="00FB3B16">
        <w:rPr>
          <w:rFonts w:cstheme="minorHAnsi"/>
          <w:bCs/>
          <w:color w:val="auto"/>
        </w:rPr>
        <w:t>“Agfa is a specialist producer of inkjet inks and fluids</w:t>
      </w:r>
      <w:r w:rsidR="00AC5542" w:rsidRPr="00FB3B16">
        <w:rPr>
          <w:rFonts w:cstheme="minorHAnsi"/>
          <w:bCs/>
          <w:color w:val="auto"/>
        </w:rPr>
        <w:t xml:space="preserve"> </w:t>
      </w:r>
      <w:r w:rsidR="005D2207">
        <w:rPr>
          <w:rFonts w:cstheme="minorHAnsi"/>
          <w:bCs/>
          <w:color w:val="auto"/>
        </w:rPr>
        <w:t>of</w:t>
      </w:r>
      <w:r w:rsidR="00AC5542" w:rsidRPr="00FB3B16">
        <w:rPr>
          <w:rFonts w:cstheme="minorHAnsi"/>
          <w:bCs/>
          <w:color w:val="auto"/>
        </w:rPr>
        <w:t xml:space="preserve"> renowned quality and performance. The inkjet ink business is one of our growth pillars,” says Tom </w:t>
      </w:r>
      <w:proofErr w:type="spellStart"/>
      <w:r w:rsidR="00AC5542" w:rsidRPr="00FB3B16">
        <w:rPr>
          <w:rFonts w:cstheme="minorHAnsi"/>
          <w:bCs/>
          <w:color w:val="auto"/>
        </w:rPr>
        <w:t>Cloots</w:t>
      </w:r>
      <w:proofErr w:type="spellEnd"/>
      <w:r w:rsidR="00AC5542" w:rsidRPr="00FB3B16">
        <w:rPr>
          <w:rFonts w:cstheme="minorHAnsi"/>
          <w:bCs/>
          <w:color w:val="auto"/>
        </w:rPr>
        <w:t>, Director Industrial Inkjet</w:t>
      </w:r>
      <w:r w:rsidRPr="00FB3B16">
        <w:rPr>
          <w:rFonts w:cstheme="minorHAnsi"/>
          <w:bCs/>
          <w:color w:val="auto"/>
        </w:rPr>
        <w:t xml:space="preserve">. </w:t>
      </w:r>
      <w:r w:rsidR="00AC5542" w:rsidRPr="00FB3B16">
        <w:rPr>
          <w:rFonts w:cstheme="minorHAnsi"/>
          <w:bCs/>
          <w:color w:val="auto"/>
        </w:rPr>
        <w:t>“In</w:t>
      </w:r>
      <w:r w:rsidRPr="00FB3B16">
        <w:rPr>
          <w:rFonts w:cstheme="minorHAnsi"/>
          <w:bCs/>
          <w:color w:val="auto"/>
        </w:rPr>
        <w:t xml:space="preserve"> the last two decades, we </w:t>
      </w:r>
      <w:r w:rsidR="005D2207">
        <w:rPr>
          <w:rFonts w:cstheme="minorHAnsi"/>
          <w:bCs/>
          <w:color w:val="auto"/>
        </w:rPr>
        <w:t>built</w:t>
      </w:r>
      <w:r w:rsidRPr="00FB3B16">
        <w:rPr>
          <w:rFonts w:cstheme="minorHAnsi"/>
          <w:bCs/>
          <w:color w:val="auto"/>
        </w:rPr>
        <w:t xml:space="preserve"> a</w:t>
      </w:r>
      <w:r w:rsidR="00AC5542" w:rsidRPr="00FB3B16">
        <w:rPr>
          <w:rFonts w:cstheme="minorHAnsi"/>
          <w:bCs/>
          <w:color w:val="auto"/>
        </w:rPr>
        <w:t>n inkjet ink</w:t>
      </w:r>
      <w:r w:rsidRPr="00FB3B16">
        <w:rPr>
          <w:rFonts w:cstheme="minorHAnsi"/>
          <w:bCs/>
          <w:color w:val="auto"/>
        </w:rPr>
        <w:t xml:space="preserve"> production platform </w:t>
      </w:r>
      <w:r w:rsidR="009C7396">
        <w:rPr>
          <w:rFonts w:cstheme="minorHAnsi"/>
          <w:bCs/>
          <w:color w:val="auto"/>
        </w:rPr>
        <w:t>which covers</w:t>
      </w:r>
      <w:r w:rsidR="00E151AC" w:rsidRPr="00FB3B16">
        <w:rPr>
          <w:rFonts w:cstheme="minorHAnsi"/>
          <w:bCs/>
          <w:color w:val="auto"/>
        </w:rPr>
        <w:t xml:space="preserve"> pilot to full-scale ink production, and </w:t>
      </w:r>
      <w:r w:rsidR="009C7396">
        <w:rPr>
          <w:rFonts w:cstheme="minorHAnsi"/>
          <w:bCs/>
          <w:color w:val="auto"/>
        </w:rPr>
        <w:t>incorporates</w:t>
      </w:r>
      <w:r w:rsidR="00E151AC" w:rsidRPr="00FB3B16">
        <w:rPr>
          <w:rFonts w:cstheme="minorHAnsi"/>
          <w:bCs/>
          <w:color w:val="auto"/>
        </w:rPr>
        <w:t xml:space="preserve"> pigment dispersion production, </w:t>
      </w:r>
      <w:r w:rsidRPr="00FB3B16">
        <w:rPr>
          <w:rFonts w:cstheme="minorHAnsi"/>
          <w:bCs/>
          <w:color w:val="auto"/>
        </w:rPr>
        <w:t xml:space="preserve">extensive quality control and ink consistency programs. </w:t>
      </w:r>
      <w:r w:rsidR="00E151AC" w:rsidRPr="00FB3B16">
        <w:rPr>
          <w:rFonts w:cstheme="minorHAnsi"/>
          <w:bCs/>
          <w:color w:val="auto"/>
        </w:rPr>
        <w:t>O</w:t>
      </w:r>
      <w:r w:rsidR="00AC5542" w:rsidRPr="00FB3B16">
        <w:rPr>
          <w:rFonts w:cstheme="minorHAnsi"/>
          <w:bCs/>
          <w:color w:val="auto"/>
        </w:rPr>
        <w:t>ur</w:t>
      </w:r>
      <w:r w:rsidRPr="00FB3B16">
        <w:rPr>
          <w:rFonts w:cstheme="minorHAnsi"/>
          <w:bCs/>
          <w:color w:val="auto"/>
        </w:rPr>
        <w:t xml:space="preserve"> ink sales volume</w:t>
      </w:r>
      <w:r w:rsidR="005D2207">
        <w:rPr>
          <w:rFonts w:cstheme="minorHAnsi"/>
          <w:bCs/>
          <w:color w:val="auto"/>
        </w:rPr>
        <w:t>s</w:t>
      </w:r>
      <w:r w:rsidR="005D2207" w:rsidRPr="005D2207">
        <w:rPr>
          <w:rFonts w:cstheme="minorHAnsi"/>
          <w:bCs/>
          <w:color w:val="auto"/>
        </w:rPr>
        <w:t xml:space="preserve"> have</w:t>
      </w:r>
      <w:r w:rsidRPr="00FB3B16">
        <w:rPr>
          <w:rFonts w:cstheme="minorHAnsi"/>
          <w:bCs/>
          <w:color w:val="auto"/>
        </w:rPr>
        <w:t xml:space="preserve"> </w:t>
      </w:r>
      <w:r w:rsidR="00AC5542" w:rsidRPr="00FB3B16">
        <w:rPr>
          <w:rFonts w:cstheme="minorHAnsi"/>
          <w:bCs/>
          <w:color w:val="auto"/>
        </w:rPr>
        <w:t>steadily</w:t>
      </w:r>
      <w:r w:rsidRPr="00FB3B16">
        <w:rPr>
          <w:rFonts w:cstheme="minorHAnsi"/>
          <w:bCs/>
          <w:color w:val="auto"/>
        </w:rPr>
        <w:t xml:space="preserve"> grown year </w:t>
      </w:r>
      <w:r w:rsidR="00AC5542" w:rsidRPr="00FB3B16">
        <w:rPr>
          <w:rFonts w:cstheme="minorHAnsi"/>
          <w:bCs/>
          <w:color w:val="auto"/>
        </w:rPr>
        <w:t>after</w:t>
      </w:r>
      <w:r w:rsidRPr="00FB3B16">
        <w:rPr>
          <w:rFonts w:cstheme="minorHAnsi"/>
          <w:bCs/>
          <w:color w:val="auto"/>
        </w:rPr>
        <w:t xml:space="preserve"> year and </w:t>
      </w:r>
      <w:r w:rsidR="00AC5542" w:rsidRPr="00FB3B16">
        <w:rPr>
          <w:rFonts w:cstheme="minorHAnsi"/>
          <w:bCs/>
          <w:color w:val="auto"/>
        </w:rPr>
        <w:t>we have</w:t>
      </w:r>
      <w:r w:rsidRPr="00FB3B16">
        <w:rPr>
          <w:rFonts w:cstheme="minorHAnsi"/>
          <w:bCs/>
          <w:color w:val="auto"/>
        </w:rPr>
        <w:t xml:space="preserve"> gradually increased production capacity.</w:t>
      </w:r>
      <w:r w:rsidR="00AC5542" w:rsidRPr="00FB3B16">
        <w:rPr>
          <w:rFonts w:cstheme="minorHAnsi"/>
          <w:bCs/>
          <w:color w:val="auto"/>
        </w:rPr>
        <w:t xml:space="preserve"> </w:t>
      </w:r>
      <w:r w:rsidR="005D2207">
        <w:rPr>
          <w:rFonts w:cstheme="minorHAnsi"/>
          <w:bCs/>
          <w:color w:val="auto"/>
        </w:rPr>
        <w:t>The time has come for a new investment t</w:t>
      </w:r>
      <w:r w:rsidR="00AC5542" w:rsidRPr="00FB3B16">
        <w:rPr>
          <w:rFonts w:cstheme="minorHAnsi"/>
          <w:bCs/>
          <w:color w:val="auto"/>
        </w:rPr>
        <w:t>o keep up with growing market demands.”</w:t>
      </w:r>
    </w:p>
    <w:p w14:paraId="3A4DF377" w14:textId="5D542664" w:rsidR="00494FCA" w:rsidRPr="0031168A" w:rsidRDefault="0031168A" w:rsidP="0031168A">
      <w:pPr>
        <w:ind w:left="2410"/>
        <w:jc w:val="both"/>
        <w:rPr>
          <w:b/>
        </w:rPr>
      </w:pPr>
      <w:r>
        <w:rPr>
          <w:b/>
        </w:rPr>
        <w:lastRenderedPageBreak/>
        <w:t>UV-curabl</w:t>
      </w:r>
      <w:r w:rsidR="002D2256">
        <w:rPr>
          <w:b/>
        </w:rPr>
        <w:t>e inks</w:t>
      </w:r>
    </w:p>
    <w:p w14:paraId="67F91789" w14:textId="3A0FC120" w:rsidR="002D2256" w:rsidRDefault="002D2256" w:rsidP="00A93C00">
      <w:pPr>
        <w:ind w:left="2410"/>
        <w:jc w:val="both"/>
      </w:pPr>
      <w:r>
        <w:t xml:space="preserve">Agfa is well known for its </w:t>
      </w:r>
      <w:r w:rsidR="009C7396">
        <w:t xml:space="preserve">portfolio </w:t>
      </w:r>
      <w:r>
        <w:t>of high</w:t>
      </w:r>
      <w:r w:rsidR="004C28AE">
        <w:t>-</w:t>
      </w:r>
      <w:r>
        <w:t xml:space="preserve">performing </w:t>
      </w:r>
      <w:r w:rsidR="004C28AE">
        <w:t>wide-format</w:t>
      </w:r>
      <w:r>
        <w:t xml:space="preserve"> UV </w:t>
      </w:r>
      <w:r w:rsidR="005D2207">
        <w:t xml:space="preserve">inkjet </w:t>
      </w:r>
      <w:r>
        <w:t xml:space="preserve">printers, </w:t>
      </w:r>
      <w:r w:rsidR="004C28AE">
        <w:t xml:space="preserve">including the </w:t>
      </w:r>
      <w:proofErr w:type="spellStart"/>
      <w:r>
        <w:t>Anapurna</w:t>
      </w:r>
      <w:proofErr w:type="spellEnd"/>
      <w:r w:rsidR="004C28AE">
        <w:t xml:space="preserve"> and</w:t>
      </w:r>
      <w:r>
        <w:t xml:space="preserve"> </w:t>
      </w:r>
      <w:proofErr w:type="spellStart"/>
      <w:r>
        <w:t>Jeti</w:t>
      </w:r>
      <w:proofErr w:type="spellEnd"/>
      <w:r w:rsidR="004C28AE" w:rsidRPr="004C28AE">
        <w:t xml:space="preserve"> </w:t>
      </w:r>
      <w:r w:rsidR="004C28AE">
        <w:t>printer families</w:t>
      </w:r>
      <w:r>
        <w:t>, and the</w:t>
      </w:r>
      <w:r w:rsidR="00776BBB">
        <w:t xml:space="preserve"> </w:t>
      </w:r>
      <w:r w:rsidR="004C28AE">
        <w:t xml:space="preserve">company’s </w:t>
      </w:r>
      <w:r w:rsidR="00776BBB">
        <w:t>latest addition</w:t>
      </w:r>
      <w:r w:rsidR="004C28AE">
        <w:t>, the</w:t>
      </w:r>
      <w:r w:rsidR="00776BBB">
        <w:t xml:space="preserve"> Oberon. </w:t>
      </w:r>
      <w:r w:rsidR="00771203">
        <w:t>Powered</w:t>
      </w:r>
      <w:r w:rsidR="004C28AE">
        <w:t xml:space="preserve"> by </w:t>
      </w:r>
      <w:r>
        <w:t>in-house developed an</w:t>
      </w:r>
      <w:r w:rsidR="00663FFE">
        <w:t>d</w:t>
      </w:r>
      <w:r>
        <w:t xml:space="preserve"> m</w:t>
      </w:r>
      <w:r w:rsidR="00663FFE">
        <w:t>anufactured</w:t>
      </w:r>
      <w:r>
        <w:t xml:space="preserve"> inks</w:t>
      </w:r>
      <w:r w:rsidR="004C28AE">
        <w:t>, these printer</w:t>
      </w:r>
      <w:r w:rsidR="00771203">
        <w:t>s</w:t>
      </w:r>
      <w:r w:rsidR="004C28AE">
        <w:t xml:space="preserve"> </w:t>
      </w:r>
      <w:r w:rsidR="00771203">
        <w:t>combine</w:t>
      </w:r>
      <w:r w:rsidR="004C28AE">
        <w:t xml:space="preserve"> </w:t>
      </w:r>
      <w:r>
        <w:t>extreme productivity with extreme quality.</w:t>
      </w:r>
      <w:r w:rsidR="00171791">
        <w:t xml:space="preserve"> The ink formulations are perfectly matched </w:t>
      </w:r>
      <w:r w:rsidR="00171791" w:rsidRPr="005D2207">
        <w:t>with</w:t>
      </w:r>
      <w:r w:rsidR="00171791">
        <w:t xml:space="preserve"> the printer </w:t>
      </w:r>
      <w:r w:rsidR="00961800">
        <w:t xml:space="preserve">components </w:t>
      </w:r>
      <w:r w:rsidR="00171791">
        <w:t>(print</w:t>
      </w:r>
      <w:r w:rsidR="004C28AE">
        <w:t xml:space="preserve"> </w:t>
      </w:r>
      <w:r w:rsidR="00171791">
        <w:t>head, curing, etc</w:t>
      </w:r>
      <w:r w:rsidR="004C28AE">
        <w:t>.</w:t>
      </w:r>
      <w:r w:rsidR="00171791">
        <w:t>)</w:t>
      </w:r>
      <w:r w:rsidR="004C28AE">
        <w:t>,</w:t>
      </w:r>
      <w:r w:rsidR="00171791">
        <w:t xml:space="preserve"> as well as </w:t>
      </w:r>
      <w:r w:rsidR="00961800">
        <w:t>with</w:t>
      </w:r>
      <w:r w:rsidR="00171791">
        <w:t xml:space="preserve"> color management </w:t>
      </w:r>
      <w:r w:rsidR="007246CD">
        <w:t xml:space="preserve">software </w:t>
      </w:r>
      <w:r w:rsidR="00171791">
        <w:t>and print conditions (</w:t>
      </w:r>
      <w:r w:rsidR="00776BBB">
        <w:t xml:space="preserve">e.g. </w:t>
      </w:r>
      <w:r w:rsidR="00171791">
        <w:t xml:space="preserve">number of </w:t>
      </w:r>
      <w:r w:rsidR="00776BBB">
        <w:t xml:space="preserve">print </w:t>
      </w:r>
      <w:r w:rsidR="00171791">
        <w:t xml:space="preserve">passes) </w:t>
      </w:r>
      <w:r w:rsidR="007246CD">
        <w:t xml:space="preserve">in order </w:t>
      </w:r>
      <w:r w:rsidR="00171791">
        <w:t xml:space="preserve">to deliver </w:t>
      </w:r>
      <w:r w:rsidR="004C28AE">
        <w:t xml:space="preserve">the </w:t>
      </w:r>
      <w:r w:rsidR="00171791">
        <w:t xml:space="preserve">lowest ink consumption and </w:t>
      </w:r>
      <w:r w:rsidR="007246CD">
        <w:t>thus</w:t>
      </w:r>
      <w:r w:rsidR="00171791">
        <w:t xml:space="preserve"> </w:t>
      </w:r>
      <w:r w:rsidR="004C28AE">
        <w:t xml:space="preserve">the </w:t>
      </w:r>
      <w:r w:rsidR="00171791">
        <w:t>lowest running cost.</w:t>
      </w:r>
    </w:p>
    <w:p w14:paraId="5ABB1C23" w14:textId="2CCA23BF" w:rsidR="00A93C00" w:rsidRPr="00A93C00" w:rsidRDefault="00C6465C" w:rsidP="00A93C00">
      <w:pPr>
        <w:ind w:left="2410"/>
        <w:jc w:val="both"/>
      </w:pPr>
      <w:r w:rsidRPr="00C6465C">
        <w:rPr>
          <w:szCs w:val="22"/>
          <w:lang w:eastAsia="nl-BE"/>
        </w:rPr>
        <w:t>In addition, Agfa develops and man</w:t>
      </w:r>
      <w:r>
        <w:rPr>
          <w:szCs w:val="22"/>
          <w:lang w:eastAsia="nl-BE"/>
        </w:rPr>
        <w:t>ufactures UV ink sets in close collaboration with a high number of OEM</w:t>
      </w:r>
      <w:r w:rsidRPr="00C6465C">
        <w:rPr>
          <w:szCs w:val="22"/>
          <w:lang w:eastAsia="nl-BE"/>
        </w:rPr>
        <w:t>s of multi-pass and single pass printing solutions. Not only do these inks deliver high print quality and day-to-day reliable print results, but they also stand out through their</w:t>
      </w:r>
      <w:r w:rsidRPr="00C6465C">
        <w:rPr>
          <w:sz w:val="16"/>
          <w:szCs w:val="16"/>
          <w:lang w:eastAsia="nl-BE"/>
        </w:rPr>
        <w:t xml:space="preserve"> </w:t>
      </w:r>
      <w:r w:rsidRPr="00C6465C">
        <w:rPr>
          <w:szCs w:val="22"/>
          <w:lang w:eastAsia="nl-BE"/>
        </w:rPr>
        <w:t>wide color gamut, excellent jetting reliability, superior shelf life and outstand</w:t>
      </w:r>
      <w:r>
        <w:rPr>
          <w:szCs w:val="22"/>
          <w:lang w:eastAsia="nl-BE"/>
        </w:rPr>
        <w:t>ing batch-to-batch consistency.</w:t>
      </w:r>
    </w:p>
    <w:p w14:paraId="7EB427AE" w14:textId="7EEC0593" w:rsidR="004851AF" w:rsidRDefault="004851AF">
      <w:pPr>
        <w:spacing w:after="0" w:line="240" w:lineRule="auto"/>
        <w:rPr>
          <w:b/>
        </w:rPr>
      </w:pPr>
    </w:p>
    <w:p w14:paraId="573362E6" w14:textId="48910686" w:rsidR="00A93C00" w:rsidRPr="00A93C00" w:rsidRDefault="002D2256" w:rsidP="00A93C00">
      <w:pPr>
        <w:ind w:left="2410"/>
        <w:jc w:val="both"/>
        <w:rPr>
          <w:b/>
        </w:rPr>
      </w:pPr>
      <w:r>
        <w:rPr>
          <w:b/>
        </w:rPr>
        <w:t>Water-based inks</w:t>
      </w:r>
    </w:p>
    <w:p w14:paraId="64EF4F94" w14:textId="225EB595" w:rsidR="002D2256" w:rsidRDefault="004851AF" w:rsidP="00A93C00">
      <w:pPr>
        <w:ind w:left="2410"/>
        <w:jc w:val="both"/>
      </w:pPr>
      <w:r>
        <w:t xml:space="preserve">For many </w:t>
      </w:r>
      <w:r w:rsidRPr="00FB3B16">
        <w:t xml:space="preserve">years, </w:t>
      </w:r>
      <w:r w:rsidR="002D2256" w:rsidRPr="00FB3B16">
        <w:t xml:space="preserve">Agfa </w:t>
      </w:r>
      <w:r w:rsidRPr="00FB3B16">
        <w:t>has also been</w:t>
      </w:r>
      <w:r w:rsidR="004F5980" w:rsidRPr="00FB3B16">
        <w:t xml:space="preserve"> </w:t>
      </w:r>
      <w:r w:rsidR="002D2256" w:rsidRPr="00FB3B16">
        <w:t>active in the field of aqueous inkjet inks</w:t>
      </w:r>
      <w:r w:rsidR="0078602A" w:rsidRPr="00FB3B16">
        <w:t xml:space="preserve">, which </w:t>
      </w:r>
      <w:r w:rsidR="005D2207" w:rsidRPr="00FB3B16">
        <w:t>are based</w:t>
      </w:r>
      <w:r w:rsidR="00A955F6" w:rsidRPr="00FB3B16">
        <w:t xml:space="preserve"> on </w:t>
      </w:r>
      <w:r w:rsidR="00776BBB" w:rsidRPr="00FB3B16">
        <w:t>specific pigment dispersion and ink</w:t>
      </w:r>
      <w:r w:rsidR="004F5980" w:rsidRPr="00FB3B16">
        <w:t xml:space="preserve"> technology. </w:t>
      </w:r>
      <w:r w:rsidR="0078602A" w:rsidRPr="00FB3B16">
        <w:t>OEMs</w:t>
      </w:r>
      <w:r w:rsidR="00A955F6" w:rsidRPr="00FB3B16">
        <w:t xml:space="preserve"> incorporate these ink set</w:t>
      </w:r>
      <w:r w:rsidR="00A955F6">
        <w:t>s in their inkjet printing systems</w:t>
      </w:r>
      <w:r w:rsidR="0078602A">
        <w:t xml:space="preserve"> for </w:t>
      </w:r>
      <w:r w:rsidR="00AF7659">
        <w:t xml:space="preserve">diverse </w:t>
      </w:r>
      <w:r w:rsidR="004F5980">
        <w:t xml:space="preserve">applications, including </w:t>
      </w:r>
      <w:r w:rsidR="0078602A">
        <w:t>laminate (floor</w:t>
      </w:r>
      <w:r w:rsidR="00A955F6">
        <w:t>ing</w:t>
      </w:r>
      <w:r w:rsidR="0078602A">
        <w:t xml:space="preserve"> and furniture, printing on décor paper), </w:t>
      </w:r>
      <w:r>
        <w:t>c</w:t>
      </w:r>
      <w:r w:rsidR="0078602A">
        <w:t xml:space="preserve">orrugated </w:t>
      </w:r>
      <w:r>
        <w:t>c</w:t>
      </w:r>
      <w:r w:rsidR="0078602A">
        <w:t xml:space="preserve">arton and </w:t>
      </w:r>
      <w:r>
        <w:t>d</w:t>
      </w:r>
      <w:r w:rsidR="0078602A">
        <w:t xml:space="preserve">ocument </w:t>
      </w:r>
      <w:r>
        <w:t>p</w:t>
      </w:r>
      <w:r w:rsidR="0078602A">
        <w:t xml:space="preserve">rinting, as well as </w:t>
      </w:r>
      <w:r w:rsidR="00A955F6">
        <w:t xml:space="preserve">for </w:t>
      </w:r>
      <w:r>
        <w:t xml:space="preserve">ongoing </w:t>
      </w:r>
      <w:r w:rsidR="0078602A">
        <w:t>developments, especially packaging applications.</w:t>
      </w:r>
      <w:r w:rsidR="00F31406">
        <w:t xml:space="preserve"> The ink sets are tuned to the print system as well as </w:t>
      </w:r>
      <w:r>
        <w:t xml:space="preserve">to particular </w:t>
      </w:r>
      <w:r w:rsidR="00F31406">
        <w:t>application needs</w:t>
      </w:r>
      <w:r>
        <w:t>. The primary</w:t>
      </w:r>
      <w:r w:rsidR="00F31406">
        <w:t xml:space="preserve"> focus </w:t>
      </w:r>
      <w:r>
        <w:t xml:space="preserve">lies </w:t>
      </w:r>
      <w:r w:rsidR="00F31406">
        <w:t>on</w:t>
      </w:r>
      <w:r w:rsidR="00171791">
        <w:t xml:space="preserve"> printer uptime and</w:t>
      </w:r>
      <w:r w:rsidR="00F31406">
        <w:t xml:space="preserve"> </w:t>
      </w:r>
      <w:r>
        <w:t xml:space="preserve">the </w:t>
      </w:r>
      <w:r w:rsidR="00171791">
        <w:t xml:space="preserve">highest </w:t>
      </w:r>
      <w:r w:rsidR="00F31406">
        <w:t>consistency of print results</w:t>
      </w:r>
      <w:r w:rsidR="00A955F6">
        <w:t xml:space="preserve"> – </w:t>
      </w:r>
      <w:r w:rsidR="00F31406">
        <w:t>day by day, week by week, month by month.</w:t>
      </w:r>
    </w:p>
    <w:p w14:paraId="06E53E4C" w14:textId="7A4C688C" w:rsidR="0023700D" w:rsidRPr="00CF2AF7" w:rsidRDefault="0023700D" w:rsidP="0023700D">
      <w:pPr>
        <w:spacing w:line="240" w:lineRule="auto"/>
        <w:ind w:left="2410"/>
        <w:rPr>
          <w:i/>
          <w:color w:val="auto"/>
        </w:rPr>
      </w:pPr>
      <w:r w:rsidRPr="00CF2AF7">
        <w:rPr>
          <w:i/>
          <w:color w:val="auto"/>
          <w:lang w:val="en-GB"/>
        </w:rPr>
        <w:t xml:space="preserve">For more information about Agfa’s </w:t>
      </w:r>
      <w:r w:rsidR="00532415" w:rsidRPr="00CF2AF7">
        <w:rPr>
          <w:i/>
          <w:color w:val="auto"/>
          <w:lang w:val="en-GB"/>
        </w:rPr>
        <w:t>i</w:t>
      </w:r>
      <w:r w:rsidRPr="00CF2AF7">
        <w:rPr>
          <w:i/>
          <w:color w:val="auto"/>
          <w:lang w:val="en-GB"/>
        </w:rPr>
        <w:t xml:space="preserve">nkjet </w:t>
      </w:r>
      <w:r w:rsidR="00532415" w:rsidRPr="00CF2AF7">
        <w:rPr>
          <w:i/>
          <w:color w:val="auto"/>
          <w:lang w:val="en-GB"/>
        </w:rPr>
        <w:t>i</w:t>
      </w:r>
      <w:r w:rsidRPr="00CF2AF7">
        <w:rPr>
          <w:i/>
          <w:color w:val="auto"/>
          <w:lang w:val="en-GB"/>
        </w:rPr>
        <w:t xml:space="preserve">nks, visit </w:t>
      </w:r>
      <w:r w:rsidR="00085E00">
        <w:rPr>
          <w:i/>
          <w:color w:val="auto"/>
          <w:lang w:val="en-GB"/>
        </w:rPr>
        <w:t>www.agfa.com</w:t>
      </w:r>
      <w:r w:rsidRPr="00CF2AF7">
        <w:rPr>
          <w:i/>
          <w:color w:val="auto"/>
          <w:lang w:val="en-GB"/>
        </w:rPr>
        <w:t>.</w:t>
      </w:r>
    </w:p>
    <w:p w14:paraId="2AA1B092" w14:textId="5D49DC82" w:rsidR="00532415" w:rsidRDefault="00532415" w:rsidP="005444F1">
      <w:pPr>
        <w:spacing w:after="0"/>
        <w:ind w:left="2410"/>
        <w:jc w:val="both"/>
        <w:rPr>
          <w:b/>
          <w:szCs w:val="22"/>
        </w:rPr>
      </w:pPr>
    </w:p>
    <w:p w14:paraId="759D5E82" w14:textId="67EDE751" w:rsidR="00516D09" w:rsidRDefault="00516D09" w:rsidP="005444F1">
      <w:pPr>
        <w:spacing w:after="0"/>
        <w:ind w:left="2410"/>
        <w:jc w:val="both"/>
        <w:rPr>
          <w:b/>
          <w:szCs w:val="22"/>
        </w:rPr>
      </w:pPr>
    </w:p>
    <w:p w14:paraId="2CD00BC8" w14:textId="77777777" w:rsidR="00516D09" w:rsidRDefault="00516D09" w:rsidP="005444F1">
      <w:pPr>
        <w:spacing w:after="0"/>
        <w:ind w:left="2410"/>
        <w:jc w:val="both"/>
        <w:rPr>
          <w:b/>
          <w:szCs w:val="22"/>
        </w:rPr>
      </w:pPr>
    </w:p>
    <w:p w14:paraId="620EA22D" w14:textId="5D661145" w:rsidR="005444F1" w:rsidRPr="002276D6" w:rsidRDefault="005444F1" w:rsidP="005444F1">
      <w:pPr>
        <w:spacing w:after="0"/>
        <w:ind w:left="2410"/>
        <w:jc w:val="both"/>
        <w:rPr>
          <w:b/>
          <w:szCs w:val="22"/>
        </w:rPr>
      </w:pPr>
      <w:r w:rsidRPr="002276D6">
        <w:rPr>
          <w:b/>
          <w:szCs w:val="22"/>
        </w:rPr>
        <w:lastRenderedPageBreak/>
        <w:t>About Agfa</w:t>
      </w:r>
    </w:p>
    <w:p w14:paraId="6670745C"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032CC95D"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6835A363" w14:textId="77777777" w:rsidR="005444F1" w:rsidRPr="002276D6" w:rsidRDefault="005444F1" w:rsidP="005444F1">
      <w:pPr>
        <w:autoSpaceDE w:val="0"/>
        <w:autoSpaceDN w:val="0"/>
        <w:adjustRightInd w:val="0"/>
        <w:ind w:left="2410"/>
        <w:jc w:val="both"/>
        <w:rPr>
          <w:szCs w:val="22"/>
          <w:lang w:eastAsia="nl-BE"/>
        </w:rPr>
      </w:pPr>
    </w:p>
    <w:p w14:paraId="6CCA0C6B" w14:textId="22BD52A1" w:rsidR="005444F1" w:rsidRPr="005D7201" w:rsidRDefault="005444F1" w:rsidP="005444F1">
      <w:pPr>
        <w:ind w:left="2410"/>
        <w:jc w:val="both"/>
        <w:rPr>
          <w:szCs w:val="22"/>
        </w:rPr>
      </w:pPr>
      <w:r w:rsidRPr="002276D6">
        <w:rPr>
          <w:b/>
          <w:szCs w:val="22"/>
          <w:lang w:val="da-DK"/>
        </w:rPr>
        <w:t>Contact:</w:t>
      </w:r>
      <w:r w:rsidRPr="002276D6">
        <w:rPr>
          <w:szCs w:val="22"/>
        </w:rPr>
        <w:t xml:space="preserve"> </w:t>
      </w:r>
      <w:hyperlink r:id="rId8" w:history="1">
        <w:r w:rsidR="00F16C47" w:rsidRPr="00E217D6">
          <w:rPr>
            <w:rStyle w:val="Hyperlink"/>
            <w:rFonts w:cs="Arial"/>
            <w:szCs w:val="22"/>
          </w:rPr>
          <w:t>press@agfa.com</w:t>
        </w:r>
      </w:hyperlink>
    </w:p>
    <w:p w14:paraId="7835BDBE" w14:textId="77777777" w:rsidR="005444F1" w:rsidRDefault="005444F1">
      <w:pPr>
        <w:spacing w:after="0" w:line="240" w:lineRule="auto"/>
        <w:rPr>
          <w:rFonts w:asciiTheme="minorHAnsi" w:hAnsiTheme="minorHAnsi" w:cstheme="minorHAnsi"/>
        </w:rPr>
      </w:pPr>
    </w:p>
    <w:p w14:paraId="52257AEE" w14:textId="1A9DA173" w:rsidR="00612BA3" w:rsidRPr="002276D6" w:rsidRDefault="00612BA3">
      <w:pPr>
        <w:spacing w:after="0" w:line="240" w:lineRule="auto"/>
        <w:rPr>
          <w:b/>
          <w:i/>
        </w:rPr>
      </w:pPr>
    </w:p>
    <w:p w14:paraId="58769699" w14:textId="77777777" w:rsidR="005D7201" w:rsidRPr="002276D6" w:rsidRDefault="005D7201" w:rsidP="00FD6CFF">
      <w:pPr>
        <w:spacing w:after="0"/>
        <w:ind w:left="2410"/>
        <w:jc w:val="both"/>
        <w:rPr>
          <w:b/>
        </w:rPr>
      </w:pPr>
    </w:p>
    <w:p w14:paraId="46078D67" w14:textId="21865574" w:rsidR="001C13E3" w:rsidRPr="00A865B6" w:rsidRDefault="001C13E3" w:rsidP="00D7694A">
      <w:pPr>
        <w:spacing w:after="0"/>
        <w:ind w:left="2410"/>
        <w:rPr>
          <w:sz w:val="20"/>
        </w:rPr>
      </w:pPr>
    </w:p>
    <w:sectPr w:rsidR="001C13E3" w:rsidRPr="00A865B6"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5895" w14:textId="77777777" w:rsidR="00145502" w:rsidRDefault="00145502">
      <w:r>
        <w:separator/>
      </w:r>
    </w:p>
    <w:p w14:paraId="392B1961" w14:textId="77777777" w:rsidR="00145502" w:rsidRDefault="00145502"/>
    <w:p w14:paraId="4579827E" w14:textId="77777777" w:rsidR="00145502" w:rsidRDefault="00145502"/>
    <w:p w14:paraId="618FF6F6" w14:textId="77777777" w:rsidR="00145502" w:rsidRDefault="00145502"/>
    <w:p w14:paraId="6B021760" w14:textId="77777777" w:rsidR="00145502" w:rsidRDefault="00145502"/>
    <w:p w14:paraId="4A47C02D" w14:textId="77777777" w:rsidR="00145502" w:rsidRDefault="00145502" w:rsidP="00420B47"/>
    <w:p w14:paraId="3DA45364" w14:textId="77777777" w:rsidR="00145502" w:rsidRDefault="00145502"/>
    <w:p w14:paraId="64200362" w14:textId="77777777" w:rsidR="00145502" w:rsidRDefault="00145502" w:rsidP="00712957"/>
    <w:p w14:paraId="3B2EC18F" w14:textId="77777777" w:rsidR="00145502" w:rsidRDefault="00145502"/>
  </w:endnote>
  <w:endnote w:type="continuationSeparator" w:id="0">
    <w:p w14:paraId="08C5C646" w14:textId="77777777" w:rsidR="00145502" w:rsidRDefault="00145502">
      <w:r>
        <w:continuationSeparator/>
      </w:r>
    </w:p>
    <w:p w14:paraId="26541F6F" w14:textId="77777777" w:rsidR="00145502" w:rsidRDefault="00145502"/>
    <w:p w14:paraId="04469B0D" w14:textId="77777777" w:rsidR="00145502" w:rsidRDefault="00145502"/>
    <w:p w14:paraId="23B6FE44" w14:textId="77777777" w:rsidR="00145502" w:rsidRDefault="00145502"/>
    <w:p w14:paraId="3E45478D" w14:textId="77777777" w:rsidR="00145502" w:rsidRDefault="00145502"/>
    <w:p w14:paraId="02D6C5B1" w14:textId="77777777" w:rsidR="00145502" w:rsidRDefault="00145502" w:rsidP="00420B47"/>
    <w:p w14:paraId="046AC623" w14:textId="77777777" w:rsidR="00145502" w:rsidRDefault="00145502"/>
    <w:p w14:paraId="0F3FCDFD" w14:textId="77777777" w:rsidR="00145502" w:rsidRDefault="00145502" w:rsidP="00712957"/>
    <w:p w14:paraId="1DCE1FE5" w14:textId="77777777" w:rsidR="00145502" w:rsidRDefault="0014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3BB6CB6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930760">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930760">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6D500DC5"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5C63E8">
      <w:rPr>
        <w:rFonts w:cs="Times New Roman"/>
        <w:noProof/>
        <w:color w:val="7F7F7F"/>
        <w:sz w:val="16"/>
        <w:lang w:val="nl-BE" w:eastAsia="nl-NL"/>
      </w:rPr>
      <w:t>4</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F1055" w14:textId="77777777" w:rsidR="00145502" w:rsidRDefault="00145502">
      <w:r>
        <w:separator/>
      </w:r>
    </w:p>
    <w:p w14:paraId="45B28E48" w14:textId="77777777" w:rsidR="00145502" w:rsidRDefault="00145502"/>
    <w:p w14:paraId="6E092E4E" w14:textId="77777777" w:rsidR="00145502" w:rsidRDefault="00145502"/>
    <w:p w14:paraId="7142517B" w14:textId="77777777" w:rsidR="00145502" w:rsidRDefault="00145502"/>
    <w:p w14:paraId="183CD24C" w14:textId="77777777" w:rsidR="00145502" w:rsidRDefault="00145502"/>
    <w:p w14:paraId="705C75C3" w14:textId="77777777" w:rsidR="00145502" w:rsidRDefault="00145502" w:rsidP="00420B47"/>
    <w:p w14:paraId="261EB6F9" w14:textId="77777777" w:rsidR="00145502" w:rsidRDefault="00145502"/>
    <w:p w14:paraId="035E2F20" w14:textId="77777777" w:rsidR="00145502" w:rsidRDefault="00145502" w:rsidP="00712957"/>
    <w:p w14:paraId="4F4288BC" w14:textId="77777777" w:rsidR="00145502" w:rsidRDefault="00145502"/>
  </w:footnote>
  <w:footnote w:type="continuationSeparator" w:id="0">
    <w:p w14:paraId="61FAC0F4" w14:textId="77777777" w:rsidR="00145502" w:rsidRDefault="00145502">
      <w:r>
        <w:continuationSeparator/>
      </w:r>
    </w:p>
    <w:p w14:paraId="6BC93CC3" w14:textId="77777777" w:rsidR="00145502" w:rsidRDefault="00145502"/>
    <w:p w14:paraId="222CE2CD" w14:textId="77777777" w:rsidR="00145502" w:rsidRDefault="00145502"/>
    <w:p w14:paraId="2F05A3EC" w14:textId="77777777" w:rsidR="00145502" w:rsidRDefault="00145502"/>
    <w:p w14:paraId="066E5939" w14:textId="77777777" w:rsidR="00145502" w:rsidRDefault="00145502"/>
    <w:p w14:paraId="526193EE" w14:textId="77777777" w:rsidR="00145502" w:rsidRDefault="00145502" w:rsidP="00420B47"/>
    <w:p w14:paraId="04750275" w14:textId="77777777" w:rsidR="00145502" w:rsidRDefault="00145502"/>
    <w:p w14:paraId="17EBF2B0" w14:textId="77777777" w:rsidR="00145502" w:rsidRDefault="00145502" w:rsidP="00712957"/>
    <w:p w14:paraId="51C9F58C" w14:textId="77777777" w:rsidR="00145502" w:rsidRDefault="001455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585748BF" w:rsidR="00E6591C" w:rsidRDefault="002728BC"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038CF80B" w:rsidR="00E6591C" w:rsidRDefault="00E6591C" w:rsidP="003D4C70">
                    <w:pPr>
                      <w:spacing w:line="276" w:lineRule="auto"/>
                      <w:rPr>
                        <w:lang w:val="de-DE"/>
                      </w:rPr>
                    </w:pPr>
                    <w:r w:rsidRPr="00E04E01">
                      <w:rPr>
                        <w:rFonts w:ascii="Arial Narrow" w:hAnsi="Arial Narrow"/>
                        <w:sz w:val="16"/>
                        <w:lang w:val="de-DE"/>
                      </w:rPr>
                      <w:t>press@agfa.com</w:t>
                    </w: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5A6"/>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2DF9"/>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502"/>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4DF5"/>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D09"/>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A3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3B2A"/>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4C19"/>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60"/>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6AB"/>
    <w:rsid w:val="00964813"/>
    <w:rsid w:val="00964CE6"/>
    <w:rsid w:val="00965793"/>
    <w:rsid w:val="00965828"/>
    <w:rsid w:val="00966AE1"/>
    <w:rsid w:val="00966CEB"/>
    <w:rsid w:val="00967046"/>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0F25"/>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B940-3862-4E12-A024-C2F718A6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629</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4188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Graindourze , Marc</dc:creator>
  <cp:lastModifiedBy>Joosen , Ilse</cp:lastModifiedBy>
  <cp:revision>3</cp:revision>
  <cp:lastPrinted>2020-05-11T10:37:00Z</cp:lastPrinted>
  <dcterms:created xsi:type="dcterms:W3CDTF">2020-06-19T13:19:00Z</dcterms:created>
  <dcterms:modified xsi:type="dcterms:W3CDTF">2020-06-19T13:19:00Z</dcterms:modified>
</cp:coreProperties>
</file>