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F731" w14:textId="0A9BA363" w:rsidR="00770A99" w:rsidRPr="00DD7FED" w:rsidRDefault="00BA49FC">
      <w:pPr>
        <w:ind w:left="2410"/>
        <w:rPr>
          <w:b/>
          <w:snapToGrid w:val="0"/>
          <w:sz w:val="36"/>
          <w:lang w:val="it-IT"/>
        </w:rPr>
      </w:pPr>
      <w:r w:rsidRPr="00DD7FED">
        <w:rPr>
          <w:b/>
          <w:snapToGrid w:val="0"/>
          <w:sz w:val="40"/>
          <w:lang w:val="it-IT"/>
        </w:rPr>
        <w:t xml:space="preserve">La nuova stampante Agfa Avinci CX3200 sostiene </w:t>
      </w:r>
      <w:r w:rsidR="0029161C" w:rsidRPr="00DD7FED">
        <w:rPr>
          <w:b/>
          <w:snapToGrid w:val="0"/>
          <w:sz w:val="40"/>
          <w:lang w:val="it-IT"/>
        </w:rPr>
        <w:t>la</w:t>
      </w:r>
      <w:r w:rsidR="0029161C">
        <w:rPr>
          <w:b/>
          <w:snapToGrid w:val="0"/>
          <w:sz w:val="40"/>
          <w:lang w:val="it-IT"/>
        </w:rPr>
        <w:t xml:space="preserve"> crescita </w:t>
      </w:r>
      <w:r w:rsidRPr="00DD7FED">
        <w:rPr>
          <w:b/>
          <w:snapToGrid w:val="0"/>
          <w:sz w:val="40"/>
          <w:lang w:val="it-IT"/>
        </w:rPr>
        <w:t>delle aziende di stampa nel soft signage</w:t>
      </w:r>
    </w:p>
    <w:p w14:paraId="7063F64E" w14:textId="518D3E74" w:rsidR="00770A99" w:rsidRPr="00DD7FED" w:rsidRDefault="00BA49FC">
      <w:pPr>
        <w:ind w:left="2410"/>
        <w:jc w:val="both"/>
        <w:rPr>
          <w:i/>
          <w:lang w:val="it-IT"/>
        </w:rPr>
      </w:pPr>
      <w:r w:rsidRPr="00DD7FED">
        <w:rPr>
          <w:i/>
          <w:lang w:val="it-IT"/>
        </w:rPr>
        <w:t>La nuova Avinci CX3200 è una stampante sublimatica roll-to-roll che può stampare o direttamente sul tessuto o su carta transfer. Assicura elevata produttività e una qualità di stampa</w:t>
      </w:r>
      <w:r w:rsidR="0029161C">
        <w:rPr>
          <w:i/>
          <w:lang w:val="it-IT"/>
        </w:rPr>
        <w:t xml:space="preserve"> dai colori vivaci</w:t>
      </w:r>
      <w:r w:rsidRPr="00DD7FED">
        <w:rPr>
          <w:i/>
          <w:lang w:val="it-IT"/>
        </w:rPr>
        <w:t xml:space="preserve"> su un'ampia gamma di tessuti basati su poliestere.</w:t>
      </w:r>
    </w:p>
    <w:p w14:paraId="45ECF091" w14:textId="77777777" w:rsidR="00770A99" w:rsidRPr="00DD7FED" w:rsidRDefault="00BA49FC">
      <w:pPr>
        <w:ind w:left="2410"/>
        <w:rPr>
          <w:b/>
          <w:szCs w:val="22"/>
          <w:lang w:val="it-IT"/>
        </w:rPr>
      </w:pPr>
      <w:r w:rsidRPr="00DD7FED">
        <w:rPr>
          <w:b/>
          <w:szCs w:val="22"/>
          <w:lang w:val="it-IT"/>
        </w:rPr>
        <w:t>Mortsel, Belgio – 10 giugno</w:t>
      </w:r>
      <w:r w:rsidRPr="00DD7FED">
        <w:rPr>
          <w:b/>
          <w:color w:val="auto"/>
          <w:szCs w:val="22"/>
          <w:lang w:val="it-IT"/>
        </w:rPr>
        <w:t xml:space="preserve"> 2021</w:t>
      </w:r>
    </w:p>
    <w:p w14:paraId="2DD5C99D" w14:textId="41B4B9F0" w:rsidR="00770A99" w:rsidRPr="00DD7FED" w:rsidRDefault="00BA49FC">
      <w:pPr>
        <w:spacing w:line="340" w:lineRule="exact"/>
        <w:ind w:left="2410"/>
        <w:jc w:val="both"/>
        <w:rPr>
          <w:lang w:val="it-IT"/>
        </w:rPr>
      </w:pPr>
      <w:r w:rsidRPr="00DD7FED">
        <w:rPr>
          <w:lang w:val="it-IT"/>
        </w:rPr>
        <w:t>La nuova</w:t>
      </w:r>
      <w:r w:rsidR="0029161C">
        <w:rPr>
          <w:lang w:val="it-IT"/>
        </w:rPr>
        <w:t xml:space="preserve"> stampante</w:t>
      </w:r>
      <w:r w:rsidR="0029161C" w:rsidRPr="00DD7FED">
        <w:rPr>
          <w:lang w:val="it-IT"/>
        </w:rPr>
        <w:t xml:space="preserve"> </w:t>
      </w:r>
      <w:r w:rsidRPr="00DD7FED">
        <w:rPr>
          <w:lang w:val="it-IT"/>
        </w:rPr>
        <w:t xml:space="preserve">Avinci CX3200 permette alle aziende di </w:t>
      </w:r>
      <w:r w:rsidR="0029161C">
        <w:rPr>
          <w:lang w:val="it-IT"/>
        </w:rPr>
        <w:t>comunicazione</w:t>
      </w:r>
      <w:r w:rsidRPr="00DD7FED">
        <w:rPr>
          <w:lang w:val="it-IT"/>
        </w:rPr>
        <w:t xml:space="preserve"> di creare stampe su tessuto fino a 3,2 m a una velocità di produzione fino a 270 m²/h. La macchina utilizza inchiostri sublimatici a base d'acqua, inodori ed ecosostenibili per stampare o direttamente sul tessuto o su carta transfer. </w:t>
      </w:r>
    </w:p>
    <w:p w14:paraId="7DA444D4" w14:textId="6445A943" w:rsidR="00770A99" w:rsidRPr="00DD7FED" w:rsidRDefault="0029161C">
      <w:pPr>
        <w:spacing w:line="340" w:lineRule="exact"/>
        <w:ind w:left="2410"/>
        <w:jc w:val="both"/>
        <w:rPr>
          <w:lang w:val="it-IT"/>
        </w:rPr>
      </w:pPr>
      <w:r>
        <w:rPr>
          <w:lang w:val="it-IT"/>
        </w:rPr>
        <w:t xml:space="preserve"> Potendo</w:t>
      </w:r>
      <w:r w:rsidR="00BA49FC" w:rsidRPr="00DD7FED">
        <w:rPr>
          <w:lang w:val="it-IT"/>
        </w:rPr>
        <w:t xml:space="preserve"> stampare direttamente sul tessuto, si adatta facilmente e perfettamente alla gestione rapida di applicazioni soft signage, come</w:t>
      </w:r>
      <w:r>
        <w:rPr>
          <w:lang w:val="it-IT"/>
        </w:rPr>
        <w:t>,</w:t>
      </w:r>
      <w:r w:rsidR="00BA49FC" w:rsidRPr="00DD7FED">
        <w:rPr>
          <w:lang w:val="it-IT"/>
        </w:rPr>
        <w:t xml:space="preserve"> banner, </w:t>
      </w:r>
      <w:r w:rsidRPr="00DD7FED">
        <w:rPr>
          <w:lang w:val="it-IT"/>
        </w:rPr>
        <w:t>grafic</w:t>
      </w:r>
      <w:r>
        <w:rPr>
          <w:lang w:val="it-IT"/>
        </w:rPr>
        <w:t>he</w:t>
      </w:r>
      <w:r w:rsidRPr="00DD7FED">
        <w:rPr>
          <w:lang w:val="it-IT"/>
        </w:rPr>
        <w:t xml:space="preserve"> </w:t>
      </w:r>
      <w:r w:rsidR="00BA49FC" w:rsidRPr="00DD7FED">
        <w:rPr>
          <w:lang w:val="it-IT"/>
        </w:rPr>
        <w:t>mural</w:t>
      </w:r>
      <w:r>
        <w:rPr>
          <w:lang w:val="it-IT"/>
        </w:rPr>
        <w:t>i</w:t>
      </w:r>
      <w:r w:rsidR="00BA49FC" w:rsidRPr="00DD7FED">
        <w:rPr>
          <w:lang w:val="it-IT"/>
        </w:rPr>
        <w:t xml:space="preserve">, ma anche di applicazioni speciali che richiedono stampa </w:t>
      </w:r>
      <w:r>
        <w:rPr>
          <w:lang w:val="it-IT"/>
        </w:rPr>
        <w:t xml:space="preserve">in </w:t>
      </w:r>
      <w:r w:rsidRPr="00DD7FED">
        <w:rPr>
          <w:lang w:val="it-IT"/>
        </w:rPr>
        <w:t>trasparen</w:t>
      </w:r>
      <w:r>
        <w:rPr>
          <w:lang w:val="it-IT"/>
        </w:rPr>
        <w:t>za</w:t>
      </w:r>
      <w:r w:rsidR="00BA49FC" w:rsidRPr="00DD7FED">
        <w:rPr>
          <w:lang w:val="it-IT"/>
        </w:rPr>
        <w:t xml:space="preserve">, come quella delle bandiere. Utilizzando </w:t>
      </w:r>
      <w:r>
        <w:rPr>
          <w:lang w:val="it-IT"/>
        </w:rPr>
        <w:t xml:space="preserve">invece </w:t>
      </w:r>
      <w:r w:rsidR="00BA49FC" w:rsidRPr="00DD7FED">
        <w:rPr>
          <w:lang w:val="it-IT"/>
        </w:rPr>
        <w:t xml:space="preserve">carta transfer, si ottengono stampe straordinariamente nitide e viene ridotto al minimo lo spreco </w:t>
      </w:r>
      <w:r>
        <w:rPr>
          <w:lang w:val="it-IT"/>
        </w:rPr>
        <w:t>dei materiali</w:t>
      </w:r>
      <w:r w:rsidR="00BA49FC" w:rsidRPr="00DD7FED">
        <w:rPr>
          <w:lang w:val="it-IT"/>
        </w:rPr>
        <w:t>. Inoltre, la macchina estende l'ambito di applicazione agli indumenti sportivi e di moda, così come alle stampe su tessuti in poliestere non patinati per l'arredamento domestico.</w:t>
      </w:r>
    </w:p>
    <w:p w14:paraId="21F16D15" w14:textId="45E6A597" w:rsidR="00770A99" w:rsidRPr="00DD7FED" w:rsidRDefault="00BA49FC">
      <w:pPr>
        <w:spacing w:line="340" w:lineRule="exact"/>
        <w:ind w:left="2410"/>
        <w:jc w:val="both"/>
        <w:rPr>
          <w:lang w:val="it-IT"/>
        </w:rPr>
      </w:pPr>
      <w:r w:rsidRPr="00DD7FED">
        <w:rPr>
          <w:lang w:val="it-IT"/>
        </w:rPr>
        <w:t xml:space="preserve">Avinci CX3200 garantisce un gamut colore ampio e vivace, una straordinaria resa tonale e un'eccellente riproduzione dei dettagli. Gli inchiostri sublimatici dedicati si distinguono per la loro flessibilità e resistenza all'esterno. Assicurano prestazioni di getto stabili e la stessa </w:t>
      </w:r>
      <w:r w:rsidR="0029161C">
        <w:rPr>
          <w:lang w:val="it-IT"/>
        </w:rPr>
        <w:t xml:space="preserve">costante </w:t>
      </w:r>
      <w:r w:rsidRPr="00DD7FED">
        <w:rPr>
          <w:lang w:val="it-IT"/>
        </w:rPr>
        <w:t xml:space="preserve">qualità lotto dopo lotto. </w:t>
      </w:r>
      <w:r w:rsidR="0029161C">
        <w:rPr>
          <w:lang w:val="it-IT"/>
        </w:rPr>
        <w:t xml:space="preserve">E’ necessaria una </w:t>
      </w:r>
      <w:r w:rsidRPr="00DD7FED">
        <w:rPr>
          <w:lang w:val="it-IT"/>
        </w:rPr>
        <w:t xml:space="preserve">unità di calandratura offline </w:t>
      </w:r>
      <w:r w:rsidR="0029161C">
        <w:rPr>
          <w:lang w:val="it-IT"/>
        </w:rPr>
        <w:t xml:space="preserve">per fissare </w:t>
      </w:r>
      <w:r w:rsidRPr="00DD7FED">
        <w:rPr>
          <w:lang w:val="it-IT"/>
        </w:rPr>
        <w:t>efficacemente i colori dopo la stampa.</w:t>
      </w:r>
    </w:p>
    <w:p w14:paraId="45F2800B" w14:textId="03BAE886" w:rsidR="00770A99" w:rsidRPr="00DD7FED" w:rsidRDefault="00BA49FC">
      <w:pPr>
        <w:spacing w:line="340" w:lineRule="exact"/>
        <w:ind w:left="2410"/>
        <w:jc w:val="both"/>
        <w:rPr>
          <w:i/>
          <w:color w:val="auto"/>
          <w:lang w:val="it-IT"/>
        </w:rPr>
      </w:pPr>
      <w:r w:rsidRPr="00DD7FED">
        <w:rPr>
          <w:color w:val="auto"/>
          <w:lang w:val="it-IT"/>
        </w:rPr>
        <w:t>Philip Van der Auwera, Wide-Format Marketing Manager presso Agfa, dichiara:</w:t>
      </w:r>
      <w:r w:rsidRPr="00DD7FED">
        <w:rPr>
          <w:i/>
          <w:color w:val="auto"/>
          <w:lang w:val="it-IT"/>
        </w:rPr>
        <w:t xml:space="preserve"> "Essendo il </w:t>
      </w:r>
      <w:r w:rsidR="0029161C">
        <w:rPr>
          <w:i/>
          <w:color w:val="auto"/>
          <w:lang w:val="it-IT"/>
        </w:rPr>
        <w:t>materiale</w:t>
      </w:r>
      <w:r w:rsidR="0029161C" w:rsidRPr="00DD7FED">
        <w:rPr>
          <w:i/>
          <w:color w:val="auto"/>
          <w:lang w:val="it-IT"/>
        </w:rPr>
        <w:t xml:space="preserve"> </w:t>
      </w:r>
      <w:r w:rsidRPr="00DD7FED">
        <w:rPr>
          <w:i/>
          <w:color w:val="auto"/>
          <w:lang w:val="it-IT"/>
        </w:rPr>
        <w:t xml:space="preserve">tessile a basso peso, resistente a grinze e pieghe, nonché facile da trasportare e riutilizzare, la domanda del mercato per il soft signage continua a crescere. Avinci </w:t>
      </w:r>
      <w:r w:rsidRPr="00DD7FED">
        <w:rPr>
          <w:i/>
          <w:color w:val="auto"/>
          <w:lang w:val="it-IT"/>
        </w:rPr>
        <w:lastRenderedPageBreak/>
        <w:t xml:space="preserve">CX3200 soddisferà le esigenze delle aziende di stampa su tessuto esistenti, mentre consentirà agli stampatori </w:t>
      </w:r>
      <w:r w:rsidR="0029161C">
        <w:rPr>
          <w:i/>
          <w:color w:val="auto"/>
          <w:lang w:val="it-IT"/>
        </w:rPr>
        <w:t xml:space="preserve">della visual comunication </w:t>
      </w:r>
      <w:r w:rsidRPr="00DD7FED">
        <w:rPr>
          <w:i/>
          <w:color w:val="auto"/>
          <w:lang w:val="it-IT"/>
        </w:rPr>
        <w:t xml:space="preserve"> di entrare prepotentemente nel segmento della stampa su tessuto. L'abbiamo progettata per sostenere </w:t>
      </w:r>
      <w:r w:rsidR="0029161C">
        <w:rPr>
          <w:i/>
          <w:color w:val="auto"/>
          <w:lang w:val="it-IT"/>
        </w:rPr>
        <w:t>una</w:t>
      </w:r>
      <w:r w:rsidR="0029161C" w:rsidRPr="00DD7FED">
        <w:rPr>
          <w:i/>
          <w:color w:val="auto"/>
          <w:lang w:val="it-IT"/>
        </w:rPr>
        <w:t xml:space="preserve"> </w:t>
      </w:r>
      <w:r w:rsidRPr="00DD7FED">
        <w:rPr>
          <w:i/>
          <w:color w:val="auto"/>
          <w:lang w:val="it-IT"/>
        </w:rPr>
        <w:t>produttività elevata e massimizzare il tempo di operatività. È estremamente robusta e affidabile, nonché facile da gestire."</w:t>
      </w:r>
    </w:p>
    <w:p w14:paraId="0326EF6E" w14:textId="77777777" w:rsidR="00770A99" w:rsidRPr="00DD7FED" w:rsidRDefault="00BA49FC">
      <w:pPr>
        <w:spacing w:after="0"/>
        <w:ind w:left="2410"/>
        <w:jc w:val="both"/>
        <w:rPr>
          <w:b/>
          <w:color w:val="auto"/>
          <w:lang w:val="it-IT"/>
        </w:rPr>
      </w:pPr>
      <w:r w:rsidRPr="00DD7FED">
        <w:rPr>
          <w:b/>
          <w:color w:val="auto"/>
          <w:lang w:val="it-IT"/>
        </w:rPr>
        <w:t>Affidabilità e agilità garantiscono produttività superiore</w:t>
      </w:r>
    </w:p>
    <w:p w14:paraId="07BC02BD" w14:textId="101A14E2" w:rsidR="00770A99" w:rsidRPr="00DD7FED" w:rsidRDefault="00BA49FC">
      <w:pPr>
        <w:spacing w:line="340" w:lineRule="exact"/>
        <w:ind w:left="2410"/>
        <w:jc w:val="both"/>
        <w:rPr>
          <w:lang w:val="it-IT"/>
        </w:rPr>
      </w:pPr>
      <w:r w:rsidRPr="00DD7FED">
        <w:rPr>
          <w:lang w:val="it-IT"/>
        </w:rPr>
        <w:t xml:space="preserve">La nuova Avinci CX3200 è una macchina affidabile, </w:t>
      </w:r>
      <w:r w:rsidR="0029161C">
        <w:rPr>
          <w:lang w:val="it-IT"/>
        </w:rPr>
        <w:t>robusta</w:t>
      </w:r>
      <w:r w:rsidRPr="00DD7FED">
        <w:rPr>
          <w:lang w:val="it-IT"/>
        </w:rPr>
        <w:t xml:space="preserve">, in grado di affrontare qualsiasi lavoro, dalla stampa singola alle tirature </w:t>
      </w:r>
      <w:r w:rsidR="0029161C">
        <w:rPr>
          <w:lang w:val="it-IT"/>
        </w:rPr>
        <w:t>più importanti 24/7</w:t>
      </w:r>
      <w:r w:rsidRPr="00DD7FED">
        <w:rPr>
          <w:lang w:val="it-IT"/>
        </w:rPr>
        <w:t>. È dotata di testine di stampa a base acqua Kyocera che durano per l'intero ciclo di vita della macchina. Il potente pre-riscaldatore abbassa il tempo di asciugatura e riduce la controstampa, mentre l'aspiratore assicura che le sottili carte transfer rimangano perfettamente distese senza grinze.</w:t>
      </w:r>
    </w:p>
    <w:p w14:paraId="52C1D3D8" w14:textId="42A2DC03" w:rsidR="00770A99" w:rsidRPr="00DD7FED" w:rsidRDefault="00BA49FC">
      <w:pPr>
        <w:spacing w:line="340" w:lineRule="exact"/>
        <w:ind w:left="2410"/>
        <w:jc w:val="both"/>
        <w:rPr>
          <w:lang w:val="it-IT"/>
        </w:rPr>
      </w:pPr>
      <w:r w:rsidRPr="00DD7FED">
        <w:rPr>
          <w:lang w:val="it-IT"/>
        </w:rPr>
        <w:t xml:space="preserve">Il passaggio fra un lavoro e l'altro è rapido e semplice. Grazie all'alimentatore automatico </w:t>
      </w:r>
      <w:r w:rsidR="0010165A">
        <w:rPr>
          <w:lang w:val="it-IT"/>
        </w:rPr>
        <w:t>delle bobine e ai pinch rollers</w:t>
      </w:r>
      <w:r w:rsidRPr="00DD7FED">
        <w:rPr>
          <w:lang w:val="it-IT"/>
        </w:rPr>
        <w:t>, il caricamento di una nuova bobina può essere effettuato in meno di sette minuti da un solo operatore.</w:t>
      </w:r>
    </w:p>
    <w:p w14:paraId="70E8E55D" w14:textId="77777777" w:rsidR="00770A99" w:rsidRPr="00DD7FED" w:rsidRDefault="00BA49FC">
      <w:pPr>
        <w:spacing w:after="0"/>
        <w:ind w:left="2410"/>
        <w:jc w:val="both"/>
        <w:rPr>
          <w:b/>
          <w:color w:val="auto"/>
          <w:lang w:val="it-IT"/>
        </w:rPr>
      </w:pPr>
      <w:r w:rsidRPr="00DD7FED">
        <w:rPr>
          <w:b/>
          <w:color w:val="auto"/>
          <w:lang w:val="it-IT"/>
        </w:rPr>
        <w:t>Asanti è sinonimo di coerenza cromatica e consumo d'inchiostro ridotto</w:t>
      </w:r>
    </w:p>
    <w:p w14:paraId="31B424E3" w14:textId="0FA910C9" w:rsidR="00770A99" w:rsidRPr="00DD7FED" w:rsidRDefault="00BA49FC">
      <w:pPr>
        <w:spacing w:line="340" w:lineRule="exact"/>
        <w:ind w:left="2410"/>
        <w:jc w:val="both"/>
        <w:rPr>
          <w:lang w:val="it-IT"/>
        </w:rPr>
      </w:pPr>
      <w:r w:rsidRPr="00DD7FED">
        <w:rPr>
          <w:lang w:val="it-IT"/>
        </w:rPr>
        <w:t xml:space="preserve">Avinci CX3200 è gestita da Asanti, il software del flusso di lavoro Agfa, capace di sveltire tutti i passaggi di </w:t>
      </w:r>
      <w:r w:rsidR="0010165A">
        <w:rPr>
          <w:lang w:val="it-IT"/>
        </w:rPr>
        <w:t xml:space="preserve">preparazione della </w:t>
      </w:r>
      <w:r w:rsidRPr="00DD7FED">
        <w:rPr>
          <w:lang w:val="it-IT"/>
        </w:rPr>
        <w:t xml:space="preserve">produzione e finitura del processo di stampa. Gli algoritmi intelligenti del software garantiscono qualità di stampa e coerenza cromatica superiori, così come </w:t>
      </w:r>
      <w:r w:rsidR="0010165A">
        <w:rPr>
          <w:lang w:val="it-IT"/>
        </w:rPr>
        <w:t xml:space="preserve">un </w:t>
      </w:r>
      <w:r w:rsidRPr="00DD7FED">
        <w:rPr>
          <w:lang w:val="it-IT"/>
        </w:rPr>
        <w:t xml:space="preserve">basso consumo d'inchiostro. </w:t>
      </w:r>
    </w:p>
    <w:p w14:paraId="66F7D4EE" w14:textId="3C71BC12" w:rsidR="00770A99" w:rsidRPr="00DD7FED" w:rsidRDefault="00BA49FC">
      <w:pPr>
        <w:spacing w:line="340" w:lineRule="exact"/>
        <w:ind w:left="2410"/>
        <w:jc w:val="both"/>
        <w:rPr>
          <w:lang w:val="it-IT"/>
        </w:rPr>
      </w:pPr>
      <w:r w:rsidRPr="00DD7FED">
        <w:rPr>
          <w:lang w:val="it-IT"/>
        </w:rPr>
        <w:t>Inoltre, Asanti offre una serie di opzioni che facilitano la produzione di soft signage, come il posizionamento automatizzato di segni di taglio e occhielli, e il disegno semplificato per la creazione di tasche per le aste d</w:t>
      </w:r>
      <w:r w:rsidR="0010165A">
        <w:rPr>
          <w:lang w:val="it-IT"/>
        </w:rPr>
        <w:t>ella</w:t>
      </w:r>
      <w:r w:rsidRPr="00DD7FED">
        <w:rPr>
          <w:lang w:val="it-IT"/>
        </w:rPr>
        <w:t xml:space="preserve"> bandiera. Consente agli stampatori anche di </w:t>
      </w:r>
      <w:r w:rsidR="0010165A">
        <w:rPr>
          <w:lang w:val="it-IT"/>
        </w:rPr>
        <w:t>raggruppare</w:t>
      </w:r>
      <w:r w:rsidR="0010165A" w:rsidRPr="00DD7FED">
        <w:rPr>
          <w:lang w:val="it-IT"/>
        </w:rPr>
        <w:t xml:space="preserve"> </w:t>
      </w:r>
      <w:r w:rsidRPr="00DD7FED">
        <w:rPr>
          <w:lang w:val="it-IT"/>
        </w:rPr>
        <w:t xml:space="preserve">e disporre </w:t>
      </w:r>
      <w:r w:rsidR="0010165A">
        <w:rPr>
          <w:lang w:val="it-IT"/>
        </w:rPr>
        <w:t>i lavori in modo automatico</w:t>
      </w:r>
      <w:r w:rsidRPr="00DD7FED">
        <w:rPr>
          <w:lang w:val="it-IT"/>
        </w:rPr>
        <w:t xml:space="preserve"> per ottimizzare l'utilizzo del </w:t>
      </w:r>
      <w:r w:rsidR="0010165A">
        <w:rPr>
          <w:lang w:val="it-IT"/>
        </w:rPr>
        <w:t>materiale</w:t>
      </w:r>
      <w:r w:rsidRPr="00DD7FED">
        <w:rPr>
          <w:lang w:val="it-IT"/>
        </w:rPr>
        <w:t>.</w:t>
      </w:r>
    </w:p>
    <w:p w14:paraId="4CB09EB4" w14:textId="77777777" w:rsidR="00770A99" w:rsidRPr="00DD7FED" w:rsidRDefault="00BA49FC">
      <w:pPr>
        <w:spacing w:after="180" w:line="340" w:lineRule="exact"/>
        <w:ind w:left="2410"/>
        <w:jc w:val="both"/>
        <w:rPr>
          <w:lang w:val="it-IT"/>
        </w:rPr>
      </w:pPr>
      <w:r w:rsidRPr="00DD7FED">
        <w:rPr>
          <w:lang w:val="it-IT"/>
        </w:rPr>
        <w:t>Con Asanti StoreFront, la soluzione software web-to-print di Agfa, le aziende di stampa soft signage possono gestire in automatico gli ordini sul web o aprire negozi online.</w:t>
      </w:r>
    </w:p>
    <w:p w14:paraId="6DA04CB7" w14:textId="77777777" w:rsidR="00DD7FED" w:rsidRDefault="00DD7FED">
      <w:pPr>
        <w:spacing w:after="0" w:line="240" w:lineRule="auto"/>
        <w:rPr>
          <w:b/>
          <w:color w:val="auto"/>
        </w:rPr>
      </w:pPr>
      <w:r>
        <w:rPr>
          <w:b/>
          <w:color w:val="auto"/>
        </w:rPr>
        <w:br w:type="page"/>
      </w:r>
    </w:p>
    <w:p w14:paraId="2EC53CFA" w14:textId="4A5302D4" w:rsidR="00770A99" w:rsidRDefault="00BA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410"/>
        <w:rPr>
          <w:b/>
          <w:color w:val="auto"/>
        </w:rPr>
      </w:pPr>
      <w:r>
        <w:rPr>
          <w:b/>
          <w:color w:val="auto"/>
        </w:rPr>
        <w:lastRenderedPageBreak/>
        <w:t>Evento di lancio – "Time to lift the curtain"</w:t>
      </w:r>
    </w:p>
    <w:p w14:paraId="5FC117A3" w14:textId="7DD5BC6E" w:rsidR="00770A99" w:rsidRPr="00DD7FED" w:rsidRDefault="00BA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left="2410"/>
        <w:jc w:val="both"/>
        <w:rPr>
          <w:color w:val="auto"/>
          <w:lang w:val="it-IT"/>
        </w:rPr>
      </w:pPr>
      <w:r w:rsidRPr="00DD7FED">
        <w:rPr>
          <w:color w:val="auto"/>
          <w:lang w:val="it-IT"/>
        </w:rPr>
        <w:t>I</w:t>
      </w:r>
      <w:r w:rsidR="0010165A">
        <w:rPr>
          <w:color w:val="auto"/>
          <w:lang w:val="it-IT"/>
        </w:rPr>
        <w:t xml:space="preserve">l giorno </w:t>
      </w:r>
      <w:r w:rsidRPr="00DD7FED">
        <w:rPr>
          <w:color w:val="auto"/>
          <w:lang w:val="it-IT"/>
        </w:rPr>
        <w:t>22 giugno, Agfa organizza un evento virtuale intitolato “Time to lift the curtain”, completamente dedicato alla nuova Avinci CX3200. Le presentazioni dei trend del mercato, delle funzioni e dei benefici della nuova stampante verranno intervallate con informazioni su applicazioni e gestione avanzata di flusso di lavoro e colore fornite da esperti</w:t>
      </w:r>
      <w:r w:rsidR="0010165A">
        <w:rPr>
          <w:color w:val="auto"/>
          <w:lang w:val="it-IT"/>
        </w:rPr>
        <w:t xml:space="preserve"> del settore</w:t>
      </w:r>
      <w:r w:rsidRPr="00DD7FED">
        <w:rPr>
          <w:color w:val="auto"/>
          <w:lang w:val="it-IT"/>
        </w:rPr>
        <w:t>.</w:t>
      </w:r>
    </w:p>
    <w:p w14:paraId="0DB4B9BC" w14:textId="77777777" w:rsidR="00770A99" w:rsidRPr="00DD7FED" w:rsidRDefault="00BA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left="2410"/>
        <w:jc w:val="both"/>
        <w:rPr>
          <w:color w:val="auto"/>
          <w:lang w:val="it-IT"/>
        </w:rPr>
      </w:pPr>
      <w:r w:rsidRPr="00DD7FED">
        <w:rPr>
          <w:color w:val="auto"/>
          <w:lang w:val="it-IT"/>
        </w:rPr>
        <w:t xml:space="preserve">Per aderire all'evento di lancio, visita </w:t>
      </w:r>
      <w:hyperlink r:id="rId7" w:history="1">
        <w:r w:rsidRPr="00DD7FED">
          <w:rPr>
            <w:rStyle w:val="Hyperlink"/>
            <w:rFonts w:cs="Arial"/>
            <w:lang w:val="it-IT"/>
          </w:rPr>
          <w:t>http://studio5d10.com/</w:t>
        </w:r>
      </w:hyperlink>
      <w:r w:rsidRPr="00DD7FED">
        <w:rPr>
          <w:color w:val="auto"/>
          <w:lang w:val="it-IT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402932" w:rsidRPr="00DD7FED" w14:paraId="050C55F4" w14:textId="77777777" w:rsidTr="00402932">
        <w:trPr>
          <w:tblCellSpacing w:w="15" w:type="dxa"/>
        </w:trPr>
        <w:tc>
          <w:tcPr>
            <w:tcW w:w="0" w:type="auto"/>
          </w:tcPr>
          <w:p w14:paraId="69461BE3" w14:textId="1DBF4A0C" w:rsidR="00770A99" w:rsidRPr="00DD7FED" w:rsidRDefault="00BA49FC">
            <w:pPr>
              <w:spacing w:before="240" w:after="240" w:line="280" w:lineRule="exact"/>
              <w:ind w:left="2370"/>
              <w:jc w:val="both"/>
              <w:rPr>
                <w:i/>
                <w:sz w:val="20"/>
                <w:lang w:val="it-IT"/>
              </w:rPr>
            </w:pPr>
            <w:r w:rsidRPr="00DD7FED">
              <w:rPr>
                <w:i/>
                <w:sz w:val="20"/>
                <w:lang w:val="it-IT"/>
              </w:rPr>
              <w:t xml:space="preserve">La Avinci CX3200 è </w:t>
            </w:r>
            <w:r w:rsidR="0010165A">
              <w:rPr>
                <w:i/>
                <w:sz w:val="20"/>
                <w:lang w:val="it-IT"/>
              </w:rPr>
              <w:t xml:space="preserve">immediatamente </w:t>
            </w:r>
            <w:r w:rsidRPr="00DD7FED">
              <w:rPr>
                <w:i/>
                <w:sz w:val="20"/>
                <w:lang w:val="it-IT"/>
              </w:rPr>
              <w:t xml:space="preserve">disponibile. Le dimostrazioni (virtuali o dal vivo in sicurezza anticovid) possono essere prenotate tramite le </w:t>
            </w:r>
            <w:hyperlink r:id="rId8" w:history="1">
              <w:r w:rsidR="0010165A">
                <w:rPr>
                  <w:rStyle w:val="Hyperlink"/>
                  <w:rFonts w:cs="Arial"/>
                  <w:i/>
                  <w:sz w:val="20"/>
                  <w:lang w:val="it-IT"/>
                </w:rPr>
                <w:t>filiali</w:t>
              </w:r>
            </w:hyperlink>
            <w:r w:rsidR="0010165A" w:rsidRPr="00DD7FED">
              <w:rPr>
                <w:rStyle w:val="Hyperlink"/>
                <w:rFonts w:cs="Arial"/>
                <w:i/>
                <w:sz w:val="20"/>
                <w:lang w:val="it-IT"/>
              </w:rPr>
              <w:t xml:space="preserve"> locali di </w:t>
            </w:r>
            <w:r w:rsidR="0010165A">
              <w:rPr>
                <w:rStyle w:val="Hyperlink"/>
                <w:rFonts w:cs="Arial"/>
                <w:i/>
                <w:sz w:val="20"/>
                <w:lang w:val="it-IT"/>
              </w:rPr>
              <w:t>Agfa</w:t>
            </w:r>
            <w:r w:rsidRPr="00DD7FED">
              <w:rPr>
                <w:i/>
                <w:sz w:val="20"/>
                <w:lang w:val="it-IT"/>
              </w:rPr>
              <w:t xml:space="preserve"> o </w:t>
            </w:r>
            <w:r w:rsidR="0010165A">
              <w:rPr>
                <w:i/>
                <w:sz w:val="20"/>
                <w:lang w:val="it-IT"/>
              </w:rPr>
              <w:t xml:space="preserve">tramite </w:t>
            </w:r>
            <w:hyperlink r:id="rId9" w:history="1">
              <w:r w:rsidRPr="00DD7FED">
                <w:rPr>
                  <w:rStyle w:val="Hyperlink"/>
                  <w:rFonts w:cs="Arial"/>
                  <w:i/>
                  <w:sz w:val="20"/>
                  <w:lang w:val="it-IT"/>
                </w:rPr>
                <w:t>il sito web del prodotto</w:t>
              </w:r>
              <w:bookmarkStart w:id="0" w:name="_GoBack"/>
              <w:bookmarkEnd w:id="0"/>
            </w:hyperlink>
            <w:r w:rsidRPr="00DD7FED">
              <w:rPr>
                <w:i/>
                <w:sz w:val="20"/>
                <w:lang w:val="it-IT"/>
              </w:rPr>
              <w:t>.</w:t>
            </w:r>
          </w:p>
          <w:p w14:paraId="41A8D551" w14:textId="77777777" w:rsidR="00030BFC" w:rsidRPr="00DD7FED" w:rsidRDefault="00030BFC" w:rsidP="00053B00">
            <w:pPr>
              <w:spacing w:before="240" w:after="240" w:line="280" w:lineRule="exact"/>
              <w:ind w:left="2370"/>
              <w:jc w:val="both"/>
              <w:rPr>
                <w:i/>
                <w:sz w:val="20"/>
                <w:lang w:val="it-IT"/>
              </w:rPr>
            </w:pPr>
          </w:p>
        </w:tc>
      </w:tr>
    </w:tbl>
    <w:p w14:paraId="454A16BB" w14:textId="77777777" w:rsidR="00770A99" w:rsidRPr="00DD7FED" w:rsidRDefault="00BA49FC">
      <w:pPr>
        <w:spacing w:line="240" w:lineRule="auto"/>
        <w:ind w:left="2410"/>
        <w:rPr>
          <w:b/>
          <w:sz w:val="21"/>
          <w:szCs w:val="21"/>
          <w:lang w:val="it-IT"/>
        </w:rPr>
      </w:pPr>
      <w:r w:rsidRPr="00DD7FED">
        <w:rPr>
          <w:b/>
          <w:sz w:val="21"/>
          <w:szCs w:val="21"/>
          <w:lang w:val="it-IT"/>
        </w:rPr>
        <w:t>A proposito di Agfa</w:t>
      </w:r>
    </w:p>
    <w:p w14:paraId="4656DA67" w14:textId="77777777" w:rsidR="00770A99" w:rsidRPr="00DD7FED" w:rsidRDefault="00BA49FC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r w:rsidRPr="00DD7FED">
        <w:rPr>
          <w:sz w:val="21"/>
          <w:szCs w:val="21"/>
          <w:lang w:val="it-IT"/>
        </w:rPr>
        <w:t>Agfa sviluppa, produce e distribuisce una vasta gamma di sistemi di imaging e soluzioni di workflow per l'industria grafica, per il settore sanitario e per specifici settori hi-tech come i circuiti stampati e le soluzioni per le energie rinnovabili.</w:t>
      </w:r>
    </w:p>
    <w:p w14:paraId="0D056C6D" w14:textId="77777777" w:rsidR="00770A99" w:rsidRPr="00DD7FED" w:rsidRDefault="00BA49FC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it-IT"/>
        </w:rPr>
      </w:pPr>
      <w:r w:rsidRPr="00DD7FED">
        <w:rPr>
          <w:sz w:val="21"/>
          <w:szCs w:val="21"/>
          <w:lang w:val="it-IT"/>
        </w:rPr>
        <w:t>La sede centrale si trova in Belgio. I maggiori centri di produzione e di ricerca si trovano in Belgio, Stati Uniti, Canada, Germania, Austria, Cina e Brasile. Agfa è attiva commercialmente in tutto il mondo attraverso organizzazioni di vendita interamente di proprietà in più di 40 paesi.</w:t>
      </w:r>
    </w:p>
    <w:p w14:paraId="241D3E42" w14:textId="77777777" w:rsidR="00770A99" w:rsidRPr="00DD7FED" w:rsidRDefault="00BA49FC">
      <w:pPr>
        <w:spacing w:line="240" w:lineRule="auto"/>
        <w:ind w:left="2410"/>
        <w:jc w:val="both"/>
        <w:rPr>
          <w:sz w:val="21"/>
          <w:szCs w:val="21"/>
          <w:lang w:val="it-IT"/>
        </w:rPr>
      </w:pPr>
      <w:r w:rsidRPr="00DD7FED">
        <w:rPr>
          <w:b/>
          <w:sz w:val="21"/>
          <w:szCs w:val="21"/>
          <w:lang w:val="it-IT"/>
        </w:rPr>
        <w:t>Contatti:</w:t>
      </w:r>
      <w:r w:rsidRPr="00DD7FED">
        <w:rPr>
          <w:sz w:val="21"/>
          <w:szCs w:val="21"/>
          <w:lang w:val="it-IT"/>
        </w:rPr>
        <w:t xml:space="preserve"> </w:t>
      </w:r>
      <w:hyperlink r:id="rId10" w:history="1">
        <w:r w:rsidRPr="00DD7FED">
          <w:rPr>
            <w:rStyle w:val="Hyperlink"/>
            <w:rFonts w:cs="Arial"/>
            <w:sz w:val="21"/>
            <w:szCs w:val="21"/>
            <w:lang w:val="it-IT"/>
          </w:rPr>
          <w:t>press@agfa.com</w:t>
        </w:r>
      </w:hyperlink>
    </w:p>
    <w:p w14:paraId="10EA2759" w14:textId="77777777" w:rsidR="001C13E3" w:rsidRPr="00DD7FED" w:rsidRDefault="001C13E3" w:rsidP="00D7694A">
      <w:pPr>
        <w:spacing w:after="0"/>
        <w:ind w:left="2410"/>
        <w:rPr>
          <w:sz w:val="20"/>
          <w:lang w:val="it-IT"/>
        </w:rPr>
      </w:pPr>
    </w:p>
    <w:sectPr w:rsidR="001C13E3" w:rsidRPr="00DD7FED" w:rsidSect="005D343D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814" w:right="1418" w:bottom="1418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EB0DA" w14:textId="77777777" w:rsidR="00344906" w:rsidRDefault="00344906">
      <w:r>
        <w:separator/>
      </w:r>
    </w:p>
    <w:p w14:paraId="79C37568" w14:textId="77777777" w:rsidR="00344906" w:rsidRDefault="00344906"/>
    <w:p w14:paraId="5A7C0B4B" w14:textId="77777777" w:rsidR="00344906" w:rsidRDefault="00344906"/>
    <w:p w14:paraId="63CA2777" w14:textId="77777777" w:rsidR="00344906" w:rsidRDefault="00344906"/>
    <w:p w14:paraId="5D58FDA9" w14:textId="77777777" w:rsidR="00344906" w:rsidRDefault="00344906"/>
    <w:p w14:paraId="3A0818C8" w14:textId="77777777" w:rsidR="00344906" w:rsidRDefault="00344906" w:rsidP="00420B47"/>
    <w:p w14:paraId="63AB8912" w14:textId="77777777" w:rsidR="00344906" w:rsidRDefault="00344906"/>
    <w:p w14:paraId="46B65E44" w14:textId="77777777" w:rsidR="00344906" w:rsidRDefault="00344906" w:rsidP="00712957"/>
    <w:p w14:paraId="5D4B31AA" w14:textId="77777777" w:rsidR="00344906" w:rsidRDefault="00344906"/>
  </w:endnote>
  <w:endnote w:type="continuationSeparator" w:id="0">
    <w:p w14:paraId="7D897D5E" w14:textId="77777777" w:rsidR="00344906" w:rsidRDefault="00344906">
      <w:r>
        <w:continuationSeparator/>
      </w:r>
    </w:p>
    <w:p w14:paraId="1E9B795C" w14:textId="77777777" w:rsidR="00344906" w:rsidRDefault="00344906"/>
    <w:p w14:paraId="4D8B7BCA" w14:textId="77777777" w:rsidR="00344906" w:rsidRDefault="00344906"/>
    <w:p w14:paraId="7B18C527" w14:textId="77777777" w:rsidR="00344906" w:rsidRDefault="00344906"/>
    <w:p w14:paraId="00506208" w14:textId="77777777" w:rsidR="00344906" w:rsidRDefault="00344906"/>
    <w:p w14:paraId="26CD7FEF" w14:textId="77777777" w:rsidR="00344906" w:rsidRDefault="00344906" w:rsidP="00420B47"/>
    <w:p w14:paraId="34B1C20D" w14:textId="77777777" w:rsidR="00344906" w:rsidRDefault="00344906"/>
    <w:p w14:paraId="226E46DD" w14:textId="77777777" w:rsidR="00344906" w:rsidRDefault="00344906" w:rsidP="00712957"/>
    <w:p w14:paraId="7BA15377" w14:textId="77777777" w:rsidR="00344906" w:rsidRDefault="00344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B04A" w14:textId="27631511" w:rsidR="00770A99" w:rsidRDefault="0010165A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 wp14:anchorId="56B19800" wp14:editId="28984D0D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9FC">
      <w:rPr>
        <w:rFonts w:cs="Times New Roman"/>
        <w:color w:val="7F7F7F"/>
        <w:sz w:val="16"/>
      </w:rPr>
      <w:tab/>
    </w:r>
    <w:r w:rsidR="00BA49FC">
      <w:rPr>
        <w:rFonts w:cs="Times New Roman"/>
        <w:color w:val="7F7F7F"/>
        <w:sz w:val="16"/>
      </w:rPr>
      <w:tab/>
    </w:r>
    <w:r w:rsidR="00BA49FC">
      <w:rPr>
        <w:rFonts w:cs="Times New Roman"/>
        <w:color w:val="7F7F7F"/>
        <w:sz w:val="16"/>
      </w:rPr>
      <w:tab/>
    </w:r>
    <w:r w:rsidR="00BA49FC">
      <w:rPr>
        <w:rFonts w:cs="Times New Roman"/>
        <w:color w:val="7F7F7F"/>
        <w:sz w:val="16"/>
      </w:rPr>
      <w:tab/>
    </w:r>
    <w:r w:rsidR="00770A99">
      <w:rPr>
        <w:rFonts w:cs="Times New Roman"/>
        <w:color w:val="7F7F7F"/>
        <w:sz w:val="16"/>
      </w:rPr>
      <w:fldChar w:fldCharType="begin"/>
    </w:r>
    <w:r w:rsidR="00BA49FC">
      <w:rPr>
        <w:rFonts w:cs="Times New Roman"/>
        <w:color w:val="7F7F7F"/>
        <w:sz w:val="16"/>
      </w:rPr>
      <w:instrText xml:space="preserve"> PAGE </w:instrText>
    </w:r>
    <w:r w:rsidR="00770A99">
      <w:rPr>
        <w:rFonts w:cs="Times New Roman"/>
        <w:color w:val="7F7F7F"/>
        <w:sz w:val="16"/>
      </w:rPr>
      <w:fldChar w:fldCharType="separate"/>
    </w:r>
    <w:r w:rsidR="00DD7FED">
      <w:rPr>
        <w:rFonts w:cs="Times New Roman"/>
        <w:noProof/>
        <w:color w:val="7F7F7F"/>
        <w:sz w:val="16"/>
      </w:rPr>
      <w:t>3</w:t>
    </w:r>
    <w:r w:rsidR="00770A99">
      <w:rPr>
        <w:rFonts w:cs="Times New Roman"/>
        <w:color w:val="7F7F7F"/>
        <w:sz w:val="16"/>
      </w:rPr>
      <w:fldChar w:fldCharType="end"/>
    </w:r>
    <w:r w:rsidR="00BA49FC">
      <w:rPr>
        <w:rFonts w:cs="Times New Roman"/>
        <w:color w:val="7F7F7F"/>
        <w:sz w:val="16"/>
      </w:rPr>
      <w:t>/</w:t>
    </w:r>
    <w:r w:rsidR="00770A99">
      <w:rPr>
        <w:rFonts w:cs="Times New Roman"/>
        <w:color w:val="7F7F7F"/>
        <w:sz w:val="16"/>
      </w:rPr>
      <w:fldChar w:fldCharType="begin"/>
    </w:r>
    <w:r w:rsidR="00BA49FC">
      <w:rPr>
        <w:rFonts w:cs="Times New Roman"/>
        <w:color w:val="7F7F7F"/>
        <w:sz w:val="16"/>
      </w:rPr>
      <w:instrText xml:space="preserve"> NUMPAGES </w:instrText>
    </w:r>
    <w:r w:rsidR="00770A99">
      <w:rPr>
        <w:rFonts w:cs="Times New Roman"/>
        <w:color w:val="7F7F7F"/>
        <w:sz w:val="16"/>
      </w:rPr>
      <w:fldChar w:fldCharType="separate"/>
    </w:r>
    <w:r w:rsidR="00DD7FED">
      <w:rPr>
        <w:rFonts w:cs="Times New Roman"/>
        <w:noProof/>
        <w:color w:val="7F7F7F"/>
        <w:sz w:val="16"/>
      </w:rPr>
      <w:t>3</w:t>
    </w:r>
    <w:r w:rsidR="00770A99">
      <w:rPr>
        <w:rFonts w:cs="Times New Roman"/>
        <w:color w:val="7F7F7F"/>
        <w:sz w:val="16"/>
      </w:rPr>
      <w:fldChar w:fldCharType="end"/>
    </w:r>
  </w:p>
  <w:p w14:paraId="46E7FA1F" w14:textId="77777777" w:rsidR="00E6591C" w:rsidRDefault="00E6591C"/>
  <w:p w14:paraId="4C735F09" w14:textId="77777777" w:rsidR="00E6591C" w:rsidRDefault="00E6591C" w:rsidP="00712957"/>
  <w:p w14:paraId="0111CC11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678A0" w14:textId="77777777" w:rsidR="00770A99" w:rsidRDefault="00BA49FC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770A99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770A99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770A99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770A99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770A99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770A99">
      <w:rPr>
        <w:rFonts w:cs="Times New Roman"/>
        <w:color w:val="7F7F7F"/>
        <w:sz w:val="16"/>
      </w:rPr>
      <w:fldChar w:fldCharType="end"/>
    </w:r>
  </w:p>
  <w:p w14:paraId="57CE40CE" w14:textId="77777777" w:rsidR="00E6591C" w:rsidRDefault="00E6591C"/>
  <w:p w14:paraId="1E98FEE5" w14:textId="77777777" w:rsidR="00E6591C" w:rsidRDefault="00E6591C" w:rsidP="00712957"/>
  <w:p w14:paraId="6E776BC8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37E96" w14:textId="77777777" w:rsidR="00344906" w:rsidRDefault="00344906">
      <w:r>
        <w:separator/>
      </w:r>
    </w:p>
    <w:p w14:paraId="3A7C1AA2" w14:textId="77777777" w:rsidR="00344906" w:rsidRDefault="00344906"/>
    <w:p w14:paraId="46168009" w14:textId="77777777" w:rsidR="00344906" w:rsidRDefault="00344906"/>
    <w:p w14:paraId="683AA22C" w14:textId="77777777" w:rsidR="00344906" w:rsidRDefault="00344906"/>
    <w:p w14:paraId="2C6C6813" w14:textId="77777777" w:rsidR="00344906" w:rsidRDefault="00344906"/>
    <w:p w14:paraId="55E15E91" w14:textId="77777777" w:rsidR="00344906" w:rsidRDefault="00344906" w:rsidP="00420B47"/>
    <w:p w14:paraId="41F5CD52" w14:textId="77777777" w:rsidR="00344906" w:rsidRDefault="00344906"/>
    <w:p w14:paraId="0DD2AB2B" w14:textId="77777777" w:rsidR="00344906" w:rsidRDefault="00344906" w:rsidP="00712957"/>
    <w:p w14:paraId="65FD4512" w14:textId="77777777" w:rsidR="00344906" w:rsidRDefault="00344906"/>
  </w:footnote>
  <w:footnote w:type="continuationSeparator" w:id="0">
    <w:p w14:paraId="4A2FDA15" w14:textId="77777777" w:rsidR="00344906" w:rsidRDefault="00344906">
      <w:r>
        <w:continuationSeparator/>
      </w:r>
    </w:p>
    <w:p w14:paraId="28CE2ABA" w14:textId="77777777" w:rsidR="00344906" w:rsidRDefault="00344906"/>
    <w:p w14:paraId="0849E5E9" w14:textId="77777777" w:rsidR="00344906" w:rsidRDefault="00344906"/>
    <w:p w14:paraId="1605C1F0" w14:textId="77777777" w:rsidR="00344906" w:rsidRDefault="00344906"/>
    <w:p w14:paraId="75EDC0B1" w14:textId="77777777" w:rsidR="00344906" w:rsidRDefault="00344906"/>
    <w:p w14:paraId="3D064275" w14:textId="77777777" w:rsidR="00344906" w:rsidRDefault="00344906" w:rsidP="00420B47"/>
    <w:p w14:paraId="34305B98" w14:textId="77777777" w:rsidR="00344906" w:rsidRDefault="00344906"/>
    <w:p w14:paraId="3E36AEEF" w14:textId="77777777" w:rsidR="00344906" w:rsidRDefault="00344906" w:rsidP="00712957"/>
    <w:p w14:paraId="52E1E30F" w14:textId="77777777" w:rsidR="00344906" w:rsidRDefault="003449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3353A" w14:textId="77777777" w:rsidR="00770A99" w:rsidRDefault="00BA49FC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14:paraId="46DDD9FF" w14:textId="77777777" w:rsidR="00E6591C" w:rsidRPr="009B6785" w:rsidRDefault="00E6591C" w:rsidP="009B6785"/>
  <w:p w14:paraId="4800E301" w14:textId="6C28C4FA" w:rsidR="00770A99" w:rsidRDefault="0010165A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18AC2A3" wp14:editId="2F8A6A9D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7ADA671" w14:textId="77777777" w:rsidR="00770A99" w:rsidRDefault="00BA49FC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AC2A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" filled="f" stroked="f">
              <v:path arrowok="t"/>
              <v:textbox>
                <w:txbxContent>
                  <w:p w14:paraId="67ADA671" w14:textId="77777777" w:rsidR="00770A99" w:rsidRDefault="00BA49FC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BA49FC">
      <w:rPr>
        <w:b/>
        <w:color w:val="404040"/>
        <w:sz w:val="28"/>
        <w:szCs w:val="44"/>
      </w:rPr>
      <w:t>COMUNICATO STAMPA</w:t>
    </w:r>
  </w:p>
  <w:p w14:paraId="65116F42" w14:textId="6F580DEB" w:rsidR="00E6591C" w:rsidRDefault="0010165A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59CA44" wp14:editId="65E3CDB9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3804D" w14:textId="77777777" w:rsidR="00770A99" w:rsidRPr="00DD7FED" w:rsidRDefault="00BA49FC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 w:rsidRPr="00DD7FED">
                            <w:rPr>
                              <w:b/>
                              <w:sz w:val="16"/>
                              <w:lang w:val="nl-BE"/>
                            </w:rPr>
                            <w:t>Agfa</w:t>
                          </w:r>
                        </w:p>
                        <w:p w14:paraId="4D7DFCB0" w14:textId="77777777" w:rsidR="00770A99" w:rsidRPr="00DD7FED" w:rsidRDefault="00BA49FC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 w:rsidRPr="00DD7FED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Septestraat 27</w:t>
                          </w:r>
                        </w:p>
                        <w:p w14:paraId="7553C94C" w14:textId="77777777" w:rsidR="00770A99" w:rsidRPr="00DD7FED" w:rsidRDefault="00BA49FC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r w:rsidRPr="00DD7FED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B – 2640 Mortsel </w:t>
                          </w:r>
                        </w:p>
                        <w:p w14:paraId="2A5E4EE3" w14:textId="77777777" w:rsidR="00770A99" w:rsidRPr="00DD7FED" w:rsidRDefault="00BA49FC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  <w:r w:rsidRPr="00DD7FED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Belgio</w:t>
                          </w:r>
                        </w:p>
                        <w:p w14:paraId="7F05320D" w14:textId="77777777" w:rsidR="00E6591C" w:rsidRPr="00DD7FED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</w:p>
                        <w:p w14:paraId="055E29E4" w14:textId="77777777" w:rsidR="00770A99" w:rsidRPr="00DD7FED" w:rsidRDefault="00DD7FED">
                          <w:pPr>
                            <w:spacing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hyperlink r:id="rId1" w:history="1">
                            <w:r w:rsidR="00BA49FC" w:rsidRPr="00DD7FED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nl-BE"/>
                              </w:rPr>
                              <w:t>press@agfa.com</w:t>
                            </w:r>
                          </w:hyperlink>
                        </w:p>
                        <w:p w14:paraId="0879CB66" w14:textId="77777777" w:rsidR="0032143D" w:rsidRPr="00DD7FED" w:rsidRDefault="0032143D" w:rsidP="003D4C70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</w:p>
                        <w:p w14:paraId="437CCB0A" w14:textId="77777777" w:rsidR="00E6591C" w:rsidRPr="00DD7FED" w:rsidRDefault="00E6591C" w:rsidP="003D4C70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9CA4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5AA3804D" w14:textId="77777777" w:rsidR="00770A99" w:rsidRPr="00DD7FED" w:rsidRDefault="00BA49FC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 w:rsidRPr="00DD7FED">
                      <w:rPr>
                        <w:b/>
                        <w:sz w:val="16"/>
                        <w:lang w:val="nl-BE"/>
                      </w:rPr>
                      <w:t>Agfa</w:t>
                    </w:r>
                  </w:p>
                  <w:p w14:paraId="4D7DFCB0" w14:textId="77777777" w:rsidR="00770A99" w:rsidRPr="00DD7FED" w:rsidRDefault="00BA49FC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 w:rsidRPr="00DD7FED">
                      <w:rPr>
                        <w:rFonts w:ascii="Arial Narrow" w:hAnsi="Arial Narrow"/>
                        <w:sz w:val="16"/>
                        <w:lang w:val="nl-BE"/>
                      </w:rPr>
                      <w:t>Septestraat 27</w:t>
                    </w:r>
                  </w:p>
                  <w:p w14:paraId="7553C94C" w14:textId="77777777" w:rsidR="00770A99" w:rsidRPr="00DD7FED" w:rsidRDefault="00BA49FC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r w:rsidRPr="00DD7FED">
                      <w:rPr>
                        <w:rFonts w:ascii="Arial Narrow" w:hAnsi="Arial Narrow"/>
                        <w:sz w:val="16"/>
                        <w:lang w:val="nl-BE"/>
                      </w:rPr>
                      <w:t xml:space="preserve">B – 2640 Mortsel </w:t>
                    </w:r>
                  </w:p>
                  <w:p w14:paraId="2A5E4EE3" w14:textId="77777777" w:rsidR="00770A99" w:rsidRPr="00DD7FED" w:rsidRDefault="00BA49FC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  <w:r w:rsidRPr="00DD7FED">
                      <w:rPr>
                        <w:rFonts w:ascii="Arial Narrow" w:hAnsi="Arial Narrow"/>
                        <w:sz w:val="16"/>
                        <w:lang w:val="nl-BE"/>
                      </w:rPr>
                      <w:t>Belgio</w:t>
                    </w:r>
                  </w:p>
                  <w:p w14:paraId="7F05320D" w14:textId="77777777" w:rsidR="00E6591C" w:rsidRPr="00DD7FED" w:rsidRDefault="00E6591C" w:rsidP="003D4C70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</w:p>
                  <w:p w14:paraId="055E29E4" w14:textId="77777777" w:rsidR="00770A99" w:rsidRPr="00DD7FED" w:rsidRDefault="00DD7FED">
                    <w:pPr>
                      <w:spacing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hyperlink r:id="rId2" w:history="1">
                      <w:r w:rsidR="00BA49FC" w:rsidRPr="00DD7FED">
                        <w:rPr>
                          <w:rStyle w:val="Hyperlink"/>
                          <w:rFonts w:ascii="Arial Narrow" w:hAnsi="Arial Narrow" w:cs="Arial"/>
                          <w:sz w:val="16"/>
                          <w:lang w:val="nl-BE"/>
                        </w:rPr>
                        <w:t>press@agfa.com</w:t>
                      </w:r>
                    </w:hyperlink>
                  </w:p>
                  <w:p w14:paraId="0879CB66" w14:textId="77777777" w:rsidR="0032143D" w:rsidRPr="00DD7FED" w:rsidRDefault="0032143D" w:rsidP="003D4C70">
                    <w:pPr>
                      <w:spacing w:line="276" w:lineRule="auto"/>
                      <w:rPr>
                        <w:lang w:val="nl-BE"/>
                      </w:rPr>
                    </w:pPr>
                  </w:p>
                  <w:p w14:paraId="437CCB0A" w14:textId="77777777" w:rsidR="00E6591C" w:rsidRPr="00DD7FED" w:rsidRDefault="00E6591C" w:rsidP="003D4C70">
                    <w:pPr>
                      <w:spacing w:line="276" w:lineRule="auto"/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A66D2" w14:textId="3F6D691E" w:rsidR="00770A99" w:rsidRDefault="0010165A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eastAsia="nl-BE"/>
      </w:rPr>
      <w:drawing>
        <wp:anchor distT="0" distB="0" distL="114300" distR="114300" simplePos="0" relativeHeight="251660800" behindDoc="1" locked="0" layoutInCell="1" allowOverlap="1" wp14:anchorId="7621173B" wp14:editId="1A11FEEC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 wp14:anchorId="6E852D77" wp14:editId="47CAF113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9FC">
      <w:rPr>
        <w:rFonts w:ascii="Arial Narrow Bold" w:hAnsi="Arial Narrow Bold"/>
        <w:b w:val="0"/>
        <w:color w:val="FFFFFF"/>
        <w:sz w:val="32"/>
      </w:rPr>
      <w:tab/>
    </w:r>
    <w:r w:rsidR="00BA49FC">
      <w:rPr>
        <w:rFonts w:ascii="Arial Narrow Bold" w:hAnsi="Arial Narrow Bold"/>
        <w:b w:val="0"/>
        <w:color w:val="FFFFFF"/>
      </w:rPr>
      <w:t>AGFA GRAPHICS</w:t>
    </w:r>
  </w:p>
  <w:p w14:paraId="6137810F" w14:textId="77777777" w:rsidR="00E6591C" w:rsidRDefault="00E6591C" w:rsidP="009B6785"/>
  <w:p w14:paraId="295EFADC" w14:textId="4AB5F608" w:rsidR="00770A99" w:rsidRDefault="0010165A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2E11F7" wp14:editId="2937549E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69ED206" w14:textId="77777777" w:rsidR="00770A99" w:rsidRDefault="00BA49FC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E1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1kOQIAAIE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" filled="f" stroked="f">
              <v:path arrowok="t"/>
              <v:textbox>
                <w:txbxContent>
                  <w:p w14:paraId="269ED206" w14:textId="77777777" w:rsidR="00770A99" w:rsidRDefault="00BA49FC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BA49FC">
      <w:rPr>
        <w:b/>
        <w:color w:val="404040"/>
        <w:sz w:val="28"/>
        <w:szCs w:val="44"/>
      </w:rPr>
      <w:t>COMUNICATO STAMPA</w:t>
    </w:r>
  </w:p>
  <w:p w14:paraId="3BCA9EAB" w14:textId="7BE2DA70" w:rsidR="00E6591C" w:rsidRDefault="0010165A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73DB37" wp14:editId="3AE4F048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AB461D" w14:textId="77777777" w:rsidR="00770A99" w:rsidRDefault="00BA49FC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Agfa Graphics</w:t>
                          </w:r>
                        </w:p>
                        <w:p w14:paraId="7AAD8B8A" w14:textId="77777777" w:rsidR="00770A99" w:rsidRDefault="00BA49FC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Septestraat 27</w:t>
                          </w:r>
                        </w:p>
                        <w:p w14:paraId="6ECF387F" w14:textId="77777777" w:rsidR="00770A99" w:rsidRDefault="00BA49FC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14:paraId="1EB75AA6" w14:textId="77777777" w:rsidR="00770A99" w:rsidRDefault="00BA49FC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Belgio</w:t>
                          </w:r>
                        </w:p>
                        <w:p w14:paraId="7B1D452D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2CF3DC5D" w14:textId="77777777" w:rsidR="00770A99" w:rsidRPr="00DD7FED" w:rsidRDefault="00BA49FC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 w:rsidRPr="00DD7FED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Paul Adriaensen</w:t>
                          </w:r>
                        </w:p>
                        <w:p w14:paraId="2259AFEF" w14:textId="77777777" w:rsidR="00770A99" w:rsidRPr="00DD7FED" w:rsidRDefault="00BA49FC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 w:rsidRPr="00DD7FED">
                            <w:rPr>
                              <w:rFonts w:ascii="Arial Narrow" w:hAnsi="Arial Narrow"/>
                              <w:i/>
                              <w:sz w:val="16"/>
                              <w:lang w:val="it-IT"/>
                            </w:rPr>
                            <w:t>Responsabile dell'ufficio stampa</w:t>
                          </w:r>
                          <w:r w:rsidRPr="00DD7FED">
                            <w:rPr>
                              <w:i/>
                              <w:sz w:val="16"/>
                              <w:lang w:val="it-IT"/>
                            </w:rPr>
                            <w:br/>
                          </w:r>
                          <w:r w:rsidRPr="00DD7FED">
                            <w:rPr>
                              <w:rFonts w:ascii="Arial Narrow" w:hAnsi="Arial Narrow"/>
                              <w:i/>
                              <w:sz w:val="16"/>
                              <w:lang w:val="it-IT"/>
                            </w:rPr>
                            <w:t xml:space="preserve">Agfa Graphics </w:t>
                          </w:r>
                        </w:p>
                        <w:p w14:paraId="65BF16A0" w14:textId="77777777" w:rsidR="00E6591C" w:rsidRPr="00DD7FED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</w:p>
                        <w:p w14:paraId="6ED3D7CE" w14:textId="77777777" w:rsidR="00770A99" w:rsidRPr="00DD7FED" w:rsidRDefault="00BA49FC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 w:rsidRPr="00DD7FED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Tel: +32 3 444 3940</w:t>
                          </w:r>
                        </w:p>
                        <w:p w14:paraId="500AF850" w14:textId="77777777" w:rsidR="00770A99" w:rsidRPr="00DD7FED" w:rsidRDefault="00BA49FC">
                          <w:pPr>
                            <w:rPr>
                              <w:lang w:val="it-IT"/>
                            </w:rPr>
                          </w:pPr>
                          <w:r w:rsidRPr="00DD7FED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E: press.graphics@agfa.com</w:t>
                          </w:r>
                        </w:p>
                        <w:p w14:paraId="4FE50647" w14:textId="77777777" w:rsidR="00E6591C" w:rsidRPr="00DD7FED" w:rsidRDefault="00E6591C" w:rsidP="009041F0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3DB3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39AB461D" w14:textId="77777777" w:rsidR="00770A99" w:rsidRDefault="00BA49FC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Agfa Graphics</w:t>
                    </w:r>
                  </w:p>
                  <w:p w14:paraId="7AAD8B8A" w14:textId="77777777" w:rsidR="00770A99" w:rsidRDefault="00BA49FC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14:paraId="6ECF387F" w14:textId="77777777" w:rsidR="00770A99" w:rsidRDefault="00BA49FC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14:paraId="1EB75AA6" w14:textId="77777777" w:rsidR="00770A99" w:rsidRDefault="00BA49FC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Belgio</w:t>
                    </w:r>
                  </w:p>
                  <w:p w14:paraId="7B1D452D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14:paraId="2CF3DC5D" w14:textId="77777777" w:rsidR="00770A99" w:rsidRPr="00DD7FED" w:rsidRDefault="00BA49FC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 w:rsidRPr="00DD7FED">
                      <w:rPr>
                        <w:rFonts w:ascii="Arial Narrow" w:hAnsi="Arial Narrow"/>
                        <w:sz w:val="16"/>
                        <w:lang w:val="it-IT"/>
                      </w:rPr>
                      <w:t>Paul Adriaensen</w:t>
                    </w:r>
                  </w:p>
                  <w:p w14:paraId="2259AFEF" w14:textId="77777777" w:rsidR="00770A99" w:rsidRPr="00DD7FED" w:rsidRDefault="00BA49FC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 w:rsidRPr="00DD7FED">
                      <w:rPr>
                        <w:rFonts w:ascii="Arial Narrow" w:hAnsi="Arial Narrow"/>
                        <w:i/>
                        <w:sz w:val="16"/>
                        <w:lang w:val="it-IT"/>
                      </w:rPr>
                      <w:t>Responsabile dell'ufficio stampa</w:t>
                    </w:r>
                    <w:r w:rsidRPr="00DD7FED">
                      <w:rPr>
                        <w:i/>
                        <w:sz w:val="16"/>
                        <w:lang w:val="it-IT"/>
                      </w:rPr>
                      <w:br/>
                    </w:r>
                    <w:r w:rsidRPr="00DD7FED">
                      <w:rPr>
                        <w:rFonts w:ascii="Arial Narrow" w:hAnsi="Arial Narrow"/>
                        <w:i/>
                        <w:sz w:val="16"/>
                        <w:lang w:val="it-IT"/>
                      </w:rPr>
                      <w:t xml:space="preserve">Agfa Graphics </w:t>
                    </w:r>
                  </w:p>
                  <w:p w14:paraId="65BF16A0" w14:textId="77777777" w:rsidR="00E6591C" w:rsidRPr="00DD7FED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</w:p>
                  <w:p w14:paraId="6ED3D7CE" w14:textId="77777777" w:rsidR="00770A99" w:rsidRPr="00DD7FED" w:rsidRDefault="00BA49FC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 w:rsidRPr="00DD7FED">
                      <w:rPr>
                        <w:rFonts w:ascii="Arial Narrow" w:hAnsi="Arial Narrow"/>
                        <w:sz w:val="16"/>
                        <w:lang w:val="it-IT"/>
                      </w:rPr>
                      <w:t>Tel: +32 3 444 3940</w:t>
                    </w:r>
                  </w:p>
                  <w:p w14:paraId="500AF850" w14:textId="77777777" w:rsidR="00770A99" w:rsidRPr="00DD7FED" w:rsidRDefault="00BA49FC">
                    <w:pPr>
                      <w:rPr>
                        <w:lang w:val="it-IT"/>
                      </w:rPr>
                    </w:pPr>
                    <w:r w:rsidRPr="00DD7FED">
                      <w:rPr>
                        <w:rFonts w:ascii="Arial Narrow" w:hAnsi="Arial Narrow"/>
                        <w:sz w:val="16"/>
                        <w:lang w:val="it-IT"/>
                      </w:rPr>
                      <w:t>E: press.graphics@agfa.com</w:t>
                    </w:r>
                  </w:p>
                  <w:p w14:paraId="4FE50647" w14:textId="77777777" w:rsidR="00E6591C" w:rsidRPr="00DD7FED" w:rsidRDefault="00E6591C" w:rsidP="009041F0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35CA4E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7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43FFA"/>
    <w:multiLevelType w:val="hybridMultilevel"/>
    <w:tmpl w:val="1264CAB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2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3D40600"/>
    <w:multiLevelType w:val="hybridMultilevel"/>
    <w:tmpl w:val="ACBEA5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7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6"/>
  </w:num>
  <w:num w:numId="8">
    <w:abstractNumId w:val="17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27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3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0"/>
  </w:num>
  <w:num w:numId="22">
    <w:abstractNumId w:val="5"/>
  </w:num>
  <w:num w:numId="23">
    <w:abstractNumId w:val="25"/>
  </w:num>
  <w:num w:numId="24">
    <w:abstractNumId w:val="11"/>
  </w:num>
  <w:num w:numId="25">
    <w:abstractNumId w:val="12"/>
  </w:num>
  <w:num w:numId="26">
    <w:abstractNumId w:val="18"/>
  </w:num>
  <w:num w:numId="27">
    <w:abstractNumId w:val="29"/>
  </w:num>
  <w:num w:numId="28">
    <w:abstractNumId w:val="2"/>
  </w:num>
  <w:num w:numId="29">
    <w:abstractNumId w:val="6"/>
  </w:num>
  <w:num w:numId="30">
    <w:abstractNumId w:val="20"/>
  </w:num>
  <w:num w:numId="31">
    <w:abstractNumId w:val="19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3"/>
  </w:num>
  <w:num w:numId="37">
    <w:abstractNumId w:val="31"/>
  </w:num>
  <w:num w:numId="38">
    <w:abstractNumId w:val="22"/>
  </w:num>
  <w:num w:numId="39">
    <w:abstractNumId w:val="21"/>
  </w:num>
  <w:num w:numId="4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Lc0NDI2MDAxMjdX0lEKTi0uzszPAykwrQUAls0LziwAAAA="/>
  </w:docVars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BFC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3B00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251A"/>
    <w:rsid w:val="00092889"/>
    <w:rsid w:val="00092DE8"/>
    <w:rsid w:val="00094499"/>
    <w:rsid w:val="00095496"/>
    <w:rsid w:val="00095841"/>
    <w:rsid w:val="00096BC3"/>
    <w:rsid w:val="00096C40"/>
    <w:rsid w:val="00097972"/>
    <w:rsid w:val="000A1580"/>
    <w:rsid w:val="000A193B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08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2927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165A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27946"/>
    <w:rsid w:val="001303FE"/>
    <w:rsid w:val="001304F1"/>
    <w:rsid w:val="001313CE"/>
    <w:rsid w:val="00131A93"/>
    <w:rsid w:val="001324D5"/>
    <w:rsid w:val="0013602E"/>
    <w:rsid w:val="00140145"/>
    <w:rsid w:val="0014095B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4AAD"/>
    <w:rsid w:val="00155CAF"/>
    <w:rsid w:val="0015668C"/>
    <w:rsid w:val="00157043"/>
    <w:rsid w:val="00157B89"/>
    <w:rsid w:val="0016047B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350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5E4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0536"/>
    <w:rsid w:val="00220BF9"/>
    <w:rsid w:val="00221048"/>
    <w:rsid w:val="002210B8"/>
    <w:rsid w:val="00221598"/>
    <w:rsid w:val="002218F5"/>
    <w:rsid w:val="0022205D"/>
    <w:rsid w:val="00223FD4"/>
    <w:rsid w:val="0022425D"/>
    <w:rsid w:val="0022693B"/>
    <w:rsid w:val="00227431"/>
    <w:rsid w:val="002276D6"/>
    <w:rsid w:val="00227F9B"/>
    <w:rsid w:val="00230215"/>
    <w:rsid w:val="00230734"/>
    <w:rsid w:val="00230740"/>
    <w:rsid w:val="00231277"/>
    <w:rsid w:val="0023183F"/>
    <w:rsid w:val="00231E5E"/>
    <w:rsid w:val="00231F3F"/>
    <w:rsid w:val="002320F1"/>
    <w:rsid w:val="0023288B"/>
    <w:rsid w:val="0023306D"/>
    <w:rsid w:val="002333C7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554BD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5F6D"/>
    <w:rsid w:val="00286824"/>
    <w:rsid w:val="00286BC1"/>
    <w:rsid w:val="00287E27"/>
    <w:rsid w:val="0029025E"/>
    <w:rsid w:val="0029161C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5D95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1E5E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A0C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06"/>
    <w:rsid w:val="003449A3"/>
    <w:rsid w:val="00346F9C"/>
    <w:rsid w:val="00347102"/>
    <w:rsid w:val="00347BFC"/>
    <w:rsid w:val="00347D76"/>
    <w:rsid w:val="00347EAA"/>
    <w:rsid w:val="003505CF"/>
    <w:rsid w:val="003529E3"/>
    <w:rsid w:val="00352A5C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3114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2054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12"/>
    <w:rsid w:val="003F367A"/>
    <w:rsid w:val="003F3800"/>
    <w:rsid w:val="003F38B2"/>
    <w:rsid w:val="003F4E72"/>
    <w:rsid w:val="003F5FF8"/>
    <w:rsid w:val="003F696C"/>
    <w:rsid w:val="003F6F7F"/>
    <w:rsid w:val="00401390"/>
    <w:rsid w:val="00402932"/>
    <w:rsid w:val="00405C3B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2B6F"/>
    <w:rsid w:val="00424AFE"/>
    <w:rsid w:val="00424E2F"/>
    <w:rsid w:val="00425423"/>
    <w:rsid w:val="00427135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3F6F"/>
    <w:rsid w:val="0044402E"/>
    <w:rsid w:val="00445075"/>
    <w:rsid w:val="004478B6"/>
    <w:rsid w:val="00447FB7"/>
    <w:rsid w:val="004541B1"/>
    <w:rsid w:val="00454A03"/>
    <w:rsid w:val="00455427"/>
    <w:rsid w:val="0045636B"/>
    <w:rsid w:val="004569B9"/>
    <w:rsid w:val="00463119"/>
    <w:rsid w:val="00464517"/>
    <w:rsid w:val="00464C8C"/>
    <w:rsid w:val="004653E0"/>
    <w:rsid w:val="00467BB8"/>
    <w:rsid w:val="00470271"/>
    <w:rsid w:val="00471689"/>
    <w:rsid w:val="0047202B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1E65"/>
    <w:rsid w:val="004E2750"/>
    <w:rsid w:val="004E371F"/>
    <w:rsid w:val="004E37CC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4704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89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683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4E7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75F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343D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17F0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174B8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37C0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47111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25B1"/>
    <w:rsid w:val="006730F7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97FE3"/>
    <w:rsid w:val="006A0B60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571A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4C2D"/>
    <w:rsid w:val="00715033"/>
    <w:rsid w:val="00716802"/>
    <w:rsid w:val="007168C7"/>
    <w:rsid w:val="007168E5"/>
    <w:rsid w:val="00716F0B"/>
    <w:rsid w:val="007170D4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5D18"/>
    <w:rsid w:val="00737634"/>
    <w:rsid w:val="007420B9"/>
    <w:rsid w:val="00742BEA"/>
    <w:rsid w:val="00743B17"/>
    <w:rsid w:val="00743B62"/>
    <w:rsid w:val="007443A0"/>
    <w:rsid w:val="00745523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A9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081A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5693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1F0"/>
    <w:rsid w:val="007E02FB"/>
    <w:rsid w:val="007E16A9"/>
    <w:rsid w:val="007E237B"/>
    <w:rsid w:val="007E263A"/>
    <w:rsid w:val="007E4946"/>
    <w:rsid w:val="007E6B29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5D8D"/>
    <w:rsid w:val="00816B41"/>
    <w:rsid w:val="00817648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6D9E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CF9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5DC5"/>
    <w:rsid w:val="00877082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0AD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452"/>
    <w:rsid w:val="008D3C62"/>
    <w:rsid w:val="008D5E61"/>
    <w:rsid w:val="008D6080"/>
    <w:rsid w:val="008D6DA7"/>
    <w:rsid w:val="008D7291"/>
    <w:rsid w:val="008D78A1"/>
    <w:rsid w:val="008D7F49"/>
    <w:rsid w:val="008D7F98"/>
    <w:rsid w:val="008E1BEB"/>
    <w:rsid w:val="008E389D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8F5F66"/>
    <w:rsid w:val="0090117F"/>
    <w:rsid w:val="00901848"/>
    <w:rsid w:val="00902E50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396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55AB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57E83"/>
    <w:rsid w:val="00960805"/>
    <w:rsid w:val="009624D3"/>
    <w:rsid w:val="00963CA5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4F24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CE3"/>
    <w:rsid w:val="009D3D2D"/>
    <w:rsid w:val="009D4231"/>
    <w:rsid w:val="009D549F"/>
    <w:rsid w:val="009D6018"/>
    <w:rsid w:val="009D6D63"/>
    <w:rsid w:val="009E045D"/>
    <w:rsid w:val="009E1DBC"/>
    <w:rsid w:val="009E1E65"/>
    <w:rsid w:val="009E273F"/>
    <w:rsid w:val="009E3E08"/>
    <w:rsid w:val="009E4038"/>
    <w:rsid w:val="009E438E"/>
    <w:rsid w:val="009E5C09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1D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0DCE"/>
    <w:rsid w:val="00A71D55"/>
    <w:rsid w:val="00A72B31"/>
    <w:rsid w:val="00A736A2"/>
    <w:rsid w:val="00A740C4"/>
    <w:rsid w:val="00A77432"/>
    <w:rsid w:val="00A80205"/>
    <w:rsid w:val="00A820D3"/>
    <w:rsid w:val="00A82463"/>
    <w:rsid w:val="00A8295B"/>
    <w:rsid w:val="00A834BB"/>
    <w:rsid w:val="00A8446D"/>
    <w:rsid w:val="00A85757"/>
    <w:rsid w:val="00A85ED5"/>
    <w:rsid w:val="00A865B6"/>
    <w:rsid w:val="00A877E3"/>
    <w:rsid w:val="00A87E8E"/>
    <w:rsid w:val="00A90D5B"/>
    <w:rsid w:val="00A9151F"/>
    <w:rsid w:val="00A92AEE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A7C56"/>
    <w:rsid w:val="00AB080B"/>
    <w:rsid w:val="00AB0A67"/>
    <w:rsid w:val="00AB0AD6"/>
    <w:rsid w:val="00AB3389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2C6C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40C2"/>
    <w:rsid w:val="00B54284"/>
    <w:rsid w:val="00B55771"/>
    <w:rsid w:val="00B57CFF"/>
    <w:rsid w:val="00B61A05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034"/>
    <w:rsid w:val="00B85909"/>
    <w:rsid w:val="00B86522"/>
    <w:rsid w:val="00B872BB"/>
    <w:rsid w:val="00B91FEA"/>
    <w:rsid w:val="00B93886"/>
    <w:rsid w:val="00B941D5"/>
    <w:rsid w:val="00B94849"/>
    <w:rsid w:val="00B94DA1"/>
    <w:rsid w:val="00B9504E"/>
    <w:rsid w:val="00B95403"/>
    <w:rsid w:val="00B97B54"/>
    <w:rsid w:val="00BA0A5B"/>
    <w:rsid w:val="00BA14F0"/>
    <w:rsid w:val="00BA2085"/>
    <w:rsid w:val="00BA20F7"/>
    <w:rsid w:val="00BA2132"/>
    <w:rsid w:val="00BA3084"/>
    <w:rsid w:val="00BA4377"/>
    <w:rsid w:val="00BA49FC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4B"/>
    <w:rsid w:val="00BF0EDB"/>
    <w:rsid w:val="00BF1CED"/>
    <w:rsid w:val="00BF241B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06B5D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1C4B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12C4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A12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67F4C"/>
    <w:rsid w:val="00C704D9"/>
    <w:rsid w:val="00C704EB"/>
    <w:rsid w:val="00C7180D"/>
    <w:rsid w:val="00C718F5"/>
    <w:rsid w:val="00C720FD"/>
    <w:rsid w:val="00C7213D"/>
    <w:rsid w:val="00C74375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B06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A3DBB"/>
    <w:rsid w:val="00CB2F7F"/>
    <w:rsid w:val="00CB301C"/>
    <w:rsid w:val="00CB58ED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1434"/>
    <w:rsid w:val="00CE2983"/>
    <w:rsid w:val="00CE3B14"/>
    <w:rsid w:val="00CE56B7"/>
    <w:rsid w:val="00CE5FD2"/>
    <w:rsid w:val="00CE6CD3"/>
    <w:rsid w:val="00CF0B11"/>
    <w:rsid w:val="00CF0DD4"/>
    <w:rsid w:val="00CF0F8E"/>
    <w:rsid w:val="00CF1A9C"/>
    <w:rsid w:val="00CF2951"/>
    <w:rsid w:val="00CF32F3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82C"/>
    <w:rsid w:val="00D33F5E"/>
    <w:rsid w:val="00D35159"/>
    <w:rsid w:val="00D369EB"/>
    <w:rsid w:val="00D37640"/>
    <w:rsid w:val="00D37C25"/>
    <w:rsid w:val="00D4164D"/>
    <w:rsid w:val="00D4208F"/>
    <w:rsid w:val="00D44415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3355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397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AD5"/>
    <w:rsid w:val="00DD3DC5"/>
    <w:rsid w:val="00DD42B6"/>
    <w:rsid w:val="00DD6F90"/>
    <w:rsid w:val="00DD75B5"/>
    <w:rsid w:val="00DD7FED"/>
    <w:rsid w:val="00DE06B4"/>
    <w:rsid w:val="00DE1553"/>
    <w:rsid w:val="00DE2629"/>
    <w:rsid w:val="00DE267D"/>
    <w:rsid w:val="00DE3343"/>
    <w:rsid w:val="00DE4947"/>
    <w:rsid w:val="00DE6137"/>
    <w:rsid w:val="00DE685B"/>
    <w:rsid w:val="00DE7453"/>
    <w:rsid w:val="00DE7532"/>
    <w:rsid w:val="00DF2465"/>
    <w:rsid w:val="00DF2692"/>
    <w:rsid w:val="00DF2AA1"/>
    <w:rsid w:val="00DF31F0"/>
    <w:rsid w:val="00DF5041"/>
    <w:rsid w:val="00DF74E8"/>
    <w:rsid w:val="00DF7BF1"/>
    <w:rsid w:val="00E016CA"/>
    <w:rsid w:val="00E01DF2"/>
    <w:rsid w:val="00E0229B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1C6A"/>
    <w:rsid w:val="00E33022"/>
    <w:rsid w:val="00E3367A"/>
    <w:rsid w:val="00E3478E"/>
    <w:rsid w:val="00E3637A"/>
    <w:rsid w:val="00E36C8A"/>
    <w:rsid w:val="00E37180"/>
    <w:rsid w:val="00E373F0"/>
    <w:rsid w:val="00E4042A"/>
    <w:rsid w:val="00E41012"/>
    <w:rsid w:val="00E41126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578F6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580"/>
    <w:rsid w:val="00E74E50"/>
    <w:rsid w:val="00E754AF"/>
    <w:rsid w:val="00E75BD9"/>
    <w:rsid w:val="00E75CF6"/>
    <w:rsid w:val="00E77B4A"/>
    <w:rsid w:val="00E77C46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A67"/>
    <w:rsid w:val="00EB0F03"/>
    <w:rsid w:val="00EB155B"/>
    <w:rsid w:val="00EB48FC"/>
    <w:rsid w:val="00EB4ADE"/>
    <w:rsid w:val="00EB67D6"/>
    <w:rsid w:val="00EC1FDE"/>
    <w:rsid w:val="00EC4CF2"/>
    <w:rsid w:val="00EC5C3F"/>
    <w:rsid w:val="00EC60D9"/>
    <w:rsid w:val="00EC624D"/>
    <w:rsid w:val="00EC6B22"/>
    <w:rsid w:val="00EC7F8E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E7FCB"/>
    <w:rsid w:val="00EF2CD3"/>
    <w:rsid w:val="00EF2FDF"/>
    <w:rsid w:val="00EF3E4A"/>
    <w:rsid w:val="00EF6B4C"/>
    <w:rsid w:val="00EF76DB"/>
    <w:rsid w:val="00EF7B75"/>
    <w:rsid w:val="00EF7DBD"/>
    <w:rsid w:val="00F010E2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F53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7FC"/>
    <w:rsid w:val="00F2083B"/>
    <w:rsid w:val="00F20E5D"/>
    <w:rsid w:val="00F21BF6"/>
    <w:rsid w:val="00F24139"/>
    <w:rsid w:val="00F241BF"/>
    <w:rsid w:val="00F24977"/>
    <w:rsid w:val="00F25BBD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68A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2D4F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D7FFB"/>
    <w:rsid w:val="00FE0DF5"/>
    <w:rsid w:val="00FE1963"/>
    <w:rsid w:val="00FE1A2B"/>
    <w:rsid w:val="00FE1A59"/>
    <w:rsid w:val="00FE49C3"/>
    <w:rsid w:val="00FE68A7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C0C56B"/>
  <w15:docId w15:val="{14E349DA-101E-4BD6-81B8-E574709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3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2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3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fa.com/printing/worldwid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studio5d10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ag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fa.com/printing/products/avinci-cx320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2</TotalTime>
  <Pages>3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Press Release</vt:lpstr>
    </vt:vector>
  </TitlesOfParts>
  <Company>Agfa Graphics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Joosen , Ilse</dc:creator>
  <cp:keywords/>
  <dc:description/>
  <cp:lastModifiedBy>Joosen , Ilse</cp:lastModifiedBy>
  <cp:revision>3</cp:revision>
  <cp:lastPrinted>2018-06-04T06:19:00Z</cp:lastPrinted>
  <dcterms:created xsi:type="dcterms:W3CDTF">2021-06-09T08:10:00Z</dcterms:created>
  <dcterms:modified xsi:type="dcterms:W3CDTF">2021-06-09T08:36:00Z</dcterms:modified>
</cp:coreProperties>
</file>