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991FE" w14:textId="774092DC" w:rsidR="0078614E" w:rsidRPr="000F67D3" w:rsidRDefault="00940283">
      <w:pPr>
        <w:ind w:left="2410"/>
        <w:rPr>
          <w:b/>
          <w:snapToGrid w:val="0"/>
          <w:sz w:val="36"/>
          <w:lang w:val="fr-FR"/>
        </w:rPr>
      </w:pPr>
      <w:r w:rsidRPr="000F67D3">
        <w:rPr>
          <w:b/>
          <w:snapToGrid w:val="0"/>
          <w:sz w:val="40"/>
          <w:lang w:val="fr-FR"/>
        </w:rPr>
        <w:t xml:space="preserve">La nouvelle imprimante Avinci CX3200 d'Agfa soutient </w:t>
      </w:r>
      <w:r w:rsidR="000F67D3">
        <w:rPr>
          <w:b/>
          <w:snapToGrid w:val="0"/>
          <w:sz w:val="40"/>
          <w:lang w:val="fr-FR"/>
        </w:rPr>
        <w:t>la croissance</w:t>
      </w:r>
      <w:r w:rsidR="000F67D3" w:rsidRPr="000F67D3">
        <w:rPr>
          <w:b/>
          <w:snapToGrid w:val="0"/>
          <w:sz w:val="40"/>
          <w:lang w:val="fr-FR"/>
        </w:rPr>
        <w:t xml:space="preserve"> </w:t>
      </w:r>
      <w:r w:rsidRPr="000F67D3">
        <w:rPr>
          <w:b/>
          <w:snapToGrid w:val="0"/>
          <w:sz w:val="40"/>
          <w:lang w:val="fr-FR"/>
        </w:rPr>
        <w:t xml:space="preserve">des entreprises d'impression </w:t>
      </w:r>
      <w:r w:rsidR="000F67D3">
        <w:rPr>
          <w:b/>
          <w:snapToGrid w:val="0"/>
          <w:sz w:val="40"/>
          <w:lang w:val="fr-FR"/>
        </w:rPr>
        <w:t xml:space="preserve">numérique </w:t>
      </w:r>
      <w:r w:rsidRPr="000F67D3">
        <w:rPr>
          <w:b/>
          <w:snapToGrid w:val="0"/>
          <w:sz w:val="40"/>
          <w:lang w:val="fr-FR"/>
        </w:rPr>
        <w:t>dans le domaine de la signalétique souple</w:t>
      </w:r>
      <w:r w:rsidR="000F67D3">
        <w:rPr>
          <w:b/>
          <w:snapToGrid w:val="0"/>
          <w:sz w:val="40"/>
          <w:lang w:val="fr-FR"/>
        </w:rPr>
        <w:t xml:space="preserve"> en sublimation textile</w:t>
      </w:r>
    </w:p>
    <w:p w14:paraId="10427373" w14:textId="77777777" w:rsidR="0078614E" w:rsidRPr="000F67D3" w:rsidRDefault="00940283">
      <w:pPr>
        <w:ind w:left="2410"/>
        <w:jc w:val="both"/>
        <w:rPr>
          <w:i/>
          <w:lang w:val="fr-FR"/>
        </w:rPr>
      </w:pPr>
      <w:r w:rsidRPr="000F67D3">
        <w:rPr>
          <w:i/>
          <w:lang w:val="fr-FR"/>
        </w:rPr>
        <w:t>La nouvelle Avinci CX3200 est une imprimante RTR à sublimation qui peut imprimer directement sur le textile ou sur du papier de transfert. Elle offre une productivité élevée et une qualité d'impression constante et éclatante sur une large gamme de tissus à base de polyester.</w:t>
      </w:r>
    </w:p>
    <w:p w14:paraId="6053C2C4" w14:textId="77777777" w:rsidR="0078614E" w:rsidRPr="000F67D3" w:rsidRDefault="00940283">
      <w:pPr>
        <w:ind w:left="2410"/>
        <w:rPr>
          <w:b/>
          <w:szCs w:val="22"/>
          <w:lang w:val="fr-FR"/>
        </w:rPr>
      </w:pPr>
      <w:r w:rsidRPr="000F67D3">
        <w:rPr>
          <w:b/>
          <w:szCs w:val="22"/>
          <w:lang w:val="fr-FR"/>
        </w:rPr>
        <w:t xml:space="preserve">Mortsel, Belgique - 10 juin </w:t>
      </w:r>
      <w:r w:rsidRPr="000F67D3">
        <w:rPr>
          <w:b/>
          <w:color w:val="auto"/>
          <w:szCs w:val="22"/>
          <w:lang w:val="fr-FR"/>
        </w:rPr>
        <w:t>2021</w:t>
      </w:r>
    </w:p>
    <w:p w14:paraId="0863B7B1" w14:textId="23B87A96" w:rsidR="0078614E" w:rsidRPr="000F67D3" w:rsidRDefault="000F67D3" w:rsidP="000F67D3">
      <w:pPr>
        <w:spacing w:line="340" w:lineRule="exact"/>
        <w:ind w:left="2410"/>
        <w:jc w:val="both"/>
        <w:rPr>
          <w:lang w:val="fr-FR"/>
        </w:rPr>
      </w:pPr>
      <w:r>
        <w:rPr>
          <w:lang w:val="fr-FR"/>
        </w:rPr>
        <w:t>L’imprimante « Roll to Roll »</w:t>
      </w:r>
      <w:r w:rsidR="00940283" w:rsidRPr="000F67D3">
        <w:rPr>
          <w:lang w:val="fr-FR"/>
        </w:rPr>
        <w:t xml:space="preserve"> Avinci CX3200 permet aux entreprises d'impression </w:t>
      </w:r>
      <w:r>
        <w:rPr>
          <w:lang w:val="fr-FR"/>
        </w:rPr>
        <w:t xml:space="preserve">numérique </w:t>
      </w:r>
      <w:r w:rsidR="00940283" w:rsidRPr="000F67D3">
        <w:rPr>
          <w:lang w:val="fr-FR"/>
        </w:rPr>
        <w:t xml:space="preserve">de créer des impressions textiles d'une largeur maximale de 3,2 m à une vitesse de production pouvant atteindre 270 m²/h. </w:t>
      </w:r>
      <w:r>
        <w:rPr>
          <w:lang w:val="fr-FR"/>
        </w:rPr>
        <w:t xml:space="preserve">L’imprimante </w:t>
      </w:r>
      <w:r w:rsidR="00940283" w:rsidRPr="000F67D3">
        <w:rPr>
          <w:lang w:val="fr-FR"/>
        </w:rPr>
        <w:t xml:space="preserve">utilise des encres à sublimation à base d'eau, écologiques et inodores, pour imprimer directement sur le tissu ou sur du papier de transfert. </w:t>
      </w:r>
    </w:p>
    <w:p w14:paraId="748AB6A6" w14:textId="77777777" w:rsidR="0078614E" w:rsidRPr="000F67D3" w:rsidRDefault="00940283">
      <w:pPr>
        <w:spacing w:line="340" w:lineRule="exact"/>
        <w:ind w:left="2410"/>
        <w:jc w:val="both"/>
        <w:rPr>
          <w:lang w:val="fr-FR"/>
        </w:rPr>
      </w:pPr>
      <w:r w:rsidRPr="000F67D3">
        <w:rPr>
          <w:lang w:val="fr-FR"/>
        </w:rPr>
        <w:t>La possibilité d'imprimer directement sur le tissu est une facilité qui convient parfaitement au traitement rapide des applications de signalétique souple</w:t>
      </w:r>
      <w:r w:rsidR="000F67D3">
        <w:rPr>
          <w:lang w:val="fr-FR"/>
        </w:rPr>
        <w:t xml:space="preserve"> en sublimation</w:t>
      </w:r>
      <w:r w:rsidRPr="000F67D3">
        <w:rPr>
          <w:lang w:val="fr-FR"/>
        </w:rPr>
        <w:t xml:space="preserve"> telles que les bannières, les graphismes muraux et les présentoirs de points de vente ou de salons professionnels, ainsi qu'aux applications spéciales nécessitant une impression directe, comme les drapeaux. Le papier de transfert, quant à lui, permet d'obtenir des impressions très nettes, d'éliminer tout décalage et de limiter au maximum le gaspillage de support. En outre, il étend le champ d'application aux vêtements de sport et de mode, ainsi qu'aux impressions de décoration intérieure sur des tissus en polyester non enduits.</w:t>
      </w:r>
    </w:p>
    <w:p w14:paraId="088DE4BC" w14:textId="77777777" w:rsidR="0078614E" w:rsidRPr="00C41349" w:rsidRDefault="00940283">
      <w:pPr>
        <w:spacing w:line="340" w:lineRule="exact"/>
        <w:ind w:left="2410"/>
        <w:jc w:val="both"/>
        <w:rPr>
          <w:lang w:val="fr-FR"/>
        </w:rPr>
      </w:pPr>
      <w:r w:rsidRPr="000F67D3">
        <w:rPr>
          <w:lang w:val="fr-FR"/>
        </w:rPr>
        <w:lastRenderedPageBreak/>
        <w:t xml:space="preserve">L'Avinci CX3200 garantit une gamme de couleurs large et éclatante, un rendu exceptionnel des tons et une reproduction fine des détails. </w:t>
      </w:r>
      <w:r w:rsidRPr="00C41349">
        <w:rPr>
          <w:lang w:val="fr-FR"/>
        </w:rPr>
        <w:t>Les encres à base de colorants dédiés se distinguent par leur flexibilité et leur résistance à l'extérieur. Elles offrent une performance de projection stable et la même qualité de premier ordre, lot après lot. Une unité de calandrage hors ligne fixe efficacement les couleurs après l'impression.</w:t>
      </w:r>
    </w:p>
    <w:p w14:paraId="468CBF76" w14:textId="77777777" w:rsidR="0078614E" w:rsidRPr="00C41349" w:rsidRDefault="00940283">
      <w:pPr>
        <w:spacing w:line="340" w:lineRule="exact"/>
        <w:ind w:left="2410"/>
        <w:jc w:val="both"/>
        <w:rPr>
          <w:i/>
          <w:color w:val="auto"/>
          <w:lang w:val="fr-FR"/>
        </w:rPr>
      </w:pPr>
      <w:r w:rsidRPr="00C41349">
        <w:rPr>
          <w:color w:val="auto"/>
          <w:lang w:val="fr-FR"/>
        </w:rPr>
        <w:t>Philip Van der Auwera, responsable marketing grand format chez Agfa, déclare :</w:t>
      </w:r>
      <w:r w:rsidRPr="00C41349">
        <w:rPr>
          <w:i/>
          <w:color w:val="auto"/>
          <w:lang w:val="fr-FR"/>
        </w:rPr>
        <w:t xml:space="preserve"> « La demande du marché en matière de signalétique souple </w:t>
      </w:r>
      <w:r w:rsidR="000F67D3">
        <w:rPr>
          <w:i/>
          <w:color w:val="auto"/>
          <w:lang w:val="fr-FR"/>
        </w:rPr>
        <w:t xml:space="preserve">en sublimation </w:t>
      </w:r>
      <w:r w:rsidRPr="00C41349">
        <w:rPr>
          <w:i/>
          <w:color w:val="auto"/>
          <w:lang w:val="fr-FR"/>
        </w:rPr>
        <w:t>ne cesse de croître, car elle est légère, résistante aux plis et au pliage, facile à transporter et à réutiliser. L'Avinci CX3200 répondra aux besoins des entreprises d'impression textile existantes. Elle permettra aux imprimeurs de signalétique et d'affiches de s'orienter vers l'impression textile puis d'attirer de nouveaux clients. Nous l'avons conçue pour qu'elle soit adaptée à une productivité élevée et à un temps de fonctionnement maximal. Elle est extrêmement robuste, fiable et facile à utiliser ».</w:t>
      </w:r>
    </w:p>
    <w:p w14:paraId="2099F06E" w14:textId="77777777" w:rsidR="0078614E" w:rsidRPr="00C41349" w:rsidRDefault="00940283">
      <w:pPr>
        <w:spacing w:after="0"/>
        <w:ind w:left="2410"/>
        <w:jc w:val="both"/>
        <w:rPr>
          <w:b/>
          <w:color w:val="auto"/>
          <w:lang w:val="fr-FR"/>
        </w:rPr>
      </w:pPr>
      <w:r w:rsidRPr="00C41349">
        <w:rPr>
          <w:b/>
          <w:color w:val="auto"/>
          <w:lang w:val="fr-FR"/>
        </w:rPr>
        <w:t>La fiabilité et la commodité garantissent une productivité élevée</w:t>
      </w:r>
    </w:p>
    <w:p w14:paraId="4CA96847" w14:textId="17631770" w:rsidR="0078614E" w:rsidRPr="00C41349" w:rsidRDefault="00940283">
      <w:pPr>
        <w:spacing w:line="340" w:lineRule="exact"/>
        <w:ind w:left="2410"/>
        <w:jc w:val="both"/>
        <w:rPr>
          <w:lang w:val="fr-FR"/>
        </w:rPr>
      </w:pPr>
      <w:r w:rsidRPr="00C41349">
        <w:rPr>
          <w:lang w:val="fr-FR"/>
        </w:rPr>
        <w:t xml:space="preserve">La nouvelle Avinci CX3200 est </w:t>
      </w:r>
      <w:r w:rsidR="000F67D3">
        <w:rPr>
          <w:lang w:val="fr-FR"/>
        </w:rPr>
        <w:t>une imprimante</w:t>
      </w:r>
      <w:r w:rsidRPr="00C41349">
        <w:rPr>
          <w:lang w:val="fr-FR"/>
        </w:rPr>
        <w:t xml:space="preserve"> solide et fiable, capable de traiter tous les travaux, de l'impression unique aux tirages importants, dans une configuration de 24 heures sur 24 et 7 jours sur 7. Elle est équipée de têtes d'écriture à base d'eau Kyocera qui couvriront l'ensemble du cycle de vie de l'imprimante. Le puissant préchauffeur limite le temps de séchage et réduit le décalage, tandis que le système d'aspiration veille à ce que les papiers de transfert fins restent parfaitement infroissables.</w:t>
      </w:r>
    </w:p>
    <w:p w14:paraId="1A124E1A" w14:textId="74EA95D5" w:rsidR="0078614E" w:rsidRPr="00C41349" w:rsidRDefault="00940283">
      <w:pPr>
        <w:spacing w:line="340" w:lineRule="exact"/>
        <w:ind w:left="2410"/>
        <w:jc w:val="both"/>
        <w:rPr>
          <w:lang w:val="fr-FR"/>
        </w:rPr>
      </w:pPr>
      <w:r w:rsidRPr="00C41349">
        <w:rPr>
          <w:lang w:val="fr-FR"/>
        </w:rPr>
        <w:t>Le passage d'un travail à l'autre est simple et rapide. Le chargement d'un nouveau rouleau peut être effectué en moins de sept minutes par un seul opérateur, grâce au transport automatique du support</w:t>
      </w:r>
      <w:r w:rsidR="000F67D3">
        <w:rPr>
          <w:lang w:val="fr-FR"/>
        </w:rPr>
        <w:t>.</w:t>
      </w:r>
    </w:p>
    <w:p w14:paraId="4B4AFAE9" w14:textId="77777777" w:rsidR="0078614E" w:rsidRPr="00C41349" w:rsidRDefault="00940283">
      <w:pPr>
        <w:spacing w:after="0"/>
        <w:ind w:left="2410"/>
        <w:jc w:val="both"/>
        <w:rPr>
          <w:b/>
          <w:color w:val="auto"/>
          <w:lang w:val="fr-FR"/>
        </w:rPr>
      </w:pPr>
      <w:r w:rsidRPr="00C41349">
        <w:rPr>
          <w:b/>
          <w:color w:val="auto"/>
          <w:lang w:val="fr-FR"/>
        </w:rPr>
        <w:t>Asanti garantit la consistance des couleurs et une faible consommation d'encre</w:t>
      </w:r>
    </w:p>
    <w:p w14:paraId="168890B8" w14:textId="77777777" w:rsidR="0078614E" w:rsidRPr="00C41349" w:rsidRDefault="00940283">
      <w:pPr>
        <w:spacing w:line="340" w:lineRule="exact"/>
        <w:ind w:left="2410"/>
        <w:jc w:val="both"/>
        <w:rPr>
          <w:lang w:val="fr-FR"/>
        </w:rPr>
      </w:pPr>
      <w:r w:rsidRPr="00C41349">
        <w:rPr>
          <w:lang w:val="fr-FR"/>
        </w:rPr>
        <w:t xml:space="preserve">L'Avinci CX3200 est pilotée par le logiciel de flux intuitif Asanti d'Agfa, qui rationalise toutes les étapes de préparation, de production et de finition du processus d'impression. Ses algorithmes </w:t>
      </w:r>
      <w:r w:rsidRPr="00C41349">
        <w:rPr>
          <w:lang w:val="fr-FR"/>
        </w:rPr>
        <w:lastRenderedPageBreak/>
        <w:t xml:space="preserve">intelligents garantissent une qualité d'impression élevée et la consistance des couleurs, ainsi qu'une faible consommation d'encre. </w:t>
      </w:r>
    </w:p>
    <w:p w14:paraId="10248EAE" w14:textId="77777777" w:rsidR="0078614E" w:rsidRPr="00C41349" w:rsidRDefault="00940283">
      <w:pPr>
        <w:spacing w:line="340" w:lineRule="exact"/>
        <w:ind w:left="2410"/>
        <w:jc w:val="both"/>
        <w:rPr>
          <w:lang w:val="fr-FR"/>
        </w:rPr>
      </w:pPr>
      <w:r w:rsidRPr="00C41349">
        <w:rPr>
          <w:lang w:val="fr-FR"/>
        </w:rPr>
        <w:t>En outre, Asanti propose un certain nombre d'options qui facilitent la production de signalétique souple, telles que le positionnement automatisé des marques de découpe et des œillets, ainsi que la conception facile d'extensions de toile pour la création de poches de mât de drapeau. Il permet également aux imprimeurs d'imbriquer et d'empiler les illustrations pour optimiser l'utilisation des supports.</w:t>
      </w:r>
    </w:p>
    <w:p w14:paraId="658266A6" w14:textId="77777777" w:rsidR="0078614E" w:rsidRPr="00C41349" w:rsidRDefault="00940283">
      <w:pPr>
        <w:spacing w:after="180" w:line="340" w:lineRule="exact"/>
        <w:ind w:left="2410"/>
        <w:jc w:val="both"/>
        <w:rPr>
          <w:lang w:val="fr-FR"/>
        </w:rPr>
      </w:pPr>
      <w:r w:rsidRPr="00C41349">
        <w:rPr>
          <w:lang w:val="fr-FR"/>
        </w:rPr>
        <w:t>Avec Asanti StoreFront, la solution logicielle Web-to-Print d'Agfa, les entreprises d'impression d'enseignes souples peuvent gérer automatiquement les commandes Web entrantes ou créer des boutiques en ligne.</w:t>
      </w:r>
    </w:p>
    <w:p w14:paraId="56A8EC68" w14:textId="77777777" w:rsidR="0078614E" w:rsidRPr="00C41349" w:rsidRDefault="00940283">
      <w:pPr>
        <w:pBdr>
          <w:top w:val="single" w:sz="4" w:space="1" w:color="auto"/>
          <w:left w:val="single" w:sz="4" w:space="4" w:color="auto"/>
          <w:bottom w:val="single" w:sz="4" w:space="1" w:color="auto"/>
          <w:right w:val="single" w:sz="4" w:space="4" w:color="auto"/>
        </w:pBdr>
        <w:spacing w:line="240" w:lineRule="auto"/>
        <w:ind w:left="2410"/>
        <w:rPr>
          <w:b/>
          <w:color w:val="auto"/>
          <w:lang w:val="fr-FR"/>
        </w:rPr>
      </w:pPr>
      <w:r w:rsidRPr="00C41349">
        <w:rPr>
          <w:b/>
          <w:color w:val="auto"/>
          <w:lang w:val="fr-FR"/>
        </w:rPr>
        <w:t>Événement de lancement – « Il est temps de lever le rideau ».</w:t>
      </w:r>
    </w:p>
    <w:p w14:paraId="29824685" w14:textId="77777777" w:rsidR="0078614E" w:rsidRPr="00C41349" w:rsidRDefault="00940283">
      <w:pPr>
        <w:pBdr>
          <w:top w:val="single" w:sz="4" w:space="1" w:color="auto"/>
          <w:left w:val="single" w:sz="4" w:space="4" w:color="auto"/>
          <w:bottom w:val="single" w:sz="4" w:space="1" w:color="auto"/>
          <w:right w:val="single" w:sz="4" w:space="4" w:color="auto"/>
        </w:pBdr>
        <w:spacing w:line="340" w:lineRule="exact"/>
        <w:ind w:left="2410"/>
        <w:jc w:val="both"/>
        <w:rPr>
          <w:color w:val="auto"/>
          <w:lang w:val="fr-FR"/>
        </w:rPr>
      </w:pPr>
      <w:r w:rsidRPr="00C41349">
        <w:rPr>
          <w:color w:val="auto"/>
          <w:lang w:val="fr-FR"/>
        </w:rPr>
        <w:t>Le 22 juin, Agfa organise un événement virtuel consacré à la nouvelle Avinci CX3200 sous le titre « Il est temps de lever le rideau ». Des présentations portant sur les tendances du marché, ainsi que sur les caractéristiques et les avantages de la nouvelle imprimante, alterneront avec des informations d'experts sur les applications, le flux avancé et la gestion des couleurs.</w:t>
      </w:r>
    </w:p>
    <w:p w14:paraId="05D83602" w14:textId="77777777" w:rsidR="0078614E" w:rsidRPr="00C41349" w:rsidRDefault="00940283">
      <w:pPr>
        <w:pBdr>
          <w:top w:val="single" w:sz="4" w:space="1" w:color="auto"/>
          <w:left w:val="single" w:sz="4" w:space="4" w:color="auto"/>
          <w:bottom w:val="single" w:sz="4" w:space="1" w:color="auto"/>
          <w:right w:val="single" w:sz="4" w:space="4" w:color="auto"/>
        </w:pBdr>
        <w:spacing w:line="340" w:lineRule="exact"/>
        <w:ind w:left="2410"/>
        <w:jc w:val="both"/>
        <w:rPr>
          <w:color w:val="auto"/>
          <w:lang w:val="fr-FR"/>
        </w:rPr>
      </w:pPr>
      <w:r w:rsidRPr="00C41349">
        <w:rPr>
          <w:color w:val="auto"/>
          <w:lang w:val="fr-FR"/>
        </w:rPr>
        <w:t xml:space="preserve">Pour vous inscrire à l'événement de lancement, rendez-vous sur </w:t>
      </w:r>
      <w:hyperlink r:id="rId7" w:history="1">
        <w:r w:rsidRPr="00C41349">
          <w:rPr>
            <w:rStyle w:val="Hyperlink"/>
            <w:rFonts w:cs="Arial"/>
            <w:lang w:val="fr-FR"/>
          </w:rPr>
          <w:t>http://studio5d10.com/</w:t>
        </w:r>
      </w:hyperlink>
      <w:r w:rsidRPr="00C41349">
        <w:rPr>
          <w:color w:val="auto"/>
          <w:lang w:val="fr-F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4"/>
      </w:tblGrid>
      <w:tr w:rsidR="00402932" w:rsidRPr="001248DE" w14:paraId="5A14E9F9" w14:textId="77777777" w:rsidTr="00402932">
        <w:trPr>
          <w:tblCellSpacing w:w="15" w:type="dxa"/>
        </w:trPr>
        <w:tc>
          <w:tcPr>
            <w:tcW w:w="0" w:type="auto"/>
          </w:tcPr>
          <w:p w14:paraId="5FDDC67F" w14:textId="5DC8A095" w:rsidR="00030BFC" w:rsidRPr="00C41349" w:rsidRDefault="00940283" w:rsidP="001248DE">
            <w:pPr>
              <w:spacing w:before="240" w:after="240" w:line="280" w:lineRule="exact"/>
              <w:ind w:left="2370"/>
              <w:jc w:val="both"/>
              <w:rPr>
                <w:i/>
                <w:sz w:val="20"/>
                <w:lang w:val="fr-FR"/>
              </w:rPr>
            </w:pPr>
            <w:r w:rsidRPr="00C41349">
              <w:rPr>
                <w:i/>
                <w:sz w:val="20"/>
                <w:lang w:val="fr-FR"/>
              </w:rPr>
              <w:t xml:space="preserve">L'Avinci CX3200 est disponible dès à présent dans le monde entier. Des démonstrations (virtuelles ou en direct avec des mesures </w:t>
            </w:r>
            <w:r w:rsidR="000F67D3">
              <w:rPr>
                <w:i/>
                <w:sz w:val="20"/>
                <w:lang w:val="fr-FR"/>
              </w:rPr>
              <w:t>Covid</w:t>
            </w:r>
            <w:r w:rsidRPr="00C41349">
              <w:rPr>
                <w:i/>
                <w:sz w:val="20"/>
                <w:lang w:val="fr-FR"/>
              </w:rPr>
              <w:t xml:space="preserve">) peuvent être réservées auprès </w:t>
            </w:r>
            <w:hyperlink r:id="rId8" w:history="1">
              <w:r w:rsidRPr="00C41349">
                <w:rPr>
                  <w:rStyle w:val="Hyperlink"/>
                  <w:rFonts w:cs="Arial"/>
                  <w:i/>
                  <w:sz w:val="20"/>
                  <w:lang w:val="fr-FR"/>
                </w:rPr>
                <w:t>des organisations de vente locales d'Agfa</w:t>
              </w:r>
            </w:hyperlink>
            <w:r w:rsidRPr="00C41349">
              <w:rPr>
                <w:i/>
                <w:sz w:val="20"/>
                <w:lang w:val="fr-FR"/>
              </w:rPr>
              <w:t xml:space="preserve"> ou sur </w:t>
            </w:r>
            <w:hyperlink r:id="rId9" w:history="1">
              <w:r w:rsidRPr="001248DE">
                <w:rPr>
                  <w:rStyle w:val="Hyperlink"/>
                  <w:rFonts w:cs="Arial"/>
                  <w:i/>
                  <w:sz w:val="20"/>
                  <w:lang w:val="fr-FR"/>
                </w:rPr>
                <w:t>la page Web du produit</w:t>
              </w:r>
            </w:hyperlink>
            <w:r w:rsidRPr="00C41349">
              <w:rPr>
                <w:i/>
                <w:sz w:val="20"/>
                <w:lang w:val="fr-FR"/>
              </w:rPr>
              <w:t>.</w:t>
            </w:r>
            <w:bookmarkStart w:id="0" w:name="_GoBack"/>
            <w:bookmarkEnd w:id="0"/>
          </w:p>
        </w:tc>
      </w:tr>
    </w:tbl>
    <w:p w14:paraId="6F60EE9D" w14:textId="77777777" w:rsidR="0078614E" w:rsidRPr="00C41349" w:rsidRDefault="00940283">
      <w:pPr>
        <w:spacing w:line="240" w:lineRule="auto"/>
        <w:ind w:left="2410"/>
        <w:rPr>
          <w:b/>
          <w:sz w:val="21"/>
          <w:szCs w:val="21"/>
          <w:lang w:val="fr-FR"/>
        </w:rPr>
      </w:pPr>
      <w:r w:rsidRPr="00C41349">
        <w:rPr>
          <w:b/>
          <w:sz w:val="21"/>
          <w:szCs w:val="21"/>
          <w:lang w:val="fr-FR"/>
        </w:rPr>
        <w:t>À propos d’Agfa</w:t>
      </w:r>
    </w:p>
    <w:p w14:paraId="74AEF238" w14:textId="77777777" w:rsidR="0078614E" w:rsidRPr="00C41349" w:rsidRDefault="00940283">
      <w:pPr>
        <w:autoSpaceDE w:val="0"/>
        <w:autoSpaceDN w:val="0"/>
        <w:adjustRightInd w:val="0"/>
        <w:spacing w:line="240" w:lineRule="auto"/>
        <w:ind w:left="2410"/>
        <w:jc w:val="both"/>
        <w:rPr>
          <w:sz w:val="21"/>
          <w:szCs w:val="21"/>
          <w:lang w:val="fr-FR"/>
        </w:rPr>
      </w:pPr>
      <w:r w:rsidRPr="00C41349">
        <w:rPr>
          <w:sz w:val="21"/>
          <w:szCs w:val="21"/>
          <w:lang w:val="fr-FR"/>
        </w:rPr>
        <w:t>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w:t>
      </w:r>
    </w:p>
    <w:p w14:paraId="768F51D7" w14:textId="16A9C451" w:rsidR="0078614E" w:rsidRPr="00C41349" w:rsidRDefault="00C41349">
      <w:pPr>
        <w:autoSpaceDE w:val="0"/>
        <w:autoSpaceDN w:val="0"/>
        <w:adjustRightInd w:val="0"/>
        <w:spacing w:line="240" w:lineRule="auto"/>
        <w:ind w:left="2410"/>
        <w:jc w:val="both"/>
        <w:rPr>
          <w:sz w:val="21"/>
          <w:szCs w:val="21"/>
          <w:lang w:val="fr-FR"/>
        </w:rPr>
      </w:pPr>
      <w:r>
        <w:rPr>
          <w:sz w:val="21"/>
          <w:szCs w:val="21"/>
          <w:lang w:val="fr-FR"/>
        </w:rPr>
        <w:br w:type="page"/>
      </w:r>
      <w:r w:rsidR="00940283" w:rsidRPr="00C41349">
        <w:rPr>
          <w:sz w:val="21"/>
          <w:szCs w:val="21"/>
          <w:lang w:val="fr-FR"/>
        </w:rPr>
        <w:lastRenderedPageBreak/>
        <w:t>Le siège social est situé en Belgique. Les plus grands centres de production et de recherche se trouvent en Belgique, aux États-Unis, au Canada, en Allemagne, en Autriche, en Chine et au Brésil. Agfa exerce ses activités commerciales dans le monde entier par le biais d'organisations de vente en propriété exclusive dans plus de 40 pays.</w:t>
      </w:r>
    </w:p>
    <w:p w14:paraId="73439CEA" w14:textId="77777777" w:rsidR="0078614E" w:rsidRDefault="00940283">
      <w:pPr>
        <w:spacing w:line="240" w:lineRule="auto"/>
        <w:ind w:left="2410"/>
        <w:jc w:val="both"/>
        <w:rPr>
          <w:sz w:val="21"/>
          <w:szCs w:val="21"/>
        </w:rPr>
      </w:pPr>
      <w:r>
        <w:rPr>
          <w:b/>
          <w:sz w:val="21"/>
          <w:szCs w:val="21"/>
        </w:rPr>
        <w:t>Contact :</w:t>
      </w:r>
      <w:r>
        <w:rPr>
          <w:sz w:val="21"/>
          <w:szCs w:val="21"/>
        </w:rPr>
        <w:t xml:space="preserve"> </w:t>
      </w:r>
      <w:hyperlink r:id="rId10" w:history="1">
        <w:r>
          <w:rPr>
            <w:rStyle w:val="Hyperlink"/>
            <w:rFonts w:cs="Arial"/>
            <w:sz w:val="21"/>
            <w:szCs w:val="21"/>
          </w:rPr>
          <w:t>press@agfa.com</w:t>
        </w:r>
      </w:hyperlink>
    </w:p>
    <w:p w14:paraId="03E7A7EF" w14:textId="77777777" w:rsidR="001C13E3" w:rsidRPr="00A865B6" w:rsidRDefault="001C13E3" w:rsidP="00D7694A">
      <w:pPr>
        <w:spacing w:after="0"/>
        <w:ind w:left="2410"/>
        <w:rPr>
          <w:sz w:val="20"/>
        </w:rPr>
      </w:pPr>
    </w:p>
    <w:sectPr w:rsidR="001C13E3" w:rsidRPr="00A865B6" w:rsidSect="005D343D">
      <w:headerReference w:type="default" r:id="rId11"/>
      <w:footerReference w:type="default" r:id="rId12"/>
      <w:headerReference w:type="first" r:id="rId13"/>
      <w:footerReference w:type="first" r:id="rId14"/>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5905" w14:textId="77777777" w:rsidR="00711141" w:rsidRDefault="00711141">
      <w:r>
        <w:separator/>
      </w:r>
    </w:p>
    <w:p w14:paraId="14D00C2E" w14:textId="77777777" w:rsidR="00711141" w:rsidRDefault="00711141"/>
    <w:p w14:paraId="0C7001D4" w14:textId="77777777" w:rsidR="00711141" w:rsidRDefault="00711141"/>
    <w:p w14:paraId="4002CF93" w14:textId="77777777" w:rsidR="00711141" w:rsidRDefault="00711141"/>
    <w:p w14:paraId="46E1FEA9" w14:textId="77777777" w:rsidR="00711141" w:rsidRDefault="00711141"/>
    <w:p w14:paraId="66F38570" w14:textId="77777777" w:rsidR="00711141" w:rsidRDefault="00711141" w:rsidP="00420B47"/>
    <w:p w14:paraId="2753170B" w14:textId="77777777" w:rsidR="00711141" w:rsidRDefault="00711141"/>
    <w:p w14:paraId="39A7D66A" w14:textId="77777777" w:rsidR="00711141" w:rsidRDefault="00711141" w:rsidP="00712957"/>
    <w:p w14:paraId="76D97D0B" w14:textId="77777777" w:rsidR="00711141" w:rsidRDefault="00711141"/>
  </w:endnote>
  <w:endnote w:type="continuationSeparator" w:id="0">
    <w:p w14:paraId="3D3735F8" w14:textId="77777777" w:rsidR="00711141" w:rsidRDefault="00711141">
      <w:r>
        <w:continuationSeparator/>
      </w:r>
    </w:p>
    <w:p w14:paraId="0A1E2E62" w14:textId="77777777" w:rsidR="00711141" w:rsidRDefault="00711141"/>
    <w:p w14:paraId="42E61D6C" w14:textId="77777777" w:rsidR="00711141" w:rsidRDefault="00711141"/>
    <w:p w14:paraId="11039E71" w14:textId="77777777" w:rsidR="00711141" w:rsidRDefault="00711141"/>
    <w:p w14:paraId="52E1FF3C" w14:textId="77777777" w:rsidR="00711141" w:rsidRDefault="00711141"/>
    <w:p w14:paraId="430984C0" w14:textId="77777777" w:rsidR="00711141" w:rsidRDefault="00711141" w:rsidP="00420B47"/>
    <w:p w14:paraId="5F369F6D" w14:textId="77777777" w:rsidR="00711141" w:rsidRDefault="00711141"/>
    <w:p w14:paraId="4D8F0518" w14:textId="77777777" w:rsidR="00711141" w:rsidRDefault="00711141" w:rsidP="00712957"/>
    <w:p w14:paraId="02C34429" w14:textId="77777777" w:rsidR="00711141" w:rsidRDefault="00711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35B2" w14:textId="2E7EB5D3" w:rsidR="0078614E" w:rsidRDefault="001248DE">
    <w:pPr>
      <w:tabs>
        <w:tab w:val="center" w:pos="4820"/>
        <w:tab w:val="left" w:pos="7513"/>
        <w:tab w:val="left" w:pos="8840"/>
        <w:tab w:val="right" w:pos="9072"/>
      </w:tabs>
      <w:spacing w:after="0" w:line="300" w:lineRule="atLeast"/>
      <w:ind w:right="-23" w:firstLine="2126"/>
      <w:rPr>
        <w:rFonts w:cs="Times New Roman"/>
        <w:color w:val="7F7F7F"/>
        <w:sz w:val="16"/>
      </w:rPr>
    </w:pPr>
    <w:r>
      <w:pict w14:anchorId="060B6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940283">
      <w:rPr>
        <w:rFonts w:cs="Times New Roman"/>
        <w:color w:val="7F7F7F"/>
        <w:sz w:val="16"/>
      </w:rPr>
      <w:tab/>
    </w:r>
    <w:r w:rsidR="00940283">
      <w:rPr>
        <w:rFonts w:cs="Times New Roman"/>
        <w:color w:val="7F7F7F"/>
        <w:sz w:val="16"/>
      </w:rPr>
      <w:tab/>
    </w:r>
    <w:r w:rsidR="00940283">
      <w:rPr>
        <w:rFonts w:cs="Times New Roman"/>
        <w:color w:val="7F7F7F"/>
        <w:sz w:val="16"/>
      </w:rPr>
      <w:tab/>
    </w:r>
    <w:r w:rsidR="00940283">
      <w:rPr>
        <w:rFonts w:cs="Times New Roman"/>
        <w:color w:val="7F7F7F"/>
        <w:sz w:val="16"/>
      </w:rPr>
      <w:tab/>
    </w:r>
    <w:r w:rsidR="0078614E">
      <w:rPr>
        <w:rFonts w:cs="Times New Roman"/>
        <w:color w:val="7F7F7F"/>
        <w:sz w:val="16"/>
      </w:rPr>
      <w:fldChar w:fldCharType="begin"/>
    </w:r>
    <w:r w:rsidR="00940283">
      <w:rPr>
        <w:rFonts w:cs="Times New Roman"/>
        <w:color w:val="7F7F7F"/>
        <w:sz w:val="16"/>
      </w:rPr>
      <w:instrText xml:space="preserve"> PAGE </w:instrText>
    </w:r>
    <w:r w:rsidR="0078614E">
      <w:rPr>
        <w:rFonts w:cs="Times New Roman"/>
        <w:color w:val="7F7F7F"/>
        <w:sz w:val="16"/>
      </w:rPr>
      <w:fldChar w:fldCharType="separate"/>
    </w:r>
    <w:r>
      <w:rPr>
        <w:rFonts w:cs="Times New Roman"/>
        <w:noProof/>
        <w:color w:val="7F7F7F"/>
        <w:sz w:val="16"/>
      </w:rPr>
      <w:t>1</w:t>
    </w:r>
    <w:r w:rsidR="0078614E">
      <w:rPr>
        <w:rFonts w:cs="Times New Roman"/>
        <w:color w:val="7F7F7F"/>
        <w:sz w:val="16"/>
      </w:rPr>
      <w:fldChar w:fldCharType="end"/>
    </w:r>
    <w:r w:rsidR="00940283">
      <w:rPr>
        <w:rFonts w:cs="Times New Roman"/>
        <w:color w:val="7F7F7F"/>
        <w:sz w:val="16"/>
      </w:rPr>
      <w:t>/</w:t>
    </w:r>
    <w:r w:rsidR="0078614E">
      <w:rPr>
        <w:rFonts w:cs="Times New Roman"/>
        <w:color w:val="7F7F7F"/>
        <w:sz w:val="16"/>
      </w:rPr>
      <w:fldChar w:fldCharType="begin"/>
    </w:r>
    <w:r w:rsidR="00940283">
      <w:rPr>
        <w:rFonts w:cs="Times New Roman"/>
        <w:color w:val="7F7F7F"/>
        <w:sz w:val="16"/>
      </w:rPr>
      <w:instrText xml:space="preserve"> NUMPAGES </w:instrText>
    </w:r>
    <w:r w:rsidR="0078614E">
      <w:rPr>
        <w:rFonts w:cs="Times New Roman"/>
        <w:color w:val="7F7F7F"/>
        <w:sz w:val="16"/>
      </w:rPr>
      <w:fldChar w:fldCharType="separate"/>
    </w:r>
    <w:r>
      <w:rPr>
        <w:rFonts w:cs="Times New Roman"/>
        <w:noProof/>
        <w:color w:val="7F7F7F"/>
        <w:sz w:val="16"/>
      </w:rPr>
      <w:t>4</w:t>
    </w:r>
    <w:r w:rsidR="0078614E">
      <w:rPr>
        <w:rFonts w:cs="Times New Roman"/>
        <w:color w:val="7F7F7F"/>
        <w:sz w:val="16"/>
      </w:rPr>
      <w:fldChar w:fldCharType="end"/>
    </w:r>
  </w:p>
  <w:p w14:paraId="54F8BB4A" w14:textId="77777777" w:rsidR="00E6591C" w:rsidRDefault="00E6591C"/>
  <w:p w14:paraId="6535E69D" w14:textId="77777777" w:rsidR="00E6591C" w:rsidRDefault="00E6591C" w:rsidP="00712957"/>
  <w:p w14:paraId="5FDD01FB"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8627" w14:textId="77777777" w:rsidR="0078614E" w:rsidRDefault="00940283">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78614E">
      <w:rPr>
        <w:rFonts w:cs="Times New Roman"/>
        <w:color w:val="7F7F7F"/>
        <w:sz w:val="16"/>
      </w:rPr>
      <w:fldChar w:fldCharType="begin"/>
    </w:r>
    <w:r>
      <w:rPr>
        <w:rFonts w:cs="Times New Roman"/>
        <w:color w:val="7F7F7F"/>
        <w:sz w:val="16"/>
      </w:rPr>
      <w:instrText xml:space="preserve"> PAGE </w:instrText>
    </w:r>
    <w:r w:rsidR="0078614E">
      <w:rPr>
        <w:rFonts w:cs="Times New Roman"/>
        <w:color w:val="7F7F7F"/>
        <w:sz w:val="16"/>
      </w:rPr>
      <w:fldChar w:fldCharType="separate"/>
    </w:r>
    <w:r>
      <w:rPr>
        <w:rFonts w:cs="Times New Roman"/>
        <w:color w:val="7F7F7F"/>
        <w:sz w:val="16"/>
      </w:rPr>
      <w:t>1</w:t>
    </w:r>
    <w:r w:rsidR="0078614E">
      <w:rPr>
        <w:rFonts w:cs="Times New Roman"/>
        <w:color w:val="7F7F7F"/>
        <w:sz w:val="16"/>
      </w:rPr>
      <w:fldChar w:fldCharType="end"/>
    </w:r>
    <w:r>
      <w:rPr>
        <w:rFonts w:cs="Times New Roman"/>
        <w:color w:val="7F7F7F"/>
        <w:sz w:val="16"/>
      </w:rPr>
      <w:t>/</w:t>
    </w:r>
    <w:r w:rsidR="0078614E">
      <w:rPr>
        <w:rFonts w:cs="Times New Roman"/>
        <w:color w:val="7F7F7F"/>
        <w:sz w:val="16"/>
      </w:rPr>
      <w:fldChar w:fldCharType="begin"/>
    </w:r>
    <w:r>
      <w:rPr>
        <w:rFonts w:cs="Times New Roman"/>
        <w:color w:val="7F7F7F"/>
        <w:sz w:val="16"/>
      </w:rPr>
      <w:instrText xml:space="preserve"> NUMPAGES </w:instrText>
    </w:r>
    <w:r w:rsidR="0078614E">
      <w:rPr>
        <w:rFonts w:cs="Times New Roman"/>
        <w:color w:val="7F7F7F"/>
        <w:sz w:val="16"/>
      </w:rPr>
      <w:fldChar w:fldCharType="separate"/>
    </w:r>
    <w:r>
      <w:rPr>
        <w:rFonts w:cs="Times New Roman"/>
        <w:color w:val="7F7F7F"/>
        <w:sz w:val="16"/>
      </w:rPr>
      <w:t>4</w:t>
    </w:r>
    <w:r w:rsidR="0078614E">
      <w:rPr>
        <w:rFonts w:cs="Times New Roman"/>
        <w:color w:val="7F7F7F"/>
        <w:sz w:val="16"/>
      </w:rPr>
      <w:fldChar w:fldCharType="end"/>
    </w:r>
  </w:p>
  <w:p w14:paraId="3BA65405" w14:textId="77777777" w:rsidR="00E6591C" w:rsidRDefault="00E6591C"/>
  <w:p w14:paraId="76F21316" w14:textId="77777777" w:rsidR="00E6591C" w:rsidRDefault="00E6591C" w:rsidP="00712957"/>
  <w:p w14:paraId="3FD339F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BAC56" w14:textId="77777777" w:rsidR="00711141" w:rsidRDefault="00711141">
      <w:r>
        <w:separator/>
      </w:r>
    </w:p>
    <w:p w14:paraId="307F2A3F" w14:textId="77777777" w:rsidR="00711141" w:rsidRDefault="00711141"/>
    <w:p w14:paraId="198485E9" w14:textId="77777777" w:rsidR="00711141" w:rsidRDefault="00711141"/>
    <w:p w14:paraId="0C11F904" w14:textId="77777777" w:rsidR="00711141" w:rsidRDefault="00711141"/>
    <w:p w14:paraId="288AB8DD" w14:textId="77777777" w:rsidR="00711141" w:rsidRDefault="00711141"/>
    <w:p w14:paraId="6CE2C8C7" w14:textId="77777777" w:rsidR="00711141" w:rsidRDefault="00711141" w:rsidP="00420B47"/>
    <w:p w14:paraId="533D79F8" w14:textId="77777777" w:rsidR="00711141" w:rsidRDefault="00711141"/>
    <w:p w14:paraId="787D0CB6" w14:textId="77777777" w:rsidR="00711141" w:rsidRDefault="00711141" w:rsidP="00712957"/>
    <w:p w14:paraId="705D985A" w14:textId="77777777" w:rsidR="00711141" w:rsidRDefault="00711141"/>
  </w:footnote>
  <w:footnote w:type="continuationSeparator" w:id="0">
    <w:p w14:paraId="1ACE459E" w14:textId="77777777" w:rsidR="00711141" w:rsidRDefault="00711141">
      <w:r>
        <w:continuationSeparator/>
      </w:r>
    </w:p>
    <w:p w14:paraId="76517FE2" w14:textId="77777777" w:rsidR="00711141" w:rsidRDefault="00711141"/>
    <w:p w14:paraId="2FA3F7DD" w14:textId="77777777" w:rsidR="00711141" w:rsidRDefault="00711141"/>
    <w:p w14:paraId="4068AF61" w14:textId="77777777" w:rsidR="00711141" w:rsidRDefault="00711141"/>
    <w:p w14:paraId="0B1CEAC4" w14:textId="77777777" w:rsidR="00711141" w:rsidRDefault="00711141"/>
    <w:p w14:paraId="6F672277" w14:textId="77777777" w:rsidR="00711141" w:rsidRDefault="00711141" w:rsidP="00420B47"/>
    <w:p w14:paraId="62A21116" w14:textId="77777777" w:rsidR="00711141" w:rsidRDefault="00711141"/>
    <w:p w14:paraId="7E765B85" w14:textId="77777777" w:rsidR="00711141" w:rsidRDefault="00711141" w:rsidP="00712957"/>
    <w:p w14:paraId="1DA1F80D" w14:textId="77777777" w:rsidR="00711141" w:rsidRDefault="007111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3362" w14:textId="77777777" w:rsidR="0078614E" w:rsidRDefault="00940283">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14:paraId="58660A4C" w14:textId="77777777" w:rsidR="00E6591C" w:rsidRPr="009B6785" w:rsidRDefault="00E6591C" w:rsidP="009B6785"/>
  <w:p w14:paraId="5DA5DB53" w14:textId="77777777" w:rsidR="0078614E" w:rsidRDefault="001248DE">
    <w:pPr>
      <w:spacing w:after="240"/>
      <w:rPr>
        <w:b/>
        <w:color w:val="404040"/>
        <w:sz w:val="44"/>
        <w:szCs w:val="44"/>
      </w:rPr>
    </w:pPr>
    <w:r>
      <w:pict w14:anchorId="369CE7B8">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14:paraId="01BB416B" w14:textId="77777777" w:rsidR="0078614E" w:rsidRDefault="00940283">
                <w:pPr>
                  <w:jc w:val="right"/>
                  <w:rPr>
                    <w:rFonts w:ascii="Arial Narrow" w:hAnsi="Arial Narrow"/>
                  </w:rPr>
                </w:pPr>
                <w:r>
                  <w:rPr>
                    <w:rFonts w:ascii="Arial Narrow" w:hAnsi="Arial Narrow"/>
                  </w:rPr>
                  <w:t>AGFA</w:t>
                </w:r>
              </w:p>
            </w:txbxContent>
          </v:textbox>
        </v:shape>
      </w:pict>
    </w:r>
    <w:r w:rsidR="00940283">
      <w:rPr>
        <w:b/>
        <w:color w:val="404040"/>
        <w:sz w:val="28"/>
        <w:szCs w:val="44"/>
      </w:rPr>
      <w:t>COMMUNIQUÉ DE PRESSE</w:t>
    </w:r>
  </w:p>
  <w:p w14:paraId="3EDBF790" w14:textId="77777777" w:rsidR="00E6591C" w:rsidRDefault="001248DE">
    <w:r>
      <w:pict w14:anchorId="3C723FEE">
        <v:shape id="_x0000_s2054"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50EBAEB9" w14:textId="77777777" w:rsidR="0078614E" w:rsidRPr="00C41349" w:rsidRDefault="00940283">
                <w:pPr>
                  <w:spacing w:after="0" w:line="276" w:lineRule="auto"/>
                  <w:rPr>
                    <w:b/>
                    <w:sz w:val="16"/>
                    <w:lang w:val="nl-BE"/>
                  </w:rPr>
                </w:pPr>
                <w:r w:rsidRPr="00C41349">
                  <w:rPr>
                    <w:b/>
                    <w:sz w:val="16"/>
                    <w:lang w:val="nl-BE"/>
                  </w:rPr>
                  <w:t>Agfa</w:t>
                </w:r>
              </w:p>
              <w:p w14:paraId="7C9AD4B9" w14:textId="77777777" w:rsidR="0078614E" w:rsidRPr="00C41349" w:rsidRDefault="00940283">
                <w:pPr>
                  <w:spacing w:after="0" w:line="276" w:lineRule="auto"/>
                  <w:rPr>
                    <w:b/>
                    <w:sz w:val="16"/>
                    <w:lang w:val="nl-BE"/>
                  </w:rPr>
                </w:pPr>
                <w:r w:rsidRPr="00C41349">
                  <w:rPr>
                    <w:rFonts w:ascii="Arial Narrow" w:hAnsi="Arial Narrow"/>
                    <w:sz w:val="16"/>
                    <w:lang w:val="nl-BE"/>
                  </w:rPr>
                  <w:t>Septestraat 27</w:t>
                </w:r>
              </w:p>
              <w:p w14:paraId="5ADFB2D8" w14:textId="77777777" w:rsidR="0078614E" w:rsidRPr="00C41349" w:rsidRDefault="00940283">
                <w:pPr>
                  <w:spacing w:after="0" w:line="276" w:lineRule="auto"/>
                  <w:rPr>
                    <w:rFonts w:ascii="Arial Narrow" w:hAnsi="Arial Narrow"/>
                    <w:sz w:val="16"/>
                    <w:lang w:val="nl-BE"/>
                  </w:rPr>
                </w:pPr>
                <w:r w:rsidRPr="00C41349">
                  <w:rPr>
                    <w:rFonts w:ascii="Arial Narrow" w:hAnsi="Arial Narrow"/>
                    <w:sz w:val="16"/>
                    <w:lang w:val="nl-BE"/>
                  </w:rPr>
                  <w:t xml:space="preserve">B - 2640 Mortsel </w:t>
                </w:r>
              </w:p>
              <w:p w14:paraId="52DCE933" w14:textId="77777777" w:rsidR="0078614E" w:rsidRPr="00C41349" w:rsidRDefault="00940283">
                <w:pPr>
                  <w:spacing w:after="0" w:line="276" w:lineRule="auto"/>
                  <w:rPr>
                    <w:sz w:val="16"/>
                    <w:lang w:val="nl-BE"/>
                  </w:rPr>
                </w:pPr>
                <w:r w:rsidRPr="00C41349">
                  <w:rPr>
                    <w:rFonts w:ascii="Arial Narrow" w:hAnsi="Arial Narrow"/>
                    <w:sz w:val="16"/>
                    <w:lang w:val="nl-BE"/>
                  </w:rPr>
                  <w:t>Belgique</w:t>
                </w:r>
              </w:p>
              <w:p w14:paraId="7FEB3678" w14:textId="77777777" w:rsidR="00E6591C" w:rsidRPr="00C41349" w:rsidRDefault="00E6591C" w:rsidP="003D4C70">
                <w:pPr>
                  <w:spacing w:after="0" w:line="276" w:lineRule="auto"/>
                  <w:rPr>
                    <w:sz w:val="16"/>
                    <w:lang w:val="nl-BE"/>
                  </w:rPr>
                </w:pPr>
              </w:p>
              <w:p w14:paraId="7D959DD7" w14:textId="77777777" w:rsidR="0078614E" w:rsidRPr="00C41349" w:rsidRDefault="001248DE">
                <w:pPr>
                  <w:spacing w:line="276" w:lineRule="auto"/>
                  <w:rPr>
                    <w:rFonts w:ascii="Arial Narrow" w:hAnsi="Arial Narrow"/>
                    <w:sz w:val="16"/>
                    <w:lang w:val="nl-BE"/>
                  </w:rPr>
                </w:pPr>
                <w:hyperlink r:id="rId1" w:history="1">
                  <w:r w:rsidR="00940283" w:rsidRPr="00C41349">
                    <w:rPr>
                      <w:rStyle w:val="Hyperlink"/>
                      <w:rFonts w:ascii="Arial Narrow" w:hAnsi="Arial Narrow" w:cs="Arial"/>
                      <w:sz w:val="16"/>
                      <w:lang w:val="nl-BE"/>
                    </w:rPr>
                    <w:t>press@agfa.com</w:t>
                  </w:r>
                </w:hyperlink>
              </w:p>
              <w:p w14:paraId="6FD531DF" w14:textId="77777777" w:rsidR="0032143D" w:rsidRPr="00C41349" w:rsidRDefault="0032143D" w:rsidP="003D4C70">
                <w:pPr>
                  <w:spacing w:line="276" w:lineRule="auto"/>
                  <w:rPr>
                    <w:lang w:val="nl-BE"/>
                  </w:rPr>
                </w:pPr>
              </w:p>
              <w:p w14:paraId="60E72016" w14:textId="77777777" w:rsidR="00E6591C" w:rsidRPr="00C41349" w:rsidRDefault="00E6591C" w:rsidP="003D4C70">
                <w:pPr>
                  <w:spacing w:line="276" w:lineRule="auto"/>
                  <w:rPr>
                    <w:lang w:val="nl-BE"/>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F4DF" w14:textId="77777777" w:rsidR="0078614E" w:rsidRDefault="001248DE">
    <w:pPr>
      <w:pStyle w:val="Header"/>
      <w:tabs>
        <w:tab w:val="right" w:pos="9072"/>
      </w:tabs>
      <w:spacing w:after="0"/>
      <w:ind w:left="-1418"/>
      <w:rPr>
        <w:rFonts w:ascii="Arial Narrow Bold" w:hAnsi="Arial Narrow Bold"/>
        <w:b w:val="0"/>
        <w:color w:val="FFFFFF"/>
      </w:rPr>
    </w:pPr>
    <w:r>
      <w:pict w14:anchorId="7FB77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w14:anchorId="3CA759BE">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940283">
      <w:rPr>
        <w:rFonts w:ascii="Arial Narrow Bold" w:hAnsi="Arial Narrow Bold"/>
        <w:b w:val="0"/>
        <w:color w:val="FFFFFF"/>
        <w:sz w:val="32"/>
      </w:rPr>
      <w:tab/>
    </w:r>
    <w:r w:rsidR="00940283">
      <w:rPr>
        <w:rFonts w:ascii="Arial Narrow Bold" w:hAnsi="Arial Narrow Bold"/>
        <w:b w:val="0"/>
        <w:color w:val="FFFFFF"/>
      </w:rPr>
      <w:t>AGFA GRAPHICS</w:t>
    </w:r>
  </w:p>
  <w:p w14:paraId="7BC0C9AD" w14:textId="77777777" w:rsidR="00E6591C" w:rsidRDefault="00E6591C" w:rsidP="009B6785"/>
  <w:p w14:paraId="2E05FAAB" w14:textId="77777777" w:rsidR="0078614E" w:rsidRDefault="001248DE">
    <w:pPr>
      <w:spacing w:after="240"/>
      <w:rPr>
        <w:b/>
        <w:color w:val="404040"/>
        <w:sz w:val="44"/>
        <w:szCs w:val="44"/>
      </w:rPr>
    </w:pPr>
    <w:r>
      <w:pict w14:anchorId="7B2A9DAB">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14:paraId="6F5AFA22" w14:textId="77777777" w:rsidR="0078614E" w:rsidRDefault="00940283">
                <w:pPr>
                  <w:rPr>
                    <w:rFonts w:ascii="Arial Narrow" w:hAnsi="Arial Narrow"/>
                  </w:rPr>
                </w:pPr>
                <w:r>
                  <w:rPr>
                    <w:rFonts w:ascii="Arial Narrow" w:hAnsi="Arial Narrow"/>
                  </w:rPr>
                  <w:t>AGFA GRAPHICS</w:t>
                </w:r>
              </w:p>
            </w:txbxContent>
          </v:textbox>
        </v:shape>
      </w:pict>
    </w:r>
    <w:r w:rsidR="00940283">
      <w:rPr>
        <w:b/>
        <w:color w:val="404040"/>
        <w:sz w:val="28"/>
        <w:szCs w:val="44"/>
      </w:rPr>
      <w:t>COMMUNIQUÉ DE PRESSE</w:t>
    </w:r>
  </w:p>
  <w:p w14:paraId="366E3FAC" w14:textId="77777777" w:rsidR="00E6591C" w:rsidRDefault="001248DE" w:rsidP="00712957">
    <w:r>
      <w:pict w14:anchorId="2CEFAC8C">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C14C010" w14:textId="77777777" w:rsidR="0078614E" w:rsidRPr="00C41349" w:rsidRDefault="00940283">
                <w:pPr>
                  <w:spacing w:after="0"/>
                  <w:rPr>
                    <w:b/>
                    <w:sz w:val="16"/>
                    <w:lang w:val="fr-FR"/>
                  </w:rPr>
                </w:pPr>
                <w:r w:rsidRPr="00C41349">
                  <w:rPr>
                    <w:b/>
                    <w:sz w:val="16"/>
                    <w:lang w:val="fr-FR"/>
                  </w:rPr>
                  <w:t>Agfa Graphics</w:t>
                </w:r>
              </w:p>
              <w:p w14:paraId="0318F34B" w14:textId="77777777" w:rsidR="0078614E" w:rsidRPr="00C41349" w:rsidRDefault="00940283">
                <w:pPr>
                  <w:spacing w:after="0"/>
                  <w:rPr>
                    <w:b/>
                    <w:sz w:val="16"/>
                    <w:lang w:val="fr-FR"/>
                  </w:rPr>
                </w:pPr>
                <w:r w:rsidRPr="00C41349">
                  <w:rPr>
                    <w:rFonts w:ascii="Arial Narrow" w:hAnsi="Arial Narrow"/>
                    <w:sz w:val="16"/>
                    <w:lang w:val="fr-FR"/>
                  </w:rPr>
                  <w:t>Septestraat 27</w:t>
                </w:r>
              </w:p>
              <w:p w14:paraId="6F3A30AD" w14:textId="77777777" w:rsidR="0078614E" w:rsidRPr="00C41349" w:rsidRDefault="00940283">
                <w:pPr>
                  <w:spacing w:after="0"/>
                  <w:rPr>
                    <w:rFonts w:ascii="Arial Narrow" w:hAnsi="Arial Narrow"/>
                    <w:sz w:val="16"/>
                    <w:lang w:val="fr-FR"/>
                  </w:rPr>
                </w:pPr>
                <w:r w:rsidRPr="00C41349">
                  <w:rPr>
                    <w:rFonts w:ascii="Arial Narrow" w:hAnsi="Arial Narrow"/>
                    <w:sz w:val="16"/>
                    <w:lang w:val="fr-FR"/>
                  </w:rPr>
                  <w:t xml:space="preserve">B - 2640 Mortsel </w:t>
                </w:r>
              </w:p>
              <w:p w14:paraId="266A520A" w14:textId="77777777" w:rsidR="0078614E" w:rsidRPr="00C41349" w:rsidRDefault="00940283">
                <w:pPr>
                  <w:spacing w:after="0"/>
                  <w:rPr>
                    <w:sz w:val="16"/>
                    <w:lang w:val="fr-FR"/>
                  </w:rPr>
                </w:pPr>
                <w:r w:rsidRPr="00C41349">
                  <w:rPr>
                    <w:rFonts w:ascii="Arial Narrow" w:hAnsi="Arial Narrow"/>
                    <w:sz w:val="16"/>
                    <w:lang w:val="fr-FR"/>
                  </w:rPr>
                  <w:t>Belgique</w:t>
                </w:r>
              </w:p>
              <w:p w14:paraId="57DA177B" w14:textId="77777777" w:rsidR="00E6591C" w:rsidRPr="00C41349" w:rsidRDefault="00E6591C" w:rsidP="009041F0">
                <w:pPr>
                  <w:spacing w:after="0"/>
                  <w:rPr>
                    <w:sz w:val="16"/>
                    <w:lang w:val="fr-FR"/>
                  </w:rPr>
                </w:pPr>
              </w:p>
              <w:p w14:paraId="64C3BF52" w14:textId="77777777" w:rsidR="0078614E" w:rsidRPr="00C41349" w:rsidRDefault="00940283">
                <w:pPr>
                  <w:spacing w:after="0"/>
                  <w:rPr>
                    <w:rFonts w:ascii="Arial Narrow" w:hAnsi="Arial Narrow"/>
                    <w:sz w:val="16"/>
                    <w:lang w:val="fr-FR"/>
                  </w:rPr>
                </w:pPr>
                <w:r w:rsidRPr="00C41349">
                  <w:rPr>
                    <w:rFonts w:ascii="Arial Narrow" w:hAnsi="Arial Narrow"/>
                    <w:sz w:val="16"/>
                    <w:lang w:val="fr-FR"/>
                  </w:rPr>
                  <w:t>Paul Adriaensen</w:t>
                </w:r>
              </w:p>
              <w:p w14:paraId="448F8D5F" w14:textId="77777777" w:rsidR="0078614E" w:rsidRPr="00C41349" w:rsidRDefault="00940283">
                <w:pPr>
                  <w:spacing w:after="0"/>
                  <w:rPr>
                    <w:rFonts w:ascii="Arial Narrow" w:hAnsi="Arial Narrow"/>
                    <w:sz w:val="16"/>
                    <w:lang w:val="fr-FR"/>
                  </w:rPr>
                </w:pPr>
                <w:r w:rsidRPr="00C41349">
                  <w:rPr>
                    <w:rFonts w:ascii="Arial Narrow" w:hAnsi="Arial Narrow"/>
                    <w:i/>
                    <w:sz w:val="16"/>
                    <w:lang w:val="fr-FR"/>
                  </w:rPr>
                  <w:t>Responsable des relations presse</w:t>
                </w:r>
                <w:r w:rsidRPr="00C41349">
                  <w:rPr>
                    <w:i/>
                    <w:sz w:val="16"/>
                    <w:lang w:val="fr-FR"/>
                  </w:rPr>
                  <w:br/>
                </w:r>
                <w:r w:rsidRPr="00C41349">
                  <w:rPr>
                    <w:rFonts w:ascii="Arial Narrow" w:hAnsi="Arial Narrow"/>
                    <w:i/>
                    <w:sz w:val="16"/>
                    <w:lang w:val="fr-FR"/>
                  </w:rPr>
                  <w:t xml:space="preserve">Agfa Graphics </w:t>
                </w:r>
              </w:p>
              <w:p w14:paraId="522F5485" w14:textId="77777777" w:rsidR="00E6591C" w:rsidRPr="00C41349" w:rsidRDefault="00E6591C" w:rsidP="009041F0">
                <w:pPr>
                  <w:spacing w:after="0"/>
                  <w:rPr>
                    <w:rFonts w:ascii="Arial Narrow" w:hAnsi="Arial Narrow"/>
                    <w:sz w:val="16"/>
                    <w:lang w:val="fr-FR"/>
                  </w:rPr>
                </w:pPr>
              </w:p>
              <w:p w14:paraId="7CCA5871" w14:textId="77777777" w:rsidR="0078614E" w:rsidRPr="00C41349" w:rsidRDefault="00940283">
                <w:pPr>
                  <w:spacing w:after="0"/>
                  <w:rPr>
                    <w:rFonts w:ascii="Arial Narrow" w:hAnsi="Arial Narrow"/>
                    <w:sz w:val="16"/>
                    <w:lang w:val="fr-FR"/>
                  </w:rPr>
                </w:pPr>
                <w:r w:rsidRPr="00C41349">
                  <w:rPr>
                    <w:rFonts w:ascii="Arial Narrow" w:hAnsi="Arial Narrow"/>
                    <w:sz w:val="16"/>
                    <w:lang w:val="fr-FR"/>
                  </w:rPr>
                  <w:t>T : +32 3 444 3940</w:t>
                </w:r>
              </w:p>
              <w:p w14:paraId="79AFD6FE" w14:textId="77777777" w:rsidR="0078614E" w:rsidRPr="00C41349" w:rsidRDefault="00940283">
                <w:pPr>
                  <w:rPr>
                    <w:lang w:val="fr-FR"/>
                  </w:rPr>
                </w:pPr>
                <w:r w:rsidRPr="00C41349">
                  <w:rPr>
                    <w:rFonts w:ascii="Arial Narrow" w:hAnsi="Arial Narrow"/>
                    <w:sz w:val="16"/>
                    <w:lang w:val="fr-FR"/>
                  </w:rPr>
                  <w:t>E : press.graphics@agfa.com</w:t>
                </w:r>
              </w:p>
              <w:p w14:paraId="69D7B67F" w14:textId="77777777" w:rsidR="00E6591C" w:rsidRPr="00C41349" w:rsidRDefault="00E6591C" w:rsidP="009041F0">
                <w:pPr>
                  <w:rPr>
                    <w:lang w:val="fr-FR"/>
                  </w:rPr>
                </w:pPr>
              </w:p>
            </w:txbxContent>
          </v:textbox>
        </v:shape>
      </w:pict>
    </w:r>
  </w:p>
  <w:p w14:paraId="3E8D8340"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6"/>
  </w:num>
  <w:num w:numId="8">
    <w:abstractNumId w:val="17"/>
  </w:num>
  <w:num w:numId="9">
    <w:abstractNumId w:val="8"/>
  </w:num>
  <w:num w:numId="10">
    <w:abstractNumId w:val="10"/>
  </w:num>
  <w:num w:numId="11">
    <w:abstractNumId w:val="16"/>
  </w:num>
  <w:num w:numId="12">
    <w:abstractNumId w:val="1"/>
  </w:num>
  <w:num w:numId="13">
    <w:abstractNumId w:val="27"/>
  </w:num>
  <w:num w:numId="14">
    <w:abstractNumId w:val="9"/>
  </w:num>
  <w:num w:numId="15">
    <w:abstractNumId w:val="15"/>
  </w:num>
  <w:num w:numId="16">
    <w:abstractNumId w:val="17"/>
  </w:num>
  <w:num w:numId="17">
    <w:abstractNumId w:val="13"/>
  </w:num>
  <w:num w:numId="18">
    <w:abstractNumId w:val="3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5"/>
  </w:num>
  <w:num w:numId="23">
    <w:abstractNumId w:val="25"/>
  </w:num>
  <w:num w:numId="24">
    <w:abstractNumId w:val="11"/>
  </w:num>
  <w:num w:numId="25">
    <w:abstractNumId w:val="12"/>
  </w:num>
  <w:num w:numId="26">
    <w:abstractNumId w:val="18"/>
  </w:num>
  <w:num w:numId="27">
    <w:abstractNumId w:val="29"/>
  </w:num>
  <w:num w:numId="28">
    <w:abstractNumId w:val="2"/>
  </w:num>
  <w:num w:numId="29">
    <w:abstractNumId w:val="6"/>
  </w:num>
  <w:num w:numId="30">
    <w:abstractNumId w:val="20"/>
  </w:num>
  <w:num w:numId="31">
    <w:abstractNumId w:val="19"/>
  </w:num>
  <w:num w:numId="32">
    <w:abstractNumId w:val="4"/>
  </w:num>
  <w:num w:numId="33">
    <w:abstractNumId w:val="7"/>
  </w:num>
  <w:num w:numId="34">
    <w:abstractNumId w:val="14"/>
  </w:num>
  <w:num w:numId="35">
    <w:abstractNumId w:val="3"/>
  </w:num>
  <w:num w:numId="36">
    <w:abstractNumId w:val="23"/>
  </w:num>
  <w:num w:numId="37">
    <w:abstractNumId w:val="31"/>
  </w:num>
  <w:num w:numId="38">
    <w:abstractNumId w:val="22"/>
  </w:num>
  <w:num w:numId="39">
    <w:abstractNumId w:val="21"/>
  </w:num>
  <w:num w:numId="4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zc0MLc0NDI2MDAxMjdX0lEKTi0uzszPAykwrQUAls0Lzi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7D3"/>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48DE"/>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559"/>
    <w:rsid w:val="0070665F"/>
    <w:rsid w:val="00711141"/>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614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283"/>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57CFF"/>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06B5D"/>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1349"/>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4042A"/>
    <w:rsid w:val="00E41012"/>
    <w:rsid w:val="00E41126"/>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60D9"/>
    <w:rsid w:val="00EC624D"/>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416106D"/>
  <w15:docId w15:val="{782AD899-A3CE-4DB9-9F0F-0FD5381E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val="en-US"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val="en-US" w:eastAsia="en-US"/>
    </w:rPr>
  </w:style>
  <w:style w:type="paragraph" w:customStyle="1" w:styleId="PRheaderstyle">
    <w:name w:val="PR header style"/>
    <w:rsid w:val="003D4C70"/>
    <w:pPr>
      <w:spacing w:after="240"/>
    </w:pPr>
    <w:rPr>
      <w:rFonts w:cs="Arial"/>
      <w:b/>
      <w:noProof/>
      <w:color w:val="404040"/>
      <w:sz w:val="28"/>
      <w:szCs w:val="44"/>
      <w:lang w:val="en-US"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val="en-US" w:eastAsia="en-US"/>
    </w:rPr>
  </w:style>
  <w:style w:type="paragraph" w:styleId="Revision">
    <w:name w:val="Revision"/>
    <w: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worldwi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udio5d10.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www.agfa.com/printing/products/avinci-cx3200/?lang=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10</TotalTime>
  <Pages>4</Pages>
  <Words>938</Words>
  <Characters>5163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Press Release</vt:lpstr>
    </vt:vector>
  </TitlesOfParts>
  <Company>Agfa Graphics</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5</cp:revision>
  <cp:lastPrinted>2018-06-04T06:19:00Z</cp:lastPrinted>
  <dcterms:created xsi:type="dcterms:W3CDTF">2021-06-08T14:35:00Z</dcterms:created>
  <dcterms:modified xsi:type="dcterms:W3CDTF">2021-06-09T08:13:00Z</dcterms:modified>
</cp:coreProperties>
</file>