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95012" w14:textId="16CF45C4" w:rsidR="00B23626" w:rsidRPr="0071398A" w:rsidRDefault="00AD4C71">
      <w:pPr>
        <w:ind w:left="2410"/>
        <w:rPr>
          <w:b/>
          <w:snapToGrid w:val="0"/>
          <w:sz w:val="36"/>
          <w:lang w:val="es-ES"/>
        </w:rPr>
      </w:pPr>
      <w:r w:rsidRPr="0071398A">
        <w:rPr>
          <w:b/>
          <w:snapToGrid w:val="0"/>
          <w:sz w:val="40"/>
          <w:lang w:val="es-ES"/>
        </w:rPr>
        <w:t xml:space="preserve">La nueva impresora </w:t>
      </w:r>
      <w:proofErr w:type="spellStart"/>
      <w:r w:rsidRPr="0071398A">
        <w:rPr>
          <w:b/>
          <w:snapToGrid w:val="0"/>
          <w:sz w:val="40"/>
          <w:lang w:val="es-ES"/>
        </w:rPr>
        <w:t>Avinci</w:t>
      </w:r>
      <w:proofErr w:type="spellEnd"/>
      <w:r w:rsidRPr="0071398A">
        <w:rPr>
          <w:b/>
          <w:snapToGrid w:val="0"/>
          <w:sz w:val="40"/>
          <w:lang w:val="es-ES"/>
        </w:rPr>
        <w:t xml:space="preserve"> CX3200 de Agfa </w:t>
      </w:r>
      <w:r w:rsidR="001A7B1B">
        <w:rPr>
          <w:b/>
          <w:snapToGrid w:val="0"/>
          <w:sz w:val="40"/>
          <w:lang w:val="es-ES"/>
        </w:rPr>
        <w:t>respalda</w:t>
      </w:r>
      <w:r w:rsidR="001A7B1B" w:rsidRPr="0071398A">
        <w:rPr>
          <w:b/>
          <w:snapToGrid w:val="0"/>
          <w:sz w:val="40"/>
          <w:lang w:val="es-ES"/>
        </w:rPr>
        <w:t xml:space="preserve"> </w:t>
      </w:r>
      <w:r w:rsidRPr="0071398A">
        <w:rPr>
          <w:b/>
          <w:snapToGrid w:val="0"/>
          <w:sz w:val="40"/>
          <w:lang w:val="es-ES"/>
        </w:rPr>
        <w:t xml:space="preserve">la expansión de las imprentas hacia el sector de la señalización </w:t>
      </w:r>
      <w:r w:rsidR="008C14DD">
        <w:rPr>
          <w:b/>
          <w:snapToGrid w:val="0"/>
          <w:sz w:val="40"/>
          <w:lang w:val="es-ES"/>
        </w:rPr>
        <w:t>flexible</w:t>
      </w:r>
    </w:p>
    <w:p w14:paraId="2B51975C" w14:textId="6EC6C985" w:rsidR="00B23626" w:rsidRPr="0071398A" w:rsidRDefault="00AD4C71">
      <w:pPr>
        <w:ind w:left="2410"/>
        <w:jc w:val="both"/>
        <w:rPr>
          <w:i/>
          <w:lang w:val="es-ES"/>
        </w:rPr>
      </w:pPr>
      <w:r w:rsidRPr="0071398A">
        <w:rPr>
          <w:i/>
          <w:lang w:val="es-ES"/>
        </w:rPr>
        <w:t xml:space="preserve">La nueva </w:t>
      </w:r>
      <w:proofErr w:type="spellStart"/>
      <w:r w:rsidRPr="0071398A">
        <w:rPr>
          <w:i/>
          <w:lang w:val="es-ES"/>
        </w:rPr>
        <w:t>Avinci</w:t>
      </w:r>
      <w:proofErr w:type="spellEnd"/>
      <w:r w:rsidRPr="0071398A">
        <w:rPr>
          <w:i/>
          <w:lang w:val="es-ES"/>
        </w:rPr>
        <w:t xml:space="preserve"> CX3200 es una impresora </w:t>
      </w:r>
      <w:r w:rsidR="008C14DD">
        <w:rPr>
          <w:i/>
          <w:lang w:val="es-ES"/>
        </w:rPr>
        <w:t xml:space="preserve">de </w:t>
      </w:r>
      <w:r w:rsidRPr="0071398A">
        <w:rPr>
          <w:i/>
          <w:lang w:val="es-ES"/>
        </w:rPr>
        <w:t xml:space="preserve">rollo a rollo </w:t>
      </w:r>
      <w:r w:rsidR="008C14DD">
        <w:rPr>
          <w:i/>
          <w:lang w:val="es-ES"/>
        </w:rPr>
        <w:t>por</w:t>
      </w:r>
      <w:r w:rsidRPr="0071398A">
        <w:rPr>
          <w:i/>
          <w:lang w:val="es-ES"/>
        </w:rPr>
        <w:t xml:space="preserve"> sublimación de tinta capaz de imprimir </w:t>
      </w:r>
      <w:r w:rsidR="008C14DD">
        <w:rPr>
          <w:i/>
          <w:lang w:val="es-ES"/>
        </w:rPr>
        <w:t xml:space="preserve">directamente </w:t>
      </w:r>
      <w:r w:rsidRPr="0071398A">
        <w:rPr>
          <w:i/>
          <w:lang w:val="es-ES"/>
        </w:rPr>
        <w:t xml:space="preserve">en tejidos </w:t>
      </w:r>
      <w:r w:rsidR="008C14DD">
        <w:rPr>
          <w:i/>
          <w:lang w:val="es-ES"/>
        </w:rPr>
        <w:t>o</w:t>
      </w:r>
      <w:r w:rsidRPr="0071398A">
        <w:rPr>
          <w:i/>
          <w:lang w:val="es-ES"/>
        </w:rPr>
        <w:t xml:space="preserve"> en papel transfer. Ofrece una gran productividad y una calidad de impresión consistente en una amplia gama de tejidos </w:t>
      </w:r>
      <w:r w:rsidR="008C14DD">
        <w:rPr>
          <w:i/>
          <w:lang w:val="es-ES"/>
        </w:rPr>
        <w:t xml:space="preserve">a base </w:t>
      </w:r>
      <w:r w:rsidRPr="0071398A">
        <w:rPr>
          <w:i/>
          <w:lang w:val="es-ES"/>
        </w:rPr>
        <w:t>de poliéster.</w:t>
      </w:r>
    </w:p>
    <w:p w14:paraId="74286F92" w14:textId="77777777" w:rsidR="00B23626" w:rsidRPr="0071398A" w:rsidRDefault="00AD4C71">
      <w:pPr>
        <w:ind w:left="2410"/>
        <w:rPr>
          <w:b/>
          <w:szCs w:val="22"/>
          <w:lang w:val="es-ES"/>
        </w:rPr>
      </w:pPr>
      <w:proofErr w:type="spellStart"/>
      <w:r w:rsidRPr="0071398A">
        <w:rPr>
          <w:b/>
          <w:szCs w:val="22"/>
          <w:lang w:val="es-ES"/>
        </w:rPr>
        <w:t>Mortsel</w:t>
      </w:r>
      <w:proofErr w:type="spellEnd"/>
      <w:r w:rsidRPr="0071398A">
        <w:rPr>
          <w:b/>
          <w:szCs w:val="22"/>
          <w:lang w:val="es-ES"/>
        </w:rPr>
        <w:t>, Bélgica – 10 de junio de</w:t>
      </w:r>
      <w:r w:rsidRPr="0071398A">
        <w:rPr>
          <w:b/>
          <w:color w:val="auto"/>
          <w:szCs w:val="22"/>
          <w:lang w:val="es-ES"/>
        </w:rPr>
        <w:t xml:space="preserve"> 2021</w:t>
      </w:r>
    </w:p>
    <w:p w14:paraId="4E4D3B5C" w14:textId="3D8B1827" w:rsidR="00B23626" w:rsidRPr="0071398A" w:rsidRDefault="00AD4C71">
      <w:pPr>
        <w:spacing w:line="340" w:lineRule="exact"/>
        <w:ind w:left="2410"/>
        <w:jc w:val="both"/>
        <w:rPr>
          <w:lang w:val="es-ES"/>
        </w:rPr>
      </w:pPr>
      <w:r w:rsidRPr="0071398A">
        <w:rPr>
          <w:lang w:val="es-ES"/>
        </w:rPr>
        <w:t xml:space="preserve">El </w:t>
      </w:r>
      <w:r w:rsidR="008C14DD">
        <w:rPr>
          <w:lang w:val="es-ES"/>
        </w:rPr>
        <w:t xml:space="preserve">equipo </w:t>
      </w:r>
      <w:proofErr w:type="spellStart"/>
      <w:r w:rsidRPr="0071398A">
        <w:rPr>
          <w:lang w:val="es-ES"/>
        </w:rPr>
        <w:t>Avinci</w:t>
      </w:r>
      <w:proofErr w:type="spellEnd"/>
      <w:r w:rsidRPr="0071398A">
        <w:rPr>
          <w:lang w:val="es-ES"/>
        </w:rPr>
        <w:t xml:space="preserve"> CX3200 permite a las imprentas de señalización crear impresiones en textiles de hasta 3,2 m de ancho a una velocidad de hasta 270 m²/h. El </w:t>
      </w:r>
      <w:r w:rsidR="008C14DD">
        <w:rPr>
          <w:lang w:val="es-ES"/>
        </w:rPr>
        <w:t xml:space="preserve">equipo </w:t>
      </w:r>
      <w:r w:rsidRPr="0071398A">
        <w:rPr>
          <w:lang w:val="es-ES"/>
        </w:rPr>
        <w:t xml:space="preserve">utiliza tintas ecológicas de sublimación base agua para imprimir directamente en textiles o en papel transfer. </w:t>
      </w:r>
    </w:p>
    <w:p w14:paraId="03EB1410" w14:textId="788E23F3" w:rsidR="00B23626" w:rsidRPr="0071398A" w:rsidRDefault="008C14DD">
      <w:pPr>
        <w:spacing w:line="340" w:lineRule="exact"/>
        <w:ind w:left="2410"/>
        <w:jc w:val="both"/>
        <w:rPr>
          <w:lang w:val="es-ES"/>
        </w:rPr>
      </w:pPr>
      <w:r>
        <w:rPr>
          <w:lang w:val="es-ES"/>
        </w:rPr>
        <w:t>Poder</w:t>
      </w:r>
      <w:r w:rsidR="00AD4C71" w:rsidRPr="0071398A">
        <w:rPr>
          <w:lang w:val="es-ES"/>
        </w:rPr>
        <w:t xml:space="preserve"> imprimir directamente sobre tejidos es ideal para agilizar procesos de impresión de señalización </w:t>
      </w:r>
      <w:r>
        <w:rPr>
          <w:lang w:val="es-ES"/>
        </w:rPr>
        <w:t>flexible</w:t>
      </w:r>
      <w:r w:rsidRPr="0071398A">
        <w:rPr>
          <w:lang w:val="es-ES"/>
        </w:rPr>
        <w:t xml:space="preserve"> </w:t>
      </w:r>
      <w:r w:rsidR="00AD4C71" w:rsidRPr="0071398A">
        <w:rPr>
          <w:lang w:val="es-ES"/>
        </w:rPr>
        <w:t xml:space="preserve">como pancartas, gráficos de pared y </w:t>
      </w:r>
      <w:r>
        <w:rPr>
          <w:lang w:val="es-ES"/>
        </w:rPr>
        <w:t>exhibidores</w:t>
      </w:r>
      <w:r w:rsidRPr="0071398A">
        <w:rPr>
          <w:lang w:val="es-ES"/>
        </w:rPr>
        <w:t xml:space="preserve"> </w:t>
      </w:r>
      <w:r w:rsidR="00AD4C71" w:rsidRPr="0071398A">
        <w:rPr>
          <w:lang w:val="es-ES"/>
        </w:rPr>
        <w:t xml:space="preserve">de puntos de venta o ferias </w:t>
      </w:r>
      <w:r>
        <w:rPr>
          <w:lang w:val="es-ES"/>
        </w:rPr>
        <w:t>comerciales</w:t>
      </w:r>
      <w:r w:rsidR="00AD4C71" w:rsidRPr="0071398A">
        <w:rPr>
          <w:lang w:val="es-ES"/>
        </w:rPr>
        <w:t xml:space="preserve">, así como para aplicaciones especiales que necesiten un buen efecto de transferencia, como banderas. El papel transfer, a su vez, ofrece impresiones </w:t>
      </w:r>
      <w:r w:rsidRPr="0071398A">
        <w:rPr>
          <w:lang w:val="es-ES"/>
        </w:rPr>
        <w:t>súper</w:t>
      </w:r>
      <w:r>
        <w:rPr>
          <w:lang w:val="es-ES"/>
        </w:rPr>
        <w:t xml:space="preserve"> </w:t>
      </w:r>
      <w:r w:rsidR="00AD4C71" w:rsidRPr="0071398A">
        <w:rPr>
          <w:lang w:val="es-ES"/>
        </w:rPr>
        <w:t>nítidas, elimina cualquier tipo de residuo y minimiza el desperdicio de sustratos. Además, amplía el ámbito de aplicación a ropa y prendas deportivas, así como a impresiones decorativas para el hogar o tejidos de poliéster sin revestimiento.</w:t>
      </w:r>
    </w:p>
    <w:p w14:paraId="6C6D62E8" w14:textId="0738063B" w:rsidR="00B23626" w:rsidRPr="0071398A" w:rsidRDefault="00AD4C71" w:rsidP="0071398A">
      <w:pPr>
        <w:spacing w:line="340" w:lineRule="exact"/>
        <w:ind w:left="2448"/>
        <w:jc w:val="both"/>
        <w:rPr>
          <w:lang w:val="es-ES"/>
        </w:rPr>
      </w:pPr>
      <w:r w:rsidRPr="0071398A">
        <w:rPr>
          <w:lang w:val="es-ES"/>
        </w:rPr>
        <w:t xml:space="preserve">La </w:t>
      </w:r>
      <w:proofErr w:type="spellStart"/>
      <w:r w:rsidRPr="0071398A">
        <w:rPr>
          <w:lang w:val="es-ES"/>
        </w:rPr>
        <w:t>Avinci</w:t>
      </w:r>
      <w:proofErr w:type="spellEnd"/>
      <w:r w:rsidRPr="0071398A">
        <w:rPr>
          <w:lang w:val="es-ES"/>
        </w:rPr>
        <w:t xml:space="preserve"> CX3200 garantiza una amplia gama de colores vibrantes, una excelente representación tonal y una exquisita reproducción de detalles. </w:t>
      </w:r>
      <w:r w:rsidR="008C14DD">
        <w:rPr>
          <w:lang w:val="es-ES"/>
        </w:rPr>
        <w:t>Las</w:t>
      </w:r>
      <w:r w:rsidR="008C14DD" w:rsidRPr="0071398A">
        <w:rPr>
          <w:lang w:val="es-ES"/>
        </w:rPr>
        <w:t xml:space="preserve"> </w:t>
      </w:r>
      <w:r w:rsidRPr="0071398A">
        <w:rPr>
          <w:lang w:val="es-ES"/>
        </w:rPr>
        <w:t xml:space="preserve">tintas específicas para sublimación destacan por su flexibilidad y resistencia a la intemperie. Ofrecen un rendimiento de inyección estable y unos resultados de alta calidad constantes, tirada </w:t>
      </w:r>
      <w:r w:rsidRPr="0071398A">
        <w:rPr>
          <w:lang w:val="es-ES"/>
        </w:rPr>
        <w:lastRenderedPageBreak/>
        <w:t>tras tirada. La unidad de ca</w:t>
      </w:r>
      <w:r w:rsidR="0071398A" w:rsidRPr="0071398A">
        <w:rPr>
          <w:lang w:val="es-ES"/>
        </w:rPr>
        <w:t>landrado independiente fija los</w:t>
      </w:r>
      <w:r w:rsidR="0071398A">
        <w:rPr>
          <w:lang w:val="es-ES"/>
        </w:rPr>
        <w:t xml:space="preserve"> </w:t>
      </w:r>
      <w:r w:rsidRPr="0071398A">
        <w:rPr>
          <w:lang w:val="es-ES"/>
        </w:rPr>
        <w:t>colores de forma eficiente tras la impresión.</w:t>
      </w:r>
    </w:p>
    <w:p w14:paraId="3B7847DB" w14:textId="1EA098F2" w:rsidR="00B23626" w:rsidRPr="0071398A" w:rsidRDefault="00AD4C71" w:rsidP="0071398A">
      <w:pPr>
        <w:spacing w:line="340" w:lineRule="exact"/>
        <w:ind w:left="2410"/>
        <w:jc w:val="both"/>
        <w:rPr>
          <w:i/>
          <w:color w:val="auto"/>
          <w:lang w:val="es-ES"/>
        </w:rPr>
      </w:pPr>
      <w:r w:rsidRPr="0071398A">
        <w:rPr>
          <w:color w:val="auto"/>
          <w:lang w:val="es-ES"/>
        </w:rPr>
        <w:t xml:space="preserve">Philip Van der </w:t>
      </w:r>
      <w:proofErr w:type="spellStart"/>
      <w:r w:rsidRPr="0071398A">
        <w:rPr>
          <w:color w:val="auto"/>
          <w:lang w:val="es-ES"/>
        </w:rPr>
        <w:t>Auwera</w:t>
      </w:r>
      <w:proofErr w:type="spellEnd"/>
      <w:r w:rsidRPr="0071398A">
        <w:rPr>
          <w:color w:val="auto"/>
          <w:lang w:val="es-ES"/>
        </w:rPr>
        <w:t xml:space="preserve">, </w:t>
      </w:r>
      <w:r w:rsidR="008F60BB">
        <w:rPr>
          <w:color w:val="auto"/>
          <w:lang w:val="es-ES"/>
        </w:rPr>
        <w:t>D</w:t>
      </w:r>
      <w:r w:rsidRPr="0071398A">
        <w:rPr>
          <w:color w:val="auto"/>
          <w:lang w:val="es-ES"/>
        </w:rPr>
        <w:t xml:space="preserve">irector de Marketing de </w:t>
      </w:r>
      <w:r w:rsidR="008F60BB">
        <w:rPr>
          <w:color w:val="auto"/>
          <w:lang w:val="es-ES"/>
        </w:rPr>
        <w:t>G</w:t>
      </w:r>
      <w:r w:rsidRPr="0071398A">
        <w:rPr>
          <w:color w:val="auto"/>
          <w:lang w:val="es-ES"/>
        </w:rPr>
        <w:t xml:space="preserve">ran </w:t>
      </w:r>
      <w:r w:rsidR="008F60BB">
        <w:rPr>
          <w:color w:val="auto"/>
          <w:lang w:val="es-ES"/>
        </w:rPr>
        <w:t>F</w:t>
      </w:r>
      <w:r w:rsidRPr="0071398A">
        <w:rPr>
          <w:color w:val="auto"/>
          <w:lang w:val="es-ES"/>
        </w:rPr>
        <w:t>ormato en Agfa, apunta:</w:t>
      </w:r>
      <w:r w:rsidRPr="0071398A">
        <w:rPr>
          <w:i/>
          <w:color w:val="auto"/>
          <w:lang w:val="es-ES"/>
        </w:rPr>
        <w:t xml:space="preserve"> "La demanda de señalización </w:t>
      </w:r>
      <w:r w:rsidR="008F60BB">
        <w:rPr>
          <w:i/>
          <w:color w:val="auto"/>
          <w:lang w:val="es-ES"/>
        </w:rPr>
        <w:t>flexible</w:t>
      </w:r>
      <w:r w:rsidR="008F60BB" w:rsidRPr="0071398A">
        <w:rPr>
          <w:i/>
          <w:color w:val="auto"/>
          <w:lang w:val="es-ES"/>
        </w:rPr>
        <w:t xml:space="preserve"> </w:t>
      </w:r>
      <w:r w:rsidR="001A7B1B">
        <w:rPr>
          <w:i/>
          <w:color w:val="auto"/>
          <w:lang w:val="es-ES"/>
        </w:rPr>
        <w:t>continú</w:t>
      </w:r>
      <w:r w:rsidR="008C14DD" w:rsidRPr="0071398A">
        <w:rPr>
          <w:i/>
          <w:color w:val="auto"/>
          <w:lang w:val="es-ES"/>
        </w:rPr>
        <w:t>a</w:t>
      </w:r>
      <w:r w:rsidRPr="0071398A">
        <w:rPr>
          <w:i/>
          <w:color w:val="auto"/>
          <w:lang w:val="es-ES"/>
        </w:rPr>
        <w:t xml:space="preserve"> creciendo, ya que es ligera, resistente a las arrugas y </w:t>
      </w:r>
      <w:r w:rsidR="008F60BB">
        <w:rPr>
          <w:i/>
          <w:color w:val="auto"/>
          <w:lang w:val="es-ES"/>
        </w:rPr>
        <w:t>plegable</w:t>
      </w:r>
      <w:r w:rsidRPr="0071398A">
        <w:rPr>
          <w:i/>
          <w:color w:val="auto"/>
          <w:lang w:val="es-ES"/>
        </w:rPr>
        <w:t xml:space="preserve">, fácil de transportar y reutilizar. La </w:t>
      </w:r>
      <w:proofErr w:type="spellStart"/>
      <w:r w:rsidRPr="0071398A">
        <w:rPr>
          <w:i/>
          <w:color w:val="auto"/>
          <w:lang w:val="es-ES"/>
        </w:rPr>
        <w:t>Avinci</w:t>
      </w:r>
      <w:proofErr w:type="spellEnd"/>
      <w:r w:rsidRPr="0071398A">
        <w:rPr>
          <w:i/>
          <w:color w:val="auto"/>
          <w:lang w:val="es-ES"/>
        </w:rPr>
        <w:t xml:space="preserve"> CX3200 satisfará las necesidades de las imprentas textiles actuales, además de ofrecer la oportunidad a las imprentas de señalización y rotulación </w:t>
      </w:r>
      <w:r w:rsidR="008F60BB">
        <w:rPr>
          <w:i/>
          <w:color w:val="auto"/>
          <w:lang w:val="es-ES"/>
        </w:rPr>
        <w:t>para</w:t>
      </w:r>
      <w:r w:rsidR="008F60BB" w:rsidRPr="0071398A">
        <w:rPr>
          <w:i/>
          <w:color w:val="auto"/>
          <w:lang w:val="es-ES"/>
        </w:rPr>
        <w:t xml:space="preserve"> </w:t>
      </w:r>
      <w:r w:rsidRPr="0071398A">
        <w:rPr>
          <w:i/>
          <w:color w:val="auto"/>
          <w:lang w:val="es-ES"/>
        </w:rPr>
        <w:t xml:space="preserve">diversificar su negocio hacia la impresión textil. La hemos diseñado para que ofrezca la mayor productividad y el máximo tiempo operativo. Es extremadamente robusta y fiable, además de fácil de </w:t>
      </w:r>
      <w:r w:rsidR="008F60BB">
        <w:rPr>
          <w:i/>
          <w:color w:val="auto"/>
          <w:lang w:val="es-ES"/>
        </w:rPr>
        <w:t>operar</w:t>
      </w:r>
      <w:r w:rsidRPr="0071398A">
        <w:rPr>
          <w:i/>
          <w:color w:val="auto"/>
          <w:lang w:val="es-ES"/>
        </w:rPr>
        <w:t>".</w:t>
      </w:r>
    </w:p>
    <w:p w14:paraId="106973DA" w14:textId="77777777" w:rsidR="00B23626" w:rsidRPr="0071398A" w:rsidRDefault="00AD4C71">
      <w:pPr>
        <w:spacing w:after="0"/>
        <w:ind w:left="2410"/>
        <w:jc w:val="both"/>
        <w:rPr>
          <w:b/>
          <w:color w:val="auto"/>
          <w:lang w:val="es-ES"/>
        </w:rPr>
      </w:pPr>
      <w:r w:rsidRPr="0071398A">
        <w:rPr>
          <w:b/>
          <w:color w:val="auto"/>
          <w:lang w:val="es-ES"/>
        </w:rPr>
        <w:t>Fiabilidad y comodidad; garantía de una gran productividad</w:t>
      </w:r>
    </w:p>
    <w:p w14:paraId="388E3D20" w14:textId="1C2E3D99" w:rsidR="00B23626" w:rsidRPr="0071398A" w:rsidRDefault="00AD4C71">
      <w:pPr>
        <w:spacing w:line="340" w:lineRule="exact"/>
        <w:ind w:left="2410"/>
        <w:jc w:val="both"/>
        <w:rPr>
          <w:lang w:val="es-ES"/>
        </w:rPr>
      </w:pPr>
      <w:r w:rsidRPr="0071398A">
        <w:rPr>
          <w:lang w:val="es-ES"/>
        </w:rPr>
        <w:t xml:space="preserve">La nueva </w:t>
      </w:r>
      <w:proofErr w:type="spellStart"/>
      <w:r w:rsidRPr="0071398A">
        <w:rPr>
          <w:lang w:val="es-ES"/>
        </w:rPr>
        <w:t>Avinci</w:t>
      </w:r>
      <w:proofErr w:type="spellEnd"/>
      <w:r w:rsidRPr="0071398A">
        <w:rPr>
          <w:lang w:val="es-ES"/>
        </w:rPr>
        <w:t xml:space="preserve"> CX3200 es un </w:t>
      </w:r>
      <w:r w:rsidR="008F60BB">
        <w:rPr>
          <w:lang w:val="es-ES"/>
        </w:rPr>
        <w:t>equipo</w:t>
      </w:r>
      <w:r w:rsidR="008F60BB" w:rsidRPr="0071398A">
        <w:rPr>
          <w:lang w:val="es-ES"/>
        </w:rPr>
        <w:t xml:space="preserve"> </w:t>
      </w:r>
      <w:r w:rsidRPr="0071398A">
        <w:rPr>
          <w:lang w:val="es-ES"/>
        </w:rPr>
        <w:t>sólido y fiable capaz de afrontar cualquier trabajo, desde una impresión individual hasta tiradas de gran volumen en producción contin</w:t>
      </w:r>
      <w:r w:rsidR="001A7B1B">
        <w:rPr>
          <w:lang w:val="es-ES"/>
        </w:rPr>
        <w:t>u</w:t>
      </w:r>
      <w:r w:rsidRPr="0071398A">
        <w:rPr>
          <w:lang w:val="es-ES"/>
        </w:rPr>
        <w:t xml:space="preserve">a. Cuenta con cabezales de impresión </w:t>
      </w:r>
      <w:proofErr w:type="spellStart"/>
      <w:r w:rsidRPr="0071398A">
        <w:rPr>
          <w:lang w:val="es-ES"/>
        </w:rPr>
        <w:t>Kyocera</w:t>
      </w:r>
      <w:proofErr w:type="spellEnd"/>
      <w:r w:rsidRPr="0071398A">
        <w:rPr>
          <w:lang w:val="es-ES"/>
        </w:rPr>
        <w:t xml:space="preserve"> de</w:t>
      </w:r>
      <w:r w:rsidR="008F60BB">
        <w:rPr>
          <w:lang w:val="es-ES"/>
        </w:rPr>
        <w:t xml:space="preserve"> </w:t>
      </w:r>
      <w:r w:rsidRPr="0071398A">
        <w:rPr>
          <w:lang w:val="es-ES"/>
        </w:rPr>
        <w:t>base agua que resistirán el ciclo de vida completo de la impresora. El potente pre</w:t>
      </w:r>
      <w:r w:rsidR="008F60BB">
        <w:rPr>
          <w:lang w:val="es-ES"/>
        </w:rPr>
        <w:t>-</w:t>
      </w:r>
      <w:r w:rsidRPr="0071398A">
        <w:rPr>
          <w:lang w:val="es-ES"/>
        </w:rPr>
        <w:t xml:space="preserve">calentador </w:t>
      </w:r>
      <w:r w:rsidR="00CC4A4B" w:rsidRPr="00CC4A4B">
        <w:rPr>
          <w:lang w:val="es-ES"/>
        </w:rPr>
        <w:t>limita el tiempo de secado y reduce el repintado</w:t>
      </w:r>
      <w:r w:rsidRPr="0071398A">
        <w:rPr>
          <w:lang w:val="es-ES"/>
        </w:rPr>
        <w:t xml:space="preserve">, mientras que </w:t>
      </w:r>
      <w:r w:rsidR="00CC4A4B">
        <w:rPr>
          <w:lang w:val="es-ES"/>
        </w:rPr>
        <w:t>el</w:t>
      </w:r>
      <w:r w:rsidRPr="0071398A">
        <w:rPr>
          <w:lang w:val="es-ES"/>
        </w:rPr>
        <w:t xml:space="preserve"> vacío garantizan </w:t>
      </w:r>
      <w:r w:rsidR="00CC4A4B">
        <w:rPr>
          <w:lang w:val="es-ES"/>
        </w:rPr>
        <w:t xml:space="preserve">que los papeles transfer </w:t>
      </w:r>
      <w:r w:rsidR="00CC4A4B" w:rsidRPr="00CC4A4B">
        <w:rPr>
          <w:lang w:val="es-ES"/>
        </w:rPr>
        <w:t xml:space="preserve">delgados se mantengan perfectamente libres de </w:t>
      </w:r>
      <w:proofErr w:type="gramStart"/>
      <w:r w:rsidR="00CC4A4B" w:rsidRPr="00CC4A4B">
        <w:rPr>
          <w:lang w:val="es-ES"/>
        </w:rPr>
        <w:t>arrugas</w:t>
      </w:r>
      <w:r w:rsidR="00CC4A4B" w:rsidRPr="00CC4A4B" w:rsidDel="00CC4A4B">
        <w:rPr>
          <w:lang w:val="es-ES"/>
        </w:rPr>
        <w:t xml:space="preserve"> </w:t>
      </w:r>
      <w:r w:rsidRPr="0071398A">
        <w:rPr>
          <w:lang w:val="es-ES"/>
        </w:rPr>
        <w:t>.</w:t>
      </w:r>
      <w:proofErr w:type="gramEnd"/>
    </w:p>
    <w:p w14:paraId="43CBC0AD" w14:textId="77777777" w:rsidR="00B23626" w:rsidRPr="0071398A" w:rsidRDefault="00AD4C71">
      <w:pPr>
        <w:spacing w:line="340" w:lineRule="exact"/>
        <w:ind w:left="2410"/>
        <w:jc w:val="both"/>
        <w:rPr>
          <w:lang w:val="es-ES"/>
        </w:rPr>
      </w:pPr>
      <w:r w:rsidRPr="0071398A">
        <w:rPr>
          <w:lang w:val="es-ES"/>
        </w:rPr>
        <w:t>Transición rápida y sencilla entre trabajos</w:t>
      </w:r>
      <w:r w:rsidR="00CC4A4B">
        <w:rPr>
          <w:lang w:val="es-ES"/>
        </w:rPr>
        <w:t>.</w:t>
      </w:r>
      <w:r w:rsidRPr="0071398A">
        <w:rPr>
          <w:lang w:val="es-ES"/>
        </w:rPr>
        <w:t xml:space="preserve"> Un solo operador puede cargar un rollo nuevo en menos de siete minutos gracias a su sistema de transporte automático de sustratos con rodillos de tracción.</w:t>
      </w:r>
    </w:p>
    <w:p w14:paraId="7AAB94B2" w14:textId="77777777" w:rsidR="00B23626" w:rsidRPr="0071398A" w:rsidRDefault="00AD4C71">
      <w:pPr>
        <w:spacing w:after="0"/>
        <w:ind w:left="2410"/>
        <w:jc w:val="both"/>
        <w:rPr>
          <w:b/>
          <w:color w:val="auto"/>
          <w:lang w:val="es-ES"/>
        </w:rPr>
      </w:pPr>
      <w:proofErr w:type="spellStart"/>
      <w:r w:rsidRPr="0071398A">
        <w:rPr>
          <w:b/>
          <w:color w:val="auto"/>
          <w:lang w:val="es-ES"/>
        </w:rPr>
        <w:t>Asanti</w:t>
      </w:r>
      <w:proofErr w:type="spellEnd"/>
      <w:r w:rsidRPr="0071398A">
        <w:rPr>
          <w:b/>
          <w:color w:val="auto"/>
          <w:lang w:val="es-ES"/>
        </w:rPr>
        <w:t xml:space="preserve"> garantiza la consistencia del color y un bajo consumo de tinta</w:t>
      </w:r>
    </w:p>
    <w:p w14:paraId="2374676D" w14:textId="6823468E" w:rsidR="00B23626" w:rsidRPr="0071398A" w:rsidRDefault="00AD4C71">
      <w:pPr>
        <w:spacing w:line="340" w:lineRule="exact"/>
        <w:ind w:left="2410"/>
        <w:jc w:val="both"/>
        <w:rPr>
          <w:lang w:val="es-ES"/>
        </w:rPr>
      </w:pPr>
      <w:r w:rsidRPr="0071398A">
        <w:rPr>
          <w:lang w:val="es-ES"/>
        </w:rPr>
        <w:t xml:space="preserve">La </w:t>
      </w:r>
      <w:proofErr w:type="spellStart"/>
      <w:r w:rsidRPr="0071398A">
        <w:rPr>
          <w:lang w:val="es-ES"/>
        </w:rPr>
        <w:t>Avinci</w:t>
      </w:r>
      <w:proofErr w:type="spellEnd"/>
      <w:r w:rsidRPr="0071398A">
        <w:rPr>
          <w:lang w:val="es-ES"/>
        </w:rPr>
        <w:t xml:space="preserve"> CX3200 se controla desde el intuitivo software de </w:t>
      </w:r>
      <w:r w:rsidR="00CC4A4B">
        <w:rPr>
          <w:lang w:val="es-ES"/>
        </w:rPr>
        <w:t>F</w:t>
      </w:r>
      <w:r w:rsidRPr="0071398A">
        <w:rPr>
          <w:lang w:val="es-ES"/>
        </w:rPr>
        <w:t xml:space="preserve">lujo de </w:t>
      </w:r>
      <w:r w:rsidR="00CC4A4B">
        <w:rPr>
          <w:lang w:val="es-ES"/>
        </w:rPr>
        <w:t>T</w:t>
      </w:r>
      <w:r w:rsidRPr="0071398A">
        <w:rPr>
          <w:lang w:val="es-ES"/>
        </w:rPr>
        <w:t xml:space="preserve">rabajo </w:t>
      </w:r>
      <w:proofErr w:type="spellStart"/>
      <w:r w:rsidRPr="0071398A">
        <w:rPr>
          <w:lang w:val="es-ES"/>
        </w:rPr>
        <w:t>Asanti</w:t>
      </w:r>
      <w:proofErr w:type="spellEnd"/>
      <w:r w:rsidRPr="0071398A">
        <w:rPr>
          <w:lang w:val="es-ES"/>
        </w:rPr>
        <w:t xml:space="preserve"> de Agfa, que simplifica todos los pasos de preparación, producción y acabado del proceso de impresión. Sus algoritmos inteligentes garantizan una calidad de impresión y una consistencia de color excelentes, así como un bajo consumo de tinta. </w:t>
      </w:r>
    </w:p>
    <w:p w14:paraId="43B096B1" w14:textId="77777777" w:rsidR="00CC4A4B" w:rsidRDefault="00AD4C71" w:rsidP="00CC4A4B">
      <w:pPr>
        <w:spacing w:line="340" w:lineRule="exact"/>
        <w:ind w:left="2410"/>
        <w:jc w:val="both"/>
        <w:rPr>
          <w:lang w:val="es-ES"/>
        </w:rPr>
      </w:pPr>
      <w:r w:rsidRPr="0071398A">
        <w:rPr>
          <w:lang w:val="es-ES"/>
        </w:rPr>
        <w:t xml:space="preserve">Además, </w:t>
      </w:r>
      <w:proofErr w:type="spellStart"/>
      <w:r w:rsidRPr="0071398A">
        <w:rPr>
          <w:lang w:val="es-ES"/>
        </w:rPr>
        <w:t>Asanti</w:t>
      </w:r>
      <w:proofErr w:type="spellEnd"/>
      <w:r w:rsidRPr="0071398A">
        <w:rPr>
          <w:lang w:val="es-ES"/>
        </w:rPr>
        <w:t xml:space="preserve"> incluye varias opciones que facilitan la producción</w:t>
      </w:r>
    </w:p>
    <w:p w14:paraId="6891D2D3" w14:textId="5E32A15B" w:rsidR="00B23626" w:rsidRPr="0071398A" w:rsidRDefault="00CC4A4B" w:rsidP="00CC4A4B">
      <w:pPr>
        <w:spacing w:line="340" w:lineRule="exact"/>
        <w:ind w:left="2410"/>
        <w:jc w:val="both"/>
        <w:rPr>
          <w:lang w:val="es-ES"/>
        </w:rPr>
      </w:pPr>
      <w:r>
        <w:rPr>
          <w:lang w:val="es-ES"/>
        </w:rPr>
        <w:br w:type="page"/>
      </w:r>
      <w:r w:rsidR="00AD4C71" w:rsidRPr="0071398A">
        <w:rPr>
          <w:lang w:val="es-ES"/>
        </w:rPr>
        <w:lastRenderedPageBreak/>
        <w:t xml:space="preserve">de señalización </w:t>
      </w:r>
      <w:r>
        <w:rPr>
          <w:lang w:val="es-ES"/>
        </w:rPr>
        <w:t>flexible</w:t>
      </w:r>
      <w:r w:rsidR="00AD4C71" w:rsidRPr="0071398A">
        <w:rPr>
          <w:lang w:val="es-ES"/>
        </w:rPr>
        <w:t xml:space="preserve">, como el posicionamiento automático de marcas de corte y </w:t>
      </w:r>
      <w:r>
        <w:rPr>
          <w:lang w:val="es-ES"/>
        </w:rPr>
        <w:t>ojales</w:t>
      </w:r>
      <w:r w:rsidRPr="0071398A">
        <w:rPr>
          <w:lang w:val="es-ES"/>
        </w:rPr>
        <w:t xml:space="preserve"> </w:t>
      </w:r>
      <w:r w:rsidR="00AD4C71" w:rsidRPr="0071398A">
        <w:rPr>
          <w:lang w:val="es-ES"/>
        </w:rPr>
        <w:t>o el diseño sencillo de extensiones para dobladillos. También permite el anidamiento y la organización en mosaicos para optimizar el uso de sustratos.</w:t>
      </w:r>
    </w:p>
    <w:p w14:paraId="3D51D047" w14:textId="29B265A4" w:rsidR="00B23626" w:rsidRPr="0071398A" w:rsidRDefault="00AD4C71" w:rsidP="00CC4A4B">
      <w:pPr>
        <w:spacing w:after="180" w:line="340" w:lineRule="exact"/>
        <w:ind w:left="2410"/>
        <w:jc w:val="both"/>
        <w:rPr>
          <w:lang w:val="es-ES"/>
        </w:rPr>
      </w:pPr>
      <w:r w:rsidRPr="0071398A">
        <w:rPr>
          <w:lang w:val="es-ES"/>
        </w:rPr>
        <w:t xml:space="preserve">Con </w:t>
      </w:r>
      <w:proofErr w:type="spellStart"/>
      <w:r w:rsidRPr="0071398A">
        <w:rPr>
          <w:lang w:val="es-ES"/>
        </w:rPr>
        <w:t>Asanti</w:t>
      </w:r>
      <w:proofErr w:type="spellEnd"/>
      <w:r w:rsidRPr="0071398A">
        <w:rPr>
          <w:lang w:val="es-ES"/>
        </w:rPr>
        <w:t xml:space="preserve"> </w:t>
      </w:r>
      <w:proofErr w:type="spellStart"/>
      <w:r w:rsidRPr="0071398A">
        <w:rPr>
          <w:lang w:val="es-ES"/>
        </w:rPr>
        <w:t>StoreFront</w:t>
      </w:r>
      <w:proofErr w:type="spellEnd"/>
      <w:r w:rsidRPr="0071398A">
        <w:rPr>
          <w:lang w:val="es-ES"/>
        </w:rPr>
        <w:t>, la solución web-to-</w:t>
      </w:r>
      <w:proofErr w:type="spellStart"/>
      <w:r w:rsidRPr="0071398A">
        <w:rPr>
          <w:lang w:val="es-ES"/>
        </w:rPr>
        <w:t>print</w:t>
      </w:r>
      <w:proofErr w:type="spellEnd"/>
      <w:r w:rsidRPr="0071398A">
        <w:rPr>
          <w:lang w:val="es-ES"/>
        </w:rPr>
        <w:t xml:space="preserve"> basada en la nube de Agfa, las imprentas de señalización </w:t>
      </w:r>
      <w:r w:rsidR="00CC4A4B">
        <w:rPr>
          <w:lang w:val="es-ES"/>
        </w:rPr>
        <w:t>flexible</w:t>
      </w:r>
      <w:r w:rsidR="00CC4A4B" w:rsidRPr="0071398A">
        <w:rPr>
          <w:lang w:val="es-ES"/>
        </w:rPr>
        <w:t xml:space="preserve"> </w:t>
      </w:r>
      <w:r w:rsidRPr="0071398A">
        <w:rPr>
          <w:lang w:val="es-ES"/>
        </w:rPr>
        <w:t>podrán gestionar automáticamente los pedidos recibidos por web o crear tiendas en línea.</w:t>
      </w:r>
    </w:p>
    <w:p w14:paraId="06B015A7" w14:textId="220EC04D" w:rsidR="00B23626" w:rsidRPr="0071398A" w:rsidRDefault="00CC4A4B" w:rsidP="00CC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410"/>
        <w:rPr>
          <w:b/>
          <w:color w:val="auto"/>
          <w:lang w:val="es-ES"/>
        </w:rPr>
      </w:pPr>
      <w:r>
        <w:rPr>
          <w:b/>
          <w:color w:val="auto"/>
          <w:lang w:val="es-ES"/>
        </w:rPr>
        <w:t>Evento de lanzamiento</w:t>
      </w:r>
      <w:r w:rsidR="00AD4C71" w:rsidRPr="0071398A">
        <w:rPr>
          <w:b/>
          <w:color w:val="auto"/>
          <w:lang w:val="es-ES"/>
        </w:rPr>
        <w:t xml:space="preserve"> – "</w:t>
      </w:r>
      <w:r w:rsidR="001A7B1B">
        <w:rPr>
          <w:b/>
          <w:color w:val="auto"/>
          <w:lang w:val="es-ES"/>
        </w:rPr>
        <w:t>H</w:t>
      </w:r>
      <w:r w:rsidR="00AD4C71" w:rsidRPr="0071398A">
        <w:rPr>
          <w:b/>
          <w:color w:val="auto"/>
          <w:lang w:val="es-ES"/>
        </w:rPr>
        <w:t>ora de levantar el telón"</w:t>
      </w:r>
    </w:p>
    <w:p w14:paraId="2C3B63B0" w14:textId="54257126" w:rsidR="00B23626" w:rsidRPr="0071398A" w:rsidRDefault="00AD4C71" w:rsidP="00CC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left="2410"/>
        <w:jc w:val="both"/>
        <w:rPr>
          <w:color w:val="auto"/>
          <w:lang w:val="es-ES"/>
        </w:rPr>
      </w:pPr>
      <w:r w:rsidRPr="0071398A">
        <w:rPr>
          <w:color w:val="auto"/>
          <w:lang w:val="es-ES"/>
        </w:rPr>
        <w:t xml:space="preserve">El 22 de junio, Agfa </w:t>
      </w:r>
      <w:r w:rsidR="00CC4A4B">
        <w:rPr>
          <w:color w:val="auto"/>
          <w:lang w:val="es-ES"/>
        </w:rPr>
        <w:t>organiza</w:t>
      </w:r>
      <w:r w:rsidR="00CC4A4B" w:rsidRPr="0071398A">
        <w:rPr>
          <w:color w:val="auto"/>
          <w:lang w:val="es-ES"/>
        </w:rPr>
        <w:t xml:space="preserve"> </w:t>
      </w:r>
      <w:r w:rsidRPr="0071398A">
        <w:rPr>
          <w:color w:val="auto"/>
          <w:lang w:val="es-ES"/>
        </w:rPr>
        <w:t xml:space="preserve">un evento virtual dedicado a la nueva </w:t>
      </w:r>
      <w:proofErr w:type="spellStart"/>
      <w:r w:rsidRPr="0071398A">
        <w:rPr>
          <w:color w:val="auto"/>
          <w:lang w:val="es-ES"/>
        </w:rPr>
        <w:t>Avinci</w:t>
      </w:r>
      <w:proofErr w:type="spellEnd"/>
      <w:r w:rsidRPr="0071398A">
        <w:rPr>
          <w:color w:val="auto"/>
          <w:lang w:val="es-ES"/>
        </w:rPr>
        <w:t xml:space="preserve"> CX3200 titulado "Hora de levantar el telón". </w:t>
      </w:r>
      <w:r w:rsidR="001A7B1B">
        <w:rPr>
          <w:lang w:val="es-MX"/>
        </w:rPr>
        <w:t xml:space="preserve"> </w:t>
      </w:r>
      <w:r w:rsidR="001A7B1B" w:rsidRPr="001A7B1B">
        <w:rPr>
          <w:color w:val="auto"/>
          <w:lang w:val="es-ES"/>
        </w:rPr>
        <w:t>Las presentaciones que cubren las tendencias del mercado, así como las características y beneficios de la nueva impresora, se alternarán con información d</w:t>
      </w:r>
      <w:r w:rsidR="001A7B1B">
        <w:rPr>
          <w:color w:val="auto"/>
          <w:lang w:val="es-ES"/>
        </w:rPr>
        <w:t xml:space="preserve">e expertos sobre aplicaciones, </w:t>
      </w:r>
      <w:r w:rsidR="001A7B1B" w:rsidRPr="001A7B1B">
        <w:rPr>
          <w:color w:val="auto"/>
          <w:lang w:val="es-ES"/>
        </w:rPr>
        <w:t>flujo de trabajo avanzado y gestión del color</w:t>
      </w:r>
      <w:r w:rsidRPr="0071398A">
        <w:rPr>
          <w:color w:val="auto"/>
          <w:lang w:val="es-ES"/>
        </w:rPr>
        <w:t>.</w:t>
      </w:r>
    </w:p>
    <w:p w14:paraId="7D6C1D5E" w14:textId="6F21CCBA" w:rsidR="00B23626" w:rsidRPr="0071398A" w:rsidRDefault="001A7B1B" w:rsidP="00CC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left="2410"/>
        <w:rPr>
          <w:color w:val="auto"/>
          <w:lang w:val="es-ES"/>
        </w:rPr>
      </w:pPr>
      <w:r w:rsidRPr="001A7B1B">
        <w:rPr>
          <w:color w:val="auto"/>
          <w:lang w:val="es-ES"/>
        </w:rPr>
        <w:t>Para inscribirse en el evento de lanzamiento, visite</w:t>
      </w:r>
      <w:r>
        <w:rPr>
          <w:color w:val="auto"/>
          <w:lang w:val="es-ES"/>
        </w:rPr>
        <w:t xml:space="preserve"> </w:t>
      </w:r>
      <w:hyperlink r:id="rId7" w:history="1">
        <w:r w:rsidR="00AD4C71" w:rsidRPr="0071398A">
          <w:rPr>
            <w:rStyle w:val="Hyperlink"/>
            <w:rFonts w:cs="Arial"/>
            <w:lang w:val="es-ES"/>
          </w:rPr>
          <w:t>http://studio5d10.com/</w:t>
        </w:r>
      </w:hyperlink>
      <w:r w:rsidR="00AD4C71" w:rsidRPr="0071398A">
        <w:rPr>
          <w:color w:val="auto"/>
          <w:lang w:val="es-E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402932" w:rsidRPr="003E5A34" w14:paraId="013862D8" w14:textId="77777777" w:rsidTr="00402932">
        <w:trPr>
          <w:tblCellSpacing w:w="15" w:type="dxa"/>
        </w:trPr>
        <w:tc>
          <w:tcPr>
            <w:tcW w:w="0" w:type="auto"/>
          </w:tcPr>
          <w:p w14:paraId="37AF9576" w14:textId="5B51704E" w:rsidR="00B23626" w:rsidRPr="0071398A" w:rsidRDefault="00AD4C71" w:rsidP="00CC4A4B">
            <w:pPr>
              <w:spacing w:before="240" w:after="240" w:line="280" w:lineRule="exact"/>
              <w:ind w:left="2370"/>
              <w:jc w:val="both"/>
              <w:rPr>
                <w:i/>
                <w:sz w:val="20"/>
                <w:lang w:val="es-ES"/>
              </w:rPr>
            </w:pPr>
            <w:r w:rsidRPr="0071398A">
              <w:rPr>
                <w:i/>
                <w:sz w:val="20"/>
                <w:lang w:val="es-ES"/>
              </w:rPr>
              <w:t xml:space="preserve">La </w:t>
            </w:r>
            <w:proofErr w:type="spellStart"/>
            <w:r w:rsidRPr="0071398A">
              <w:rPr>
                <w:i/>
                <w:sz w:val="20"/>
                <w:lang w:val="es-ES"/>
              </w:rPr>
              <w:t>Avinci</w:t>
            </w:r>
            <w:proofErr w:type="spellEnd"/>
            <w:r w:rsidRPr="0071398A">
              <w:rPr>
                <w:i/>
                <w:sz w:val="20"/>
                <w:lang w:val="es-ES"/>
              </w:rPr>
              <w:t xml:space="preserve"> CX3200 está actualmente disponible en todo el mundo. Solicite una demostración en persona (o demostración virtual en directo) a través de </w:t>
            </w:r>
            <w:hyperlink r:id="rId8" w:history="1">
              <w:r w:rsidRPr="0071398A">
                <w:rPr>
                  <w:rStyle w:val="Hyperlink"/>
                  <w:rFonts w:cs="Arial"/>
                  <w:i/>
                  <w:sz w:val="20"/>
                  <w:lang w:val="es-ES"/>
                </w:rPr>
                <w:t>los departamentos de venta locales de Agfa</w:t>
              </w:r>
            </w:hyperlink>
            <w:r w:rsidRPr="0071398A">
              <w:rPr>
                <w:i/>
                <w:sz w:val="20"/>
                <w:lang w:val="es-ES"/>
              </w:rPr>
              <w:t xml:space="preserve"> o de </w:t>
            </w:r>
            <w:hyperlink r:id="rId9" w:history="1">
              <w:r w:rsidRPr="003E5A34">
                <w:rPr>
                  <w:rStyle w:val="Hyperlink"/>
                  <w:rFonts w:cs="Arial"/>
                  <w:i/>
                  <w:sz w:val="20"/>
                  <w:lang w:val="es-ES"/>
                </w:rPr>
                <w:t>la página web del producto</w:t>
              </w:r>
            </w:hyperlink>
            <w:bookmarkStart w:id="0" w:name="_GoBack"/>
            <w:bookmarkEnd w:id="0"/>
            <w:r w:rsidRPr="0071398A">
              <w:rPr>
                <w:i/>
                <w:sz w:val="20"/>
                <w:lang w:val="es-ES"/>
              </w:rPr>
              <w:t>.</w:t>
            </w:r>
          </w:p>
          <w:p w14:paraId="6605A283" w14:textId="77777777" w:rsidR="00030BFC" w:rsidRPr="0071398A" w:rsidRDefault="00030BFC" w:rsidP="00CC4A4B">
            <w:pPr>
              <w:spacing w:before="240" w:after="240" w:line="280" w:lineRule="exact"/>
              <w:ind w:left="2370"/>
              <w:jc w:val="both"/>
              <w:rPr>
                <w:i/>
                <w:sz w:val="20"/>
                <w:lang w:val="es-ES"/>
              </w:rPr>
            </w:pPr>
          </w:p>
        </w:tc>
      </w:tr>
    </w:tbl>
    <w:p w14:paraId="6B34B77B" w14:textId="77777777" w:rsidR="00B23626" w:rsidRPr="0071398A" w:rsidRDefault="00AD4C71" w:rsidP="00CC4A4B">
      <w:pPr>
        <w:spacing w:line="240" w:lineRule="auto"/>
        <w:ind w:left="2410"/>
        <w:rPr>
          <w:b/>
          <w:sz w:val="21"/>
          <w:szCs w:val="21"/>
          <w:lang w:val="es-ES"/>
        </w:rPr>
      </w:pPr>
      <w:r w:rsidRPr="0071398A">
        <w:rPr>
          <w:b/>
          <w:sz w:val="21"/>
          <w:szCs w:val="21"/>
          <w:lang w:val="es-ES"/>
        </w:rPr>
        <w:t>Acerca de Agfa</w:t>
      </w:r>
    </w:p>
    <w:p w14:paraId="606FE0AB" w14:textId="77777777" w:rsidR="00B23626" w:rsidRPr="0071398A" w:rsidRDefault="00AD4C71" w:rsidP="00CC4A4B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es-ES"/>
        </w:rPr>
      </w:pPr>
      <w:r w:rsidRPr="0071398A">
        <w:rPr>
          <w:sz w:val="21"/>
          <w:szCs w:val="21"/>
          <w:lang w:val="es-ES"/>
        </w:rPr>
        <w:t>Agfa desarrolla, produce y distribuye una amplia gama de sistemas de filmación y soluciones de flujo de trabajo para la industria de la impresión, el sector salud, así como para industrias específicas de alta tecnología, como la electrónica impresa y las soluciones de energía renovable.</w:t>
      </w:r>
    </w:p>
    <w:p w14:paraId="3F0AF695" w14:textId="77777777" w:rsidR="00B23626" w:rsidRPr="0071398A" w:rsidRDefault="00AD4C71" w:rsidP="00CC4A4B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val="es-ES"/>
        </w:rPr>
      </w:pPr>
      <w:r w:rsidRPr="0071398A">
        <w:rPr>
          <w:sz w:val="21"/>
          <w:szCs w:val="21"/>
          <w:lang w:val="es-ES"/>
        </w:rPr>
        <w:t>La sede se encuentra en Bélgica. Los mayores centros de producción e investigación se encuentran en Bélgica, Estados Unidos, Canadá, Alemania, Austria, China y Brasil. Agfa está presente comercialmente en todo el mundo a través de organizaciones de ventas propias en más de 40 países.</w:t>
      </w:r>
    </w:p>
    <w:p w14:paraId="22A292A3" w14:textId="77777777" w:rsidR="00B23626" w:rsidRDefault="00AD4C71" w:rsidP="00CC4A4B">
      <w:pPr>
        <w:spacing w:line="240" w:lineRule="auto"/>
        <w:ind w:left="2410"/>
        <w:jc w:val="both"/>
        <w:rPr>
          <w:sz w:val="21"/>
          <w:szCs w:val="21"/>
        </w:rPr>
      </w:pPr>
      <w:proofErr w:type="spellStart"/>
      <w:r>
        <w:rPr>
          <w:b/>
          <w:sz w:val="21"/>
          <w:szCs w:val="21"/>
        </w:rPr>
        <w:t>Contacto</w:t>
      </w:r>
      <w:proofErr w:type="spellEnd"/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hyperlink r:id="rId10" w:history="1">
        <w:r>
          <w:rPr>
            <w:rStyle w:val="Hyperlink"/>
            <w:rFonts w:cs="Arial"/>
            <w:sz w:val="21"/>
            <w:szCs w:val="21"/>
          </w:rPr>
          <w:t>press@agfa.com</w:t>
        </w:r>
      </w:hyperlink>
    </w:p>
    <w:p w14:paraId="51E04F41" w14:textId="77777777" w:rsidR="001C13E3" w:rsidRPr="00A865B6" w:rsidRDefault="001C13E3" w:rsidP="00D7694A">
      <w:pPr>
        <w:spacing w:after="0"/>
        <w:ind w:left="2410"/>
        <w:rPr>
          <w:sz w:val="20"/>
        </w:rPr>
      </w:pPr>
    </w:p>
    <w:sectPr w:rsidR="001C13E3" w:rsidRPr="00A865B6" w:rsidSect="005D343D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814" w:right="1418" w:bottom="1418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45945" w14:textId="77777777" w:rsidR="00572765" w:rsidRDefault="00572765">
      <w:r>
        <w:separator/>
      </w:r>
    </w:p>
    <w:p w14:paraId="296167DC" w14:textId="77777777" w:rsidR="00572765" w:rsidRDefault="00572765"/>
    <w:p w14:paraId="18DA3AD1" w14:textId="77777777" w:rsidR="00572765" w:rsidRDefault="00572765"/>
    <w:p w14:paraId="070F19E1" w14:textId="77777777" w:rsidR="00572765" w:rsidRDefault="00572765"/>
    <w:p w14:paraId="696077D2" w14:textId="77777777" w:rsidR="00572765" w:rsidRDefault="00572765"/>
    <w:p w14:paraId="34E19E23" w14:textId="77777777" w:rsidR="00572765" w:rsidRDefault="00572765" w:rsidP="00420B47"/>
    <w:p w14:paraId="4E7C7F4D" w14:textId="77777777" w:rsidR="00572765" w:rsidRDefault="00572765"/>
    <w:p w14:paraId="192C9DF8" w14:textId="77777777" w:rsidR="00572765" w:rsidRDefault="00572765" w:rsidP="00712957"/>
    <w:p w14:paraId="5FB4E345" w14:textId="77777777" w:rsidR="00572765" w:rsidRDefault="00572765"/>
  </w:endnote>
  <w:endnote w:type="continuationSeparator" w:id="0">
    <w:p w14:paraId="75EB2C51" w14:textId="77777777" w:rsidR="00572765" w:rsidRDefault="00572765">
      <w:r>
        <w:continuationSeparator/>
      </w:r>
    </w:p>
    <w:p w14:paraId="5A100387" w14:textId="77777777" w:rsidR="00572765" w:rsidRDefault="00572765"/>
    <w:p w14:paraId="336445A9" w14:textId="77777777" w:rsidR="00572765" w:rsidRDefault="00572765"/>
    <w:p w14:paraId="28D12249" w14:textId="77777777" w:rsidR="00572765" w:rsidRDefault="00572765"/>
    <w:p w14:paraId="7A1D25B4" w14:textId="77777777" w:rsidR="00572765" w:rsidRDefault="00572765"/>
    <w:p w14:paraId="4B3C6CC4" w14:textId="77777777" w:rsidR="00572765" w:rsidRDefault="00572765" w:rsidP="00420B47"/>
    <w:p w14:paraId="68257723" w14:textId="77777777" w:rsidR="00572765" w:rsidRDefault="00572765"/>
    <w:p w14:paraId="0058750D" w14:textId="77777777" w:rsidR="00572765" w:rsidRDefault="00572765" w:rsidP="00712957"/>
    <w:p w14:paraId="5C8F2673" w14:textId="77777777" w:rsidR="00572765" w:rsidRDefault="005727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1F05A" w14:textId="7735DA78" w:rsidR="00B23626" w:rsidRDefault="002E3A6A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 wp14:anchorId="23E1A367" wp14:editId="5332DDF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C71">
      <w:rPr>
        <w:rFonts w:cs="Times New Roman"/>
        <w:color w:val="7F7F7F"/>
        <w:sz w:val="16"/>
      </w:rPr>
      <w:tab/>
    </w:r>
    <w:r w:rsidR="00AD4C71">
      <w:rPr>
        <w:rFonts w:cs="Times New Roman"/>
        <w:color w:val="7F7F7F"/>
        <w:sz w:val="16"/>
      </w:rPr>
      <w:tab/>
    </w:r>
    <w:r w:rsidR="00AD4C71">
      <w:rPr>
        <w:rFonts w:cs="Times New Roman"/>
        <w:color w:val="7F7F7F"/>
        <w:sz w:val="16"/>
      </w:rPr>
      <w:tab/>
    </w:r>
    <w:r w:rsidR="00AD4C71">
      <w:rPr>
        <w:rFonts w:cs="Times New Roman"/>
        <w:color w:val="7F7F7F"/>
        <w:sz w:val="16"/>
      </w:rPr>
      <w:tab/>
    </w:r>
    <w:r w:rsidR="00B23626">
      <w:rPr>
        <w:rFonts w:cs="Times New Roman"/>
        <w:color w:val="7F7F7F"/>
        <w:sz w:val="16"/>
      </w:rPr>
      <w:fldChar w:fldCharType="begin"/>
    </w:r>
    <w:r w:rsidR="00AD4C71">
      <w:rPr>
        <w:rFonts w:cs="Times New Roman"/>
        <w:color w:val="7F7F7F"/>
        <w:sz w:val="16"/>
      </w:rPr>
      <w:instrText xml:space="preserve"> PAGE </w:instrText>
    </w:r>
    <w:r w:rsidR="00B23626">
      <w:rPr>
        <w:rFonts w:cs="Times New Roman"/>
        <w:color w:val="7F7F7F"/>
        <w:sz w:val="16"/>
      </w:rPr>
      <w:fldChar w:fldCharType="separate"/>
    </w:r>
    <w:r w:rsidR="003E5A34">
      <w:rPr>
        <w:rFonts w:cs="Times New Roman"/>
        <w:noProof/>
        <w:color w:val="7F7F7F"/>
        <w:sz w:val="16"/>
      </w:rPr>
      <w:t>2</w:t>
    </w:r>
    <w:r w:rsidR="00B23626">
      <w:rPr>
        <w:rFonts w:cs="Times New Roman"/>
        <w:color w:val="7F7F7F"/>
        <w:sz w:val="16"/>
      </w:rPr>
      <w:fldChar w:fldCharType="end"/>
    </w:r>
    <w:r w:rsidR="00AD4C71">
      <w:rPr>
        <w:rFonts w:cs="Times New Roman"/>
        <w:color w:val="7F7F7F"/>
        <w:sz w:val="16"/>
      </w:rPr>
      <w:t>/</w:t>
    </w:r>
    <w:r w:rsidR="00B23626">
      <w:rPr>
        <w:rFonts w:cs="Times New Roman"/>
        <w:color w:val="7F7F7F"/>
        <w:sz w:val="16"/>
      </w:rPr>
      <w:fldChar w:fldCharType="begin"/>
    </w:r>
    <w:r w:rsidR="00AD4C71">
      <w:rPr>
        <w:rFonts w:cs="Times New Roman"/>
        <w:color w:val="7F7F7F"/>
        <w:sz w:val="16"/>
      </w:rPr>
      <w:instrText xml:space="preserve"> NUMPAGES </w:instrText>
    </w:r>
    <w:r w:rsidR="00B23626">
      <w:rPr>
        <w:rFonts w:cs="Times New Roman"/>
        <w:color w:val="7F7F7F"/>
        <w:sz w:val="16"/>
      </w:rPr>
      <w:fldChar w:fldCharType="separate"/>
    </w:r>
    <w:r w:rsidR="003E5A34">
      <w:rPr>
        <w:rFonts w:cs="Times New Roman"/>
        <w:noProof/>
        <w:color w:val="7F7F7F"/>
        <w:sz w:val="16"/>
      </w:rPr>
      <w:t>3</w:t>
    </w:r>
    <w:r w:rsidR="00B23626">
      <w:rPr>
        <w:rFonts w:cs="Times New Roman"/>
        <w:color w:val="7F7F7F"/>
        <w:sz w:val="16"/>
      </w:rPr>
      <w:fldChar w:fldCharType="end"/>
    </w:r>
  </w:p>
  <w:p w14:paraId="3FAE6EC8" w14:textId="77777777" w:rsidR="00E6591C" w:rsidRDefault="00E6591C"/>
  <w:p w14:paraId="21DCD071" w14:textId="77777777" w:rsidR="00E6591C" w:rsidRDefault="00E6591C" w:rsidP="00712957"/>
  <w:p w14:paraId="2F35341A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F4D27" w14:textId="77777777" w:rsidR="00B23626" w:rsidRDefault="00AD4C71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B23626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B23626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B23626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B23626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B23626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4</w:t>
    </w:r>
    <w:r w:rsidR="00B23626">
      <w:rPr>
        <w:rFonts w:cs="Times New Roman"/>
        <w:color w:val="7F7F7F"/>
        <w:sz w:val="16"/>
      </w:rPr>
      <w:fldChar w:fldCharType="end"/>
    </w:r>
  </w:p>
  <w:p w14:paraId="622FCE72" w14:textId="77777777" w:rsidR="00E6591C" w:rsidRDefault="00E6591C"/>
  <w:p w14:paraId="5F0FE03A" w14:textId="77777777" w:rsidR="00E6591C" w:rsidRDefault="00E6591C" w:rsidP="00712957"/>
  <w:p w14:paraId="7F19F1B9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5F9E6" w14:textId="77777777" w:rsidR="00572765" w:rsidRDefault="00572765">
      <w:r>
        <w:separator/>
      </w:r>
    </w:p>
    <w:p w14:paraId="2110ABA6" w14:textId="77777777" w:rsidR="00572765" w:rsidRDefault="00572765"/>
    <w:p w14:paraId="1795B089" w14:textId="77777777" w:rsidR="00572765" w:rsidRDefault="00572765"/>
    <w:p w14:paraId="64A23835" w14:textId="77777777" w:rsidR="00572765" w:rsidRDefault="00572765"/>
    <w:p w14:paraId="3E532B30" w14:textId="77777777" w:rsidR="00572765" w:rsidRDefault="00572765"/>
    <w:p w14:paraId="17AC936D" w14:textId="77777777" w:rsidR="00572765" w:rsidRDefault="00572765" w:rsidP="00420B47"/>
    <w:p w14:paraId="52A07EE9" w14:textId="77777777" w:rsidR="00572765" w:rsidRDefault="00572765"/>
    <w:p w14:paraId="723180F7" w14:textId="77777777" w:rsidR="00572765" w:rsidRDefault="00572765" w:rsidP="00712957"/>
    <w:p w14:paraId="702D7924" w14:textId="77777777" w:rsidR="00572765" w:rsidRDefault="00572765"/>
  </w:footnote>
  <w:footnote w:type="continuationSeparator" w:id="0">
    <w:p w14:paraId="16B0E638" w14:textId="77777777" w:rsidR="00572765" w:rsidRDefault="00572765">
      <w:r>
        <w:continuationSeparator/>
      </w:r>
    </w:p>
    <w:p w14:paraId="1B7CB3D5" w14:textId="77777777" w:rsidR="00572765" w:rsidRDefault="00572765"/>
    <w:p w14:paraId="1A0BC2C8" w14:textId="77777777" w:rsidR="00572765" w:rsidRDefault="00572765"/>
    <w:p w14:paraId="503C224F" w14:textId="77777777" w:rsidR="00572765" w:rsidRDefault="00572765"/>
    <w:p w14:paraId="2DFD1E9F" w14:textId="77777777" w:rsidR="00572765" w:rsidRDefault="00572765"/>
    <w:p w14:paraId="628C7F25" w14:textId="77777777" w:rsidR="00572765" w:rsidRDefault="00572765" w:rsidP="00420B47"/>
    <w:p w14:paraId="42F68FEC" w14:textId="77777777" w:rsidR="00572765" w:rsidRDefault="00572765"/>
    <w:p w14:paraId="07FC36A4" w14:textId="77777777" w:rsidR="00572765" w:rsidRDefault="00572765" w:rsidP="00712957"/>
    <w:p w14:paraId="71C8E640" w14:textId="77777777" w:rsidR="00572765" w:rsidRDefault="005727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10CEE" w14:textId="77777777" w:rsidR="00B23626" w:rsidRDefault="00AD4C71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14:paraId="7229FC18" w14:textId="77777777" w:rsidR="00E6591C" w:rsidRPr="007C09F1" w:rsidRDefault="00E6591C" w:rsidP="009B6785">
    <w:pPr>
      <w:rPr>
        <w:lang w:val="es-MX"/>
      </w:rPr>
    </w:pPr>
  </w:p>
  <w:p w14:paraId="4FB92BAA" w14:textId="6EDE7907" w:rsidR="00B23626" w:rsidRPr="007C09F1" w:rsidRDefault="002E3A6A">
    <w:pPr>
      <w:spacing w:after="240"/>
      <w:rPr>
        <w:b/>
        <w:color w:val="404040"/>
        <w:sz w:val="44"/>
        <w:szCs w:val="44"/>
        <w:lang w:val="es-MX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7633C79" wp14:editId="1E2E3CC8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9356FC4" w14:textId="77777777" w:rsidR="00B23626" w:rsidRDefault="00AD4C71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33C7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" filled="f" stroked="f">
              <v:path arrowok="t"/>
              <v:textbox>
                <w:txbxContent>
                  <w:p w14:paraId="29356FC4" w14:textId="77777777" w:rsidR="00B23626" w:rsidRDefault="00AD4C71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AD4C71" w:rsidRPr="007C09F1">
      <w:rPr>
        <w:b/>
        <w:color w:val="404040"/>
        <w:sz w:val="28"/>
        <w:szCs w:val="44"/>
        <w:lang w:val="es-MX"/>
      </w:rPr>
      <w:t>NOTA DE PRENSA</w:t>
    </w:r>
  </w:p>
  <w:p w14:paraId="0DCCF7D8" w14:textId="682AAC91" w:rsidR="00E6591C" w:rsidRDefault="002E3A6A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13CE64" wp14:editId="6C9696F9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B865D" w14:textId="77777777" w:rsidR="00B23626" w:rsidRPr="007C09F1" w:rsidRDefault="00AD4C71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7C09F1">
                            <w:rPr>
                              <w:b/>
                              <w:sz w:val="16"/>
                              <w:lang w:val="nl-BE"/>
                            </w:rPr>
                            <w:t>Agfa</w:t>
                          </w:r>
                          <w:proofErr w:type="spellEnd"/>
                        </w:p>
                        <w:p w14:paraId="4A3E7B5F" w14:textId="77777777" w:rsidR="00B23626" w:rsidRPr="007C09F1" w:rsidRDefault="00AD4C71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7C09F1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Septestraat</w:t>
                          </w:r>
                          <w:proofErr w:type="spellEnd"/>
                          <w:r w:rsidRPr="007C09F1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 27</w:t>
                          </w:r>
                        </w:p>
                        <w:p w14:paraId="5A0FD755" w14:textId="77777777" w:rsidR="00B23626" w:rsidRPr="007C09F1" w:rsidRDefault="00AD4C71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r w:rsidRPr="007C09F1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B – 2640 Mortsel </w:t>
                          </w:r>
                        </w:p>
                        <w:p w14:paraId="2CC4C055" w14:textId="77777777" w:rsidR="00B23626" w:rsidRPr="007C09F1" w:rsidRDefault="00AD4C71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7C09F1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Bélgica</w:t>
                          </w:r>
                          <w:proofErr w:type="spellEnd"/>
                        </w:p>
                        <w:p w14:paraId="1313384D" w14:textId="77777777" w:rsidR="00E6591C" w:rsidRPr="007C09F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</w:p>
                        <w:p w14:paraId="63639705" w14:textId="77777777" w:rsidR="00B23626" w:rsidRPr="007C09F1" w:rsidRDefault="003E5A34">
                          <w:pPr>
                            <w:spacing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hyperlink r:id="rId1" w:history="1">
                            <w:r w:rsidR="00AD4C71" w:rsidRPr="007C09F1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nl-BE"/>
                              </w:rPr>
                              <w:t>press@agfa.com</w:t>
                            </w:r>
                          </w:hyperlink>
                        </w:p>
                        <w:p w14:paraId="7EA58BBB" w14:textId="77777777" w:rsidR="0032143D" w:rsidRPr="007C09F1" w:rsidRDefault="0032143D" w:rsidP="003D4C70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</w:p>
                        <w:p w14:paraId="2FEE7ADF" w14:textId="77777777" w:rsidR="00E6591C" w:rsidRPr="007C09F1" w:rsidRDefault="00E6591C" w:rsidP="003D4C70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3CE6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585B865D" w14:textId="77777777" w:rsidR="00B23626" w:rsidRPr="007C09F1" w:rsidRDefault="00AD4C71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 w:rsidRPr="007C09F1">
                      <w:rPr>
                        <w:b/>
                        <w:sz w:val="16"/>
                        <w:lang w:val="nl-BE"/>
                      </w:rPr>
                      <w:t>Agfa</w:t>
                    </w:r>
                  </w:p>
                  <w:p w14:paraId="4A3E7B5F" w14:textId="77777777" w:rsidR="00B23626" w:rsidRPr="007C09F1" w:rsidRDefault="00AD4C71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 w:rsidRPr="007C09F1">
                      <w:rPr>
                        <w:rFonts w:ascii="Arial Narrow" w:hAnsi="Arial Narrow"/>
                        <w:sz w:val="16"/>
                        <w:lang w:val="nl-BE"/>
                      </w:rPr>
                      <w:t>Septestraat 27</w:t>
                    </w:r>
                  </w:p>
                  <w:p w14:paraId="5A0FD755" w14:textId="77777777" w:rsidR="00B23626" w:rsidRPr="007C09F1" w:rsidRDefault="00AD4C71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r w:rsidRPr="007C09F1">
                      <w:rPr>
                        <w:rFonts w:ascii="Arial Narrow" w:hAnsi="Arial Narrow"/>
                        <w:sz w:val="16"/>
                        <w:lang w:val="nl-BE"/>
                      </w:rPr>
                      <w:t xml:space="preserve">B – 2640 Mortsel </w:t>
                    </w:r>
                  </w:p>
                  <w:p w14:paraId="2CC4C055" w14:textId="77777777" w:rsidR="00B23626" w:rsidRPr="007C09F1" w:rsidRDefault="00AD4C71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  <w:r w:rsidRPr="007C09F1">
                      <w:rPr>
                        <w:rFonts w:ascii="Arial Narrow" w:hAnsi="Arial Narrow"/>
                        <w:sz w:val="16"/>
                        <w:lang w:val="nl-BE"/>
                      </w:rPr>
                      <w:t>Bélgica</w:t>
                    </w:r>
                  </w:p>
                  <w:p w14:paraId="1313384D" w14:textId="77777777" w:rsidR="00E6591C" w:rsidRPr="007C09F1" w:rsidRDefault="00E6591C" w:rsidP="003D4C70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</w:p>
                  <w:p w14:paraId="63639705" w14:textId="77777777" w:rsidR="00B23626" w:rsidRPr="007C09F1" w:rsidRDefault="007C09F1">
                    <w:pPr>
                      <w:spacing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hyperlink r:id="rId2" w:history="1">
                      <w:r w:rsidR="00AD4C71" w:rsidRPr="007C09F1">
                        <w:rPr>
                          <w:rStyle w:val="Hyperlink"/>
                          <w:rFonts w:ascii="Arial Narrow" w:hAnsi="Arial Narrow" w:cs="Arial"/>
                          <w:sz w:val="16"/>
                          <w:lang w:val="nl-BE"/>
                        </w:rPr>
                        <w:t>press@agfa.com</w:t>
                      </w:r>
                    </w:hyperlink>
                  </w:p>
                  <w:p w14:paraId="7EA58BBB" w14:textId="77777777" w:rsidR="0032143D" w:rsidRPr="007C09F1" w:rsidRDefault="0032143D" w:rsidP="003D4C70">
                    <w:pPr>
                      <w:spacing w:line="276" w:lineRule="auto"/>
                      <w:rPr>
                        <w:lang w:val="nl-BE"/>
                      </w:rPr>
                    </w:pPr>
                  </w:p>
                  <w:p w14:paraId="2FEE7ADF" w14:textId="77777777" w:rsidR="00E6591C" w:rsidRPr="007C09F1" w:rsidRDefault="00E6591C" w:rsidP="003D4C70">
                    <w:pPr>
                      <w:spacing w:line="276" w:lineRule="auto"/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69394" w14:textId="51E1F033" w:rsidR="00B23626" w:rsidRDefault="002E3A6A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eastAsia="nl-BE"/>
      </w:rPr>
      <w:drawing>
        <wp:anchor distT="0" distB="0" distL="114300" distR="114300" simplePos="0" relativeHeight="251660800" behindDoc="1" locked="0" layoutInCell="1" allowOverlap="1" wp14:anchorId="22466E6D" wp14:editId="5295A4D9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 wp14:anchorId="0307146F" wp14:editId="01961DF4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C71">
      <w:rPr>
        <w:rFonts w:ascii="Arial Narrow Bold" w:hAnsi="Arial Narrow Bold"/>
        <w:b w:val="0"/>
        <w:color w:val="FFFFFF"/>
        <w:sz w:val="32"/>
      </w:rPr>
      <w:tab/>
    </w:r>
    <w:r w:rsidR="00AD4C71">
      <w:rPr>
        <w:rFonts w:ascii="Arial Narrow Bold" w:hAnsi="Arial Narrow Bold"/>
        <w:b w:val="0"/>
        <w:color w:val="FFFFFF"/>
      </w:rPr>
      <w:t>AGFA GRAPHICS</w:t>
    </w:r>
  </w:p>
  <w:p w14:paraId="10384480" w14:textId="77777777" w:rsidR="00E6591C" w:rsidRPr="007C09F1" w:rsidRDefault="00E6591C" w:rsidP="009B6785">
    <w:pPr>
      <w:rPr>
        <w:lang w:val="es-MX"/>
      </w:rPr>
    </w:pPr>
  </w:p>
  <w:p w14:paraId="59A88AA9" w14:textId="66347D7D" w:rsidR="00B23626" w:rsidRPr="007C09F1" w:rsidRDefault="002E3A6A">
    <w:pPr>
      <w:spacing w:after="240"/>
      <w:rPr>
        <w:b/>
        <w:color w:val="404040"/>
        <w:sz w:val="44"/>
        <w:szCs w:val="44"/>
        <w:lang w:val="es-MX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1A788B7" wp14:editId="1795BB05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0DA0114" w14:textId="77777777" w:rsidR="00B23626" w:rsidRDefault="00AD4C71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788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1kOQIAAIE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" filled="f" stroked="f">
              <v:path arrowok="t"/>
              <v:textbox>
                <w:txbxContent>
                  <w:p w14:paraId="10DA0114" w14:textId="77777777" w:rsidR="00B23626" w:rsidRDefault="00AD4C71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AD4C71" w:rsidRPr="007C09F1">
      <w:rPr>
        <w:b/>
        <w:color w:val="404040"/>
        <w:sz w:val="28"/>
        <w:szCs w:val="44"/>
        <w:lang w:val="es-MX"/>
      </w:rPr>
      <w:t>NOTA DE PRENSA</w:t>
    </w:r>
  </w:p>
  <w:p w14:paraId="31DC5D06" w14:textId="5FD3E967" w:rsidR="00E6591C" w:rsidRPr="007C09F1" w:rsidRDefault="002E3A6A" w:rsidP="00712957">
    <w:pPr>
      <w:rPr>
        <w:lang w:val="es-MX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34BCA2" wp14:editId="59DBC9A7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B33DE" w14:textId="77777777" w:rsidR="00B23626" w:rsidRPr="007C09F1" w:rsidRDefault="00AD4C71">
                          <w:pPr>
                            <w:spacing w:after="0"/>
                            <w:rPr>
                              <w:b/>
                              <w:sz w:val="16"/>
                              <w:lang w:val="es-MX"/>
                            </w:rPr>
                          </w:pPr>
                          <w:r w:rsidRPr="007C09F1">
                            <w:rPr>
                              <w:b/>
                              <w:sz w:val="16"/>
                              <w:lang w:val="es-MX"/>
                            </w:rPr>
                            <w:t xml:space="preserve">Agfa </w:t>
                          </w:r>
                          <w:proofErr w:type="spellStart"/>
                          <w:r w:rsidRPr="007C09F1">
                            <w:rPr>
                              <w:b/>
                              <w:sz w:val="16"/>
                              <w:lang w:val="es-MX"/>
                            </w:rPr>
                            <w:t>Graphics</w:t>
                          </w:r>
                          <w:proofErr w:type="spellEnd"/>
                        </w:p>
                        <w:p w14:paraId="72D19EBE" w14:textId="77777777" w:rsidR="00B23626" w:rsidRPr="007C09F1" w:rsidRDefault="00AD4C71">
                          <w:pPr>
                            <w:spacing w:after="0"/>
                            <w:rPr>
                              <w:b/>
                              <w:sz w:val="16"/>
                              <w:lang w:val="es-MX"/>
                            </w:rPr>
                          </w:pPr>
                          <w:proofErr w:type="spellStart"/>
                          <w:r w:rsidRPr="007C09F1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>Septestraat</w:t>
                          </w:r>
                          <w:proofErr w:type="spellEnd"/>
                          <w:r w:rsidRPr="007C09F1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 xml:space="preserve"> 27</w:t>
                          </w:r>
                        </w:p>
                        <w:p w14:paraId="6EC3C9B8" w14:textId="77777777" w:rsidR="00B23626" w:rsidRPr="007C09F1" w:rsidRDefault="00AD4C71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</w:pPr>
                          <w:r w:rsidRPr="007C09F1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 xml:space="preserve">B – 2640 </w:t>
                          </w:r>
                          <w:proofErr w:type="spellStart"/>
                          <w:r w:rsidRPr="007C09F1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>Mortsel</w:t>
                          </w:r>
                          <w:proofErr w:type="spellEnd"/>
                          <w:r w:rsidRPr="007C09F1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 xml:space="preserve"> </w:t>
                          </w:r>
                        </w:p>
                        <w:p w14:paraId="681E8ADB" w14:textId="77777777" w:rsidR="00B23626" w:rsidRPr="007C09F1" w:rsidRDefault="00AD4C71">
                          <w:pPr>
                            <w:spacing w:after="0"/>
                            <w:rPr>
                              <w:sz w:val="16"/>
                              <w:lang w:val="es-MX"/>
                            </w:rPr>
                          </w:pPr>
                          <w:r w:rsidRPr="007C09F1">
                            <w:rPr>
                              <w:rFonts w:ascii="Arial Narrow" w:hAnsi="Arial Narrow"/>
                              <w:sz w:val="16"/>
                              <w:lang w:val="es-MX"/>
                            </w:rPr>
                            <w:t>Bélgica</w:t>
                          </w:r>
                        </w:p>
                        <w:p w14:paraId="76C1ECDD" w14:textId="77777777" w:rsidR="00E6591C" w:rsidRPr="007C09F1" w:rsidRDefault="00E6591C" w:rsidP="009041F0">
                          <w:pPr>
                            <w:spacing w:after="0"/>
                            <w:rPr>
                              <w:sz w:val="16"/>
                              <w:lang w:val="es-MX"/>
                            </w:rPr>
                          </w:pPr>
                        </w:p>
                        <w:p w14:paraId="08A8DD6A" w14:textId="77777777" w:rsidR="00B23626" w:rsidRPr="0071398A" w:rsidRDefault="00AD4C71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 w:rsidRPr="0071398A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 xml:space="preserve">Paul </w:t>
                          </w:r>
                          <w:proofErr w:type="spellStart"/>
                          <w:r w:rsidRPr="0071398A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Adriaensen</w:t>
                          </w:r>
                          <w:proofErr w:type="spellEnd"/>
                        </w:p>
                        <w:p w14:paraId="5142DA30" w14:textId="77777777" w:rsidR="00B23626" w:rsidRPr="0071398A" w:rsidRDefault="00AD4C71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 w:rsidRPr="0071398A">
                            <w:rPr>
                              <w:rFonts w:ascii="Arial Narrow" w:hAnsi="Arial Narrow"/>
                              <w:i/>
                              <w:sz w:val="16"/>
                              <w:lang w:val="es-ES"/>
                            </w:rPr>
                            <w:t>Gerente de relaciones con la prensa</w:t>
                          </w:r>
                          <w:r w:rsidRPr="0071398A">
                            <w:rPr>
                              <w:i/>
                              <w:sz w:val="16"/>
                              <w:lang w:val="es-ES"/>
                            </w:rPr>
                            <w:br/>
                          </w:r>
                          <w:r w:rsidRPr="0071398A">
                            <w:rPr>
                              <w:rFonts w:ascii="Arial Narrow" w:hAnsi="Arial Narrow"/>
                              <w:i/>
                              <w:sz w:val="16"/>
                              <w:lang w:val="es-ES"/>
                            </w:rPr>
                            <w:t xml:space="preserve">Agfa </w:t>
                          </w:r>
                          <w:proofErr w:type="spellStart"/>
                          <w:r w:rsidRPr="0071398A">
                            <w:rPr>
                              <w:rFonts w:ascii="Arial Narrow" w:hAnsi="Arial Narrow"/>
                              <w:i/>
                              <w:sz w:val="16"/>
                              <w:lang w:val="es-ES"/>
                            </w:rPr>
                            <w:t>Graphics</w:t>
                          </w:r>
                          <w:proofErr w:type="spellEnd"/>
                          <w:r w:rsidRPr="0071398A">
                            <w:rPr>
                              <w:rFonts w:ascii="Arial Narrow" w:hAnsi="Arial Narrow"/>
                              <w:i/>
                              <w:sz w:val="16"/>
                              <w:lang w:val="es-ES"/>
                            </w:rPr>
                            <w:t xml:space="preserve"> </w:t>
                          </w:r>
                        </w:p>
                        <w:p w14:paraId="0CB94380" w14:textId="77777777" w:rsidR="00E6591C" w:rsidRPr="0071398A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</w:p>
                        <w:p w14:paraId="3A5F33BB" w14:textId="77777777" w:rsidR="00B23626" w:rsidRPr="0071398A" w:rsidRDefault="00AD4C71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</w:pPr>
                          <w:r w:rsidRPr="0071398A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Teléfono: +32 3 444 3940</w:t>
                          </w:r>
                        </w:p>
                        <w:p w14:paraId="7150698B" w14:textId="77777777" w:rsidR="00B23626" w:rsidRPr="0071398A" w:rsidRDefault="00AD4C71">
                          <w:pPr>
                            <w:rPr>
                              <w:lang w:val="es-ES"/>
                            </w:rPr>
                          </w:pPr>
                          <w:r w:rsidRPr="0071398A">
                            <w:rPr>
                              <w:rFonts w:ascii="Arial Narrow" w:hAnsi="Arial Narrow"/>
                              <w:sz w:val="16"/>
                              <w:lang w:val="es-ES"/>
                            </w:rPr>
                            <w:t>Correo electrónico: press.graphics@agfa.com</w:t>
                          </w:r>
                        </w:p>
                        <w:p w14:paraId="34EDE6D1" w14:textId="77777777" w:rsidR="00E6591C" w:rsidRPr="0071398A" w:rsidRDefault="00E6591C" w:rsidP="009041F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4BCA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320B33DE" w14:textId="77777777" w:rsidR="00B23626" w:rsidRPr="007C09F1" w:rsidRDefault="00AD4C71">
                    <w:pPr>
                      <w:spacing w:after="0"/>
                      <w:rPr>
                        <w:b/>
                        <w:sz w:val="16"/>
                        <w:lang w:val="es-MX"/>
                      </w:rPr>
                    </w:pPr>
                    <w:r w:rsidRPr="007C09F1">
                      <w:rPr>
                        <w:b/>
                        <w:sz w:val="16"/>
                        <w:lang w:val="es-MX"/>
                      </w:rPr>
                      <w:t>Agfa Graphics</w:t>
                    </w:r>
                  </w:p>
                  <w:p w14:paraId="72D19EBE" w14:textId="77777777" w:rsidR="00B23626" w:rsidRPr="007C09F1" w:rsidRDefault="00AD4C71">
                    <w:pPr>
                      <w:spacing w:after="0"/>
                      <w:rPr>
                        <w:b/>
                        <w:sz w:val="16"/>
                        <w:lang w:val="es-MX"/>
                      </w:rPr>
                    </w:pPr>
                    <w:r w:rsidRPr="007C09F1">
                      <w:rPr>
                        <w:rFonts w:ascii="Arial Narrow" w:hAnsi="Arial Narrow"/>
                        <w:sz w:val="16"/>
                        <w:lang w:val="es-MX"/>
                      </w:rPr>
                      <w:t>Septestraat 27</w:t>
                    </w:r>
                  </w:p>
                  <w:p w14:paraId="6EC3C9B8" w14:textId="77777777" w:rsidR="00B23626" w:rsidRPr="007C09F1" w:rsidRDefault="00AD4C71">
                    <w:pPr>
                      <w:spacing w:after="0"/>
                      <w:rPr>
                        <w:rFonts w:ascii="Arial Narrow" w:hAnsi="Arial Narrow"/>
                        <w:sz w:val="16"/>
                        <w:lang w:val="es-MX"/>
                      </w:rPr>
                    </w:pPr>
                    <w:r w:rsidRPr="007C09F1">
                      <w:rPr>
                        <w:rFonts w:ascii="Arial Narrow" w:hAnsi="Arial Narrow"/>
                        <w:sz w:val="16"/>
                        <w:lang w:val="es-MX"/>
                      </w:rPr>
                      <w:t xml:space="preserve">B – 2640 Mortsel </w:t>
                    </w:r>
                  </w:p>
                  <w:p w14:paraId="681E8ADB" w14:textId="77777777" w:rsidR="00B23626" w:rsidRPr="007C09F1" w:rsidRDefault="00AD4C71">
                    <w:pPr>
                      <w:spacing w:after="0"/>
                      <w:rPr>
                        <w:sz w:val="16"/>
                        <w:lang w:val="es-MX"/>
                      </w:rPr>
                    </w:pPr>
                    <w:r w:rsidRPr="007C09F1">
                      <w:rPr>
                        <w:rFonts w:ascii="Arial Narrow" w:hAnsi="Arial Narrow"/>
                        <w:sz w:val="16"/>
                        <w:lang w:val="es-MX"/>
                      </w:rPr>
                      <w:t>Bélgica</w:t>
                    </w:r>
                  </w:p>
                  <w:p w14:paraId="76C1ECDD" w14:textId="77777777" w:rsidR="00E6591C" w:rsidRPr="007C09F1" w:rsidRDefault="00E6591C" w:rsidP="009041F0">
                    <w:pPr>
                      <w:spacing w:after="0"/>
                      <w:rPr>
                        <w:sz w:val="16"/>
                        <w:lang w:val="es-MX"/>
                      </w:rPr>
                    </w:pPr>
                  </w:p>
                  <w:p w14:paraId="08A8DD6A" w14:textId="77777777" w:rsidR="00B23626" w:rsidRPr="0071398A" w:rsidRDefault="00AD4C71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 w:rsidRPr="0071398A">
                      <w:rPr>
                        <w:rFonts w:ascii="Arial Narrow" w:hAnsi="Arial Narrow"/>
                        <w:sz w:val="16"/>
                        <w:lang w:val="es-ES"/>
                      </w:rPr>
                      <w:t>Paul Adriaensen</w:t>
                    </w:r>
                  </w:p>
                  <w:p w14:paraId="5142DA30" w14:textId="77777777" w:rsidR="00B23626" w:rsidRPr="0071398A" w:rsidRDefault="00AD4C71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 w:rsidRPr="0071398A">
                      <w:rPr>
                        <w:rFonts w:ascii="Arial Narrow" w:hAnsi="Arial Narrow"/>
                        <w:i/>
                        <w:sz w:val="16"/>
                        <w:lang w:val="es-ES"/>
                      </w:rPr>
                      <w:t>Gerente de relaciones con la prensa</w:t>
                    </w:r>
                    <w:r w:rsidRPr="0071398A">
                      <w:rPr>
                        <w:i/>
                        <w:sz w:val="16"/>
                        <w:lang w:val="es-ES"/>
                      </w:rPr>
                      <w:br/>
                    </w:r>
                    <w:r w:rsidRPr="0071398A">
                      <w:rPr>
                        <w:rFonts w:ascii="Arial Narrow" w:hAnsi="Arial Narrow"/>
                        <w:i/>
                        <w:sz w:val="16"/>
                        <w:lang w:val="es-ES"/>
                      </w:rPr>
                      <w:t xml:space="preserve">Agfa Graphics </w:t>
                    </w:r>
                  </w:p>
                  <w:p w14:paraId="0CB94380" w14:textId="77777777" w:rsidR="00E6591C" w:rsidRPr="0071398A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</w:p>
                  <w:p w14:paraId="3A5F33BB" w14:textId="77777777" w:rsidR="00B23626" w:rsidRPr="0071398A" w:rsidRDefault="00AD4C71">
                    <w:pPr>
                      <w:spacing w:after="0"/>
                      <w:rPr>
                        <w:rFonts w:ascii="Arial Narrow" w:hAnsi="Arial Narrow"/>
                        <w:sz w:val="16"/>
                        <w:lang w:val="es-ES"/>
                      </w:rPr>
                    </w:pPr>
                    <w:r w:rsidRPr="0071398A">
                      <w:rPr>
                        <w:rFonts w:ascii="Arial Narrow" w:hAnsi="Arial Narrow"/>
                        <w:sz w:val="16"/>
                        <w:lang w:val="es-ES"/>
                      </w:rPr>
                      <w:t>Teléfono: +32 3 444 3940</w:t>
                    </w:r>
                  </w:p>
                  <w:p w14:paraId="7150698B" w14:textId="77777777" w:rsidR="00B23626" w:rsidRPr="0071398A" w:rsidRDefault="00AD4C71">
                    <w:pPr>
                      <w:rPr>
                        <w:lang w:val="es-ES"/>
                      </w:rPr>
                    </w:pPr>
                    <w:r w:rsidRPr="0071398A">
                      <w:rPr>
                        <w:rFonts w:ascii="Arial Narrow" w:hAnsi="Arial Narrow"/>
                        <w:sz w:val="16"/>
                        <w:lang w:val="es-ES"/>
                      </w:rPr>
                      <w:t>Correo electrónico: press.graphics@agfa.com</w:t>
                    </w:r>
                  </w:p>
                  <w:p w14:paraId="34EDE6D1" w14:textId="77777777" w:rsidR="00E6591C" w:rsidRPr="0071398A" w:rsidRDefault="00E6591C" w:rsidP="009041F0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DE96AAC" w14:textId="77777777" w:rsidR="00E6591C" w:rsidRPr="007C09F1" w:rsidRDefault="00E6591C">
    <w:pPr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7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43FFA"/>
    <w:multiLevelType w:val="hybridMultilevel"/>
    <w:tmpl w:val="1264CAB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2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3D40600"/>
    <w:multiLevelType w:val="hybridMultilevel"/>
    <w:tmpl w:val="ACBEA5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7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6"/>
  </w:num>
  <w:num w:numId="8">
    <w:abstractNumId w:val="17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27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3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0"/>
  </w:num>
  <w:num w:numId="22">
    <w:abstractNumId w:val="5"/>
  </w:num>
  <w:num w:numId="23">
    <w:abstractNumId w:val="25"/>
  </w:num>
  <w:num w:numId="24">
    <w:abstractNumId w:val="11"/>
  </w:num>
  <w:num w:numId="25">
    <w:abstractNumId w:val="12"/>
  </w:num>
  <w:num w:numId="26">
    <w:abstractNumId w:val="18"/>
  </w:num>
  <w:num w:numId="27">
    <w:abstractNumId w:val="29"/>
  </w:num>
  <w:num w:numId="28">
    <w:abstractNumId w:val="2"/>
  </w:num>
  <w:num w:numId="29">
    <w:abstractNumId w:val="6"/>
  </w:num>
  <w:num w:numId="30">
    <w:abstractNumId w:val="20"/>
  </w:num>
  <w:num w:numId="31">
    <w:abstractNumId w:val="19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3"/>
  </w:num>
  <w:num w:numId="37">
    <w:abstractNumId w:val="31"/>
  </w:num>
  <w:num w:numId="38">
    <w:abstractNumId w:val="22"/>
  </w:num>
  <w:num w:numId="39">
    <w:abstractNumId w:val="21"/>
  </w:num>
  <w:num w:numId="4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Lc0NDI2MDAxMjdX0lEKTi0uzszPAykwrQUAls0LziwAAAA="/>
  </w:docVars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BFC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3B00"/>
    <w:rsid w:val="0005513D"/>
    <w:rsid w:val="000551A3"/>
    <w:rsid w:val="00055444"/>
    <w:rsid w:val="0005564E"/>
    <w:rsid w:val="00055B72"/>
    <w:rsid w:val="00056A38"/>
    <w:rsid w:val="00056CFF"/>
    <w:rsid w:val="00062B26"/>
    <w:rsid w:val="00064B36"/>
    <w:rsid w:val="00065D48"/>
    <w:rsid w:val="00066436"/>
    <w:rsid w:val="000665E8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251A"/>
    <w:rsid w:val="00092889"/>
    <w:rsid w:val="00092DE8"/>
    <w:rsid w:val="00094499"/>
    <w:rsid w:val="00095496"/>
    <w:rsid w:val="00095841"/>
    <w:rsid w:val="00096BC3"/>
    <w:rsid w:val="00096C40"/>
    <w:rsid w:val="00097972"/>
    <w:rsid w:val="000A1580"/>
    <w:rsid w:val="000A193B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08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2927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27946"/>
    <w:rsid w:val="001303FE"/>
    <w:rsid w:val="001304F1"/>
    <w:rsid w:val="001313CE"/>
    <w:rsid w:val="00131A93"/>
    <w:rsid w:val="001324D5"/>
    <w:rsid w:val="0013602E"/>
    <w:rsid w:val="00140145"/>
    <w:rsid w:val="0014095B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4AAD"/>
    <w:rsid w:val="00155CAF"/>
    <w:rsid w:val="0015668C"/>
    <w:rsid w:val="00157043"/>
    <w:rsid w:val="00157B89"/>
    <w:rsid w:val="0016047B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350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A7B1B"/>
    <w:rsid w:val="001B13C4"/>
    <w:rsid w:val="001B1A6C"/>
    <w:rsid w:val="001B35E4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3CB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0536"/>
    <w:rsid w:val="00220BF9"/>
    <w:rsid w:val="00221048"/>
    <w:rsid w:val="002210B8"/>
    <w:rsid w:val="00221598"/>
    <w:rsid w:val="002218F5"/>
    <w:rsid w:val="0022205D"/>
    <w:rsid w:val="00223FD4"/>
    <w:rsid w:val="0022425D"/>
    <w:rsid w:val="0022693B"/>
    <w:rsid w:val="00227431"/>
    <w:rsid w:val="002276D6"/>
    <w:rsid w:val="00227F9B"/>
    <w:rsid w:val="00230215"/>
    <w:rsid w:val="00230734"/>
    <w:rsid w:val="00230740"/>
    <w:rsid w:val="00231277"/>
    <w:rsid w:val="0023183F"/>
    <w:rsid w:val="00231E5E"/>
    <w:rsid w:val="00231F3F"/>
    <w:rsid w:val="002320F1"/>
    <w:rsid w:val="0023288B"/>
    <w:rsid w:val="0023306D"/>
    <w:rsid w:val="002333C7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554BD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5F6D"/>
    <w:rsid w:val="00286824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5D95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A6A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1E5E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A0C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2A5C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3114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1C43"/>
    <w:rsid w:val="003D2054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5A34"/>
    <w:rsid w:val="003E6BCD"/>
    <w:rsid w:val="003E6D17"/>
    <w:rsid w:val="003F19F7"/>
    <w:rsid w:val="003F1F3B"/>
    <w:rsid w:val="003F3612"/>
    <w:rsid w:val="003F367A"/>
    <w:rsid w:val="003F3800"/>
    <w:rsid w:val="003F38B2"/>
    <w:rsid w:val="003F4E72"/>
    <w:rsid w:val="003F5FF8"/>
    <w:rsid w:val="003F696C"/>
    <w:rsid w:val="003F6F7F"/>
    <w:rsid w:val="00401390"/>
    <w:rsid w:val="00402932"/>
    <w:rsid w:val="00405C3B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2B6F"/>
    <w:rsid w:val="00424AFE"/>
    <w:rsid w:val="00424E2F"/>
    <w:rsid w:val="00425423"/>
    <w:rsid w:val="00427135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3F6F"/>
    <w:rsid w:val="0044402E"/>
    <w:rsid w:val="00445075"/>
    <w:rsid w:val="004478B6"/>
    <w:rsid w:val="00447FB7"/>
    <w:rsid w:val="004541B1"/>
    <w:rsid w:val="00454A03"/>
    <w:rsid w:val="00455427"/>
    <w:rsid w:val="0045636B"/>
    <w:rsid w:val="004569B9"/>
    <w:rsid w:val="00463119"/>
    <w:rsid w:val="00464517"/>
    <w:rsid w:val="00464C8C"/>
    <w:rsid w:val="004653E0"/>
    <w:rsid w:val="00467BB8"/>
    <w:rsid w:val="00470271"/>
    <w:rsid w:val="00471689"/>
    <w:rsid w:val="0047202B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1E65"/>
    <w:rsid w:val="004E2750"/>
    <w:rsid w:val="004E371F"/>
    <w:rsid w:val="004E37CC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4704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89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683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4E7"/>
    <w:rsid w:val="00562C6A"/>
    <w:rsid w:val="0056347B"/>
    <w:rsid w:val="00565C8C"/>
    <w:rsid w:val="00565E51"/>
    <w:rsid w:val="005678CE"/>
    <w:rsid w:val="005719C1"/>
    <w:rsid w:val="00572030"/>
    <w:rsid w:val="00572765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75F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343D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17F0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174B8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37C0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47111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25B1"/>
    <w:rsid w:val="006730F7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97FE3"/>
    <w:rsid w:val="006A0B60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571A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98A"/>
    <w:rsid w:val="00713FE0"/>
    <w:rsid w:val="00714C2D"/>
    <w:rsid w:val="00715033"/>
    <w:rsid w:val="00716802"/>
    <w:rsid w:val="007168C7"/>
    <w:rsid w:val="007168E5"/>
    <w:rsid w:val="00716F0B"/>
    <w:rsid w:val="007170D4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5D18"/>
    <w:rsid w:val="00737634"/>
    <w:rsid w:val="007420B9"/>
    <w:rsid w:val="00742BEA"/>
    <w:rsid w:val="00743B17"/>
    <w:rsid w:val="00743B62"/>
    <w:rsid w:val="007443A0"/>
    <w:rsid w:val="00745523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081A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5693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09F1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1F0"/>
    <w:rsid w:val="007E02FB"/>
    <w:rsid w:val="007E16A9"/>
    <w:rsid w:val="007E237B"/>
    <w:rsid w:val="007E263A"/>
    <w:rsid w:val="007E4946"/>
    <w:rsid w:val="007E6B29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5D8D"/>
    <w:rsid w:val="00816B41"/>
    <w:rsid w:val="00817648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6D9E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CF9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5DC5"/>
    <w:rsid w:val="00877082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0AD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4DD"/>
    <w:rsid w:val="008C1E5C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452"/>
    <w:rsid w:val="008D3C62"/>
    <w:rsid w:val="008D5E61"/>
    <w:rsid w:val="008D6080"/>
    <w:rsid w:val="008D6DA7"/>
    <w:rsid w:val="008D7291"/>
    <w:rsid w:val="008D78A1"/>
    <w:rsid w:val="008D7F49"/>
    <w:rsid w:val="008D7F98"/>
    <w:rsid w:val="008E1BEB"/>
    <w:rsid w:val="008E389D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8F5F66"/>
    <w:rsid w:val="008F60BB"/>
    <w:rsid w:val="0090117F"/>
    <w:rsid w:val="00901848"/>
    <w:rsid w:val="00902E50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396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55AB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57E83"/>
    <w:rsid w:val="00960805"/>
    <w:rsid w:val="009624D3"/>
    <w:rsid w:val="00963CA5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4F24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CE3"/>
    <w:rsid w:val="009D3D2D"/>
    <w:rsid w:val="009D4231"/>
    <w:rsid w:val="009D549F"/>
    <w:rsid w:val="009D6018"/>
    <w:rsid w:val="009D6D63"/>
    <w:rsid w:val="009E045D"/>
    <w:rsid w:val="009E1DBC"/>
    <w:rsid w:val="009E1E65"/>
    <w:rsid w:val="009E273F"/>
    <w:rsid w:val="009E3E08"/>
    <w:rsid w:val="009E4038"/>
    <w:rsid w:val="009E438E"/>
    <w:rsid w:val="009E5C09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1D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0DCE"/>
    <w:rsid w:val="00A71D55"/>
    <w:rsid w:val="00A72B31"/>
    <w:rsid w:val="00A736A2"/>
    <w:rsid w:val="00A740C4"/>
    <w:rsid w:val="00A77432"/>
    <w:rsid w:val="00A80205"/>
    <w:rsid w:val="00A820D3"/>
    <w:rsid w:val="00A82463"/>
    <w:rsid w:val="00A8295B"/>
    <w:rsid w:val="00A834BB"/>
    <w:rsid w:val="00A8446D"/>
    <w:rsid w:val="00A85757"/>
    <w:rsid w:val="00A85ED5"/>
    <w:rsid w:val="00A865B6"/>
    <w:rsid w:val="00A877E3"/>
    <w:rsid w:val="00A87E8E"/>
    <w:rsid w:val="00A90D5B"/>
    <w:rsid w:val="00A9151F"/>
    <w:rsid w:val="00A92AEE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A7C56"/>
    <w:rsid w:val="00AB080B"/>
    <w:rsid w:val="00AB0A67"/>
    <w:rsid w:val="00AB0AD6"/>
    <w:rsid w:val="00AB3389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C71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2C6C"/>
    <w:rsid w:val="00B23546"/>
    <w:rsid w:val="00B2362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40C2"/>
    <w:rsid w:val="00B54284"/>
    <w:rsid w:val="00B55771"/>
    <w:rsid w:val="00B57CFF"/>
    <w:rsid w:val="00B61A05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034"/>
    <w:rsid w:val="00B85909"/>
    <w:rsid w:val="00B86522"/>
    <w:rsid w:val="00B872BB"/>
    <w:rsid w:val="00B91FEA"/>
    <w:rsid w:val="00B93886"/>
    <w:rsid w:val="00B941D5"/>
    <w:rsid w:val="00B94849"/>
    <w:rsid w:val="00B94DA1"/>
    <w:rsid w:val="00B9504E"/>
    <w:rsid w:val="00B95403"/>
    <w:rsid w:val="00B97B54"/>
    <w:rsid w:val="00BA0A5B"/>
    <w:rsid w:val="00BA14F0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4B"/>
    <w:rsid w:val="00BF0EDB"/>
    <w:rsid w:val="00BF1CED"/>
    <w:rsid w:val="00BF241B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06B5D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1C4B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12C4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A12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67F4C"/>
    <w:rsid w:val="00C704D9"/>
    <w:rsid w:val="00C704EB"/>
    <w:rsid w:val="00C7180D"/>
    <w:rsid w:val="00C718F5"/>
    <w:rsid w:val="00C720FD"/>
    <w:rsid w:val="00C7213D"/>
    <w:rsid w:val="00C74375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B06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A3DBB"/>
    <w:rsid w:val="00CB2F7F"/>
    <w:rsid w:val="00CB301C"/>
    <w:rsid w:val="00CB58ED"/>
    <w:rsid w:val="00CB78B2"/>
    <w:rsid w:val="00CC0257"/>
    <w:rsid w:val="00CC13C2"/>
    <w:rsid w:val="00CC3DE6"/>
    <w:rsid w:val="00CC3EB3"/>
    <w:rsid w:val="00CC429B"/>
    <w:rsid w:val="00CC4A4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1434"/>
    <w:rsid w:val="00CE2983"/>
    <w:rsid w:val="00CE3B14"/>
    <w:rsid w:val="00CE56B7"/>
    <w:rsid w:val="00CE5FD2"/>
    <w:rsid w:val="00CE6CD3"/>
    <w:rsid w:val="00CF0B11"/>
    <w:rsid w:val="00CF0DD4"/>
    <w:rsid w:val="00CF0F8E"/>
    <w:rsid w:val="00CF1A9C"/>
    <w:rsid w:val="00CF2951"/>
    <w:rsid w:val="00CF32F3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82C"/>
    <w:rsid w:val="00D33F5E"/>
    <w:rsid w:val="00D35159"/>
    <w:rsid w:val="00D369EB"/>
    <w:rsid w:val="00D37640"/>
    <w:rsid w:val="00D37C25"/>
    <w:rsid w:val="00D4164D"/>
    <w:rsid w:val="00D4208F"/>
    <w:rsid w:val="00D44415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3355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397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576"/>
    <w:rsid w:val="00DD3AD5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4947"/>
    <w:rsid w:val="00DE6137"/>
    <w:rsid w:val="00DE685B"/>
    <w:rsid w:val="00DE7453"/>
    <w:rsid w:val="00DE7532"/>
    <w:rsid w:val="00DF2465"/>
    <w:rsid w:val="00DF2692"/>
    <w:rsid w:val="00DF2AA1"/>
    <w:rsid w:val="00DF31F0"/>
    <w:rsid w:val="00DF5041"/>
    <w:rsid w:val="00DF74E8"/>
    <w:rsid w:val="00DF7BF1"/>
    <w:rsid w:val="00E016CA"/>
    <w:rsid w:val="00E01DF2"/>
    <w:rsid w:val="00E0229B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1C6A"/>
    <w:rsid w:val="00E33022"/>
    <w:rsid w:val="00E3367A"/>
    <w:rsid w:val="00E3478E"/>
    <w:rsid w:val="00E3637A"/>
    <w:rsid w:val="00E36C8A"/>
    <w:rsid w:val="00E37180"/>
    <w:rsid w:val="00E373F0"/>
    <w:rsid w:val="00E4042A"/>
    <w:rsid w:val="00E41012"/>
    <w:rsid w:val="00E41126"/>
    <w:rsid w:val="00E414E4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578F6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580"/>
    <w:rsid w:val="00E74E50"/>
    <w:rsid w:val="00E754AF"/>
    <w:rsid w:val="00E75BD9"/>
    <w:rsid w:val="00E75CF6"/>
    <w:rsid w:val="00E77B4A"/>
    <w:rsid w:val="00E77C46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A67"/>
    <w:rsid w:val="00EB0F03"/>
    <w:rsid w:val="00EB155B"/>
    <w:rsid w:val="00EB48FC"/>
    <w:rsid w:val="00EB4ADE"/>
    <w:rsid w:val="00EB67D6"/>
    <w:rsid w:val="00EC1FDE"/>
    <w:rsid w:val="00EC4CF2"/>
    <w:rsid w:val="00EC5C3F"/>
    <w:rsid w:val="00EC60D9"/>
    <w:rsid w:val="00EC624D"/>
    <w:rsid w:val="00EC6B22"/>
    <w:rsid w:val="00EC7F8E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E7FCB"/>
    <w:rsid w:val="00EF2CD3"/>
    <w:rsid w:val="00EF2FDF"/>
    <w:rsid w:val="00EF3E4A"/>
    <w:rsid w:val="00EF6B4C"/>
    <w:rsid w:val="00EF76DB"/>
    <w:rsid w:val="00EF7B75"/>
    <w:rsid w:val="00EF7DBD"/>
    <w:rsid w:val="00F010E2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F53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7FC"/>
    <w:rsid w:val="00F2083B"/>
    <w:rsid w:val="00F20E5D"/>
    <w:rsid w:val="00F21BF6"/>
    <w:rsid w:val="00F24139"/>
    <w:rsid w:val="00F241BF"/>
    <w:rsid w:val="00F24977"/>
    <w:rsid w:val="00F25BBD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68A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2D4F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D7FFB"/>
    <w:rsid w:val="00FE0DF5"/>
    <w:rsid w:val="00FE1963"/>
    <w:rsid w:val="00FE1A2B"/>
    <w:rsid w:val="00FE1A59"/>
    <w:rsid w:val="00FE49C3"/>
    <w:rsid w:val="00FE68A7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CA48D"/>
  <w15:docId w15:val="{F7283848-DEDA-44B6-8189-59C4FF1B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 w:eastAsia="en-US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  <w:lang w:eastAsia="en-US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  <w:lang w:eastAsia="en-US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  <w:lang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 w:eastAsia="en-US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rsid w:val="00297D7E"/>
    <w:rPr>
      <w:rFonts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3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2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3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fa.com/printing/worldwide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studio5d10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ag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fa.com/printing/products/avinci-cx3200/?lang=e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3</TotalTime>
  <Pages>3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Agfa Graphics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Joosen , Ilse</dc:creator>
  <cp:keywords/>
  <dc:description/>
  <cp:lastModifiedBy>Joosen , Ilse</cp:lastModifiedBy>
  <cp:revision>5</cp:revision>
  <cp:lastPrinted>2018-06-04T06:19:00Z</cp:lastPrinted>
  <dcterms:created xsi:type="dcterms:W3CDTF">2021-06-08T16:52:00Z</dcterms:created>
  <dcterms:modified xsi:type="dcterms:W3CDTF">2021-06-09T08:14:00Z</dcterms:modified>
</cp:coreProperties>
</file>