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95AF" w14:textId="4DECE645" w:rsidR="002748D3" w:rsidRDefault="002748D3" w:rsidP="61988F93">
      <w:pPr>
        <w:ind w:left="2410"/>
        <w:rPr>
          <w:b/>
          <w:bCs/>
          <w:snapToGrid w:val="0"/>
          <w:sz w:val="32"/>
          <w:szCs w:val="32"/>
          <w:lang w:bidi="en-US"/>
        </w:rPr>
      </w:pPr>
      <w:r w:rsidRPr="61988F93">
        <w:rPr>
          <w:b/>
          <w:bCs/>
          <w:snapToGrid w:val="0"/>
          <w:sz w:val="32"/>
          <w:szCs w:val="32"/>
          <w:lang w:bidi="en-US"/>
        </w:rPr>
        <w:t>Agfa announces new inkjet ink developments</w:t>
      </w:r>
    </w:p>
    <w:p w14:paraId="0A844028" w14:textId="05CAECEB" w:rsidR="002748D3" w:rsidRDefault="666F8127" w:rsidP="004541B1">
      <w:pPr>
        <w:ind w:left="2410"/>
        <w:rPr>
          <w:b/>
          <w:bCs/>
          <w:sz w:val="20"/>
        </w:rPr>
      </w:pPr>
      <w:r w:rsidRPr="696B3142">
        <w:rPr>
          <w:b/>
          <w:bCs/>
          <w:sz w:val="20"/>
        </w:rPr>
        <w:t xml:space="preserve">Agfa, a provider of inkjet printing solutions, has announced the development of new inks for its Onset and </w:t>
      </w:r>
      <w:proofErr w:type="spellStart"/>
      <w:r w:rsidRPr="696B3142">
        <w:rPr>
          <w:b/>
          <w:bCs/>
          <w:sz w:val="20"/>
        </w:rPr>
        <w:t>Avinci</w:t>
      </w:r>
      <w:proofErr w:type="spellEnd"/>
      <w:r w:rsidRPr="696B3142">
        <w:rPr>
          <w:b/>
          <w:bCs/>
          <w:sz w:val="20"/>
        </w:rPr>
        <w:t xml:space="preserve"> inkjet printers. These inks boast high quality and </w:t>
      </w:r>
      <w:r w:rsidR="32E7C58F" w:rsidRPr="696B3142">
        <w:rPr>
          <w:b/>
          <w:bCs/>
          <w:sz w:val="20"/>
        </w:rPr>
        <w:t xml:space="preserve">performance </w:t>
      </w:r>
      <w:r w:rsidRPr="696B3142">
        <w:rPr>
          <w:b/>
          <w:bCs/>
          <w:sz w:val="20"/>
        </w:rPr>
        <w:t xml:space="preserve">while minimizing ink usage. The company plans to highlight these new products at </w:t>
      </w:r>
      <w:r w:rsidR="1CE92C03" w:rsidRPr="696B3142">
        <w:rPr>
          <w:b/>
          <w:bCs/>
          <w:sz w:val="20"/>
        </w:rPr>
        <w:t>its</w:t>
      </w:r>
      <w:r w:rsidRPr="696B3142">
        <w:rPr>
          <w:b/>
          <w:bCs/>
          <w:sz w:val="20"/>
        </w:rPr>
        <w:t xml:space="preserve"> booth during the upcoming FESPA trade show.</w:t>
      </w:r>
    </w:p>
    <w:p w14:paraId="48AF1F69" w14:textId="051E5F7F" w:rsidR="00C76B47" w:rsidRPr="004B5331" w:rsidRDefault="00C76B47" w:rsidP="004541B1">
      <w:pPr>
        <w:ind w:left="2410"/>
        <w:rPr>
          <w:b/>
          <w:sz w:val="20"/>
        </w:rPr>
      </w:pPr>
      <w:r w:rsidRPr="004B5331">
        <w:rPr>
          <w:b/>
          <w:sz w:val="20"/>
        </w:rPr>
        <w:t xml:space="preserve">Mortsel, Belgium – </w:t>
      </w:r>
      <w:r w:rsidR="00F52EBE" w:rsidRPr="004B5331">
        <w:rPr>
          <w:b/>
          <w:sz w:val="20"/>
        </w:rPr>
        <w:t>Ma</w:t>
      </w:r>
      <w:r w:rsidR="00CF7984">
        <w:rPr>
          <w:b/>
          <w:sz w:val="20"/>
        </w:rPr>
        <w:t>y</w:t>
      </w:r>
      <w:r w:rsidR="00F52EBE" w:rsidRPr="004B5331">
        <w:rPr>
          <w:b/>
          <w:sz w:val="20"/>
        </w:rPr>
        <w:t xml:space="preserve"> </w:t>
      </w:r>
      <w:r w:rsidR="00573A8E">
        <w:rPr>
          <w:b/>
          <w:sz w:val="20"/>
        </w:rPr>
        <w:t>16</w:t>
      </w:r>
      <w:r w:rsidR="0051225D" w:rsidRPr="004B5331">
        <w:rPr>
          <w:b/>
          <w:sz w:val="20"/>
        </w:rPr>
        <w:t>,</w:t>
      </w:r>
      <w:r w:rsidR="000F02B9" w:rsidRPr="004B5331">
        <w:rPr>
          <w:b/>
          <w:color w:val="auto"/>
          <w:sz w:val="20"/>
        </w:rPr>
        <w:t xml:space="preserve"> 20</w:t>
      </w:r>
      <w:r w:rsidR="009B77E9" w:rsidRPr="004B5331">
        <w:rPr>
          <w:b/>
          <w:color w:val="auto"/>
          <w:sz w:val="20"/>
        </w:rPr>
        <w:t>2</w:t>
      </w:r>
      <w:r w:rsidR="00F52EBE" w:rsidRPr="004B5331">
        <w:rPr>
          <w:b/>
          <w:color w:val="auto"/>
          <w:sz w:val="20"/>
        </w:rPr>
        <w:t>3</w:t>
      </w:r>
    </w:p>
    <w:p w14:paraId="3DB67EEA" w14:textId="77777777" w:rsidR="002748D3" w:rsidRPr="002748D3" w:rsidRDefault="002748D3" w:rsidP="002748D3">
      <w:pPr>
        <w:widowControl w:val="0"/>
        <w:autoSpaceDE w:val="0"/>
        <w:autoSpaceDN w:val="0"/>
        <w:adjustRightInd w:val="0"/>
        <w:ind w:left="2410"/>
        <w:rPr>
          <w:bCs/>
          <w:sz w:val="20"/>
          <w:szCs w:val="18"/>
        </w:rPr>
      </w:pPr>
      <w:r w:rsidRPr="002748D3">
        <w:rPr>
          <w:bCs/>
          <w:sz w:val="20"/>
          <w:szCs w:val="18"/>
        </w:rPr>
        <w:t>Over the past decades, Agfa has established itself as a leading provider of high-quality and sustainable inkjet inks. The company develops and manufactures its own inks at its facility in Mortsel, Belgium, which was recently expanded with an additional ink production plant to keep up with growing demands.</w:t>
      </w:r>
    </w:p>
    <w:p w14:paraId="4B2CF4A8" w14:textId="7C8050B3" w:rsidR="002748D3" w:rsidRPr="002748D3" w:rsidRDefault="666F8127" w:rsidP="61988F93">
      <w:pPr>
        <w:widowControl w:val="0"/>
        <w:autoSpaceDE w:val="0"/>
        <w:autoSpaceDN w:val="0"/>
        <w:adjustRightInd w:val="0"/>
        <w:ind w:left="2410"/>
        <w:rPr>
          <w:sz w:val="20"/>
        </w:rPr>
      </w:pPr>
      <w:r w:rsidRPr="61988F93">
        <w:rPr>
          <w:sz w:val="20"/>
        </w:rPr>
        <w:t xml:space="preserve">One of the latest developments from Agfa is the </w:t>
      </w:r>
      <w:r w:rsidRPr="61988F93">
        <w:rPr>
          <w:b/>
          <w:bCs/>
          <w:sz w:val="20"/>
        </w:rPr>
        <w:t>Onset 560 ink</w:t>
      </w:r>
      <w:r w:rsidRPr="61988F93">
        <w:rPr>
          <w:sz w:val="20"/>
        </w:rPr>
        <w:t xml:space="preserve">, which was developed in just six months for the Onset. This high-speed inkjet printing press </w:t>
      </w:r>
      <w:r w:rsidR="021B2877" w:rsidRPr="61988F93">
        <w:rPr>
          <w:sz w:val="20"/>
        </w:rPr>
        <w:t xml:space="preserve">with </w:t>
      </w:r>
      <w:r w:rsidR="6AD134FA" w:rsidRPr="61988F93">
        <w:rPr>
          <w:sz w:val="20"/>
        </w:rPr>
        <w:t xml:space="preserve">a </w:t>
      </w:r>
      <w:proofErr w:type="gramStart"/>
      <w:r w:rsidR="021B2877" w:rsidRPr="61988F93">
        <w:rPr>
          <w:sz w:val="20"/>
        </w:rPr>
        <w:t>full</w:t>
      </w:r>
      <w:r w:rsidR="00C72903">
        <w:rPr>
          <w:sz w:val="20"/>
        </w:rPr>
        <w:t>-</w:t>
      </w:r>
      <w:r w:rsidR="021B2877" w:rsidRPr="61988F93">
        <w:rPr>
          <w:sz w:val="20"/>
        </w:rPr>
        <w:t>width</w:t>
      </w:r>
      <w:proofErr w:type="gramEnd"/>
      <w:r w:rsidR="021B2877" w:rsidRPr="61988F93">
        <w:rPr>
          <w:sz w:val="20"/>
        </w:rPr>
        <w:t xml:space="preserve"> printhead </w:t>
      </w:r>
      <w:r w:rsidR="00015D73" w:rsidRPr="61988F93">
        <w:rPr>
          <w:sz w:val="20"/>
        </w:rPr>
        <w:t xml:space="preserve">system </w:t>
      </w:r>
      <w:r w:rsidRPr="61988F93">
        <w:rPr>
          <w:sz w:val="20"/>
        </w:rPr>
        <w:t>features advanced automation including robots and tack</w:t>
      </w:r>
      <w:r w:rsidRPr="61988F93">
        <w:rPr>
          <w:color w:val="auto"/>
          <w:sz w:val="20"/>
        </w:rPr>
        <w:t xml:space="preserve">les </w:t>
      </w:r>
      <w:r w:rsidR="3D9C7FDD" w:rsidRPr="61988F93">
        <w:rPr>
          <w:color w:val="auto"/>
          <w:sz w:val="20"/>
        </w:rPr>
        <w:t>s</w:t>
      </w:r>
      <w:r w:rsidR="52234284" w:rsidRPr="61988F93">
        <w:rPr>
          <w:color w:val="auto"/>
          <w:sz w:val="20"/>
        </w:rPr>
        <w:t xml:space="preserve">ign, </w:t>
      </w:r>
      <w:r w:rsidR="4727FA8E" w:rsidRPr="61988F93">
        <w:rPr>
          <w:color w:val="auto"/>
          <w:sz w:val="20"/>
        </w:rPr>
        <w:t>d</w:t>
      </w:r>
      <w:r w:rsidR="52234284" w:rsidRPr="61988F93">
        <w:rPr>
          <w:color w:val="auto"/>
          <w:sz w:val="20"/>
        </w:rPr>
        <w:t>isplay</w:t>
      </w:r>
      <w:r w:rsidRPr="61988F93">
        <w:rPr>
          <w:color w:val="auto"/>
          <w:sz w:val="20"/>
        </w:rPr>
        <w:t xml:space="preserve"> and </w:t>
      </w:r>
      <w:r w:rsidR="205E90B1" w:rsidRPr="61988F93">
        <w:rPr>
          <w:color w:val="auto"/>
          <w:sz w:val="20"/>
        </w:rPr>
        <w:t>p</w:t>
      </w:r>
      <w:r w:rsidR="39A122F8" w:rsidRPr="61988F93">
        <w:rPr>
          <w:color w:val="auto"/>
          <w:sz w:val="20"/>
        </w:rPr>
        <w:t>a</w:t>
      </w:r>
      <w:r w:rsidRPr="61988F93">
        <w:rPr>
          <w:color w:val="auto"/>
          <w:sz w:val="20"/>
        </w:rPr>
        <w:t>ckaging applic</w:t>
      </w:r>
      <w:r w:rsidRPr="61988F93">
        <w:rPr>
          <w:sz w:val="20"/>
        </w:rPr>
        <w:t xml:space="preserve">ations at up to 1450 m²/h. The Onset 560 ink set offers excellent print quality combined with low ink consumption, resulting in </w:t>
      </w:r>
      <w:r w:rsidR="00573A8E" w:rsidRPr="00C72903">
        <w:rPr>
          <w:b/>
          <w:bCs/>
          <w:sz w:val="20"/>
        </w:rPr>
        <w:t xml:space="preserve">proven </w:t>
      </w:r>
      <w:r w:rsidRPr="00C72903">
        <w:rPr>
          <w:b/>
          <w:bCs/>
          <w:sz w:val="20"/>
        </w:rPr>
        <w:t>double-digit savings</w:t>
      </w:r>
      <w:r w:rsidRPr="61988F93">
        <w:rPr>
          <w:sz w:val="20"/>
        </w:rPr>
        <w:t xml:space="preserve"> compared to other inks</w:t>
      </w:r>
      <w:r w:rsidR="00C72903">
        <w:rPr>
          <w:sz w:val="20"/>
        </w:rPr>
        <w:t>, with typically at least a 20% ink saving</w:t>
      </w:r>
      <w:r w:rsidRPr="61988F93">
        <w:rPr>
          <w:sz w:val="20"/>
        </w:rPr>
        <w:t xml:space="preserve">. This is made possible through Agfa's patented Thin Ink Layer technology, which uses </w:t>
      </w:r>
      <w:r w:rsidR="05D2E811" w:rsidRPr="61988F93">
        <w:rPr>
          <w:sz w:val="20"/>
        </w:rPr>
        <w:t xml:space="preserve">a unique dispersion method of </w:t>
      </w:r>
      <w:r w:rsidRPr="61988F93">
        <w:rPr>
          <w:sz w:val="20"/>
        </w:rPr>
        <w:t>pigment</w:t>
      </w:r>
      <w:r w:rsidR="0C397E75" w:rsidRPr="61988F93">
        <w:rPr>
          <w:sz w:val="20"/>
        </w:rPr>
        <w:t>s with exceptional color strength.</w:t>
      </w:r>
      <w:r w:rsidR="1CEEF276" w:rsidRPr="61988F93">
        <w:rPr>
          <w:sz w:val="20"/>
        </w:rPr>
        <w:t xml:space="preserve"> </w:t>
      </w:r>
      <w:r w:rsidR="002748D3" w:rsidRPr="61988F93">
        <w:rPr>
          <w:sz w:val="20"/>
        </w:rPr>
        <w:t xml:space="preserve">The Onset 560 ink not only offers impressive performance but has also obtained the prestigious </w:t>
      </w:r>
      <w:r w:rsidR="002748D3" w:rsidRPr="61988F93">
        <w:rPr>
          <w:b/>
          <w:bCs/>
          <w:sz w:val="20"/>
        </w:rPr>
        <w:t>GREENGUARD Gold certification</w:t>
      </w:r>
      <w:r w:rsidR="002748D3" w:rsidRPr="61988F93">
        <w:rPr>
          <w:sz w:val="20"/>
        </w:rPr>
        <w:t>, which assures its compliance with strict chemical emission limits and makes it suitable for use in sensitive indoor environments like schools and healthcare facilities</w:t>
      </w:r>
      <w:r w:rsidR="00C72903">
        <w:rPr>
          <w:sz w:val="20"/>
        </w:rPr>
        <w:t>.</w:t>
      </w:r>
    </w:p>
    <w:p w14:paraId="16B2B12B" w14:textId="302499AA" w:rsidR="002748D3" w:rsidRPr="002748D3" w:rsidRDefault="002748D3" w:rsidP="002748D3">
      <w:pPr>
        <w:widowControl w:val="0"/>
        <w:autoSpaceDE w:val="0"/>
        <w:autoSpaceDN w:val="0"/>
        <w:adjustRightInd w:val="0"/>
        <w:ind w:left="2410"/>
        <w:rPr>
          <w:bCs/>
          <w:sz w:val="20"/>
          <w:szCs w:val="18"/>
        </w:rPr>
      </w:pPr>
      <w:r w:rsidRPr="002748D3">
        <w:rPr>
          <w:bCs/>
          <w:sz w:val="20"/>
          <w:szCs w:val="18"/>
        </w:rPr>
        <w:t xml:space="preserve">Another notable new ink product from Agfa is the new </w:t>
      </w:r>
      <w:proofErr w:type="spellStart"/>
      <w:r w:rsidRPr="002748D3">
        <w:rPr>
          <w:b/>
          <w:sz w:val="20"/>
          <w:szCs w:val="18"/>
        </w:rPr>
        <w:t>Avinci</w:t>
      </w:r>
      <w:proofErr w:type="spellEnd"/>
      <w:r w:rsidRPr="002748D3">
        <w:rPr>
          <w:b/>
          <w:sz w:val="20"/>
          <w:szCs w:val="18"/>
        </w:rPr>
        <w:t xml:space="preserve"> 110 ink</w:t>
      </w:r>
      <w:r w:rsidRPr="002748D3">
        <w:rPr>
          <w:bCs/>
          <w:sz w:val="20"/>
          <w:szCs w:val="18"/>
        </w:rPr>
        <w:t xml:space="preserve"> for the </w:t>
      </w:r>
      <w:proofErr w:type="spellStart"/>
      <w:r w:rsidRPr="002748D3">
        <w:rPr>
          <w:bCs/>
          <w:sz w:val="20"/>
          <w:szCs w:val="18"/>
        </w:rPr>
        <w:t>Avinci</w:t>
      </w:r>
      <w:proofErr w:type="spellEnd"/>
      <w:r w:rsidRPr="002748D3">
        <w:rPr>
          <w:bCs/>
          <w:sz w:val="20"/>
          <w:szCs w:val="18"/>
        </w:rPr>
        <w:t xml:space="preserve"> CX3200 dye-sub textile printer. This ink set obtained the </w:t>
      </w:r>
      <w:r w:rsidRPr="002748D3">
        <w:rPr>
          <w:b/>
          <w:sz w:val="20"/>
          <w:szCs w:val="18"/>
        </w:rPr>
        <w:t xml:space="preserve">OEKO-TEX® ECO </w:t>
      </w:r>
      <w:r>
        <w:rPr>
          <w:b/>
          <w:sz w:val="20"/>
          <w:szCs w:val="18"/>
        </w:rPr>
        <w:t>passport</w:t>
      </w:r>
      <w:r w:rsidRPr="002748D3">
        <w:rPr>
          <w:bCs/>
          <w:sz w:val="20"/>
          <w:szCs w:val="18"/>
        </w:rPr>
        <w:t xml:space="preserve">, an independent certification system for chemicals, colorants, and auxiliaries used in the textile and leather industry. The </w:t>
      </w:r>
      <w:r>
        <w:rPr>
          <w:bCs/>
          <w:sz w:val="20"/>
          <w:szCs w:val="18"/>
        </w:rPr>
        <w:t>passport</w:t>
      </w:r>
      <w:r w:rsidRPr="002748D3">
        <w:rPr>
          <w:bCs/>
          <w:sz w:val="20"/>
          <w:szCs w:val="18"/>
        </w:rPr>
        <w:t xml:space="preserve"> states that the ink is free from any harmful substance and therefore can be used to decorate fabrics that will be safe for both humans and the environment.</w:t>
      </w:r>
    </w:p>
    <w:p w14:paraId="5D60CF1B" w14:textId="07EB7C2A" w:rsidR="666F8127" w:rsidRDefault="0312B03B" w:rsidP="696B3142">
      <w:pPr>
        <w:widowControl w:val="0"/>
        <w:ind w:left="2410"/>
        <w:rPr>
          <w:sz w:val="20"/>
        </w:rPr>
      </w:pPr>
      <w:r w:rsidRPr="696B3142">
        <w:rPr>
          <w:sz w:val="20"/>
        </w:rPr>
        <w:t xml:space="preserve">Whereas the introduction of the Onset 560 ink set extends Agfa's range of UV ink family, the </w:t>
      </w:r>
      <w:proofErr w:type="spellStart"/>
      <w:r w:rsidRPr="696B3142">
        <w:rPr>
          <w:sz w:val="20"/>
        </w:rPr>
        <w:t>Avinci</w:t>
      </w:r>
      <w:proofErr w:type="spellEnd"/>
      <w:r w:rsidRPr="696B3142">
        <w:rPr>
          <w:sz w:val="20"/>
        </w:rPr>
        <w:t xml:space="preserve"> 110 ink set is an addition to Agfa’s water-based ink family. Both inks have been specifically tailored to a particular printing system and a </w:t>
      </w:r>
      <w:r w:rsidRPr="696B3142">
        <w:rPr>
          <w:sz w:val="20"/>
        </w:rPr>
        <w:lastRenderedPageBreak/>
        <w:t>particular range of printing applications, resulting in consistent and superior printing performance.</w:t>
      </w:r>
    </w:p>
    <w:p w14:paraId="418B43E1" w14:textId="174EEB13" w:rsidR="0312B03B" w:rsidRDefault="0312B03B" w:rsidP="696B3142">
      <w:pPr>
        <w:widowControl w:val="0"/>
        <w:ind w:left="2410"/>
        <w:rPr>
          <w:b/>
          <w:bCs/>
          <w:sz w:val="20"/>
        </w:rPr>
      </w:pPr>
      <w:r w:rsidRPr="696B3142">
        <w:rPr>
          <w:b/>
          <w:bCs/>
          <w:sz w:val="20"/>
        </w:rPr>
        <w:t>Ink experts across different realms</w:t>
      </w:r>
    </w:p>
    <w:p w14:paraId="7E914888" w14:textId="08ADA5AB" w:rsidR="0312B03B" w:rsidRDefault="0312B03B" w:rsidP="696B3142">
      <w:pPr>
        <w:widowControl w:val="0"/>
        <w:ind w:left="2410"/>
        <w:rPr>
          <w:sz w:val="20"/>
        </w:rPr>
      </w:pPr>
      <w:r w:rsidRPr="696B3142">
        <w:rPr>
          <w:sz w:val="20"/>
        </w:rPr>
        <w:t xml:space="preserve">Agfa positions itself as a broad expert regarding inkjet inks. The company does not only develop and produce UV (LED) inkjet inks and consumables for its proprietary large-format inkjet printer range, but also water-based and UV-curable inkjet fluids in partnership with leading players in multiple industries, </w:t>
      </w:r>
      <w:proofErr w:type="gramStart"/>
      <w:r w:rsidRPr="696B3142">
        <w:rPr>
          <w:sz w:val="20"/>
        </w:rPr>
        <w:t>e.g.</w:t>
      </w:r>
      <w:proofErr w:type="gramEnd"/>
      <w:r w:rsidRPr="696B3142">
        <w:rPr>
          <w:sz w:val="20"/>
        </w:rPr>
        <w:t xml:space="preserve"> for decorative applications such as laminate flooring and furniture.</w:t>
      </w:r>
    </w:p>
    <w:p w14:paraId="10D9F74D" w14:textId="1469A82D" w:rsidR="0312B03B" w:rsidRDefault="0312B03B" w:rsidP="696B3142">
      <w:pPr>
        <w:widowControl w:val="0"/>
        <w:ind w:left="2410"/>
        <w:rPr>
          <w:i/>
          <w:iCs/>
          <w:sz w:val="20"/>
        </w:rPr>
      </w:pPr>
      <w:r w:rsidRPr="696B3142">
        <w:rPr>
          <w:i/>
          <w:iCs/>
          <w:sz w:val="20"/>
        </w:rPr>
        <w:t xml:space="preserve">“We demonstrate our expertise in developing and producing inkjet ink through our ability to consistently deliver high-quality prints. This is made possible by our inks’ exceptional ink shelf life, consistent batch-to-batch performance, reliable jetting, and vibrant color strength,” </w:t>
      </w:r>
      <w:r w:rsidRPr="696B3142">
        <w:rPr>
          <w:sz w:val="20"/>
        </w:rPr>
        <w:t>says Marc Graindourze, Agfa’s Business Manager Industrial Inks.</w:t>
      </w:r>
      <w:r w:rsidRPr="696B3142">
        <w:rPr>
          <w:i/>
          <w:iCs/>
          <w:sz w:val="20"/>
        </w:rPr>
        <w:t xml:space="preserve"> “A</w:t>
      </w:r>
      <w:r w:rsidR="79F5E439" w:rsidRPr="696B3142">
        <w:rPr>
          <w:i/>
          <w:iCs/>
          <w:sz w:val="20"/>
        </w:rPr>
        <w:t>ll</w:t>
      </w:r>
      <w:r w:rsidR="1AEE1B77" w:rsidRPr="696B3142">
        <w:rPr>
          <w:i/>
          <w:iCs/>
          <w:sz w:val="20"/>
        </w:rPr>
        <w:t xml:space="preserve"> </w:t>
      </w:r>
      <w:r w:rsidRPr="696B3142">
        <w:rPr>
          <w:i/>
          <w:iCs/>
          <w:sz w:val="20"/>
        </w:rPr>
        <w:t>of that is in turn achieved through application-oriented R&amp;D as well as rigorous testing and quality control measures that are implemented throughout the ink manufacturing process. Our relentless commitment to research and development, combined with our unwavering dedication to deliver exceptional image quality, consistency, and sustainability has earned us the trust of printers and end-users around the world.”</w:t>
      </w:r>
    </w:p>
    <w:p w14:paraId="182A1464" w14:textId="754E8DE1" w:rsidR="002D495D" w:rsidRDefault="002748D3" w:rsidP="0098240B">
      <w:pPr>
        <w:pStyle w:val="BodyPressrelease"/>
        <w:spacing w:after="120" w:line="300" w:lineRule="exact"/>
        <w:ind w:left="2410"/>
      </w:pPr>
      <w:r w:rsidRPr="002748D3">
        <w:rPr>
          <w:color w:val="7F7F7F" w:themeColor="text1" w:themeTint="80"/>
          <w:sz w:val="18"/>
          <w:szCs w:val="18"/>
        </w:rPr>
        <w:t>Agfa will be showcasing its inkjet printing solutions at FESPA (Munich, May 23-26), where its ink experts will be available to answer all questions. Visitors can explore the latest in inkjet ink technology and see firsthand how Agfa's solutions can benefit their business.</w:t>
      </w:r>
      <w:r w:rsidR="00C72903">
        <w:rPr>
          <w:sz w:val="20"/>
          <w:lang w:eastAsia="nl-BE"/>
        </w:rPr>
        <w:pict w14:anchorId="5B6C0721">
          <v:rect id="_x0000_i1025" style="width:0;height:1.5pt" o:hralign="center" o:hrstd="t" o:hr="t" fillcolor="#a0a0a0" stroked="f"/>
        </w:pict>
      </w:r>
    </w:p>
    <w:p w14:paraId="4FAEDB57" w14:textId="0157D7FA" w:rsidR="696B3142" w:rsidRDefault="696B3142" w:rsidP="696B3142">
      <w:pPr>
        <w:pStyle w:val="BodyPressrelease"/>
        <w:spacing w:after="120" w:line="300" w:lineRule="exact"/>
        <w:ind w:left="2410"/>
        <w:rPr>
          <w:color w:val="7F7F7F" w:themeColor="text1" w:themeTint="80"/>
          <w:sz w:val="18"/>
          <w:szCs w:val="18"/>
        </w:rPr>
      </w:pPr>
    </w:p>
    <w:p w14:paraId="51FD939A" w14:textId="77777777" w:rsidR="00513178" w:rsidRPr="00513178" w:rsidRDefault="00513178" w:rsidP="00513178">
      <w:pPr>
        <w:spacing w:line="240" w:lineRule="auto"/>
        <w:ind w:left="2410"/>
        <w:rPr>
          <w:b/>
          <w:sz w:val="18"/>
        </w:rPr>
      </w:pPr>
      <w:r w:rsidRPr="00513178">
        <w:rPr>
          <w:b/>
          <w:sz w:val="18"/>
        </w:rPr>
        <w:t>About Agfa</w:t>
      </w:r>
    </w:p>
    <w:p w14:paraId="0814681F" w14:textId="57CED05B" w:rsidR="00513178" w:rsidRPr="00513178" w:rsidRDefault="00513178" w:rsidP="00513178">
      <w:pPr>
        <w:spacing w:line="240" w:lineRule="auto"/>
        <w:ind w:left="2410"/>
        <w:rPr>
          <w:bCs/>
          <w:sz w:val="18"/>
        </w:rPr>
      </w:pPr>
      <w:r w:rsidRPr="00513178">
        <w:rPr>
          <w:bCs/>
          <w:sz w:val="18"/>
        </w:rPr>
        <w:t xml:space="preserve">The Agfa-Gevaert Group is a leading company in imaging technology and IT solutions with over 150 years of experience. The Group holds </w:t>
      </w:r>
      <w:r w:rsidR="00D10E21">
        <w:rPr>
          <w:bCs/>
          <w:sz w:val="18"/>
        </w:rPr>
        <w:t>three</w:t>
      </w:r>
      <w:r w:rsidRPr="00513178">
        <w:rPr>
          <w:bCs/>
          <w:sz w:val="18"/>
        </w:rPr>
        <w:t xml:space="preserve"> divisions: Radiology Solutions, HealthCare IT,</w:t>
      </w:r>
      <w:r w:rsidR="00D10E21">
        <w:rPr>
          <w:bCs/>
          <w:sz w:val="18"/>
        </w:rPr>
        <w:t xml:space="preserve"> and</w:t>
      </w:r>
      <w:r w:rsidRPr="00513178">
        <w:rPr>
          <w:bCs/>
          <w:sz w:val="18"/>
        </w:rPr>
        <w:t xml:space="preserve"> Digital Print &amp; Chemicals. They develop, manufacture and market analogue and digital systems for the healthcare sector, for specific industrial applications and for the printing industry. In </w:t>
      </w:r>
      <w:r w:rsidR="00CF7984">
        <w:rPr>
          <w:bCs/>
          <w:sz w:val="18"/>
        </w:rPr>
        <w:t>2022</w:t>
      </w:r>
      <w:r w:rsidRPr="00513178">
        <w:rPr>
          <w:bCs/>
          <w:sz w:val="18"/>
        </w:rPr>
        <w:t>, the Group realized a turnover of 1,</w:t>
      </w:r>
      <w:r w:rsidR="00CF7984">
        <w:rPr>
          <w:bCs/>
          <w:sz w:val="18"/>
        </w:rPr>
        <w:t>857</w:t>
      </w:r>
      <w:r w:rsidRPr="00513178">
        <w:rPr>
          <w:bCs/>
          <w:sz w:val="18"/>
        </w:rPr>
        <w:t xml:space="preserve"> million Euro.</w:t>
      </w:r>
    </w:p>
    <w:p w14:paraId="11EB1354" w14:textId="77777777" w:rsidR="00513178" w:rsidRPr="00513178" w:rsidRDefault="00513178" w:rsidP="00513178">
      <w:pPr>
        <w:spacing w:line="240" w:lineRule="auto"/>
        <w:ind w:left="2410"/>
        <w:rPr>
          <w:b/>
          <w:sz w:val="18"/>
        </w:rPr>
      </w:pPr>
      <w:r w:rsidRPr="00513178">
        <w:rPr>
          <w:b/>
          <w:sz w:val="18"/>
        </w:rPr>
        <w:t>About Agfa’s Digital Printing Solutions business unit</w:t>
      </w:r>
    </w:p>
    <w:p w14:paraId="02513B7C" w14:textId="5884ADD1" w:rsidR="00513178" w:rsidRPr="00513178" w:rsidRDefault="00513178" w:rsidP="00513178">
      <w:pPr>
        <w:spacing w:line="240" w:lineRule="auto"/>
        <w:ind w:left="2410"/>
        <w:rPr>
          <w:bCs/>
          <w:sz w:val="18"/>
        </w:rPr>
      </w:pPr>
      <w:r w:rsidRPr="00513178">
        <w:rPr>
          <w:bCs/>
          <w:sz w:val="18"/>
        </w:rPr>
        <w:t>Agfa’s Digital Print</w:t>
      </w:r>
      <w:r w:rsidR="00E97411">
        <w:rPr>
          <w:bCs/>
          <w:sz w:val="18"/>
        </w:rPr>
        <w:t xml:space="preserve">ing Solutions </w:t>
      </w:r>
      <w:r w:rsidRPr="00513178">
        <w:rPr>
          <w:bCs/>
          <w:sz w:val="18"/>
        </w:rPr>
        <w:t>division drives the adoption of inkjet printing across various industries. It empowers graphic printing and goods-producing industries to become more versatile and efficient through the innovative use of inkjet printing technology.  It does so by analyzing their experiences, needs and challenges, and actively partnering with them and industry experts.</w:t>
      </w:r>
    </w:p>
    <w:p w14:paraId="0163BFD8" w14:textId="1F72DB27" w:rsidR="00513178" w:rsidRPr="00513178" w:rsidRDefault="00513178" w:rsidP="00513178">
      <w:pPr>
        <w:spacing w:line="240" w:lineRule="auto"/>
        <w:ind w:left="2410"/>
        <w:rPr>
          <w:bCs/>
          <w:sz w:val="18"/>
        </w:rPr>
      </w:pPr>
      <w:r w:rsidRPr="00513178">
        <w:rPr>
          <w:bCs/>
          <w:sz w:val="18"/>
        </w:rPr>
        <w:lastRenderedPageBreak/>
        <w:t>Agfa’s digital printing offering consists of in-house developed and designed high-quality inkjet printers, inks, software, and services, either as an integrated perfectly matched solution, or as customized components within a larger production process. The assortment is best in class in terms of quality, productivity, sustainability, and cost of ownership, with impeccable service across the globe.</w:t>
      </w:r>
    </w:p>
    <w:p w14:paraId="6AC372FF" w14:textId="77777777" w:rsidR="00513178" w:rsidRPr="00513178" w:rsidRDefault="00513178" w:rsidP="00513178">
      <w:pPr>
        <w:spacing w:line="240" w:lineRule="auto"/>
        <w:ind w:left="2410"/>
        <w:rPr>
          <w:b/>
          <w:sz w:val="18"/>
        </w:rPr>
      </w:pPr>
      <w:r w:rsidRPr="00513178">
        <w:rPr>
          <w:b/>
          <w:sz w:val="18"/>
        </w:rPr>
        <w:br/>
        <w:t>Contact</w:t>
      </w:r>
    </w:p>
    <w:p w14:paraId="4C995D1F" w14:textId="221D2DF9" w:rsidR="005F62B0" w:rsidRPr="004B5331" w:rsidRDefault="005F62B0" w:rsidP="00E97411">
      <w:pPr>
        <w:spacing w:after="0" w:line="240" w:lineRule="auto"/>
        <w:ind w:left="2410"/>
        <w:jc w:val="both"/>
        <w:rPr>
          <w:rFonts w:cs="Times New Roman"/>
          <w:color w:val="auto"/>
          <w:sz w:val="18"/>
        </w:rPr>
      </w:pPr>
      <w:r w:rsidRPr="004B5331">
        <w:rPr>
          <w:rFonts w:cs="Times New Roman"/>
          <w:color w:val="auto"/>
          <w:sz w:val="18"/>
        </w:rPr>
        <w:t xml:space="preserve">Mike Horsten, PR &amp; Press manager Digital Printing </w:t>
      </w:r>
      <w:r w:rsidR="00D10E21">
        <w:rPr>
          <w:rFonts w:cs="Times New Roman"/>
          <w:color w:val="auto"/>
          <w:sz w:val="18"/>
        </w:rPr>
        <w:t>Solutions</w:t>
      </w:r>
    </w:p>
    <w:p w14:paraId="3DBDF9A2" w14:textId="378B714E" w:rsidR="005F62B0" w:rsidRPr="004B5331" w:rsidRDefault="005F62B0" w:rsidP="00E97411">
      <w:pPr>
        <w:spacing w:after="0" w:line="240" w:lineRule="auto"/>
        <w:ind w:left="2410"/>
        <w:jc w:val="both"/>
        <w:rPr>
          <w:rFonts w:cs="Times New Roman"/>
          <w:color w:val="auto"/>
          <w:sz w:val="18"/>
        </w:rPr>
      </w:pPr>
      <w:r w:rsidRPr="004B5331">
        <w:rPr>
          <w:rFonts w:cs="Times New Roman"/>
          <w:color w:val="auto"/>
          <w:sz w:val="18"/>
        </w:rPr>
        <w:t>+32494560644</w:t>
      </w:r>
    </w:p>
    <w:p w14:paraId="72EA07C5" w14:textId="64AF3E7E" w:rsidR="005F62B0" w:rsidRPr="004B5331" w:rsidRDefault="00C72903" w:rsidP="00E97411">
      <w:pPr>
        <w:spacing w:line="240" w:lineRule="auto"/>
        <w:ind w:left="2410"/>
        <w:jc w:val="both"/>
        <w:rPr>
          <w:rFonts w:cs="Times New Roman"/>
          <w:color w:val="auto"/>
          <w:sz w:val="18"/>
        </w:rPr>
      </w:pPr>
      <w:hyperlink r:id="rId11" w:history="1">
        <w:r w:rsidR="00CB1562" w:rsidRPr="004B5331">
          <w:rPr>
            <w:rStyle w:val="Hyperlink"/>
            <w:sz w:val="18"/>
          </w:rPr>
          <w:t>mike.horsten@agfa.com</w:t>
        </w:r>
      </w:hyperlink>
    </w:p>
    <w:p w14:paraId="1665EE15" w14:textId="0AE45CE1" w:rsidR="0015438F" w:rsidRPr="004B5331" w:rsidRDefault="00C72903" w:rsidP="004B5331">
      <w:pPr>
        <w:spacing w:line="240" w:lineRule="auto"/>
        <w:ind w:left="2410"/>
        <w:jc w:val="both"/>
        <w:rPr>
          <w:rFonts w:cs="Times New Roman"/>
          <w:b/>
          <w:color w:val="BF0000"/>
          <w:sz w:val="18"/>
        </w:rPr>
      </w:pPr>
      <w:hyperlink r:id="rId12" w:history="1">
        <w:r w:rsidR="00587180" w:rsidRPr="004B5331">
          <w:rPr>
            <w:rFonts w:cs="Times New Roman"/>
            <w:b/>
            <w:color w:val="BF0000"/>
            <w:sz w:val="18"/>
            <w:lang w:val="da-DK"/>
          </w:rPr>
          <w:t>www.</w:t>
        </w:r>
        <w:r w:rsidR="00587180" w:rsidRPr="004B5331">
          <w:rPr>
            <w:rFonts w:cs="Times New Roman"/>
            <w:b/>
            <w:color w:val="BF0000"/>
            <w:sz w:val="18"/>
          </w:rPr>
          <w:t>agfa.com</w:t>
        </w:r>
      </w:hyperlink>
    </w:p>
    <w:sectPr w:rsidR="0015438F" w:rsidRPr="004B5331" w:rsidSect="00513178">
      <w:headerReference w:type="default" r:id="rId13"/>
      <w:footerReference w:type="default" r:id="rId14"/>
      <w:headerReference w:type="first" r:id="rId15"/>
      <w:footerReference w:type="first" r:id="rId16"/>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02CE" w14:textId="77777777" w:rsidR="003F41E4" w:rsidRDefault="003F41E4">
      <w:r>
        <w:separator/>
      </w:r>
    </w:p>
    <w:p w14:paraId="42495C1F" w14:textId="77777777" w:rsidR="003F41E4" w:rsidRDefault="003F41E4"/>
    <w:p w14:paraId="135FEF73" w14:textId="77777777" w:rsidR="003F41E4" w:rsidRDefault="003F41E4"/>
    <w:p w14:paraId="6271CE9D" w14:textId="77777777" w:rsidR="003F41E4" w:rsidRDefault="003F41E4"/>
    <w:p w14:paraId="431053F2" w14:textId="77777777" w:rsidR="003F41E4" w:rsidRDefault="003F41E4"/>
    <w:p w14:paraId="64714EDE" w14:textId="77777777" w:rsidR="003F41E4" w:rsidRDefault="003F41E4" w:rsidP="00420B47"/>
    <w:p w14:paraId="69EB8053" w14:textId="77777777" w:rsidR="003F41E4" w:rsidRDefault="003F41E4"/>
    <w:p w14:paraId="0AA6DCA7" w14:textId="77777777" w:rsidR="003F41E4" w:rsidRDefault="003F41E4" w:rsidP="00712957"/>
    <w:p w14:paraId="3E6BA6BE" w14:textId="77777777" w:rsidR="003F41E4" w:rsidRDefault="003F41E4"/>
  </w:endnote>
  <w:endnote w:type="continuationSeparator" w:id="0">
    <w:p w14:paraId="72D1A00C" w14:textId="77777777" w:rsidR="003F41E4" w:rsidRDefault="003F41E4">
      <w:r>
        <w:continuationSeparator/>
      </w:r>
    </w:p>
    <w:p w14:paraId="6EF5E3F1" w14:textId="77777777" w:rsidR="003F41E4" w:rsidRDefault="003F41E4"/>
    <w:p w14:paraId="6A3690DB" w14:textId="77777777" w:rsidR="003F41E4" w:rsidRDefault="003F41E4"/>
    <w:p w14:paraId="4A600896" w14:textId="77777777" w:rsidR="003F41E4" w:rsidRDefault="003F41E4"/>
    <w:p w14:paraId="613632F7" w14:textId="77777777" w:rsidR="003F41E4" w:rsidRDefault="003F41E4"/>
    <w:p w14:paraId="774E0AB7" w14:textId="77777777" w:rsidR="003F41E4" w:rsidRDefault="003F41E4" w:rsidP="00420B47"/>
    <w:p w14:paraId="07FDF848" w14:textId="77777777" w:rsidR="003F41E4" w:rsidRDefault="003F41E4"/>
    <w:p w14:paraId="352AA7EA" w14:textId="77777777" w:rsidR="003F41E4" w:rsidRDefault="003F41E4" w:rsidP="00712957"/>
    <w:p w14:paraId="407899F8" w14:textId="77777777" w:rsidR="003F41E4" w:rsidRDefault="003F4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EB41" w14:textId="4EC108D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9566" w14:textId="77777777" w:rsidR="003F41E4" w:rsidRDefault="003F41E4">
      <w:r>
        <w:separator/>
      </w:r>
    </w:p>
    <w:p w14:paraId="33822DCA" w14:textId="77777777" w:rsidR="003F41E4" w:rsidRDefault="003F41E4"/>
    <w:p w14:paraId="24238004" w14:textId="77777777" w:rsidR="003F41E4" w:rsidRDefault="003F41E4"/>
    <w:p w14:paraId="00F2E6EF" w14:textId="77777777" w:rsidR="003F41E4" w:rsidRDefault="003F41E4"/>
    <w:p w14:paraId="01920B43" w14:textId="77777777" w:rsidR="003F41E4" w:rsidRDefault="003F41E4"/>
    <w:p w14:paraId="5AC6B1CD" w14:textId="77777777" w:rsidR="003F41E4" w:rsidRDefault="003F41E4" w:rsidP="00420B47"/>
    <w:p w14:paraId="139FEE1C" w14:textId="77777777" w:rsidR="003F41E4" w:rsidRDefault="003F41E4"/>
    <w:p w14:paraId="797E7139" w14:textId="77777777" w:rsidR="003F41E4" w:rsidRDefault="003F41E4" w:rsidP="00712957"/>
    <w:p w14:paraId="02CA9BBC" w14:textId="77777777" w:rsidR="003F41E4" w:rsidRDefault="003F41E4"/>
  </w:footnote>
  <w:footnote w:type="continuationSeparator" w:id="0">
    <w:p w14:paraId="74F0AFFB" w14:textId="77777777" w:rsidR="003F41E4" w:rsidRDefault="003F41E4">
      <w:r>
        <w:continuationSeparator/>
      </w:r>
    </w:p>
    <w:p w14:paraId="509C2047" w14:textId="77777777" w:rsidR="003F41E4" w:rsidRDefault="003F41E4"/>
    <w:p w14:paraId="108F1372" w14:textId="77777777" w:rsidR="003F41E4" w:rsidRDefault="003F41E4"/>
    <w:p w14:paraId="5BE9B31C" w14:textId="77777777" w:rsidR="003F41E4" w:rsidRDefault="003F41E4"/>
    <w:p w14:paraId="2F8929F1" w14:textId="77777777" w:rsidR="003F41E4" w:rsidRDefault="003F41E4"/>
    <w:p w14:paraId="3C1AC430" w14:textId="77777777" w:rsidR="003F41E4" w:rsidRDefault="003F41E4" w:rsidP="00420B47"/>
    <w:p w14:paraId="69E543C5" w14:textId="77777777" w:rsidR="003F41E4" w:rsidRDefault="003F41E4"/>
    <w:p w14:paraId="1B65D0B5" w14:textId="77777777" w:rsidR="003F41E4" w:rsidRDefault="003F41E4" w:rsidP="00712957"/>
    <w:p w14:paraId="2C047810" w14:textId="77777777" w:rsidR="003F41E4" w:rsidRDefault="003F4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F6E3EAE">
            <v:shapetype id="_x0000_t202" coordsize="21600,21600" o:spt="202" path="m,l,21600r21600,l21600,xe" w14:anchorId="761AC99B">
              <v:stroke joinstyle="miter"/>
              <v:path gradientshapeok="t" o:connecttype="rect"/>
            </v:shapetype>
            <v:shape id="Text Box 1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">
              <v:textbox>
                <w:txbxContent>
                  <w:p w:rsidRPr="003E3940" w:rsidR="00E6591C" w:rsidP="00FD6CFF" w:rsidRDefault="00E6591C" w14:paraId="009B01DA" w14:textId="0F1D1704">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7F00041A">
              <wp:simplePos x="0" y="0"/>
              <wp:positionH relativeFrom="column">
                <wp:posOffset>-77470</wp:posOffset>
              </wp:positionH>
              <wp:positionV relativeFrom="paragraph">
                <wp:posOffset>334010</wp:posOffset>
              </wp:positionV>
              <wp:extent cx="1371600" cy="20193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E577A2F" w14:textId="77777777" w:rsidR="00CB1562" w:rsidRDefault="00CB1562" w:rsidP="003D4C70">
                          <w:pPr>
                            <w:spacing w:after="0" w:line="276" w:lineRule="auto"/>
                            <w:rPr>
                              <w:b/>
                              <w:sz w:val="16"/>
                              <w:lang w:val="de-DE"/>
                            </w:rPr>
                          </w:pPr>
                          <w:proofErr w:type="spellStart"/>
                          <w:r>
                            <w:rPr>
                              <w:b/>
                              <w:sz w:val="16"/>
                              <w:lang w:val="de-DE"/>
                            </w:rPr>
                            <w:t>Contact</w:t>
                          </w:r>
                          <w:proofErr w:type="spellEnd"/>
                        </w:p>
                        <w:p w14:paraId="5056B871" w14:textId="77777777" w:rsidR="00CB1562" w:rsidRDefault="00CB1562" w:rsidP="003D4C70">
                          <w:pPr>
                            <w:spacing w:after="0" w:line="276" w:lineRule="auto"/>
                            <w:rPr>
                              <w:sz w:val="16"/>
                              <w:lang w:val="de-DE"/>
                            </w:rPr>
                          </w:pPr>
                        </w:p>
                        <w:p w14:paraId="10F4FFDA" w14:textId="712916A5" w:rsidR="00E6591C" w:rsidRDefault="00CB1562" w:rsidP="003D4C70">
                          <w:pPr>
                            <w:spacing w:after="0" w:line="276" w:lineRule="auto"/>
                            <w:rPr>
                              <w:b/>
                              <w:sz w:val="16"/>
                              <w:lang w:val="de-DE"/>
                            </w:rPr>
                          </w:pPr>
                          <w:r>
                            <w:rPr>
                              <w:sz w:val="16"/>
                              <w:lang w:val="de-DE"/>
                            </w:rPr>
                            <w:t>A</w:t>
                          </w:r>
                          <w:r w:rsidR="002728BC" w:rsidRPr="00CB1562">
                            <w:rPr>
                              <w:sz w:val="16"/>
                              <w:lang w:val="de-DE"/>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C72903" w:rsidP="00CB1562">
                          <w:pPr>
                            <w:spacing w:after="0" w:line="276" w:lineRule="auto"/>
                            <w:rPr>
                              <w:rFonts w:ascii="Arial Narrow" w:hAnsi="Arial Narrow"/>
                              <w:sz w:val="16"/>
                            </w:rPr>
                          </w:pPr>
                          <w:hyperlink r:id="rId1"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9041F0" w:rsidRDefault="00CB1562" w:rsidP="00CB1562">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C72903" w:rsidP="00CB1562">
                          <w:pPr>
                            <w:spacing w:after="0" w:line="276" w:lineRule="auto"/>
                            <w:rPr>
                              <w:rFonts w:ascii="Arial Narrow" w:hAnsi="Arial Narrow"/>
                              <w:sz w:val="16"/>
                              <w:lang w:val="de-DE"/>
                            </w:rPr>
                          </w:pPr>
                          <w:hyperlink r:id="rId2"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25DD633">
            <v:shape id="Text Box 11" style="position:absolute;margin-left:-6.1pt;margin-top:26.3pt;width:10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aa02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w14:anchorId="4E4FCD69">
              <v:textbox>
                <w:txbxContent>
                  <w:p w:rsidR="00CB1562" w:rsidP="003D4C70" w:rsidRDefault="00CB1562" w14:paraId="55300736" w14:textId="77777777">
                    <w:pPr>
                      <w:spacing w:after="0" w:line="276" w:lineRule="auto"/>
                      <w:rPr>
                        <w:b/>
                        <w:sz w:val="16"/>
                        <w:lang w:val="de-DE"/>
                      </w:rPr>
                    </w:pPr>
                    <w:proofErr w:type="spellStart"/>
                    <w:r>
                      <w:rPr>
                        <w:b/>
                        <w:sz w:val="16"/>
                        <w:lang w:val="de-DE"/>
                      </w:rPr>
                      <w:t>Contact</w:t>
                    </w:r>
                    <w:proofErr w:type="spellEnd"/>
                  </w:p>
                  <w:p w:rsidR="00CB1562" w:rsidP="003D4C70" w:rsidRDefault="00CB1562" w14:paraId="02EB378F" w14:textId="77777777">
                    <w:pPr>
                      <w:spacing w:after="0" w:line="276" w:lineRule="auto"/>
                      <w:rPr>
                        <w:sz w:val="16"/>
                        <w:lang w:val="de-DE"/>
                      </w:rPr>
                    </w:pPr>
                  </w:p>
                  <w:p w:rsidR="00E6591C" w:rsidP="003D4C70" w:rsidRDefault="00CB1562" w14:paraId="7674ED14" w14:textId="712916A5">
                    <w:pPr>
                      <w:spacing w:after="0" w:line="276" w:lineRule="auto"/>
                      <w:rPr>
                        <w:b/>
                        <w:sz w:val="16"/>
                        <w:lang w:val="de-DE"/>
                      </w:rPr>
                    </w:pPr>
                    <w:r>
                      <w:rPr>
                        <w:sz w:val="16"/>
                        <w:lang w:val="de-DE"/>
                      </w:rPr>
                      <w:t>A</w:t>
                    </w:r>
                    <w:r w:rsidRPr="00CB1562" w:rsidR="002728BC">
                      <w:rPr>
                        <w:sz w:val="16"/>
                        <w:lang w:val="de-DE"/>
                      </w:rPr>
                      <w:t>gfa</w:t>
                    </w:r>
                  </w:p>
                  <w:p w:rsidRPr="00CB1562" w:rsidR="00CB1562" w:rsidP="00CB1562" w:rsidRDefault="00CB1562" w14:paraId="025EE0FF" w14:textId="74F402B6">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rsidRPr="00CB1562" w:rsidR="00CB1562" w:rsidP="00CB1562" w:rsidRDefault="00CB1562" w14:paraId="133D45CE" w14:textId="77777777">
                    <w:pPr>
                      <w:spacing w:after="0" w:line="276" w:lineRule="auto"/>
                      <w:rPr>
                        <w:rFonts w:ascii="Arial Narrow" w:hAnsi="Arial Narrow"/>
                        <w:sz w:val="16"/>
                      </w:rPr>
                    </w:pPr>
                    <w:r w:rsidRPr="00CB1562">
                      <w:rPr>
                        <w:rFonts w:ascii="Arial Narrow" w:hAnsi="Arial Narrow"/>
                        <w:sz w:val="16"/>
                      </w:rPr>
                      <w:t>+32494560644</w:t>
                    </w:r>
                  </w:p>
                  <w:p w:rsidR="00E6591C" w:rsidP="00CB1562" w:rsidRDefault="002748D3" w14:paraId="48CAD857" w14:textId="5A2DF4E5">
                    <w:pPr>
                      <w:spacing w:after="0" w:line="276" w:lineRule="auto"/>
                      <w:rPr>
                        <w:rFonts w:ascii="Arial Narrow" w:hAnsi="Arial Narrow"/>
                        <w:sz w:val="16"/>
                      </w:rPr>
                    </w:pPr>
                    <w:hyperlink w:history="1" r:id="rId3">
                      <w:r w:rsidRPr="00C81B2E" w:rsidR="00CB1562">
                        <w:rPr>
                          <w:rStyle w:val="Hyperlink"/>
                          <w:rFonts w:ascii="Arial Narrow" w:hAnsi="Arial Narrow" w:cs="Arial"/>
                          <w:sz w:val="16"/>
                        </w:rPr>
                        <w:t>mike.horsten@agfa.com</w:t>
                      </w:r>
                    </w:hyperlink>
                  </w:p>
                  <w:p w:rsidR="00CB1562" w:rsidP="00CB1562" w:rsidRDefault="00CB1562" w14:paraId="6A05A809" w14:textId="68C5BA8D">
                    <w:pPr>
                      <w:spacing w:after="0" w:line="276" w:lineRule="auto"/>
                      <w:rPr>
                        <w:rFonts w:ascii="Arial Narrow" w:hAnsi="Arial Narrow"/>
                        <w:sz w:val="16"/>
                      </w:rPr>
                    </w:pPr>
                  </w:p>
                  <w:p w:rsidRPr="009041F0" w:rsidR="00CB1562" w:rsidP="00CB1562" w:rsidRDefault="00CB1562" w14:paraId="2EB5F8A1" w14:textId="77777777">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Pr="003729D1" w:rsidR="00CB1562" w:rsidP="00CB1562" w:rsidRDefault="00CB1562" w14:paraId="6DD5E25F" w14:textId="77777777">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rsidR="00CB1562" w:rsidP="00CB1562" w:rsidRDefault="00CB1562" w14:paraId="7DFEBEED" w14:textId="71919F3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rsidR="00CB1562" w:rsidP="00CB1562" w:rsidRDefault="00CB1562" w14:paraId="5A39BBE3" w14:textId="4FAFD888">
                    <w:pPr>
                      <w:spacing w:after="0" w:line="276" w:lineRule="auto"/>
                      <w:rPr>
                        <w:rFonts w:ascii="Arial Narrow" w:hAnsi="Arial Narrow"/>
                        <w:sz w:val="16"/>
                        <w:lang w:val="de-DE"/>
                      </w:rPr>
                    </w:pPr>
                  </w:p>
                  <w:p w:rsidR="00CB1562" w:rsidP="00CB1562" w:rsidRDefault="002748D3" w14:paraId="1D175BBF" w14:textId="09E6FB43">
                    <w:pPr>
                      <w:spacing w:after="0" w:line="276" w:lineRule="auto"/>
                      <w:rPr>
                        <w:rFonts w:ascii="Arial Narrow" w:hAnsi="Arial Narrow"/>
                        <w:sz w:val="16"/>
                        <w:lang w:val="de-DE"/>
                      </w:rPr>
                    </w:pPr>
                    <w:hyperlink w:history="1" r:id="rId4">
                      <w:r w:rsidRPr="00C81B2E" w:rsidR="00CB1562">
                        <w:rPr>
                          <w:rStyle w:val="Hyperlink"/>
                          <w:rFonts w:ascii="Arial Narrow" w:hAnsi="Arial Narrow" w:cs="Arial"/>
                          <w:sz w:val="16"/>
                          <w:lang w:val="de-DE"/>
                        </w:rPr>
                        <w:t>www.agfa.com</w:t>
                      </w:r>
                    </w:hyperlink>
                  </w:p>
                  <w:p w:rsidRPr="003729D1" w:rsidR="00CB1562" w:rsidP="00CB1562" w:rsidRDefault="00CB1562" w14:paraId="41C8F396" w14:textId="77777777">
                    <w:pPr>
                      <w:spacing w:after="0" w:line="276" w:lineRule="auto"/>
                      <w:rPr>
                        <w:sz w:val="16"/>
                        <w:lang w:val="de-DE"/>
                      </w:rPr>
                    </w:pPr>
                  </w:p>
                  <w:p w:rsidRPr="00CB1562" w:rsidR="00CB1562" w:rsidP="00CB1562" w:rsidRDefault="00CB1562" w14:paraId="72A3D3EC" w14:textId="77777777">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5F3B56">
            <v:shapetype id="_x0000_t202" coordsize="21600,21600" o:spt="202" path="m,l,21600r21600,l21600,xe" w14:anchorId="709A9334">
              <v:stroke joinstyle="miter"/>
              <v:path gradientshapeok="t" o:connecttype="rect"/>
            </v:shapetype>
            <v:shape id="Text Box 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">
              <v:textbox>
                <w:txbxContent>
                  <w:p w:rsidRPr="003E3940" w:rsidR="00E6591C" w:rsidP="009B6785" w:rsidRDefault="00E6591C" w14:paraId="0046A596" w14:textId="77777777">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5001FB">
            <v:shape id="_x0000_s1029"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w14:anchorId="3C095B73">
              <v:textbox>
                <w:txbxContent>
                  <w:p w:rsidR="00E6591C" w:rsidP="009041F0" w:rsidRDefault="00E6591C" w14:paraId="647AF5C4" w14:textId="77777777">
                    <w:pPr>
                      <w:spacing w:after="0"/>
                      <w:rPr>
                        <w:b/>
                        <w:sz w:val="16"/>
                        <w:lang w:val="de-DE"/>
                      </w:rPr>
                    </w:pPr>
                    <w:r w:rsidRPr="003729D1">
                      <w:rPr>
                        <w:b/>
                        <w:sz w:val="16"/>
                        <w:lang w:val="de-DE"/>
                      </w:rPr>
                      <w:t xml:space="preserve">Agfa </w:t>
                    </w:r>
                    <w:r w:rsidRPr="003729D1" w:rsidDel="00970ED2">
                      <w:rPr>
                        <w:b/>
                        <w:sz w:val="16"/>
                        <w:lang w:val="de-DE"/>
                      </w:rPr>
                      <w:t>Graphics</w:t>
                    </w:r>
                  </w:p>
                  <w:p w:rsidRPr="009041F0" w:rsidR="00E6591C" w:rsidP="009041F0" w:rsidRDefault="00E6591C" w14:paraId="6E558931" w14:textId="77777777">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Pr="003729D1" w:rsidR="00E6591C" w:rsidP="009041F0" w:rsidRDefault="00E6591C" w14:paraId="46A383C5" w14:textId="77777777">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rsidRPr="003729D1" w:rsidR="00E6591C" w:rsidP="009041F0" w:rsidRDefault="00E6591C" w14:paraId="076EB046" w14:textId="77777777">
                    <w:pPr>
                      <w:spacing w:after="0"/>
                      <w:rPr>
                        <w:sz w:val="16"/>
                        <w:lang w:val="de-DE"/>
                      </w:rPr>
                    </w:pPr>
                    <w:proofErr w:type="spellStart"/>
                    <w:r w:rsidRPr="003729D1">
                      <w:rPr>
                        <w:rFonts w:ascii="Arial Narrow" w:hAnsi="Arial Narrow"/>
                        <w:sz w:val="16"/>
                        <w:lang w:val="de-DE"/>
                      </w:rPr>
                      <w:t>Belgium</w:t>
                    </w:r>
                    <w:proofErr w:type="spellEnd"/>
                  </w:p>
                  <w:p w:rsidRPr="003729D1" w:rsidR="00E6591C" w:rsidP="009041F0" w:rsidRDefault="00E6591C" w14:paraId="672A6659" w14:textId="77777777">
                    <w:pPr>
                      <w:spacing w:after="0"/>
                      <w:rPr>
                        <w:sz w:val="16"/>
                        <w:lang w:val="de-DE"/>
                      </w:rPr>
                    </w:pPr>
                  </w:p>
                  <w:p w:rsidRPr="003729D1" w:rsidR="00E6591C" w:rsidP="009041F0" w:rsidRDefault="00E6591C" w14:paraId="3C7AD38D" w14:textId="77777777">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rsidRPr="00E04E01" w:rsidR="00E6591C" w:rsidP="009041F0" w:rsidRDefault="00E6591C" w14:paraId="4E44BB76" w14:textId="77777777">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rsidRPr="00E04E01" w:rsidR="00E6591C" w:rsidP="009041F0" w:rsidRDefault="00E6591C" w14:paraId="0A37501D" w14:textId="77777777">
                    <w:pPr>
                      <w:spacing w:after="0"/>
                      <w:rPr>
                        <w:rFonts w:ascii="Arial Narrow" w:hAnsi="Arial Narrow"/>
                        <w:sz w:val="16"/>
                      </w:rPr>
                    </w:pPr>
                  </w:p>
                  <w:p w:rsidRPr="00E04E01" w:rsidR="00E6591C" w:rsidP="009041F0" w:rsidRDefault="00E6591C" w14:paraId="5993B2AC" w14:textId="77777777">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rsidR="00E6591C" w:rsidP="009041F0" w:rsidRDefault="00E6591C" w14:paraId="5F468977" w14:textId="77777777">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rsidR="00E6591C" w:rsidP="009041F0" w:rsidRDefault="00E6591C" w14:paraId="5DAB6C7B" w14:textId="77777777"/>
                </w:txbxContent>
              </v:textbox>
            </v:shape>
          </w:pict>
        </mc:Fallback>
      </mc:AlternateContent>
    </w:r>
  </w:p>
  <w:p w14:paraId="1EFF1236" w14:textId="77777777" w:rsidR="00E6591C" w:rsidRDefault="00E6591C"/>
</w:hdr>
</file>

<file path=word/intelligence2.xml><?xml version="1.0" encoding="utf-8"?>
<int2:intelligence xmlns:int2="http://schemas.microsoft.com/office/intelligence/2020/intelligence">
  <int2:observations>
    <int2:bookmark int2:bookmarkName="_Int_hdBDMdMG" int2:invalidationBookmarkName="" int2:hashCode="N6UwGojaM03Fr8" int2:id="aDZySAO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0BD4"/>
    <w:rsid w:val="00001F31"/>
    <w:rsid w:val="00002DD9"/>
    <w:rsid w:val="00003BAD"/>
    <w:rsid w:val="00004818"/>
    <w:rsid w:val="0000589E"/>
    <w:rsid w:val="00005B00"/>
    <w:rsid w:val="00005B25"/>
    <w:rsid w:val="00007546"/>
    <w:rsid w:val="0001004D"/>
    <w:rsid w:val="00011D88"/>
    <w:rsid w:val="00012535"/>
    <w:rsid w:val="000150F2"/>
    <w:rsid w:val="00015D73"/>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15D"/>
    <w:rsid w:val="000F7284"/>
    <w:rsid w:val="00100432"/>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AFB"/>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3AB5"/>
    <w:rsid w:val="00184A35"/>
    <w:rsid w:val="00185784"/>
    <w:rsid w:val="00185D84"/>
    <w:rsid w:val="001904F2"/>
    <w:rsid w:val="00191474"/>
    <w:rsid w:val="00191B92"/>
    <w:rsid w:val="00192A6D"/>
    <w:rsid w:val="00192C68"/>
    <w:rsid w:val="00194960"/>
    <w:rsid w:val="00195163"/>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48D3"/>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95D"/>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41E4"/>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3A8E"/>
    <w:rsid w:val="00574718"/>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5DC8"/>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8C1"/>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0A92"/>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2903"/>
    <w:rsid w:val="00C743BA"/>
    <w:rsid w:val="00C76B47"/>
    <w:rsid w:val="00C8005E"/>
    <w:rsid w:val="00C803DA"/>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87016"/>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93C"/>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664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64F"/>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08B2"/>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 w:val="0119188D"/>
    <w:rsid w:val="021B2877"/>
    <w:rsid w:val="02566A13"/>
    <w:rsid w:val="0312B03B"/>
    <w:rsid w:val="05D2E811"/>
    <w:rsid w:val="098348D8"/>
    <w:rsid w:val="0A1ED058"/>
    <w:rsid w:val="0C397E75"/>
    <w:rsid w:val="0E7A0FF0"/>
    <w:rsid w:val="0E8CDFAD"/>
    <w:rsid w:val="0ED967C9"/>
    <w:rsid w:val="1AAD73DA"/>
    <w:rsid w:val="1AEE1B77"/>
    <w:rsid w:val="1C1CDEAF"/>
    <w:rsid w:val="1CE92C03"/>
    <w:rsid w:val="1CEEF276"/>
    <w:rsid w:val="1CFA8A77"/>
    <w:rsid w:val="205E90B1"/>
    <w:rsid w:val="2B443E5B"/>
    <w:rsid w:val="2BBD60A4"/>
    <w:rsid w:val="3122E999"/>
    <w:rsid w:val="32E7C58F"/>
    <w:rsid w:val="34F6656D"/>
    <w:rsid w:val="3914D321"/>
    <w:rsid w:val="392FC1E6"/>
    <w:rsid w:val="39A122F8"/>
    <w:rsid w:val="3AB0A382"/>
    <w:rsid w:val="3D9C7FDD"/>
    <w:rsid w:val="3F8414A5"/>
    <w:rsid w:val="40F5DCDC"/>
    <w:rsid w:val="41014AA1"/>
    <w:rsid w:val="413D6583"/>
    <w:rsid w:val="4727FA8E"/>
    <w:rsid w:val="477A396C"/>
    <w:rsid w:val="4BE62E15"/>
    <w:rsid w:val="4E172BC4"/>
    <w:rsid w:val="50588FD9"/>
    <w:rsid w:val="5095979E"/>
    <w:rsid w:val="52234284"/>
    <w:rsid w:val="5E7D979F"/>
    <w:rsid w:val="5F04AEB0"/>
    <w:rsid w:val="5FFCBF32"/>
    <w:rsid w:val="60AC0CB2"/>
    <w:rsid w:val="61988F93"/>
    <w:rsid w:val="619C9CE4"/>
    <w:rsid w:val="63386D45"/>
    <w:rsid w:val="65665578"/>
    <w:rsid w:val="6622F90B"/>
    <w:rsid w:val="666F8127"/>
    <w:rsid w:val="696B3142"/>
    <w:rsid w:val="6AD134FA"/>
    <w:rsid w:val="6B8BF10D"/>
    <w:rsid w:val="6C889AA9"/>
    <w:rsid w:val="6CC332D1"/>
    <w:rsid w:val="6E07103E"/>
    <w:rsid w:val="78FC9CC8"/>
    <w:rsid w:val="79F5E43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C426AD4"/>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uiPriority w:val="99"/>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331"/>
    <w:rPr>
      <w:rFonts w:cs="Arial"/>
      <w:bCs/>
      <w:color w:val="EE3224"/>
      <w:sz w:val="24"/>
      <w:lang w:val="en-US" w:eastAsia="en-US"/>
    </w:rPr>
  </w:style>
  <w:style w:type="character" w:customStyle="1" w:styleId="Heading2Char">
    <w:name w:val="Heading 2 Char"/>
    <w:link w:val="Heading2"/>
    <w:uiPriority w:val="99"/>
    <w:locked/>
    <w:rsid w:val="004F3787"/>
    <w:rPr>
      <w:rFonts w:cs="Arial"/>
      <w:b/>
      <w:bCs/>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paragraph" w:customStyle="1" w:styleId="BodyPressrelease">
    <w:name w:val="Body Pressrelease"/>
    <w:basedOn w:val="Normal"/>
    <w:link w:val="BodyPressreleaseChar"/>
    <w:qFormat/>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355086316">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11687265">
      <w:bodyDiv w:val="1"/>
      <w:marLeft w:val="0"/>
      <w:marRight w:val="0"/>
      <w:marTop w:val="0"/>
      <w:marBottom w:val="0"/>
      <w:divBdr>
        <w:top w:val="none" w:sz="0" w:space="0" w:color="auto"/>
        <w:left w:val="none" w:sz="0" w:space="0" w:color="auto"/>
        <w:bottom w:val="none" w:sz="0" w:space="0" w:color="auto"/>
        <w:right w:val="none" w:sz="0" w:space="0" w:color="auto"/>
      </w:divBdr>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43216260">
      <w:bodyDiv w:val="1"/>
      <w:marLeft w:val="0"/>
      <w:marRight w:val="0"/>
      <w:marTop w:val="0"/>
      <w:marBottom w:val="0"/>
      <w:divBdr>
        <w:top w:val="none" w:sz="0" w:space="0" w:color="auto"/>
        <w:left w:val="none" w:sz="0" w:space="0" w:color="auto"/>
        <w:bottom w:val="none" w:sz="0" w:space="0" w:color="auto"/>
        <w:right w:val="none" w:sz="0" w:space="0" w:color="auto"/>
      </w:divBdr>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36862510">
      <w:bodyDiv w:val="1"/>
      <w:marLeft w:val="0"/>
      <w:marRight w:val="0"/>
      <w:marTop w:val="0"/>
      <w:marBottom w:val="0"/>
      <w:divBdr>
        <w:top w:val="none" w:sz="0" w:space="0" w:color="auto"/>
        <w:left w:val="none" w:sz="0" w:space="0" w:color="auto"/>
        <w:bottom w:val="none" w:sz="0" w:space="0" w:color="auto"/>
        <w:right w:val="none" w:sz="0" w:space="0" w:color="auto"/>
      </w:divBdr>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4034828">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091003785">
      <w:bodyDiv w:val="1"/>
      <w:marLeft w:val="0"/>
      <w:marRight w:val="0"/>
      <w:marTop w:val="0"/>
      <w:marBottom w:val="0"/>
      <w:divBdr>
        <w:top w:val="none" w:sz="0" w:space="0" w:color="auto"/>
        <w:left w:val="none" w:sz="0" w:space="0" w:color="auto"/>
        <w:bottom w:val="none" w:sz="0" w:space="0" w:color="auto"/>
        <w:right w:val="none" w:sz="0" w:space="0" w:color="auto"/>
      </w:divBdr>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f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orsten@agf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9BAE6533DEC4B892117332BAA9AAA" ma:contentTypeVersion="13" ma:contentTypeDescription="Create a new document." ma:contentTypeScope="" ma:versionID="982021906a2f01650f17dc3552c86791">
  <xsd:schema xmlns:xsd="http://www.w3.org/2001/XMLSchema" xmlns:xs="http://www.w3.org/2001/XMLSchema" xmlns:p="http://schemas.microsoft.com/office/2006/metadata/properties" xmlns:ns2="f0034072-1fa3-4ce4-b314-e098c253e4ba" xmlns:ns3="40ef1840-c20b-4455-810c-a01f4cfa98e3" targetNamespace="http://schemas.microsoft.com/office/2006/metadata/properties" ma:root="true" ma:fieldsID="ec852f5c1c591913b2b25fbcbb82cdf2" ns2:_="" ns3:_="">
    <xsd:import namespace="f0034072-1fa3-4ce4-b314-e098c253e4ba"/>
    <xsd:import namespace="40ef1840-c20b-4455-810c-a01f4cfa9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4072-1fa3-4ce4-b314-e098c253e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19bf76-fe2c-471c-9468-06896b1228f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f1840-c20b-4455-810c-a01f4cfa98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ea28d4b-e04a-47e8-8c95-4b86e820ecc4}" ma:internalName="TaxCatchAll" ma:showField="CatchAllData" ma:web="40ef1840-c20b-4455-810c-a01f4cfa9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0034072-1fa3-4ce4-b314-e098c253e4ba" xsi:nil="true"/>
    <TaxCatchAll xmlns="40ef1840-c20b-4455-810c-a01f4cfa98e3" xsi:nil="true"/>
    <lcf76f155ced4ddcb4097134ff3c332f xmlns="f0034072-1fa3-4ce4-b314-e098c253e4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EE9341-9B86-4841-973E-C05E8E623032}">
  <ds:schemaRefs>
    <ds:schemaRef ds:uri="http://schemas.microsoft.com/sharepoint/v3/contenttype/forms"/>
  </ds:schemaRefs>
</ds:datastoreItem>
</file>

<file path=customXml/itemProps2.xml><?xml version="1.0" encoding="utf-8"?>
<ds:datastoreItem xmlns:ds="http://schemas.openxmlformats.org/officeDocument/2006/customXml" ds:itemID="{2643F80D-B789-40C2-A6D7-EEFE7AFF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4072-1fa3-4ce4-b314-e098c253e4ba"/>
    <ds:schemaRef ds:uri="40ef1840-c20b-4455-810c-a01f4cfa9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0CCC2-3CAB-43BD-B428-79760442AD8F}">
  <ds:schemaRefs>
    <ds:schemaRef ds:uri="http://schemas.openxmlformats.org/officeDocument/2006/bibliography"/>
  </ds:schemaRefs>
</ds:datastoreItem>
</file>

<file path=customXml/itemProps4.xml><?xml version="1.0" encoding="utf-8"?>
<ds:datastoreItem xmlns:ds="http://schemas.openxmlformats.org/officeDocument/2006/customXml" ds:itemID="{0D145C76-81BD-47C9-BB4B-960AE5DFF82C}">
  <ds:schemaRefs>
    <ds:schemaRef ds:uri="http://schemas.microsoft.com/office/2006/metadata/properties"/>
    <ds:schemaRef ds:uri="http://schemas.microsoft.com/office/infopath/2007/PartnerControls"/>
    <ds:schemaRef ds:uri="f0034072-1fa3-4ce4-b314-e098c253e4ba"/>
    <ds:schemaRef ds:uri="40ef1840-c20b-4455-810c-a01f4cfa98e3"/>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170</TotalTime>
  <Pages>3</Pages>
  <Words>786</Words>
  <Characters>4610</Characters>
  <Application>Microsoft Office Word</Application>
  <DocSecurity>0</DocSecurity>
  <Lines>38</Lines>
  <Paragraphs>10</Paragraphs>
  <ScaleCrop>false</ScaleCrop>
  <Company>Agfa Graphics</Company>
  <LinksUpToDate>false</LinksUpToDate>
  <CharactersWithSpaces>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ilse.joosen@agfa.com</dc:creator>
  <cp:lastModifiedBy>Ilse Joosen</cp:lastModifiedBy>
  <cp:revision>9</cp:revision>
  <cp:lastPrinted>2019-10-17T07:52:00Z</cp:lastPrinted>
  <dcterms:created xsi:type="dcterms:W3CDTF">2023-05-02T10:01:00Z</dcterms:created>
  <dcterms:modified xsi:type="dcterms:W3CDTF">2023-05-10T16:06:00Z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0x01010043A9BAE6533DEC4B892117332BAA9AAA</vt:lpwstr>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ComplianceAssetId">
    <vt:lpwstr/>
  </property>
  <property fmtid="{D5CDD505-2E9C-101B-9397-08002B2CF9AE}" pid="8" name="_ColorTag">
    <vt:lpwstr/>
  </property>
  <property fmtid="{D5CDD505-2E9C-101B-9397-08002B2CF9AE}" pid="9" name="_activity">
    <vt:lpwstr>{"FileActivityType":"6","FileActivityTimeStamp":"2023-05-02T13:05:54.490Z","FileActivityUsersOnPage":[{"DisplayName":"Ilse Joosen","Id":"ilse.joosen@agfa.com"}],"FileActivityNavigationId":null}</vt:lpwstr>
  </property>
  <property fmtid="{D5CDD505-2E9C-101B-9397-08002B2CF9AE}" pid="10" name="_ExtendedDescription">
    <vt:lpwstr/>
  </property>
  <property fmtid="{D5CDD505-2E9C-101B-9397-08002B2CF9AE}" pid="11" name="TriggerFlowInfo">
    <vt:lpwstr/>
  </property>
  <property fmtid="{D5CDD505-2E9C-101B-9397-08002B2CF9AE}" pid="12" name="_Emoji">
    <vt:lpwstr/>
  </property>
</Properties>
</file>