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22AD" w14:textId="77777777" w:rsidR="00D90856" w:rsidRPr="000531C8" w:rsidRDefault="00097027">
      <w:pPr>
        <w:ind w:left="2410"/>
        <w:rPr>
          <w:b/>
          <w:snapToGrid w:val="0"/>
          <w:sz w:val="32"/>
          <w:szCs w:val="18"/>
          <w:lang w:val="sv-SE"/>
        </w:rPr>
      </w:pPr>
      <w:r w:rsidRPr="000531C8">
        <w:rPr>
          <w:b/>
          <w:snapToGrid w:val="0"/>
          <w:sz w:val="32"/>
          <w:szCs w:val="18"/>
          <w:lang w:val="sv-SE"/>
        </w:rPr>
        <w:t>Agfa aumenta la versatilidad de la familia de máquinas de imprimir Jeti Tauro H3300 con el nuevo módulo Flex RTR</w:t>
      </w:r>
    </w:p>
    <w:p w14:paraId="68932CAC" w14:textId="58EC17B9" w:rsidR="00D90856" w:rsidRPr="00D7305E" w:rsidRDefault="00097027">
      <w:pPr>
        <w:ind w:left="2410"/>
        <w:rPr>
          <w:b/>
          <w:bCs/>
          <w:sz w:val="20"/>
          <w:szCs w:val="18"/>
          <w:lang w:val="es-MX"/>
        </w:rPr>
      </w:pPr>
      <w:r w:rsidRPr="000531C8">
        <w:rPr>
          <w:b/>
          <w:bCs/>
          <w:sz w:val="20"/>
          <w:szCs w:val="18"/>
          <w:lang w:val="sv-SE"/>
        </w:rPr>
        <w:t>Agfa presentará un nuevo módulo de impresión rollo a rollo para su familia de máquinas de imprimir multipass de gran formato más rápida, la Tauro H3300 LED, en la feria FESPA de M</w:t>
      </w:r>
      <w:r w:rsidR="00D7305E">
        <w:rPr>
          <w:b/>
          <w:bCs/>
          <w:sz w:val="20"/>
          <w:szCs w:val="18"/>
          <w:lang w:val="sv-SE"/>
        </w:rPr>
        <w:t>u</w:t>
      </w:r>
      <w:r w:rsidRPr="000531C8">
        <w:rPr>
          <w:b/>
          <w:bCs/>
          <w:sz w:val="20"/>
          <w:szCs w:val="18"/>
          <w:lang w:val="sv-SE"/>
        </w:rPr>
        <w:t xml:space="preserve">nich del 23 al 26 de mayo. </w:t>
      </w:r>
      <w:r w:rsidR="000531C8">
        <w:rPr>
          <w:b/>
          <w:bCs/>
          <w:sz w:val="20"/>
          <w:szCs w:val="18"/>
          <w:lang w:val="sv-SE"/>
        </w:rPr>
        <w:br/>
      </w:r>
      <w:r w:rsidRPr="00D7305E">
        <w:rPr>
          <w:b/>
          <w:bCs/>
          <w:sz w:val="20"/>
          <w:szCs w:val="18"/>
          <w:lang w:val="es-MX"/>
        </w:rPr>
        <w:t>El Flex RTR es un módulo compacto que permitirá cambiar rápidamente entre sustratos rígidos y flexibles, manteniendo altos niveles de productividad.</w:t>
      </w:r>
    </w:p>
    <w:p w14:paraId="7125BCEA" w14:textId="6234EBE5" w:rsidR="00D90856" w:rsidRPr="000531C8" w:rsidRDefault="00097027">
      <w:pPr>
        <w:ind w:left="2410"/>
        <w:rPr>
          <w:b/>
          <w:sz w:val="20"/>
          <w:lang w:val="sv-SE"/>
        </w:rPr>
      </w:pPr>
      <w:r w:rsidRPr="000531C8">
        <w:rPr>
          <w:b/>
          <w:sz w:val="20"/>
          <w:lang w:val="sv-SE"/>
        </w:rPr>
        <w:t xml:space="preserve">Mortsel, Bélgica - </w:t>
      </w:r>
      <w:r w:rsidR="00360DFF">
        <w:rPr>
          <w:b/>
          <w:sz w:val="20"/>
          <w:lang w:val="sv-SE"/>
        </w:rPr>
        <w:t>8</w:t>
      </w:r>
      <w:r w:rsidRPr="000531C8">
        <w:rPr>
          <w:b/>
          <w:sz w:val="20"/>
          <w:lang w:val="sv-SE"/>
        </w:rPr>
        <w:t xml:space="preserve"> de mayo de</w:t>
      </w:r>
      <w:r w:rsidRPr="000531C8">
        <w:rPr>
          <w:b/>
          <w:color w:val="auto"/>
          <w:sz w:val="20"/>
          <w:lang w:val="sv-SE"/>
        </w:rPr>
        <w:t xml:space="preserve"> 2023</w:t>
      </w:r>
    </w:p>
    <w:p w14:paraId="4FCD5591" w14:textId="24FE2969" w:rsidR="00D90856" w:rsidRPr="000531C8" w:rsidRDefault="00097027">
      <w:pPr>
        <w:widowControl w:val="0"/>
        <w:autoSpaceDE w:val="0"/>
        <w:autoSpaceDN w:val="0"/>
        <w:adjustRightInd w:val="0"/>
        <w:ind w:left="2410"/>
        <w:rPr>
          <w:bCs/>
          <w:sz w:val="20"/>
          <w:szCs w:val="18"/>
          <w:lang w:val="sv-SE"/>
        </w:rPr>
      </w:pPr>
      <w:r w:rsidRPr="000531C8">
        <w:rPr>
          <w:bCs/>
          <w:sz w:val="20"/>
          <w:szCs w:val="18"/>
          <w:lang w:val="sv-SE"/>
        </w:rPr>
        <w:t xml:space="preserve">Los proveedores de servicios de impresión podrán aprovechar las ventajas de una mayor flexibilidad con el módulo Flex RTR, que no necesita desacoplar la unidad para pasar de rollos a cartulinas </w:t>
      </w:r>
      <w:r w:rsidR="00D7305E">
        <w:rPr>
          <w:bCs/>
          <w:sz w:val="20"/>
          <w:szCs w:val="18"/>
          <w:lang w:val="sv-SE"/>
        </w:rPr>
        <w:t>o pliegos</w:t>
      </w:r>
      <w:r w:rsidRPr="000531C8">
        <w:rPr>
          <w:bCs/>
          <w:sz w:val="20"/>
          <w:szCs w:val="18"/>
          <w:lang w:val="sv-SE"/>
        </w:rPr>
        <w:t>. Esto mejora el tiempo de productividad de la impresora y maximiza la eficiencia de la producción de impresión. Este módulo marca el siguiente paso en la historia de la automatización de Tauro, que pone el enfoque en optimizar la versatilidad de esta solución de impresión híbrida.</w:t>
      </w:r>
    </w:p>
    <w:p w14:paraId="13587F8F" w14:textId="77777777" w:rsidR="00D90856" w:rsidRPr="000531C8" w:rsidRDefault="00097027">
      <w:pPr>
        <w:widowControl w:val="0"/>
        <w:autoSpaceDE w:val="0"/>
        <w:autoSpaceDN w:val="0"/>
        <w:adjustRightInd w:val="0"/>
        <w:ind w:left="2410"/>
        <w:rPr>
          <w:bCs/>
          <w:i/>
          <w:iCs/>
          <w:sz w:val="20"/>
          <w:szCs w:val="18"/>
          <w:lang w:val="sv-SE"/>
        </w:rPr>
      </w:pPr>
      <w:r w:rsidRPr="000531C8">
        <w:rPr>
          <w:bCs/>
          <w:i/>
          <w:iCs/>
          <w:sz w:val="20"/>
          <w:szCs w:val="18"/>
          <w:lang w:val="sv-SE"/>
        </w:rPr>
        <w:t>"La automatización es uno de los pilares de nuestra línea de desarrollo de soluciones de impresión de inyección de tinta"</w:t>
      </w:r>
      <w:r w:rsidRPr="000531C8">
        <w:rPr>
          <w:bCs/>
          <w:sz w:val="20"/>
          <w:szCs w:val="18"/>
          <w:lang w:val="sv-SE"/>
        </w:rPr>
        <w:t xml:space="preserve">, afirma Dieter Jancart, director del segmento de sistemas de inyección de tinta de gama alta de Agfa. </w:t>
      </w:r>
      <w:r w:rsidRPr="000531C8">
        <w:rPr>
          <w:bCs/>
          <w:i/>
          <w:iCs/>
          <w:sz w:val="20"/>
          <w:szCs w:val="18"/>
          <w:lang w:val="sv-SE"/>
        </w:rPr>
        <w:t>"Con el enfoque puesto en los tipos de trabajo y los requisitos de impresión específicos de cada empresa, nuestro objetivo es ofrecer una solución a medida que garantice la gestión más eficiente de la carga de trabajo, independientemente de si se trata de sustratos rígidos o flexibles, o de una combinación de ambos."</w:t>
      </w:r>
    </w:p>
    <w:p w14:paraId="4522494C" w14:textId="29461396" w:rsidR="00D90856" w:rsidRPr="000531C8" w:rsidRDefault="00097027">
      <w:pPr>
        <w:widowControl w:val="0"/>
        <w:autoSpaceDE w:val="0"/>
        <w:autoSpaceDN w:val="0"/>
        <w:adjustRightInd w:val="0"/>
        <w:ind w:left="2410"/>
        <w:rPr>
          <w:bCs/>
          <w:sz w:val="20"/>
          <w:szCs w:val="18"/>
          <w:lang w:val="sv-SE"/>
        </w:rPr>
      </w:pPr>
      <w:r w:rsidRPr="000531C8">
        <w:rPr>
          <w:bCs/>
          <w:sz w:val="20"/>
          <w:szCs w:val="18"/>
          <w:lang w:val="sv-SE"/>
        </w:rPr>
        <w:t xml:space="preserve">El Flex RTR se ha desarrollado para adaptarse al modo de </w:t>
      </w:r>
      <w:r w:rsidRPr="000531C8">
        <w:rPr>
          <w:b/>
          <w:sz w:val="20"/>
          <w:szCs w:val="18"/>
          <w:lang w:val="sv-SE"/>
        </w:rPr>
        <w:t>impresión de un pase</w:t>
      </w:r>
      <w:r w:rsidRPr="000531C8">
        <w:rPr>
          <w:bCs/>
          <w:sz w:val="20"/>
          <w:szCs w:val="18"/>
          <w:lang w:val="sv-SE"/>
        </w:rPr>
        <w:t xml:space="preserve"> de la Tauro H3300 UHS LED, hasta una velocidad de impresión de 905 m²/h. Tiene un tamaño </w:t>
      </w:r>
      <w:r w:rsidRPr="000531C8">
        <w:rPr>
          <w:b/>
          <w:sz w:val="20"/>
          <w:szCs w:val="18"/>
          <w:lang w:val="sv-SE"/>
        </w:rPr>
        <w:t>compacto</w:t>
      </w:r>
      <w:r w:rsidR="00D7305E">
        <w:rPr>
          <w:bCs/>
          <w:sz w:val="20"/>
          <w:szCs w:val="18"/>
          <w:lang w:val="sv-SE"/>
        </w:rPr>
        <w:t>, adaptable</w:t>
      </w:r>
      <w:r w:rsidRPr="000531C8">
        <w:rPr>
          <w:b/>
          <w:sz w:val="20"/>
          <w:szCs w:val="18"/>
          <w:lang w:val="sv-SE"/>
        </w:rPr>
        <w:t xml:space="preserve"> y fácil de usar</w:t>
      </w:r>
      <w:r w:rsidRPr="000531C8">
        <w:rPr>
          <w:bCs/>
          <w:sz w:val="20"/>
          <w:szCs w:val="18"/>
          <w:lang w:val="sv-SE"/>
        </w:rPr>
        <w:t>. Con solo pulsar un botón, los rodillos libres que controlan la tensión del sustrato se mueven hacia arriba, lo que permite que un solo opera</w:t>
      </w:r>
      <w:r w:rsidR="00D7305E">
        <w:rPr>
          <w:bCs/>
          <w:sz w:val="20"/>
          <w:szCs w:val="18"/>
          <w:lang w:val="sv-SE"/>
        </w:rPr>
        <w:t>dor</w:t>
      </w:r>
      <w:r w:rsidRPr="000531C8">
        <w:rPr>
          <w:bCs/>
          <w:sz w:val="20"/>
          <w:szCs w:val="18"/>
          <w:lang w:val="sv-SE"/>
        </w:rPr>
        <w:t xml:space="preserve"> pueda cargar el sustrato rápidamente, sin esfuerzo y sin necesidad de ayuda.</w:t>
      </w:r>
    </w:p>
    <w:p w14:paraId="4F62B2DD" w14:textId="46066F5D" w:rsidR="00D90856" w:rsidRPr="00D7305E" w:rsidRDefault="00097027">
      <w:pPr>
        <w:widowControl w:val="0"/>
        <w:autoSpaceDE w:val="0"/>
        <w:autoSpaceDN w:val="0"/>
        <w:adjustRightInd w:val="0"/>
        <w:ind w:left="2410"/>
        <w:rPr>
          <w:bCs/>
          <w:sz w:val="20"/>
          <w:szCs w:val="18"/>
          <w:lang w:val="es-MX"/>
        </w:rPr>
      </w:pPr>
      <w:r w:rsidRPr="000531C8">
        <w:rPr>
          <w:bCs/>
          <w:sz w:val="20"/>
          <w:szCs w:val="18"/>
          <w:lang w:val="sv-SE"/>
        </w:rPr>
        <w:t xml:space="preserve">Con la capacidad para manejar la </w:t>
      </w:r>
      <w:r w:rsidRPr="000531C8">
        <w:rPr>
          <w:b/>
          <w:sz w:val="20"/>
          <w:szCs w:val="18"/>
          <w:lang w:val="sv-SE"/>
        </w:rPr>
        <w:t>impresión tanto de rollo único como de rollo doble</w:t>
      </w:r>
      <w:r w:rsidRPr="000531C8">
        <w:rPr>
          <w:bCs/>
          <w:sz w:val="20"/>
          <w:szCs w:val="18"/>
          <w:lang w:val="sv-SE"/>
        </w:rPr>
        <w:t xml:space="preserve">, el módulo Flex RTR puede acomodar anchos de hasta 3,3 m y </w:t>
      </w:r>
      <w:r w:rsidRPr="000531C8">
        <w:rPr>
          <w:bCs/>
          <w:sz w:val="20"/>
          <w:szCs w:val="18"/>
          <w:lang w:val="sv-SE"/>
        </w:rPr>
        <w:lastRenderedPageBreak/>
        <w:t xml:space="preserve">1,6 m, respectivamente, con un diámetro máximo de rollo de 400 mm y un peso de 450 kg por rollo. </w:t>
      </w:r>
      <w:r w:rsidRPr="00D7305E">
        <w:rPr>
          <w:bCs/>
          <w:sz w:val="20"/>
          <w:szCs w:val="18"/>
          <w:lang w:val="es-MX"/>
        </w:rPr>
        <w:t>El cambio de impresión de rollo único a rollo doble y viceversa es un proceso rápido y sencillo que puede realizar un solo opera</w:t>
      </w:r>
      <w:r w:rsidR="00D7305E">
        <w:rPr>
          <w:bCs/>
          <w:sz w:val="20"/>
          <w:szCs w:val="18"/>
          <w:lang w:val="es-MX"/>
        </w:rPr>
        <w:t>dor</w:t>
      </w:r>
      <w:r w:rsidRPr="00D7305E">
        <w:rPr>
          <w:bCs/>
          <w:sz w:val="20"/>
          <w:szCs w:val="18"/>
          <w:lang w:val="es-MX"/>
        </w:rPr>
        <w:t>. Durante los cambios, además, no es necesario desmontar y volver a montar los rodillos libres, sino que pueden mantenerse en su sitio.</w:t>
      </w:r>
    </w:p>
    <w:p w14:paraId="1874A25A" w14:textId="77777777" w:rsidR="00D90856" w:rsidRPr="000531C8" w:rsidRDefault="00097027">
      <w:pPr>
        <w:widowControl w:val="0"/>
        <w:autoSpaceDE w:val="0"/>
        <w:autoSpaceDN w:val="0"/>
        <w:adjustRightInd w:val="0"/>
        <w:ind w:left="2410"/>
        <w:rPr>
          <w:bCs/>
          <w:sz w:val="20"/>
          <w:szCs w:val="18"/>
          <w:lang w:val="sv-SE"/>
        </w:rPr>
      </w:pPr>
      <w:r w:rsidRPr="000531C8">
        <w:rPr>
          <w:bCs/>
          <w:sz w:val="20"/>
          <w:szCs w:val="18"/>
          <w:lang w:val="sv-SE"/>
        </w:rPr>
        <w:t xml:space="preserve">Para garantizar la precisión de la </w:t>
      </w:r>
      <w:r w:rsidRPr="000531C8">
        <w:rPr>
          <w:b/>
          <w:sz w:val="20"/>
          <w:szCs w:val="18"/>
          <w:lang w:val="sv-SE"/>
        </w:rPr>
        <w:t>impresión a doble cara</w:t>
      </w:r>
      <w:r w:rsidRPr="000531C8">
        <w:rPr>
          <w:bCs/>
          <w:sz w:val="20"/>
          <w:szCs w:val="18"/>
          <w:lang w:val="sv-SE"/>
        </w:rPr>
        <w:t xml:space="preserve">, el </w:t>
      </w:r>
      <w:r w:rsidRPr="000531C8">
        <w:rPr>
          <w:b/>
          <w:sz w:val="20"/>
          <w:szCs w:val="18"/>
          <w:lang w:val="sv-SE"/>
        </w:rPr>
        <w:t>sistema de cámara integrado</w:t>
      </w:r>
      <w:r w:rsidRPr="000531C8">
        <w:rPr>
          <w:bCs/>
          <w:sz w:val="20"/>
          <w:szCs w:val="18"/>
          <w:lang w:val="sv-SE"/>
        </w:rPr>
        <w:t xml:space="preserve"> lee los códigos QR generados por la interfaz de usuario de la impresora para señalar la ubicación exacta de la imagen y ajustar la posición de impresión al inicio de cada trabajo. Si la impresión del reverso se detiene inesperadamente, el sistema de cámaras identifica cuál es la imagen que debe imprimirse, de modo que la producción pueda reanudarse rápidamente y sin problemas.</w:t>
      </w:r>
    </w:p>
    <w:p w14:paraId="196256D6" w14:textId="635691EF" w:rsidR="00D90856" w:rsidRPr="00D7305E" w:rsidRDefault="00097027" w:rsidP="00CB442F">
      <w:pPr>
        <w:widowControl w:val="0"/>
        <w:autoSpaceDE w:val="0"/>
        <w:autoSpaceDN w:val="0"/>
        <w:adjustRightInd w:val="0"/>
        <w:ind w:left="2410"/>
        <w:rPr>
          <w:i/>
          <w:iCs/>
          <w:sz w:val="20"/>
          <w:lang w:val="es-MX"/>
        </w:rPr>
      </w:pPr>
      <w:r w:rsidRPr="00D7305E">
        <w:rPr>
          <w:bCs/>
          <w:i/>
          <w:iCs/>
          <w:sz w:val="20"/>
          <w:szCs w:val="18"/>
          <w:lang w:val="es-MX"/>
        </w:rPr>
        <w:t>El nuevo módulo Flex RTR está disponible desde este momento para todas las impresoras Tauro H3300 LED.</w:t>
      </w:r>
      <w:r w:rsidR="00CB442F">
        <w:rPr>
          <w:bCs/>
          <w:i/>
          <w:iCs/>
          <w:sz w:val="20"/>
          <w:szCs w:val="18"/>
          <w:lang w:val="es-MX"/>
        </w:rPr>
        <w:t xml:space="preserve"> </w:t>
      </w:r>
      <w:r w:rsidRPr="000531C8">
        <w:rPr>
          <w:i/>
          <w:iCs/>
          <w:sz w:val="20"/>
          <w:lang w:val="sv-SE"/>
        </w:rPr>
        <w:t>La feria de FESPA tendrá lugar del 23 al 26 de mayo en el Trade Fair Center de M</w:t>
      </w:r>
      <w:r w:rsidR="00D7305E">
        <w:rPr>
          <w:i/>
          <w:iCs/>
          <w:sz w:val="20"/>
          <w:lang w:val="sv-SE"/>
        </w:rPr>
        <w:t>u</w:t>
      </w:r>
      <w:r w:rsidRPr="000531C8">
        <w:rPr>
          <w:i/>
          <w:iCs/>
          <w:sz w:val="20"/>
          <w:lang w:val="sv-SE"/>
        </w:rPr>
        <w:t xml:space="preserve">nich, Alemania. </w:t>
      </w:r>
      <w:r w:rsidRPr="00D7305E">
        <w:rPr>
          <w:i/>
          <w:iCs/>
          <w:sz w:val="20"/>
          <w:lang w:val="es-MX"/>
        </w:rPr>
        <w:t>El stand de Agfa será el B2-D15.</w:t>
      </w:r>
    </w:p>
    <w:p w14:paraId="6CAA10ED" w14:textId="77777777" w:rsidR="00276A02" w:rsidRPr="004B5331" w:rsidRDefault="00CB442F" w:rsidP="00C91D3E">
      <w:pPr>
        <w:autoSpaceDE w:val="0"/>
        <w:autoSpaceDN w:val="0"/>
        <w:adjustRightInd w:val="0"/>
        <w:ind w:left="2410"/>
        <w:rPr>
          <w:color w:val="auto"/>
          <w:sz w:val="20"/>
        </w:rPr>
      </w:pPr>
      <w:r>
        <w:rPr>
          <w:color w:val="auto"/>
          <w:sz w:val="20"/>
        </w:rPr>
        <w:pict w14:anchorId="4BE67759">
          <v:rect id="_x0000_i1025" style="width:0;height:1.5pt" o:hralign="center" o:hrstd="t" o:hr="t" fillcolor="#a0a0a0" stroked="f"/>
        </w:pict>
      </w:r>
    </w:p>
    <w:p w14:paraId="53585559" w14:textId="77777777" w:rsidR="00D90856" w:rsidRPr="00D7305E" w:rsidRDefault="00097027">
      <w:pPr>
        <w:spacing w:line="240" w:lineRule="auto"/>
        <w:ind w:left="2410"/>
        <w:rPr>
          <w:b/>
          <w:sz w:val="18"/>
          <w:lang w:val="es-MX"/>
        </w:rPr>
      </w:pPr>
      <w:r w:rsidRPr="00D7305E">
        <w:rPr>
          <w:b/>
          <w:sz w:val="18"/>
          <w:lang w:val="es-MX"/>
        </w:rPr>
        <w:t>Acerca de Agfa</w:t>
      </w:r>
    </w:p>
    <w:p w14:paraId="7ECF1DE8" w14:textId="77777777" w:rsidR="00D90856" w:rsidRPr="000531C8" w:rsidRDefault="00097027">
      <w:pPr>
        <w:spacing w:line="240" w:lineRule="auto"/>
        <w:ind w:left="2410"/>
        <w:rPr>
          <w:bCs/>
          <w:sz w:val="18"/>
          <w:lang w:val="sv-SE"/>
        </w:rPr>
      </w:pPr>
      <w:r w:rsidRPr="00D7305E">
        <w:rPr>
          <w:bCs/>
          <w:sz w:val="18"/>
          <w:lang w:val="es-MX"/>
        </w:rPr>
        <w:t xml:space="preserve">El grupo Agfa-Gevaert es una compañía líder en tecnología de imágenes y soluciones informáticas con más de 150 años de experiencia El grupo cuenta con tres divisiones: Radiology Solutions, HealthCare IT y Digital Print &amp; Chemicals. Desarrollan, fabrican y comercializan sistemas analógicos y digitales para el sector de la asistencia sanitaria, para aplicaciones industriales específicas y para la industria de las artes gráficas. </w:t>
      </w:r>
      <w:r w:rsidRPr="000531C8">
        <w:rPr>
          <w:bCs/>
          <w:sz w:val="18"/>
          <w:lang w:val="sv-SE"/>
        </w:rPr>
        <w:t>En 2022, el grupo facturó 1.857 millones de euros.</w:t>
      </w:r>
    </w:p>
    <w:p w14:paraId="6ABB40AB" w14:textId="77777777" w:rsidR="00D90856" w:rsidRPr="000531C8" w:rsidRDefault="00097027">
      <w:pPr>
        <w:spacing w:line="240" w:lineRule="auto"/>
        <w:ind w:left="2410"/>
        <w:rPr>
          <w:b/>
          <w:sz w:val="18"/>
          <w:lang w:val="sv-SE"/>
        </w:rPr>
      </w:pPr>
      <w:r w:rsidRPr="000531C8">
        <w:rPr>
          <w:b/>
          <w:sz w:val="18"/>
          <w:lang w:val="sv-SE"/>
        </w:rPr>
        <w:t>Acerca de la división comercial de soluciones de impresión digital de Agfa</w:t>
      </w:r>
    </w:p>
    <w:p w14:paraId="2CACD5D6" w14:textId="77777777" w:rsidR="00D90856" w:rsidRPr="00D7305E" w:rsidRDefault="00097027">
      <w:pPr>
        <w:spacing w:line="240" w:lineRule="auto"/>
        <w:ind w:left="2410"/>
        <w:rPr>
          <w:bCs/>
          <w:sz w:val="18"/>
          <w:lang w:val="es-MX"/>
        </w:rPr>
      </w:pPr>
      <w:r w:rsidRPr="000531C8">
        <w:rPr>
          <w:bCs/>
          <w:sz w:val="18"/>
          <w:lang w:val="sv-SE"/>
        </w:rPr>
        <w:t xml:space="preserve">La división Digital Printing Solutions de Agfa fomenta la adopción de la impresión de inyección de tinta en varios sectores. Ofrece a los sectores de las artes gráficas y de la producción de bienes la posibilidad de ser más versátiles y eficientes gracias al uso innovador de la tecnología de impresión de inyección de tinta.  </w:t>
      </w:r>
      <w:r w:rsidRPr="00D7305E">
        <w:rPr>
          <w:bCs/>
          <w:sz w:val="18"/>
          <w:lang w:val="es-MX"/>
        </w:rPr>
        <w:t>Para ello, analiza sus experiencias, necesidades y desafíos, y colabora de forma activa con ellos y con expertos del sector.</w:t>
      </w:r>
    </w:p>
    <w:p w14:paraId="7D9433ED" w14:textId="483036B4" w:rsidR="00D90856" w:rsidRPr="00D7305E" w:rsidRDefault="00097027">
      <w:pPr>
        <w:spacing w:line="240" w:lineRule="auto"/>
        <w:ind w:left="2410"/>
        <w:rPr>
          <w:bCs/>
          <w:sz w:val="18"/>
          <w:lang w:val="es-MX"/>
        </w:rPr>
      </w:pPr>
      <w:r w:rsidRPr="00D7305E">
        <w:rPr>
          <w:bCs/>
          <w:sz w:val="18"/>
          <w:lang w:val="es-MX"/>
        </w:rPr>
        <w:t xml:space="preserve">La oferta actual de impresión digital de Agfa incluye impresoras de inyección de tinta, tintas, software y servicios de alta calidad de desarrollo y diseño propios, tanto como una solución perfectamente integrada como componentes personalizados para un proceso de producción más amplio. Su catálogo es el mejor de su clase en términos de calidad, productividad, sostenibilidad y coste de </w:t>
      </w:r>
      <w:r w:rsidR="00AD6BF9">
        <w:rPr>
          <w:bCs/>
          <w:sz w:val="18"/>
          <w:lang w:val="es-MX"/>
        </w:rPr>
        <w:t>adquisición</w:t>
      </w:r>
      <w:r w:rsidRPr="00D7305E">
        <w:rPr>
          <w:bCs/>
          <w:sz w:val="18"/>
          <w:lang w:val="es-MX"/>
        </w:rPr>
        <w:t>, con un servicio impecable en todo el mundo.</w:t>
      </w:r>
    </w:p>
    <w:p w14:paraId="51AF42BC" w14:textId="77777777" w:rsidR="0051501C" w:rsidRDefault="00097027">
      <w:pPr>
        <w:spacing w:line="240" w:lineRule="auto"/>
        <w:ind w:left="2410"/>
        <w:rPr>
          <w:b/>
          <w:sz w:val="18"/>
          <w:lang w:val="es-MX"/>
        </w:rPr>
      </w:pPr>
      <w:r w:rsidRPr="00D7305E">
        <w:rPr>
          <w:b/>
          <w:sz w:val="18"/>
          <w:lang w:val="es-MX"/>
        </w:rPr>
        <w:br/>
      </w:r>
    </w:p>
    <w:p w14:paraId="39990C5A" w14:textId="781B7D9F" w:rsidR="00D90856" w:rsidRPr="00D7305E" w:rsidRDefault="00097027">
      <w:pPr>
        <w:spacing w:line="240" w:lineRule="auto"/>
        <w:ind w:left="2410"/>
        <w:rPr>
          <w:b/>
          <w:sz w:val="18"/>
          <w:lang w:val="es-MX"/>
        </w:rPr>
      </w:pPr>
      <w:r w:rsidRPr="00D7305E">
        <w:rPr>
          <w:b/>
          <w:sz w:val="18"/>
          <w:lang w:val="es-MX"/>
        </w:rPr>
        <w:t>Contacto</w:t>
      </w:r>
    </w:p>
    <w:p w14:paraId="3F7B98E9" w14:textId="77777777" w:rsidR="00D90856" w:rsidRPr="00D7305E" w:rsidRDefault="00097027">
      <w:pPr>
        <w:spacing w:after="0" w:line="240" w:lineRule="auto"/>
        <w:ind w:left="2410"/>
        <w:jc w:val="both"/>
        <w:rPr>
          <w:rFonts w:cs="Times New Roman"/>
          <w:color w:val="auto"/>
          <w:sz w:val="18"/>
          <w:lang w:val="es-MX"/>
        </w:rPr>
      </w:pPr>
      <w:r w:rsidRPr="00D7305E">
        <w:rPr>
          <w:rFonts w:cs="Times New Roman"/>
          <w:color w:val="auto"/>
          <w:sz w:val="18"/>
          <w:lang w:val="es-MX"/>
        </w:rPr>
        <w:t>Mike Horsten, director de RR. PP. y prensa de la división Digital Printing Solutions.</w:t>
      </w:r>
    </w:p>
    <w:p w14:paraId="03A5EFAD" w14:textId="77777777" w:rsidR="00D90856" w:rsidRPr="00D7305E" w:rsidRDefault="00097027">
      <w:pPr>
        <w:spacing w:after="0" w:line="240" w:lineRule="auto"/>
        <w:ind w:left="2410"/>
        <w:jc w:val="both"/>
        <w:rPr>
          <w:rFonts w:cs="Times New Roman"/>
          <w:color w:val="auto"/>
          <w:sz w:val="18"/>
          <w:lang w:val="es-MX"/>
        </w:rPr>
      </w:pPr>
      <w:r w:rsidRPr="00D7305E">
        <w:rPr>
          <w:rFonts w:cs="Times New Roman"/>
          <w:color w:val="auto"/>
          <w:sz w:val="18"/>
          <w:lang w:val="es-MX"/>
        </w:rPr>
        <w:lastRenderedPageBreak/>
        <w:t>+32494560644</w:t>
      </w:r>
    </w:p>
    <w:p w14:paraId="0FE868D6" w14:textId="77777777" w:rsidR="00D90856" w:rsidRPr="00D7305E" w:rsidRDefault="00CB442F">
      <w:pPr>
        <w:spacing w:line="240" w:lineRule="auto"/>
        <w:ind w:left="2410"/>
        <w:jc w:val="both"/>
        <w:rPr>
          <w:rFonts w:cs="Times New Roman"/>
          <w:color w:val="auto"/>
          <w:sz w:val="18"/>
          <w:lang w:val="es-MX"/>
        </w:rPr>
      </w:pPr>
      <w:hyperlink r:id="rId7" w:history="1">
        <w:r w:rsidR="00097027" w:rsidRPr="00D7305E">
          <w:rPr>
            <w:rStyle w:val="Hyperlink"/>
            <w:sz w:val="18"/>
            <w:lang w:val="es-MX"/>
          </w:rPr>
          <w:t>mike.horsten@agfa.com</w:t>
        </w:r>
      </w:hyperlink>
    </w:p>
    <w:p w14:paraId="620A9AEE" w14:textId="77777777" w:rsidR="00D90856" w:rsidRPr="00D7305E" w:rsidRDefault="00CB442F">
      <w:pPr>
        <w:spacing w:line="240" w:lineRule="auto"/>
        <w:ind w:left="2410"/>
        <w:jc w:val="both"/>
        <w:rPr>
          <w:rFonts w:cs="Times New Roman"/>
          <w:b/>
          <w:color w:val="BF0000"/>
          <w:sz w:val="18"/>
          <w:lang w:val="es-MX"/>
        </w:rPr>
      </w:pPr>
      <w:hyperlink r:id="rId8" w:history="1">
        <w:r w:rsidR="00097027" w:rsidRPr="00D7305E">
          <w:rPr>
            <w:rFonts w:cs="Times New Roman"/>
            <w:b/>
            <w:color w:val="BF0000"/>
            <w:sz w:val="18"/>
            <w:lang w:val="es-MX"/>
          </w:rPr>
          <w:t>www.agfa.com</w:t>
        </w:r>
      </w:hyperlink>
    </w:p>
    <w:sectPr w:rsidR="00D90856" w:rsidRPr="00D7305E" w:rsidSect="00513178">
      <w:headerReference w:type="default" r:id="rId9"/>
      <w:footerReference w:type="default" r:id="rId10"/>
      <w:headerReference w:type="first" r:id="rId11"/>
      <w:footerReference w:type="first" r:id="rId12"/>
      <w:pgSz w:w="11900" w:h="16820" w:code="9"/>
      <w:pgMar w:top="1962" w:right="987" w:bottom="1985"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85B1" w14:textId="77777777" w:rsidR="00A04669" w:rsidRDefault="00A04669">
      <w:r>
        <w:separator/>
      </w:r>
    </w:p>
    <w:p w14:paraId="1D20BF9A" w14:textId="77777777" w:rsidR="00A04669" w:rsidRDefault="00A04669"/>
    <w:p w14:paraId="0C634ACB" w14:textId="77777777" w:rsidR="00A04669" w:rsidRDefault="00A04669"/>
    <w:p w14:paraId="58390B09" w14:textId="77777777" w:rsidR="00A04669" w:rsidRDefault="00A04669"/>
    <w:p w14:paraId="1F694871" w14:textId="77777777" w:rsidR="00A04669" w:rsidRDefault="00A04669"/>
    <w:p w14:paraId="250CC74E" w14:textId="77777777" w:rsidR="00A04669" w:rsidRDefault="00A04669" w:rsidP="00420B47"/>
    <w:p w14:paraId="7646D446" w14:textId="77777777" w:rsidR="00A04669" w:rsidRDefault="00A04669"/>
    <w:p w14:paraId="164A7293" w14:textId="77777777" w:rsidR="00A04669" w:rsidRDefault="00A04669" w:rsidP="00712957"/>
    <w:p w14:paraId="411A2FAB" w14:textId="77777777" w:rsidR="00A04669" w:rsidRDefault="00A04669"/>
  </w:endnote>
  <w:endnote w:type="continuationSeparator" w:id="0">
    <w:p w14:paraId="31102ECA" w14:textId="77777777" w:rsidR="00A04669" w:rsidRDefault="00A04669">
      <w:r>
        <w:continuationSeparator/>
      </w:r>
    </w:p>
    <w:p w14:paraId="54DFD931" w14:textId="77777777" w:rsidR="00A04669" w:rsidRDefault="00A04669"/>
    <w:p w14:paraId="2A9C1687" w14:textId="77777777" w:rsidR="00A04669" w:rsidRDefault="00A04669"/>
    <w:p w14:paraId="4118F7D5" w14:textId="77777777" w:rsidR="00A04669" w:rsidRDefault="00A04669"/>
    <w:p w14:paraId="75E88875" w14:textId="77777777" w:rsidR="00A04669" w:rsidRDefault="00A04669"/>
    <w:p w14:paraId="74C7E7C9" w14:textId="77777777" w:rsidR="00A04669" w:rsidRDefault="00A04669" w:rsidP="00420B47"/>
    <w:p w14:paraId="341410D1" w14:textId="77777777" w:rsidR="00A04669" w:rsidRDefault="00A04669"/>
    <w:p w14:paraId="00D5F314" w14:textId="77777777" w:rsidR="00A04669" w:rsidRDefault="00A04669" w:rsidP="00712957"/>
    <w:p w14:paraId="2ADAEEE1" w14:textId="77777777" w:rsidR="00A04669" w:rsidRDefault="00A04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ED81" w14:textId="255886F3" w:rsidR="00D90856" w:rsidRDefault="0092125B">
    <w:pPr>
      <w:tabs>
        <w:tab w:val="center" w:pos="4820"/>
        <w:tab w:val="left" w:pos="7513"/>
        <w:tab w:val="left" w:pos="8840"/>
        <w:tab w:val="right" w:pos="9072"/>
      </w:tabs>
      <w:spacing w:after="0" w:line="300" w:lineRule="atLeast"/>
      <w:ind w:right="-23" w:firstLine="2126"/>
      <w:rPr>
        <w:rFonts w:cs="Times New Roman"/>
        <w:color w:val="7F7F7F"/>
        <w:sz w:val="16"/>
      </w:rPr>
    </w:pPr>
    <w:r>
      <w:rPr>
        <w:noProof/>
      </w:rPr>
      <w:drawing>
        <wp:anchor distT="0" distB="0" distL="114300" distR="114300" simplePos="0" relativeHeight="251659776" behindDoc="1" locked="0" layoutInCell="1" allowOverlap="1" wp14:anchorId="07761C87" wp14:editId="60407F17">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097027">
      <w:rPr>
        <w:rFonts w:cs="Times New Roman"/>
        <w:color w:val="7F7F7F"/>
        <w:sz w:val="16"/>
      </w:rPr>
      <w:tab/>
    </w:r>
    <w:r w:rsidR="00097027">
      <w:rPr>
        <w:rFonts w:cs="Times New Roman"/>
        <w:color w:val="7F7F7F"/>
        <w:sz w:val="16"/>
      </w:rPr>
      <w:tab/>
    </w:r>
    <w:r w:rsidR="00097027">
      <w:rPr>
        <w:rFonts w:cs="Times New Roman"/>
        <w:color w:val="7F7F7F"/>
        <w:sz w:val="16"/>
      </w:rPr>
      <w:tab/>
    </w:r>
    <w:r w:rsidR="00097027">
      <w:rPr>
        <w:rFonts w:cs="Times New Roman"/>
        <w:color w:val="7F7F7F"/>
        <w:sz w:val="16"/>
      </w:rPr>
      <w:tab/>
    </w:r>
    <w:r w:rsidR="00D90856">
      <w:rPr>
        <w:rFonts w:cs="Times New Roman"/>
        <w:color w:val="7F7F7F"/>
        <w:sz w:val="16"/>
      </w:rPr>
      <w:fldChar w:fldCharType="begin"/>
    </w:r>
    <w:r w:rsidR="00097027">
      <w:rPr>
        <w:rFonts w:cs="Times New Roman"/>
        <w:color w:val="7F7F7F"/>
        <w:sz w:val="16"/>
      </w:rPr>
      <w:instrText xml:space="preserve"> PAGE </w:instrText>
    </w:r>
    <w:r w:rsidR="00D90856">
      <w:rPr>
        <w:rFonts w:cs="Times New Roman"/>
        <w:color w:val="7F7F7F"/>
        <w:sz w:val="16"/>
      </w:rPr>
      <w:fldChar w:fldCharType="separate"/>
    </w:r>
    <w:r w:rsidR="000531C8">
      <w:rPr>
        <w:rFonts w:cs="Times New Roman"/>
        <w:noProof/>
        <w:color w:val="7F7F7F"/>
        <w:sz w:val="16"/>
      </w:rPr>
      <w:t>2</w:t>
    </w:r>
    <w:r w:rsidR="00D90856">
      <w:rPr>
        <w:rFonts w:cs="Times New Roman"/>
        <w:color w:val="7F7F7F"/>
        <w:sz w:val="16"/>
      </w:rPr>
      <w:fldChar w:fldCharType="end"/>
    </w:r>
    <w:r w:rsidR="00097027">
      <w:rPr>
        <w:rFonts w:cs="Times New Roman"/>
        <w:color w:val="7F7F7F"/>
        <w:sz w:val="16"/>
      </w:rPr>
      <w:t>/</w:t>
    </w:r>
    <w:r w:rsidR="00D90856">
      <w:rPr>
        <w:rFonts w:cs="Times New Roman"/>
        <w:color w:val="7F7F7F"/>
        <w:sz w:val="16"/>
      </w:rPr>
      <w:fldChar w:fldCharType="begin"/>
    </w:r>
    <w:r w:rsidR="00097027">
      <w:rPr>
        <w:rFonts w:cs="Times New Roman"/>
        <w:color w:val="7F7F7F"/>
        <w:sz w:val="16"/>
      </w:rPr>
      <w:instrText xml:space="preserve"> NUMPAGES </w:instrText>
    </w:r>
    <w:r w:rsidR="00D90856">
      <w:rPr>
        <w:rFonts w:cs="Times New Roman"/>
        <w:color w:val="7F7F7F"/>
        <w:sz w:val="16"/>
      </w:rPr>
      <w:fldChar w:fldCharType="separate"/>
    </w:r>
    <w:r w:rsidR="000531C8">
      <w:rPr>
        <w:rFonts w:cs="Times New Roman"/>
        <w:noProof/>
        <w:color w:val="7F7F7F"/>
        <w:sz w:val="16"/>
      </w:rPr>
      <w:t>3</w:t>
    </w:r>
    <w:r w:rsidR="00D90856">
      <w:rPr>
        <w:rFonts w:cs="Times New Roman"/>
        <w:color w:val="7F7F7F"/>
        <w:sz w:val="16"/>
      </w:rPr>
      <w:fldChar w:fldCharType="end"/>
    </w:r>
  </w:p>
  <w:p w14:paraId="7F593138" w14:textId="77777777" w:rsidR="00E6591C" w:rsidRDefault="00E6591C"/>
  <w:p w14:paraId="1BC23CDD" w14:textId="77777777" w:rsidR="00E6591C" w:rsidRDefault="00E6591C" w:rsidP="00712957"/>
  <w:p w14:paraId="05A5A628"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5DB2" w14:textId="77777777" w:rsidR="00D90856" w:rsidRDefault="00097027">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D90856">
      <w:rPr>
        <w:rFonts w:cs="Times New Roman"/>
        <w:color w:val="7F7F7F"/>
        <w:sz w:val="16"/>
      </w:rPr>
      <w:fldChar w:fldCharType="begin"/>
    </w:r>
    <w:r>
      <w:rPr>
        <w:rFonts w:cs="Times New Roman"/>
        <w:color w:val="7F7F7F"/>
        <w:sz w:val="16"/>
      </w:rPr>
      <w:instrText xml:space="preserve"> PAGE </w:instrText>
    </w:r>
    <w:r w:rsidR="00D90856">
      <w:rPr>
        <w:rFonts w:cs="Times New Roman"/>
        <w:color w:val="7F7F7F"/>
        <w:sz w:val="16"/>
      </w:rPr>
      <w:fldChar w:fldCharType="separate"/>
    </w:r>
    <w:r>
      <w:rPr>
        <w:rFonts w:cs="Times New Roman"/>
        <w:color w:val="7F7F7F"/>
        <w:sz w:val="16"/>
      </w:rPr>
      <w:t>1</w:t>
    </w:r>
    <w:r w:rsidR="00D90856">
      <w:rPr>
        <w:rFonts w:cs="Times New Roman"/>
        <w:color w:val="7F7F7F"/>
        <w:sz w:val="16"/>
      </w:rPr>
      <w:fldChar w:fldCharType="end"/>
    </w:r>
    <w:r>
      <w:rPr>
        <w:rFonts w:cs="Times New Roman"/>
        <w:color w:val="7F7F7F"/>
        <w:sz w:val="16"/>
      </w:rPr>
      <w:t>/</w:t>
    </w:r>
    <w:r w:rsidR="00D90856">
      <w:rPr>
        <w:rFonts w:cs="Times New Roman"/>
        <w:color w:val="7F7F7F"/>
        <w:sz w:val="16"/>
      </w:rPr>
      <w:fldChar w:fldCharType="begin"/>
    </w:r>
    <w:r>
      <w:rPr>
        <w:rFonts w:cs="Times New Roman"/>
        <w:color w:val="7F7F7F"/>
        <w:sz w:val="16"/>
      </w:rPr>
      <w:instrText xml:space="preserve"> NUMPAGES </w:instrText>
    </w:r>
    <w:r w:rsidR="00D90856">
      <w:rPr>
        <w:rFonts w:cs="Times New Roman"/>
        <w:color w:val="7F7F7F"/>
        <w:sz w:val="16"/>
      </w:rPr>
      <w:fldChar w:fldCharType="separate"/>
    </w:r>
    <w:r>
      <w:rPr>
        <w:rFonts w:cs="Times New Roman"/>
        <w:color w:val="7F7F7F"/>
        <w:sz w:val="16"/>
      </w:rPr>
      <w:t>3</w:t>
    </w:r>
    <w:r w:rsidR="00D90856">
      <w:rPr>
        <w:rFonts w:cs="Times New Roman"/>
        <w:color w:val="7F7F7F"/>
        <w:sz w:val="16"/>
      </w:rPr>
      <w:fldChar w:fldCharType="end"/>
    </w:r>
  </w:p>
  <w:p w14:paraId="01165161" w14:textId="77777777" w:rsidR="00E6591C" w:rsidRDefault="00E6591C"/>
  <w:p w14:paraId="503CB64D" w14:textId="77777777" w:rsidR="00E6591C" w:rsidRDefault="00E6591C" w:rsidP="00712957"/>
  <w:p w14:paraId="442A8D6D"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7799A" w14:textId="77777777" w:rsidR="00A04669" w:rsidRDefault="00A04669">
      <w:r>
        <w:separator/>
      </w:r>
    </w:p>
    <w:p w14:paraId="76510001" w14:textId="77777777" w:rsidR="00A04669" w:rsidRDefault="00A04669"/>
    <w:p w14:paraId="1C7A1842" w14:textId="77777777" w:rsidR="00A04669" w:rsidRDefault="00A04669"/>
    <w:p w14:paraId="1301530D" w14:textId="77777777" w:rsidR="00A04669" w:rsidRDefault="00A04669"/>
    <w:p w14:paraId="34DBE09B" w14:textId="77777777" w:rsidR="00A04669" w:rsidRDefault="00A04669"/>
    <w:p w14:paraId="72446DB3" w14:textId="77777777" w:rsidR="00A04669" w:rsidRDefault="00A04669" w:rsidP="00420B47"/>
    <w:p w14:paraId="46317299" w14:textId="77777777" w:rsidR="00A04669" w:rsidRDefault="00A04669"/>
    <w:p w14:paraId="72063A1C" w14:textId="77777777" w:rsidR="00A04669" w:rsidRDefault="00A04669" w:rsidP="00712957"/>
    <w:p w14:paraId="73F03EE7" w14:textId="77777777" w:rsidR="00A04669" w:rsidRDefault="00A04669"/>
  </w:footnote>
  <w:footnote w:type="continuationSeparator" w:id="0">
    <w:p w14:paraId="3186AA0C" w14:textId="77777777" w:rsidR="00A04669" w:rsidRDefault="00A04669">
      <w:r>
        <w:continuationSeparator/>
      </w:r>
    </w:p>
    <w:p w14:paraId="16366654" w14:textId="77777777" w:rsidR="00A04669" w:rsidRDefault="00A04669"/>
    <w:p w14:paraId="4000616F" w14:textId="77777777" w:rsidR="00A04669" w:rsidRDefault="00A04669"/>
    <w:p w14:paraId="69A6ACA6" w14:textId="77777777" w:rsidR="00A04669" w:rsidRDefault="00A04669"/>
    <w:p w14:paraId="3A3A4787" w14:textId="77777777" w:rsidR="00A04669" w:rsidRDefault="00A04669"/>
    <w:p w14:paraId="68D6DD1C" w14:textId="77777777" w:rsidR="00A04669" w:rsidRDefault="00A04669" w:rsidP="00420B47"/>
    <w:p w14:paraId="15ED5790" w14:textId="77777777" w:rsidR="00A04669" w:rsidRDefault="00A04669"/>
    <w:p w14:paraId="4D44E15D" w14:textId="77777777" w:rsidR="00A04669" w:rsidRDefault="00A04669" w:rsidP="00712957"/>
    <w:p w14:paraId="66869383" w14:textId="77777777" w:rsidR="00A04669" w:rsidRDefault="00A046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D87C" w14:textId="77777777" w:rsidR="00D90856" w:rsidRDefault="00097027">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14:paraId="713FEFE0" w14:textId="77777777" w:rsidR="00E6591C" w:rsidRPr="0051501C" w:rsidRDefault="00E6591C" w:rsidP="009B6785">
    <w:pPr>
      <w:rPr>
        <w:lang w:val="es-MX"/>
      </w:rPr>
    </w:pPr>
  </w:p>
  <w:p w14:paraId="3CE254B1" w14:textId="68CF5372" w:rsidR="00D90856" w:rsidRPr="0051501C" w:rsidRDefault="0092125B">
    <w:pPr>
      <w:spacing w:after="240"/>
      <w:rPr>
        <w:b/>
        <w:color w:val="404040"/>
        <w:sz w:val="44"/>
        <w:szCs w:val="44"/>
        <w:lang w:val="es-MX"/>
      </w:rPr>
    </w:pPr>
    <w:r>
      <w:rPr>
        <w:noProof/>
      </w:rPr>
      <mc:AlternateContent>
        <mc:Choice Requires="wps">
          <w:drawing>
            <wp:anchor distT="0" distB="0" distL="114300" distR="114300" simplePos="0" relativeHeight="251654656" behindDoc="0" locked="0" layoutInCell="1" allowOverlap="1" wp14:anchorId="06261D5E" wp14:editId="6A8AC5B3">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txbx>
                      <w:txbxContent>
                        <w:p w14:paraId="2680C094" w14:textId="77777777" w:rsidR="00D90856" w:rsidRDefault="00097027">
                          <w:pPr>
                            <w:jc w:val="right"/>
                            <w:rPr>
                              <w:rFonts w:ascii="Arial Narrow" w:hAnsi="Arial Narrow"/>
                            </w:rPr>
                          </w:pPr>
                          <w:r>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6261D5E" id="_x0000_t202" coordsize="21600,21600" o:spt="202" path="m,l,21600r21600,l21600,xe">
              <v:stroke joinstyle="miter"/>
              <v:path gradientshapeok="t" o:connecttype="rect"/>
            </v:shapetype>
            <v:shape id="Text Box 12" o:spid="_x0000_s1026"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" filled="f" stroked="f">
              <v:textbox>
                <w:txbxContent>
                  <w:p w14:paraId="2680C094" w14:textId="77777777" w:rsidR="00D90856" w:rsidRDefault="00097027">
                    <w:pPr>
                      <w:jc w:val="right"/>
                      <w:rPr>
                        <w:rFonts w:ascii="Arial Narrow" w:hAnsi="Arial Narrow"/>
                      </w:rPr>
                    </w:pPr>
                    <w:r>
                      <w:rPr>
                        <w:rFonts w:ascii="Arial Narrow" w:hAnsi="Arial Narrow"/>
                      </w:rPr>
                      <w:t>AGFA</w:t>
                    </w:r>
                  </w:p>
                </w:txbxContent>
              </v:textbox>
            </v:shape>
          </w:pict>
        </mc:Fallback>
      </mc:AlternateContent>
    </w:r>
    <w:r w:rsidR="00097027" w:rsidRPr="0051501C">
      <w:rPr>
        <w:b/>
        <w:color w:val="404040"/>
        <w:sz w:val="28"/>
        <w:szCs w:val="44"/>
        <w:lang w:val="es-MX"/>
      </w:rPr>
      <w:t>NOTA DE PRENSA</w:t>
    </w:r>
  </w:p>
  <w:p w14:paraId="51D7EEEE" w14:textId="77777777" w:rsidR="00E6591C" w:rsidRPr="0051501C" w:rsidRDefault="00E6591C" w:rsidP="00712957">
    <w:pPr>
      <w:rPr>
        <w:lang w:val="es-MX"/>
      </w:rPr>
    </w:pPr>
  </w:p>
  <w:p w14:paraId="63F5F820" w14:textId="4E835781" w:rsidR="00E6591C" w:rsidRDefault="0092125B">
    <w:r>
      <w:rPr>
        <w:noProof/>
      </w:rPr>
      <mc:AlternateContent>
        <mc:Choice Requires="wps">
          <w:drawing>
            <wp:anchor distT="0" distB="0" distL="114300" distR="114300" simplePos="0" relativeHeight="251657728" behindDoc="0" locked="0" layoutInCell="1" allowOverlap="1" wp14:anchorId="7F414EB9" wp14:editId="16AEE491">
              <wp:simplePos x="0" y="0"/>
              <wp:positionH relativeFrom="column">
                <wp:posOffset>-77470</wp:posOffset>
              </wp:positionH>
              <wp:positionV relativeFrom="paragraph">
                <wp:posOffset>334010</wp:posOffset>
              </wp:positionV>
              <wp:extent cx="1371600" cy="201930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19300"/>
                      </a:xfrm>
                      <a:prstGeom prst="rect">
                        <a:avLst/>
                      </a:prstGeom>
                      <a:solidFill>
                        <a:srgbClr val="FFFFFF"/>
                      </a:solidFill>
                      <a:ln w="9525">
                        <a:solidFill>
                          <a:srgbClr val="AA0200"/>
                        </a:solidFill>
                        <a:miter lim="800000"/>
                        <a:headEnd/>
                        <a:tailEnd/>
                      </a:ln>
                    </wps:spPr>
                    <wps:txbx>
                      <w:txbxContent>
                        <w:p w14:paraId="30C18DDF" w14:textId="77777777" w:rsidR="00D90856" w:rsidRPr="000531C8" w:rsidRDefault="00097027">
                          <w:pPr>
                            <w:spacing w:after="0" w:line="276" w:lineRule="auto"/>
                            <w:rPr>
                              <w:b/>
                              <w:sz w:val="16"/>
                              <w:lang w:val="sv-SE"/>
                            </w:rPr>
                          </w:pPr>
                          <w:r w:rsidRPr="000531C8">
                            <w:rPr>
                              <w:b/>
                              <w:sz w:val="16"/>
                              <w:lang w:val="sv-SE"/>
                            </w:rPr>
                            <w:t>Contacto</w:t>
                          </w:r>
                        </w:p>
                        <w:p w14:paraId="0C6C7DEE" w14:textId="77777777" w:rsidR="00CB1562" w:rsidRPr="000531C8" w:rsidRDefault="00CB1562" w:rsidP="003D4C70">
                          <w:pPr>
                            <w:spacing w:after="0" w:line="276" w:lineRule="auto"/>
                            <w:rPr>
                              <w:sz w:val="16"/>
                              <w:lang w:val="sv-SE"/>
                            </w:rPr>
                          </w:pPr>
                        </w:p>
                        <w:p w14:paraId="3927C5BD" w14:textId="77777777" w:rsidR="00D90856" w:rsidRPr="000531C8" w:rsidRDefault="00097027">
                          <w:pPr>
                            <w:spacing w:after="0" w:line="276" w:lineRule="auto"/>
                            <w:rPr>
                              <w:b/>
                              <w:sz w:val="16"/>
                              <w:lang w:val="sv-SE"/>
                            </w:rPr>
                          </w:pPr>
                          <w:r w:rsidRPr="000531C8">
                            <w:rPr>
                              <w:sz w:val="16"/>
                              <w:lang w:val="sv-SE"/>
                            </w:rPr>
                            <w:t>Agfa</w:t>
                          </w:r>
                        </w:p>
                        <w:p w14:paraId="45D9B8EE" w14:textId="77777777" w:rsidR="00D90856" w:rsidRPr="000531C8" w:rsidRDefault="00097027">
                          <w:pPr>
                            <w:spacing w:after="0" w:line="276" w:lineRule="auto"/>
                            <w:rPr>
                              <w:rFonts w:ascii="Arial Narrow" w:hAnsi="Arial Narrow"/>
                              <w:sz w:val="16"/>
                              <w:lang w:val="sv-SE"/>
                            </w:rPr>
                          </w:pPr>
                          <w:r w:rsidRPr="000531C8">
                            <w:rPr>
                              <w:rFonts w:ascii="Arial Narrow" w:hAnsi="Arial Narrow"/>
                              <w:sz w:val="16"/>
                              <w:lang w:val="sv-SE"/>
                            </w:rPr>
                            <w:t>Mike Horsten, director de RR. PP. y prensa de la división Digital Printing Solutions.</w:t>
                          </w:r>
                        </w:p>
                        <w:p w14:paraId="4C98510F" w14:textId="77777777" w:rsidR="00D90856" w:rsidRPr="000531C8" w:rsidRDefault="00097027">
                          <w:pPr>
                            <w:spacing w:after="0" w:line="276" w:lineRule="auto"/>
                            <w:rPr>
                              <w:rFonts w:ascii="Arial Narrow" w:hAnsi="Arial Narrow"/>
                              <w:sz w:val="16"/>
                              <w:lang w:val="sv-SE"/>
                            </w:rPr>
                          </w:pPr>
                          <w:r w:rsidRPr="000531C8">
                            <w:rPr>
                              <w:rFonts w:ascii="Arial Narrow" w:hAnsi="Arial Narrow"/>
                              <w:sz w:val="16"/>
                              <w:lang w:val="sv-SE"/>
                            </w:rPr>
                            <w:t>+32494560644</w:t>
                          </w:r>
                        </w:p>
                        <w:p w14:paraId="0A6A9B0C" w14:textId="77777777" w:rsidR="00D90856" w:rsidRPr="000531C8" w:rsidRDefault="00CB442F">
                          <w:pPr>
                            <w:spacing w:after="0" w:line="276" w:lineRule="auto"/>
                            <w:rPr>
                              <w:rFonts w:ascii="Arial Narrow" w:hAnsi="Arial Narrow"/>
                              <w:sz w:val="16"/>
                              <w:lang w:val="sv-SE"/>
                            </w:rPr>
                          </w:pPr>
                          <w:hyperlink r:id="rId1" w:history="1">
                            <w:r w:rsidR="00097027" w:rsidRPr="000531C8">
                              <w:rPr>
                                <w:rStyle w:val="Hyperlink"/>
                                <w:rFonts w:ascii="Arial Narrow" w:hAnsi="Arial Narrow" w:cs="Arial"/>
                                <w:sz w:val="16"/>
                                <w:lang w:val="sv-SE"/>
                              </w:rPr>
                              <w:t>mike.horsten@agfa.com</w:t>
                            </w:r>
                          </w:hyperlink>
                        </w:p>
                        <w:p w14:paraId="36CAD2BB" w14:textId="77777777" w:rsidR="00CB1562" w:rsidRPr="000531C8" w:rsidRDefault="00CB1562" w:rsidP="00CB1562">
                          <w:pPr>
                            <w:spacing w:after="0" w:line="276" w:lineRule="auto"/>
                            <w:rPr>
                              <w:rFonts w:ascii="Arial Narrow" w:hAnsi="Arial Narrow"/>
                              <w:sz w:val="16"/>
                              <w:lang w:val="sv-SE"/>
                            </w:rPr>
                          </w:pPr>
                        </w:p>
                        <w:p w14:paraId="1E0332B1" w14:textId="77777777" w:rsidR="00D90856" w:rsidRPr="00D7305E" w:rsidRDefault="00097027">
                          <w:pPr>
                            <w:spacing w:after="0" w:line="276" w:lineRule="auto"/>
                            <w:rPr>
                              <w:b/>
                              <w:sz w:val="16"/>
                              <w:lang w:val="sv-SE"/>
                            </w:rPr>
                          </w:pPr>
                          <w:r w:rsidRPr="00D7305E">
                            <w:rPr>
                              <w:rFonts w:ascii="Arial Narrow" w:hAnsi="Arial Narrow"/>
                              <w:sz w:val="16"/>
                              <w:lang w:val="sv-SE"/>
                            </w:rPr>
                            <w:t>Septestraat 27</w:t>
                          </w:r>
                        </w:p>
                        <w:p w14:paraId="7BBC7335" w14:textId="77777777" w:rsidR="00D90856" w:rsidRDefault="00097027">
                          <w:pPr>
                            <w:spacing w:after="0" w:line="276" w:lineRule="auto"/>
                            <w:rPr>
                              <w:rFonts w:ascii="Arial Narrow" w:hAnsi="Arial Narrow"/>
                              <w:sz w:val="16"/>
                            </w:rPr>
                          </w:pPr>
                          <w:r>
                            <w:rPr>
                              <w:rFonts w:ascii="Arial Narrow" w:hAnsi="Arial Narrow"/>
                              <w:sz w:val="16"/>
                            </w:rPr>
                            <w:t xml:space="preserve">B – 2640 Mortsel </w:t>
                          </w:r>
                        </w:p>
                        <w:p w14:paraId="079CC054" w14:textId="77777777" w:rsidR="00D90856" w:rsidRDefault="00097027">
                          <w:pPr>
                            <w:spacing w:after="0" w:line="276" w:lineRule="auto"/>
                            <w:rPr>
                              <w:rFonts w:ascii="Arial Narrow" w:hAnsi="Arial Narrow"/>
                              <w:sz w:val="16"/>
                            </w:rPr>
                          </w:pPr>
                          <w:r>
                            <w:rPr>
                              <w:rFonts w:ascii="Arial Narrow" w:hAnsi="Arial Narrow"/>
                              <w:sz w:val="16"/>
                            </w:rPr>
                            <w:t>Bélgica</w:t>
                          </w:r>
                        </w:p>
                        <w:p w14:paraId="238B0499" w14:textId="77777777" w:rsidR="00CB1562" w:rsidRDefault="00CB1562" w:rsidP="00CB1562">
                          <w:pPr>
                            <w:spacing w:after="0" w:line="276" w:lineRule="auto"/>
                            <w:rPr>
                              <w:rFonts w:ascii="Arial Narrow" w:hAnsi="Arial Narrow"/>
                              <w:sz w:val="16"/>
                            </w:rPr>
                          </w:pPr>
                        </w:p>
                        <w:p w14:paraId="273C3042" w14:textId="77777777" w:rsidR="00D90856" w:rsidRDefault="00CB442F">
                          <w:pPr>
                            <w:spacing w:after="0" w:line="276" w:lineRule="auto"/>
                            <w:rPr>
                              <w:rFonts w:ascii="Arial Narrow" w:hAnsi="Arial Narrow"/>
                              <w:sz w:val="16"/>
                            </w:rPr>
                          </w:pPr>
                          <w:hyperlink r:id="rId2" w:history="1">
                            <w:r w:rsidR="00097027">
                              <w:rPr>
                                <w:rStyle w:val="Hyperlink"/>
                                <w:rFonts w:ascii="Arial Narrow" w:hAnsi="Arial Narrow" w:cs="Arial"/>
                                <w:sz w:val="16"/>
                              </w:rPr>
                              <w:t>www.agfa.com</w:t>
                            </w:r>
                          </w:hyperlink>
                        </w:p>
                        <w:p w14:paraId="4B14232D" w14:textId="77777777" w:rsidR="00CB1562" w:rsidRPr="003729D1" w:rsidRDefault="00CB1562" w:rsidP="00CB1562">
                          <w:pPr>
                            <w:spacing w:after="0" w:line="276" w:lineRule="auto"/>
                            <w:rPr>
                              <w:sz w:val="16"/>
                            </w:rPr>
                          </w:pPr>
                        </w:p>
                        <w:p w14:paraId="5E964EF6" w14:textId="77777777" w:rsidR="00CB1562" w:rsidRPr="00CB1562" w:rsidRDefault="00CB1562" w:rsidP="00CB1562">
                          <w:pPr>
                            <w:spacing w:after="0" w:line="276" w:lineRule="auto"/>
                            <w:rPr>
                              <w:rFonts w:ascii="Arial Narrow" w:hAnsi="Arial Narrow"/>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4EB9" id="Text Box 11" o:spid="_x0000_s1027" type="#_x0000_t202" style="position:absolute;margin-left:-6.1pt;margin-top:26.3pt;width:108pt;height: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" strokecolor="#aa0200">
              <v:textbox>
                <w:txbxContent>
                  <w:p w14:paraId="30C18DDF" w14:textId="77777777" w:rsidR="00D90856" w:rsidRPr="000531C8" w:rsidRDefault="00097027">
                    <w:pPr>
                      <w:spacing w:after="0" w:line="276" w:lineRule="auto"/>
                      <w:rPr>
                        <w:b/>
                        <w:sz w:val="16"/>
                        <w:lang w:val="sv-SE"/>
                      </w:rPr>
                    </w:pPr>
                    <w:r w:rsidRPr="000531C8">
                      <w:rPr>
                        <w:b/>
                        <w:sz w:val="16"/>
                        <w:lang w:val="sv-SE"/>
                      </w:rPr>
                      <w:t>Contacto</w:t>
                    </w:r>
                  </w:p>
                  <w:p w14:paraId="0C6C7DEE" w14:textId="77777777" w:rsidR="00CB1562" w:rsidRPr="000531C8" w:rsidRDefault="00CB1562" w:rsidP="003D4C70">
                    <w:pPr>
                      <w:spacing w:after="0" w:line="276" w:lineRule="auto"/>
                      <w:rPr>
                        <w:sz w:val="16"/>
                        <w:lang w:val="sv-SE"/>
                      </w:rPr>
                    </w:pPr>
                  </w:p>
                  <w:p w14:paraId="3927C5BD" w14:textId="77777777" w:rsidR="00D90856" w:rsidRPr="000531C8" w:rsidRDefault="00097027">
                    <w:pPr>
                      <w:spacing w:after="0" w:line="276" w:lineRule="auto"/>
                      <w:rPr>
                        <w:b/>
                        <w:sz w:val="16"/>
                        <w:lang w:val="sv-SE"/>
                      </w:rPr>
                    </w:pPr>
                    <w:r w:rsidRPr="000531C8">
                      <w:rPr>
                        <w:sz w:val="16"/>
                        <w:lang w:val="sv-SE"/>
                      </w:rPr>
                      <w:t>Agfa</w:t>
                    </w:r>
                  </w:p>
                  <w:p w14:paraId="45D9B8EE" w14:textId="77777777" w:rsidR="00D90856" w:rsidRPr="000531C8" w:rsidRDefault="00097027">
                    <w:pPr>
                      <w:spacing w:after="0" w:line="276" w:lineRule="auto"/>
                      <w:rPr>
                        <w:rFonts w:ascii="Arial Narrow" w:hAnsi="Arial Narrow"/>
                        <w:sz w:val="16"/>
                        <w:lang w:val="sv-SE"/>
                      </w:rPr>
                    </w:pPr>
                    <w:r w:rsidRPr="000531C8">
                      <w:rPr>
                        <w:rFonts w:ascii="Arial Narrow" w:hAnsi="Arial Narrow"/>
                        <w:sz w:val="16"/>
                        <w:lang w:val="sv-SE"/>
                      </w:rPr>
                      <w:t>Mike Horsten, director de RR. PP. y prensa de la división Digital Printing Solutions.</w:t>
                    </w:r>
                  </w:p>
                  <w:p w14:paraId="4C98510F" w14:textId="77777777" w:rsidR="00D90856" w:rsidRPr="000531C8" w:rsidRDefault="00097027">
                    <w:pPr>
                      <w:spacing w:after="0" w:line="276" w:lineRule="auto"/>
                      <w:rPr>
                        <w:rFonts w:ascii="Arial Narrow" w:hAnsi="Arial Narrow"/>
                        <w:sz w:val="16"/>
                        <w:lang w:val="sv-SE"/>
                      </w:rPr>
                    </w:pPr>
                    <w:r w:rsidRPr="000531C8">
                      <w:rPr>
                        <w:rFonts w:ascii="Arial Narrow" w:hAnsi="Arial Narrow"/>
                        <w:sz w:val="16"/>
                        <w:lang w:val="sv-SE"/>
                      </w:rPr>
                      <w:t>+32494560644</w:t>
                    </w:r>
                  </w:p>
                  <w:p w14:paraId="0A6A9B0C" w14:textId="77777777" w:rsidR="00D90856" w:rsidRPr="000531C8" w:rsidRDefault="00CB442F">
                    <w:pPr>
                      <w:spacing w:after="0" w:line="276" w:lineRule="auto"/>
                      <w:rPr>
                        <w:rFonts w:ascii="Arial Narrow" w:hAnsi="Arial Narrow"/>
                        <w:sz w:val="16"/>
                        <w:lang w:val="sv-SE"/>
                      </w:rPr>
                    </w:pPr>
                    <w:hyperlink r:id="rId3" w:history="1">
                      <w:r w:rsidR="00097027" w:rsidRPr="000531C8">
                        <w:rPr>
                          <w:rStyle w:val="Hyperlink"/>
                          <w:rFonts w:ascii="Arial Narrow" w:hAnsi="Arial Narrow" w:cs="Arial"/>
                          <w:sz w:val="16"/>
                          <w:lang w:val="sv-SE"/>
                        </w:rPr>
                        <w:t>mike.horsten@agfa.com</w:t>
                      </w:r>
                    </w:hyperlink>
                  </w:p>
                  <w:p w14:paraId="36CAD2BB" w14:textId="77777777" w:rsidR="00CB1562" w:rsidRPr="000531C8" w:rsidRDefault="00CB1562" w:rsidP="00CB1562">
                    <w:pPr>
                      <w:spacing w:after="0" w:line="276" w:lineRule="auto"/>
                      <w:rPr>
                        <w:rFonts w:ascii="Arial Narrow" w:hAnsi="Arial Narrow"/>
                        <w:sz w:val="16"/>
                        <w:lang w:val="sv-SE"/>
                      </w:rPr>
                    </w:pPr>
                  </w:p>
                  <w:p w14:paraId="1E0332B1" w14:textId="77777777" w:rsidR="00D90856" w:rsidRPr="00D7305E" w:rsidRDefault="00097027">
                    <w:pPr>
                      <w:spacing w:after="0" w:line="276" w:lineRule="auto"/>
                      <w:rPr>
                        <w:b/>
                        <w:sz w:val="16"/>
                        <w:lang w:val="sv-SE"/>
                      </w:rPr>
                    </w:pPr>
                    <w:r w:rsidRPr="00D7305E">
                      <w:rPr>
                        <w:rFonts w:ascii="Arial Narrow" w:hAnsi="Arial Narrow"/>
                        <w:sz w:val="16"/>
                        <w:lang w:val="sv-SE"/>
                      </w:rPr>
                      <w:t>Septestraat 27</w:t>
                    </w:r>
                  </w:p>
                  <w:p w14:paraId="7BBC7335" w14:textId="77777777" w:rsidR="00D90856" w:rsidRDefault="00097027">
                    <w:pPr>
                      <w:spacing w:after="0" w:line="276" w:lineRule="auto"/>
                      <w:rPr>
                        <w:rFonts w:ascii="Arial Narrow" w:hAnsi="Arial Narrow"/>
                        <w:sz w:val="16"/>
                      </w:rPr>
                    </w:pPr>
                    <w:r>
                      <w:rPr>
                        <w:rFonts w:ascii="Arial Narrow" w:hAnsi="Arial Narrow"/>
                        <w:sz w:val="16"/>
                      </w:rPr>
                      <w:t xml:space="preserve">B – 2640 Mortsel </w:t>
                    </w:r>
                  </w:p>
                  <w:p w14:paraId="079CC054" w14:textId="77777777" w:rsidR="00D90856" w:rsidRDefault="00097027">
                    <w:pPr>
                      <w:spacing w:after="0" w:line="276" w:lineRule="auto"/>
                      <w:rPr>
                        <w:rFonts w:ascii="Arial Narrow" w:hAnsi="Arial Narrow"/>
                        <w:sz w:val="16"/>
                      </w:rPr>
                    </w:pPr>
                    <w:r>
                      <w:rPr>
                        <w:rFonts w:ascii="Arial Narrow" w:hAnsi="Arial Narrow"/>
                        <w:sz w:val="16"/>
                      </w:rPr>
                      <w:t>Bélgica</w:t>
                    </w:r>
                  </w:p>
                  <w:p w14:paraId="238B0499" w14:textId="77777777" w:rsidR="00CB1562" w:rsidRDefault="00CB1562" w:rsidP="00CB1562">
                    <w:pPr>
                      <w:spacing w:after="0" w:line="276" w:lineRule="auto"/>
                      <w:rPr>
                        <w:rFonts w:ascii="Arial Narrow" w:hAnsi="Arial Narrow"/>
                        <w:sz w:val="16"/>
                      </w:rPr>
                    </w:pPr>
                  </w:p>
                  <w:p w14:paraId="273C3042" w14:textId="77777777" w:rsidR="00D90856" w:rsidRDefault="00CB442F">
                    <w:pPr>
                      <w:spacing w:after="0" w:line="276" w:lineRule="auto"/>
                      <w:rPr>
                        <w:rFonts w:ascii="Arial Narrow" w:hAnsi="Arial Narrow"/>
                        <w:sz w:val="16"/>
                      </w:rPr>
                    </w:pPr>
                    <w:hyperlink r:id="rId4" w:history="1">
                      <w:r w:rsidR="00097027">
                        <w:rPr>
                          <w:rStyle w:val="Hyperlink"/>
                          <w:rFonts w:ascii="Arial Narrow" w:hAnsi="Arial Narrow" w:cs="Arial"/>
                          <w:sz w:val="16"/>
                        </w:rPr>
                        <w:t>www.agfa.com</w:t>
                      </w:r>
                    </w:hyperlink>
                  </w:p>
                  <w:p w14:paraId="4B14232D" w14:textId="77777777" w:rsidR="00CB1562" w:rsidRPr="003729D1" w:rsidRDefault="00CB1562" w:rsidP="00CB1562">
                    <w:pPr>
                      <w:spacing w:after="0" w:line="276" w:lineRule="auto"/>
                      <w:rPr>
                        <w:sz w:val="16"/>
                      </w:rPr>
                    </w:pPr>
                  </w:p>
                  <w:p w14:paraId="5E964EF6" w14:textId="77777777" w:rsidR="00CB1562" w:rsidRPr="00CB1562" w:rsidRDefault="00CB1562" w:rsidP="00CB1562">
                    <w:pPr>
                      <w:spacing w:after="0" w:line="276" w:lineRule="auto"/>
                      <w:rPr>
                        <w:rFonts w:ascii="Arial Narrow" w:hAnsi="Arial Narrow"/>
                        <w:sz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B5BC" w14:textId="61CC8FA3" w:rsidR="00D90856" w:rsidRDefault="0092125B">
    <w:pPr>
      <w:pStyle w:val="Header"/>
      <w:tabs>
        <w:tab w:val="right" w:pos="9072"/>
      </w:tabs>
      <w:spacing w:after="0"/>
      <w:ind w:left="-1418"/>
      <w:rPr>
        <w:rFonts w:ascii="Arial Narrow Bold" w:hAnsi="Arial Narrow Bold"/>
        <w:b w:val="0"/>
        <w:color w:val="FFFFFF"/>
      </w:rPr>
    </w:pPr>
    <w:r>
      <w:rPr>
        <w:noProof/>
      </w:rPr>
      <w:drawing>
        <wp:anchor distT="0" distB="0" distL="114300" distR="114300" simplePos="0" relativeHeight="251660800" behindDoc="1" locked="0" layoutInCell="1" allowOverlap="1" wp14:anchorId="59310A55" wp14:editId="1E8B51C4">
          <wp:simplePos x="0" y="0"/>
          <wp:positionH relativeFrom="column">
            <wp:posOffset>-902335</wp:posOffset>
          </wp:positionH>
          <wp:positionV relativeFrom="paragraph">
            <wp:posOffset>0</wp:posOffset>
          </wp:positionV>
          <wp:extent cx="3542665" cy="93599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49664DEC" wp14:editId="2C01BB3F">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097027">
      <w:rPr>
        <w:rFonts w:ascii="Arial Narrow Bold" w:hAnsi="Arial Narrow Bold"/>
        <w:b w:val="0"/>
        <w:color w:val="FFFFFF"/>
        <w:sz w:val="32"/>
      </w:rPr>
      <w:tab/>
    </w:r>
    <w:r w:rsidR="00097027">
      <w:rPr>
        <w:rFonts w:ascii="Arial Narrow Bold" w:hAnsi="Arial Narrow Bold"/>
        <w:b w:val="0"/>
        <w:color w:val="FFFFFF"/>
      </w:rPr>
      <w:t>AGFA GRAPHICS</w:t>
    </w:r>
  </w:p>
  <w:p w14:paraId="72C5BF1E" w14:textId="77777777" w:rsidR="00E6591C" w:rsidRPr="0051501C" w:rsidRDefault="00E6591C" w:rsidP="009B6785">
    <w:pPr>
      <w:rPr>
        <w:lang w:val="es-MX"/>
      </w:rPr>
    </w:pPr>
  </w:p>
  <w:p w14:paraId="2741C93A" w14:textId="610ECF95" w:rsidR="00D90856" w:rsidRPr="0051501C" w:rsidRDefault="0092125B">
    <w:pPr>
      <w:spacing w:after="240"/>
      <w:rPr>
        <w:b/>
        <w:color w:val="404040"/>
        <w:sz w:val="44"/>
        <w:szCs w:val="44"/>
        <w:lang w:val="es-MX"/>
      </w:rPr>
    </w:pPr>
    <w:r>
      <w:rPr>
        <w:noProof/>
      </w:rPr>
      <mc:AlternateContent>
        <mc:Choice Requires="wps">
          <w:drawing>
            <wp:anchor distT="0" distB="0" distL="114300" distR="114300" simplePos="0" relativeHeight="251655680" behindDoc="0" locked="0" layoutInCell="1" allowOverlap="1" wp14:anchorId="74C837EA" wp14:editId="7237C85F">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txbx>
                      <w:txbxContent>
                        <w:p w14:paraId="4C4BEBE4" w14:textId="77777777" w:rsidR="00D90856" w:rsidRDefault="00097027">
                          <w:pPr>
                            <w:rPr>
                              <w:rFonts w:ascii="Arial Narrow" w:hAnsi="Arial Narrow"/>
                            </w:rPr>
                          </w:pPr>
                          <w:r>
                            <w:rPr>
                              <w:rFonts w:ascii="Arial Narrow" w:hAnsi="Arial Narrow"/>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4C837EA" id="_x0000_t202" coordsize="21600,21600" o:spt="202" path="m,l,21600r21600,l21600,xe">
              <v:stroke joinstyle="miter"/>
              <v:path gradientshapeok="t" o:connecttype="rect"/>
            </v:shapetype>
            <v:shape id="Text Box 2" o:spid="_x0000_s1028"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" filled="f" stroked="f">
              <v:textbox>
                <w:txbxContent>
                  <w:p w14:paraId="4C4BEBE4" w14:textId="77777777" w:rsidR="00D90856" w:rsidRDefault="00097027">
                    <w:pPr>
                      <w:rPr>
                        <w:rFonts w:ascii="Arial Narrow" w:hAnsi="Arial Narrow"/>
                      </w:rPr>
                    </w:pPr>
                    <w:r>
                      <w:rPr>
                        <w:rFonts w:ascii="Arial Narrow" w:hAnsi="Arial Narrow"/>
                      </w:rPr>
                      <w:t>AGFA GRAPHICS</w:t>
                    </w:r>
                  </w:p>
                </w:txbxContent>
              </v:textbox>
            </v:shape>
          </w:pict>
        </mc:Fallback>
      </mc:AlternateContent>
    </w:r>
    <w:r w:rsidR="00097027" w:rsidRPr="0051501C">
      <w:rPr>
        <w:b/>
        <w:color w:val="404040"/>
        <w:sz w:val="28"/>
        <w:szCs w:val="44"/>
        <w:lang w:val="es-MX"/>
      </w:rPr>
      <w:t>NOTA DE PRENSA</w:t>
    </w:r>
  </w:p>
  <w:p w14:paraId="21D17C21" w14:textId="235FE63C" w:rsidR="00E6591C" w:rsidRPr="0051501C" w:rsidRDefault="0092125B" w:rsidP="00712957">
    <w:pPr>
      <w:rPr>
        <w:lang w:val="es-MX"/>
      </w:rPr>
    </w:pPr>
    <w:r>
      <w:rPr>
        <w:noProof/>
      </w:rPr>
      <mc:AlternateContent>
        <mc:Choice Requires="wps">
          <w:drawing>
            <wp:anchor distT="0" distB="0" distL="114300" distR="114300" simplePos="0" relativeHeight="251656704" behindDoc="0" locked="0" layoutInCell="1" allowOverlap="1" wp14:anchorId="4015FC67" wp14:editId="3840A753">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D04BEC7" w14:textId="77777777" w:rsidR="00D90856" w:rsidRPr="00360DFF" w:rsidRDefault="00097027">
                          <w:pPr>
                            <w:spacing w:after="0"/>
                            <w:rPr>
                              <w:b/>
                              <w:sz w:val="16"/>
                              <w:lang w:val="es-MX"/>
                            </w:rPr>
                          </w:pPr>
                          <w:r w:rsidRPr="00360DFF">
                            <w:rPr>
                              <w:b/>
                              <w:sz w:val="16"/>
                              <w:lang w:val="es-MX"/>
                            </w:rPr>
                            <w:t>Agfa Graphics</w:t>
                          </w:r>
                        </w:p>
                        <w:p w14:paraId="7A17BBB8" w14:textId="77777777" w:rsidR="00D90856" w:rsidRPr="00360DFF" w:rsidRDefault="00097027">
                          <w:pPr>
                            <w:spacing w:after="0"/>
                            <w:rPr>
                              <w:b/>
                              <w:sz w:val="16"/>
                              <w:lang w:val="es-MX"/>
                            </w:rPr>
                          </w:pPr>
                          <w:r w:rsidRPr="00360DFF">
                            <w:rPr>
                              <w:rFonts w:ascii="Arial Narrow" w:hAnsi="Arial Narrow"/>
                              <w:sz w:val="16"/>
                              <w:lang w:val="es-MX"/>
                            </w:rPr>
                            <w:t>Septestraat 27</w:t>
                          </w:r>
                        </w:p>
                        <w:p w14:paraId="7B898377" w14:textId="77777777" w:rsidR="00D90856" w:rsidRPr="00360DFF" w:rsidRDefault="00097027">
                          <w:pPr>
                            <w:spacing w:after="0"/>
                            <w:rPr>
                              <w:rFonts w:ascii="Arial Narrow" w:hAnsi="Arial Narrow"/>
                              <w:sz w:val="16"/>
                              <w:lang w:val="es-MX"/>
                            </w:rPr>
                          </w:pPr>
                          <w:r w:rsidRPr="00360DFF">
                            <w:rPr>
                              <w:rFonts w:ascii="Arial Narrow" w:hAnsi="Arial Narrow"/>
                              <w:sz w:val="16"/>
                              <w:lang w:val="es-MX"/>
                            </w:rPr>
                            <w:t xml:space="preserve">B – 2640 Mortsel </w:t>
                          </w:r>
                        </w:p>
                        <w:p w14:paraId="658575B9" w14:textId="77777777" w:rsidR="00D90856" w:rsidRPr="00360DFF" w:rsidRDefault="00097027">
                          <w:pPr>
                            <w:spacing w:after="0"/>
                            <w:rPr>
                              <w:sz w:val="16"/>
                              <w:lang w:val="es-MX"/>
                            </w:rPr>
                          </w:pPr>
                          <w:r w:rsidRPr="00360DFF">
                            <w:rPr>
                              <w:rFonts w:ascii="Arial Narrow" w:hAnsi="Arial Narrow"/>
                              <w:sz w:val="16"/>
                              <w:lang w:val="es-MX"/>
                            </w:rPr>
                            <w:t>Bélgica</w:t>
                          </w:r>
                        </w:p>
                        <w:p w14:paraId="4C022009" w14:textId="77777777" w:rsidR="00E6591C" w:rsidRPr="00360DFF" w:rsidRDefault="00E6591C" w:rsidP="009041F0">
                          <w:pPr>
                            <w:spacing w:after="0"/>
                            <w:rPr>
                              <w:sz w:val="16"/>
                              <w:lang w:val="es-MX"/>
                            </w:rPr>
                          </w:pPr>
                        </w:p>
                        <w:p w14:paraId="0893CD58" w14:textId="77777777" w:rsidR="00D90856" w:rsidRPr="00D7305E" w:rsidRDefault="00097027">
                          <w:pPr>
                            <w:spacing w:after="0"/>
                            <w:rPr>
                              <w:rFonts w:ascii="Arial Narrow" w:hAnsi="Arial Narrow"/>
                              <w:sz w:val="16"/>
                              <w:lang w:val="es-MX"/>
                            </w:rPr>
                          </w:pPr>
                          <w:r w:rsidRPr="00D7305E">
                            <w:rPr>
                              <w:rFonts w:ascii="Arial Narrow" w:hAnsi="Arial Narrow"/>
                              <w:sz w:val="16"/>
                              <w:lang w:val="es-MX"/>
                            </w:rPr>
                            <w:t>Paul Adriaensen</w:t>
                          </w:r>
                        </w:p>
                        <w:p w14:paraId="293954CE" w14:textId="77777777" w:rsidR="00D90856" w:rsidRPr="00D7305E" w:rsidRDefault="00097027">
                          <w:pPr>
                            <w:spacing w:after="0"/>
                            <w:rPr>
                              <w:rFonts w:ascii="Arial Narrow" w:hAnsi="Arial Narrow"/>
                              <w:sz w:val="16"/>
                              <w:lang w:val="es-MX"/>
                            </w:rPr>
                          </w:pPr>
                          <w:r w:rsidRPr="00D7305E">
                            <w:rPr>
                              <w:rFonts w:ascii="Arial Narrow" w:hAnsi="Arial Narrow"/>
                              <w:i/>
                              <w:sz w:val="16"/>
                              <w:lang w:val="es-MX"/>
                            </w:rPr>
                            <w:t>Gerente de relaciones con la prensa</w:t>
                          </w:r>
                          <w:r w:rsidRPr="00D7305E">
                            <w:rPr>
                              <w:i/>
                              <w:sz w:val="16"/>
                              <w:lang w:val="es-MX"/>
                            </w:rPr>
                            <w:br/>
                          </w:r>
                          <w:r w:rsidRPr="00D7305E">
                            <w:rPr>
                              <w:rFonts w:ascii="Arial Narrow" w:hAnsi="Arial Narrow"/>
                              <w:i/>
                              <w:sz w:val="16"/>
                              <w:lang w:val="es-MX"/>
                            </w:rPr>
                            <w:t xml:space="preserve">Agfa Graphics </w:t>
                          </w:r>
                        </w:p>
                        <w:p w14:paraId="17772048" w14:textId="77777777" w:rsidR="00E6591C" w:rsidRPr="00D7305E" w:rsidRDefault="00E6591C" w:rsidP="009041F0">
                          <w:pPr>
                            <w:spacing w:after="0"/>
                            <w:rPr>
                              <w:rFonts w:ascii="Arial Narrow" w:hAnsi="Arial Narrow"/>
                              <w:sz w:val="16"/>
                              <w:lang w:val="es-MX"/>
                            </w:rPr>
                          </w:pPr>
                        </w:p>
                        <w:p w14:paraId="501E1B89" w14:textId="77777777" w:rsidR="00D90856" w:rsidRPr="00D7305E" w:rsidRDefault="00097027">
                          <w:pPr>
                            <w:spacing w:after="0"/>
                            <w:rPr>
                              <w:rFonts w:ascii="Arial Narrow" w:hAnsi="Arial Narrow"/>
                              <w:sz w:val="16"/>
                              <w:lang w:val="es-MX"/>
                            </w:rPr>
                          </w:pPr>
                          <w:r w:rsidRPr="00D7305E">
                            <w:rPr>
                              <w:rFonts w:ascii="Arial Narrow" w:hAnsi="Arial Narrow"/>
                              <w:sz w:val="16"/>
                              <w:lang w:val="es-MX"/>
                            </w:rPr>
                            <w:t>Teléfono: +32 3 444 3940</w:t>
                          </w:r>
                        </w:p>
                        <w:p w14:paraId="2E132525" w14:textId="77777777" w:rsidR="00D90856" w:rsidRPr="00D7305E" w:rsidRDefault="00097027">
                          <w:pPr>
                            <w:rPr>
                              <w:lang w:val="es-MX"/>
                            </w:rPr>
                          </w:pPr>
                          <w:r w:rsidRPr="00D7305E">
                            <w:rPr>
                              <w:rFonts w:ascii="Arial Narrow" w:hAnsi="Arial Narrow"/>
                              <w:sz w:val="16"/>
                              <w:lang w:val="es-MX"/>
                            </w:rPr>
                            <w:t>Correo electrónico: press.graphics@agfa.com</w:t>
                          </w:r>
                        </w:p>
                        <w:p w14:paraId="2F84D622" w14:textId="77777777" w:rsidR="00E6591C" w:rsidRPr="00D7305E" w:rsidRDefault="00E6591C" w:rsidP="009041F0">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5FC67" id="_x0000_s102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">
              <v:textbox>
                <w:txbxContent>
                  <w:p w14:paraId="3D04BEC7" w14:textId="77777777" w:rsidR="00D90856" w:rsidRPr="00360DFF" w:rsidRDefault="00097027">
                    <w:pPr>
                      <w:spacing w:after="0"/>
                      <w:rPr>
                        <w:b/>
                        <w:sz w:val="16"/>
                        <w:lang w:val="es-MX"/>
                      </w:rPr>
                    </w:pPr>
                    <w:r w:rsidRPr="00360DFF">
                      <w:rPr>
                        <w:b/>
                        <w:sz w:val="16"/>
                        <w:lang w:val="es-MX"/>
                      </w:rPr>
                      <w:t>Agfa Graphics</w:t>
                    </w:r>
                  </w:p>
                  <w:p w14:paraId="7A17BBB8" w14:textId="77777777" w:rsidR="00D90856" w:rsidRPr="00360DFF" w:rsidRDefault="00097027">
                    <w:pPr>
                      <w:spacing w:after="0"/>
                      <w:rPr>
                        <w:b/>
                        <w:sz w:val="16"/>
                        <w:lang w:val="es-MX"/>
                      </w:rPr>
                    </w:pPr>
                    <w:r w:rsidRPr="00360DFF">
                      <w:rPr>
                        <w:rFonts w:ascii="Arial Narrow" w:hAnsi="Arial Narrow"/>
                        <w:sz w:val="16"/>
                        <w:lang w:val="es-MX"/>
                      </w:rPr>
                      <w:t>Septestraat 27</w:t>
                    </w:r>
                  </w:p>
                  <w:p w14:paraId="7B898377" w14:textId="77777777" w:rsidR="00D90856" w:rsidRPr="00360DFF" w:rsidRDefault="00097027">
                    <w:pPr>
                      <w:spacing w:after="0"/>
                      <w:rPr>
                        <w:rFonts w:ascii="Arial Narrow" w:hAnsi="Arial Narrow"/>
                        <w:sz w:val="16"/>
                        <w:lang w:val="es-MX"/>
                      </w:rPr>
                    </w:pPr>
                    <w:r w:rsidRPr="00360DFF">
                      <w:rPr>
                        <w:rFonts w:ascii="Arial Narrow" w:hAnsi="Arial Narrow"/>
                        <w:sz w:val="16"/>
                        <w:lang w:val="es-MX"/>
                      </w:rPr>
                      <w:t xml:space="preserve">B – 2640 Mortsel </w:t>
                    </w:r>
                  </w:p>
                  <w:p w14:paraId="658575B9" w14:textId="77777777" w:rsidR="00D90856" w:rsidRPr="00360DFF" w:rsidRDefault="00097027">
                    <w:pPr>
                      <w:spacing w:after="0"/>
                      <w:rPr>
                        <w:sz w:val="16"/>
                        <w:lang w:val="es-MX"/>
                      </w:rPr>
                    </w:pPr>
                    <w:r w:rsidRPr="00360DFF">
                      <w:rPr>
                        <w:rFonts w:ascii="Arial Narrow" w:hAnsi="Arial Narrow"/>
                        <w:sz w:val="16"/>
                        <w:lang w:val="es-MX"/>
                      </w:rPr>
                      <w:t>Bélgica</w:t>
                    </w:r>
                  </w:p>
                  <w:p w14:paraId="4C022009" w14:textId="77777777" w:rsidR="00E6591C" w:rsidRPr="00360DFF" w:rsidRDefault="00E6591C" w:rsidP="009041F0">
                    <w:pPr>
                      <w:spacing w:after="0"/>
                      <w:rPr>
                        <w:sz w:val="16"/>
                        <w:lang w:val="es-MX"/>
                      </w:rPr>
                    </w:pPr>
                  </w:p>
                  <w:p w14:paraId="0893CD58" w14:textId="77777777" w:rsidR="00D90856" w:rsidRPr="00D7305E" w:rsidRDefault="00097027">
                    <w:pPr>
                      <w:spacing w:after="0"/>
                      <w:rPr>
                        <w:rFonts w:ascii="Arial Narrow" w:hAnsi="Arial Narrow"/>
                        <w:sz w:val="16"/>
                        <w:lang w:val="es-MX"/>
                      </w:rPr>
                    </w:pPr>
                    <w:r w:rsidRPr="00D7305E">
                      <w:rPr>
                        <w:rFonts w:ascii="Arial Narrow" w:hAnsi="Arial Narrow"/>
                        <w:sz w:val="16"/>
                        <w:lang w:val="es-MX"/>
                      </w:rPr>
                      <w:t>Paul Adriaensen</w:t>
                    </w:r>
                  </w:p>
                  <w:p w14:paraId="293954CE" w14:textId="77777777" w:rsidR="00D90856" w:rsidRPr="00D7305E" w:rsidRDefault="00097027">
                    <w:pPr>
                      <w:spacing w:after="0"/>
                      <w:rPr>
                        <w:rFonts w:ascii="Arial Narrow" w:hAnsi="Arial Narrow"/>
                        <w:sz w:val="16"/>
                        <w:lang w:val="es-MX"/>
                      </w:rPr>
                    </w:pPr>
                    <w:r w:rsidRPr="00D7305E">
                      <w:rPr>
                        <w:rFonts w:ascii="Arial Narrow" w:hAnsi="Arial Narrow"/>
                        <w:i/>
                        <w:sz w:val="16"/>
                        <w:lang w:val="es-MX"/>
                      </w:rPr>
                      <w:t>Gerente de relaciones con la prensa</w:t>
                    </w:r>
                    <w:r w:rsidRPr="00D7305E">
                      <w:rPr>
                        <w:i/>
                        <w:sz w:val="16"/>
                        <w:lang w:val="es-MX"/>
                      </w:rPr>
                      <w:br/>
                    </w:r>
                    <w:r w:rsidRPr="00D7305E">
                      <w:rPr>
                        <w:rFonts w:ascii="Arial Narrow" w:hAnsi="Arial Narrow"/>
                        <w:i/>
                        <w:sz w:val="16"/>
                        <w:lang w:val="es-MX"/>
                      </w:rPr>
                      <w:t xml:space="preserve">Agfa Graphics </w:t>
                    </w:r>
                  </w:p>
                  <w:p w14:paraId="17772048" w14:textId="77777777" w:rsidR="00E6591C" w:rsidRPr="00D7305E" w:rsidRDefault="00E6591C" w:rsidP="009041F0">
                    <w:pPr>
                      <w:spacing w:after="0"/>
                      <w:rPr>
                        <w:rFonts w:ascii="Arial Narrow" w:hAnsi="Arial Narrow"/>
                        <w:sz w:val="16"/>
                        <w:lang w:val="es-MX"/>
                      </w:rPr>
                    </w:pPr>
                  </w:p>
                  <w:p w14:paraId="501E1B89" w14:textId="77777777" w:rsidR="00D90856" w:rsidRPr="00D7305E" w:rsidRDefault="00097027">
                    <w:pPr>
                      <w:spacing w:after="0"/>
                      <w:rPr>
                        <w:rFonts w:ascii="Arial Narrow" w:hAnsi="Arial Narrow"/>
                        <w:sz w:val="16"/>
                        <w:lang w:val="es-MX"/>
                      </w:rPr>
                    </w:pPr>
                    <w:r w:rsidRPr="00D7305E">
                      <w:rPr>
                        <w:rFonts w:ascii="Arial Narrow" w:hAnsi="Arial Narrow"/>
                        <w:sz w:val="16"/>
                        <w:lang w:val="es-MX"/>
                      </w:rPr>
                      <w:t>Teléfono: +32 3 444 3940</w:t>
                    </w:r>
                  </w:p>
                  <w:p w14:paraId="2E132525" w14:textId="77777777" w:rsidR="00D90856" w:rsidRPr="00D7305E" w:rsidRDefault="00097027">
                    <w:pPr>
                      <w:rPr>
                        <w:lang w:val="es-MX"/>
                      </w:rPr>
                    </w:pPr>
                    <w:r w:rsidRPr="00D7305E">
                      <w:rPr>
                        <w:rFonts w:ascii="Arial Narrow" w:hAnsi="Arial Narrow"/>
                        <w:sz w:val="16"/>
                        <w:lang w:val="es-MX"/>
                      </w:rPr>
                      <w:t>Correo electrónico: press.graphics@agfa.com</w:t>
                    </w:r>
                  </w:p>
                  <w:p w14:paraId="2F84D622" w14:textId="77777777" w:rsidR="00E6591C" w:rsidRPr="00D7305E" w:rsidRDefault="00E6591C" w:rsidP="009041F0">
                    <w:pPr>
                      <w:rPr>
                        <w:lang w:val="es-MX"/>
                      </w:rPr>
                    </w:pPr>
                  </w:p>
                </w:txbxContent>
              </v:textbox>
            </v:shape>
          </w:pict>
        </mc:Fallback>
      </mc:AlternateContent>
    </w:r>
  </w:p>
  <w:p w14:paraId="7C93D174" w14:textId="77777777" w:rsidR="00E6591C" w:rsidRPr="0051501C" w:rsidRDefault="00E6591C">
    <w:pP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6DBA"/>
    <w:multiLevelType w:val="hybridMultilevel"/>
    <w:tmpl w:val="994A5842"/>
    <w:lvl w:ilvl="0" w:tplc="2EAE55B8">
      <w:start w:val="1"/>
      <w:numFmt w:val="bullet"/>
      <w:lvlText w:val=""/>
      <w:lvlJc w:val="left"/>
      <w:pPr>
        <w:tabs>
          <w:tab w:val="num" w:pos="720"/>
        </w:tabs>
        <w:ind w:left="720" w:hanging="360"/>
      </w:pPr>
      <w:rPr>
        <w:rFonts w:ascii="Wingdings" w:hAnsi="Wingdings" w:hint="default"/>
      </w:rPr>
    </w:lvl>
    <w:lvl w:ilvl="1" w:tplc="CA908266">
      <w:numFmt w:val="bullet"/>
      <w:lvlText w:val=""/>
      <w:lvlJc w:val="left"/>
      <w:pPr>
        <w:tabs>
          <w:tab w:val="num" w:pos="1440"/>
        </w:tabs>
        <w:ind w:left="1440" w:hanging="360"/>
      </w:pPr>
      <w:rPr>
        <w:rFonts w:ascii="Wingdings" w:hAnsi="Wingdings" w:hint="default"/>
      </w:rPr>
    </w:lvl>
    <w:lvl w:ilvl="2" w:tplc="07A6A4AC" w:tentative="1">
      <w:start w:val="1"/>
      <w:numFmt w:val="bullet"/>
      <w:lvlText w:val=""/>
      <w:lvlJc w:val="left"/>
      <w:pPr>
        <w:tabs>
          <w:tab w:val="num" w:pos="2160"/>
        </w:tabs>
        <w:ind w:left="2160" w:hanging="360"/>
      </w:pPr>
      <w:rPr>
        <w:rFonts w:ascii="Wingdings" w:hAnsi="Wingdings" w:hint="default"/>
      </w:rPr>
    </w:lvl>
    <w:lvl w:ilvl="3" w:tplc="0A84D236" w:tentative="1">
      <w:start w:val="1"/>
      <w:numFmt w:val="bullet"/>
      <w:lvlText w:val=""/>
      <w:lvlJc w:val="left"/>
      <w:pPr>
        <w:tabs>
          <w:tab w:val="num" w:pos="2880"/>
        </w:tabs>
        <w:ind w:left="2880" w:hanging="360"/>
      </w:pPr>
      <w:rPr>
        <w:rFonts w:ascii="Wingdings" w:hAnsi="Wingdings" w:hint="default"/>
      </w:rPr>
    </w:lvl>
    <w:lvl w:ilvl="4" w:tplc="1E04EB64" w:tentative="1">
      <w:start w:val="1"/>
      <w:numFmt w:val="bullet"/>
      <w:lvlText w:val=""/>
      <w:lvlJc w:val="left"/>
      <w:pPr>
        <w:tabs>
          <w:tab w:val="num" w:pos="3600"/>
        </w:tabs>
        <w:ind w:left="3600" w:hanging="360"/>
      </w:pPr>
      <w:rPr>
        <w:rFonts w:ascii="Wingdings" w:hAnsi="Wingdings" w:hint="default"/>
      </w:rPr>
    </w:lvl>
    <w:lvl w:ilvl="5" w:tplc="EAF8D666" w:tentative="1">
      <w:start w:val="1"/>
      <w:numFmt w:val="bullet"/>
      <w:lvlText w:val=""/>
      <w:lvlJc w:val="left"/>
      <w:pPr>
        <w:tabs>
          <w:tab w:val="num" w:pos="4320"/>
        </w:tabs>
        <w:ind w:left="4320" w:hanging="360"/>
      </w:pPr>
      <w:rPr>
        <w:rFonts w:ascii="Wingdings" w:hAnsi="Wingdings" w:hint="default"/>
      </w:rPr>
    </w:lvl>
    <w:lvl w:ilvl="6" w:tplc="C2BEA7FC" w:tentative="1">
      <w:start w:val="1"/>
      <w:numFmt w:val="bullet"/>
      <w:lvlText w:val=""/>
      <w:lvlJc w:val="left"/>
      <w:pPr>
        <w:tabs>
          <w:tab w:val="num" w:pos="5040"/>
        </w:tabs>
        <w:ind w:left="5040" w:hanging="360"/>
      </w:pPr>
      <w:rPr>
        <w:rFonts w:ascii="Wingdings" w:hAnsi="Wingdings" w:hint="default"/>
      </w:rPr>
    </w:lvl>
    <w:lvl w:ilvl="7" w:tplc="EEB42A96" w:tentative="1">
      <w:start w:val="1"/>
      <w:numFmt w:val="bullet"/>
      <w:lvlText w:val=""/>
      <w:lvlJc w:val="left"/>
      <w:pPr>
        <w:tabs>
          <w:tab w:val="num" w:pos="5760"/>
        </w:tabs>
        <w:ind w:left="5760" w:hanging="360"/>
      </w:pPr>
      <w:rPr>
        <w:rFonts w:ascii="Wingdings" w:hAnsi="Wingdings" w:hint="default"/>
      </w:rPr>
    </w:lvl>
    <w:lvl w:ilvl="8" w:tplc="41EECBF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331D2E6A"/>
    <w:multiLevelType w:val="hybridMultilevel"/>
    <w:tmpl w:val="924C0E02"/>
    <w:lvl w:ilvl="0" w:tplc="C0C247A8">
      <w:start w:val="1"/>
      <w:numFmt w:val="bullet"/>
      <w:lvlText w:val=""/>
      <w:lvlJc w:val="left"/>
      <w:pPr>
        <w:tabs>
          <w:tab w:val="num" w:pos="720"/>
        </w:tabs>
        <w:ind w:left="720" w:hanging="360"/>
      </w:pPr>
      <w:rPr>
        <w:rFonts w:ascii="Wingdings" w:hAnsi="Wingdings" w:hint="default"/>
      </w:rPr>
    </w:lvl>
    <w:lvl w:ilvl="1" w:tplc="8E8AEDE8">
      <w:numFmt w:val="bullet"/>
      <w:lvlText w:val=""/>
      <w:lvlJc w:val="left"/>
      <w:pPr>
        <w:tabs>
          <w:tab w:val="num" w:pos="1440"/>
        </w:tabs>
        <w:ind w:left="1440" w:hanging="360"/>
      </w:pPr>
      <w:rPr>
        <w:rFonts w:ascii="Wingdings" w:hAnsi="Wingdings" w:hint="default"/>
      </w:rPr>
    </w:lvl>
    <w:lvl w:ilvl="2" w:tplc="8E642904" w:tentative="1">
      <w:start w:val="1"/>
      <w:numFmt w:val="bullet"/>
      <w:lvlText w:val=""/>
      <w:lvlJc w:val="left"/>
      <w:pPr>
        <w:tabs>
          <w:tab w:val="num" w:pos="2160"/>
        </w:tabs>
        <w:ind w:left="2160" w:hanging="360"/>
      </w:pPr>
      <w:rPr>
        <w:rFonts w:ascii="Wingdings" w:hAnsi="Wingdings" w:hint="default"/>
      </w:rPr>
    </w:lvl>
    <w:lvl w:ilvl="3" w:tplc="EF92749E" w:tentative="1">
      <w:start w:val="1"/>
      <w:numFmt w:val="bullet"/>
      <w:lvlText w:val=""/>
      <w:lvlJc w:val="left"/>
      <w:pPr>
        <w:tabs>
          <w:tab w:val="num" w:pos="2880"/>
        </w:tabs>
        <w:ind w:left="2880" w:hanging="360"/>
      </w:pPr>
      <w:rPr>
        <w:rFonts w:ascii="Wingdings" w:hAnsi="Wingdings" w:hint="default"/>
      </w:rPr>
    </w:lvl>
    <w:lvl w:ilvl="4" w:tplc="50B21542" w:tentative="1">
      <w:start w:val="1"/>
      <w:numFmt w:val="bullet"/>
      <w:lvlText w:val=""/>
      <w:lvlJc w:val="left"/>
      <w:pPr>
        <w:tabs>
          <w:tab w:val="num" w:pos="3600"/>
        </w:tabs>
        <w:ind w:left="3600" w:hanging="360"/>
      </w:pPr>
      <w:rPr>
        <w:rFonts w:ascii="Wingdings" w:hAnsi="Wingdings" w:hint="default"/>
      </w:rPr>
    </w:lvl>
    <w:lvl w:ilvl="5" w:tplc="CD3E37C2" w:tentative="1">
      <w:start w:val="1"/>
      <w:numFmt w:val="bullet"/>
      <w:lvlText w:val=""/>
      <w:lvlJc w:val="left"/>
      <w:pPr>
        <w:tabs>
          <w:tab w:val="num" w:pos="4320"/>
        </w:tabs>
        <w:ind w:left="4320" w:hanging="360"/>
      </w:pPr>
      <w:rPr>
        <w:rFonts w:ascii="Wingdings" w:hAnsi="Wingdings" w:hint="default"/>
      </w:rPr>
    </w:lvl>
    <w:lvl w:ilvl="6" w:tplc="58C03A7E" w:tentative="1">
      <w:start w:val="1"/>
      <w:numFmt w:val="bullet"/>
      <w:lvlText w:val=""/>
      <w:lvlJc w:val="left"/>
      <w:pPr>
        <w:tabs>
          <w:tab w:val="num" w:pos="5040"/>
        </w:tabs>
        <w:ind w:left="5040" w:hanging="360"/>
      </w:pPr>
      <w:rPr>
        <w:rFonts w:ascii="Wingdings" w:hAnsi="Wingdings" w:hint="default"/>
      </w:rPr>
    </w:lvl>
    <w:lvl w:ilvl="7" w:tplc="42EA8BE6" w:tentative="1">
      <w:start w:val="1"/>
      <w:numFmt w:val="bullet"/>
      <w:lvlText w:val=""/>
      <w:lvlJc w:val="left"/>
      <w:pPr>
        <w:tabs>
          <w:tab w:val="num" w:pos="5760"/>
        </w:tabs>
        <w:ind w:left="5760" w:hanging="360"/>
      </w:pPr>
      <w:rPr>
        <w:rFonts w:ascii="Wingdings" w:hAnsi="Wingdings" w:hint="default"/>
      </w:rPr>
    </w:lvl>
    <w:lvl w:ilvl="8" w:tplc="5BDEC1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7" w15:restartNumberingAfterBreak="0">
    <w:nsid w:val="67B14792"/>
    <w:multiLevelType w:val="hybridMultilevel"/>
    <w:tmpl w:val="C00E7ABA"/>
    <w:lvl w:ilvl="0" w:tplc="B956AA6A">
      <w:start w:val="1"/>
      <w:numFmt w:val="bullet"/>
      <w:lvlText w:val=""/>
      <w:lvlJc w:val="left"/>
      <w:pPr>
        <w:tabs>
          <w:tab w:val="num" w:pos="720"/>
        </w:tabs>
        <w:ind w:left="720" w:hanging="360"/>
      </w:pPr>
      <w:rPr>
        <w:rFonts w:ascii="Wingdings" w:hAnsi="Wingdings" w:hint="default"/>
      </w:rPr>
    </w:lvl>
    <w:lvl w:ilvl="1" w:tplc="2E0CD5B0">
      <w:numFmt w:val="bullet"/>
      <w:lvlText w:val=""/>
      <w:lvlJc w:val="left"/>
      <w:pPr>
        <w:tabs>
          <w:tab w:val="num" w:pos="1440"/>
        </w:tabs>
        <w:ind w:left="1440" w:hanging="360"/>
      </w:pPr>
      <w:rPr>
        <w:rFonts w:ascii="Wingdings" w:hAnsi="Wingdings" w:hint="default"/>
      </w:rPr>
    </w:lvl>
    <w:lvl w:ilvl="2" w:tplc="664E1400" w:tentative="1">
      <w:start w:val="1"/>
      <w:numFmt w:val="bullet"/>
      <w:lvlText w:val=""/>
      <w:lvlJc w:val="left"/>
      <w:pPr>
        <w:tabs>
          <w:tab w:val="num" w:pos="2160"/>
        </w:tabs>
        <w:ind w:left="2160" w:hanging="360"/>
      </w:pPr>
      <w:rPr>
        <w:rFonts w:ascii="Wingdings" w:hAnsi="Wingdings" w:hint="default"/>
      </w:rPr>
    </w:lvl>
    <w:lvl w:ilvl="3" w:tplc="85CC7F22" w:tentative="1">
      <w:start w:val="1"/>
      <w:numFmt w:val="bullet"/>
      <w:lvlText w:val=""/>
      <w:lvlJc w:val="left"/>
      <w:pPr>
        <w:tabs>
          <w:tab w:val="num" w:pos="2880"/>
        </w:tabs>
        <w:ind w:left="2880" w:hanging="360"/>
      </w:pPr>
      <w:rPr>
        <w:rFonts w:ascii="Wingdings" w:hAnsi="Wingdings" w:hint="default"/>
      </w:rPr>
    </w:lvl>
    <w:lvl w:ilvl="4" w:tplc="C82495DC" w:tentative="1">
      <w:start w:val="1"/>
      <w:numFmt w:val="bullet"/>
      <w:lvlText w:val=""/>
      <w:lvlJc w:val="left"/>
      <w:pPr>
        <w:tabs>
          <w:tab w:val="num" w:pos="3600"/>
        </w:tabs>
        <w:ind w:left="3600" w:hanging="360"/>
      </w:pPr>
      <w:rPr>
        <w:rFonts w:ascii="Wingdings" w:hAnsi="Wingdings" w:hint="default"/>
      </w:rPr>
    </w:lvl>
    <w:lvl w:ilvl="5" w:tplc="C0DA0862" w:tentative="1">
      <w:start w:val="1"/>
      <w:numFmt w:val="bullet"/>
      <w:lvlText w:val=""/>
      <w:lvlJc w:val="left"/>
      <w:pPr>
        <w:tabs>
          <w:tab w:val="num" w:pos="4320"/>
        </w:tabs>
        <w:ind w:left="4320" w:hanging="360"/>
      </w:pPr>
      <w:rPr>
        <w:rFonts w:ascii="Wingdings" w:hAnsi="Wingdings" w:hint="default"/>
      </w:rPr>
    </w:lvl>
    <w:lvl w:ilvl="6" w:tplc="00E223CE" w:tentative="1">
      <w:start w:val="1"/>
      <w:numFmt w:val="bullet"/>
      <w:lvlText w:val=""/>
      <w:lvlJc w:val="left"/>
      <w:pPr>
        <w:tabs>
          <w:tab w:val="num" w:pos="5040"/>
        </w:tabs>
        <w:ind w:left="5040" w:hanging="360"/>
      </w:pPr>
      <w:rPr>
        <w:rFonts w:ascii="Wingdings" w:hAnsi="Wingdings" w:hint="default"/>
      </w:rPr>
    </w:lvl>
    <w:lvl w:ilvl="7" w:tplc="D6CAB0DA" w:tentative="1">
      <w:start w:val="1"/>
      <w:numFmt w:val="bullet"/>
      <w:lvlText w:val=""/>
      <w:lvlJc w:val="left"/>
      <w:pPr>
        <w:tabs>
          <w:tab w:val="num" w:pos="5760"/>
        </w:tabs>
        <w:ind w:left="5760" w:hanging="360"/>
      </w:pPr>
      <w:rPr>
        <w:rFonts w:ascii="Wingdings" w:hAnsi="Wingdings" w:hint="default"/>
      </w:rPr>
    </w:lvl>
    <w:lvl w:ilvl="8" w:tplc="2C9604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9" w15:restartNumberingAfterBreak="0">
    <w:nsid w:val="6BA61D52"/>
    <w:multiLevelType w:val="hybridMultilevel"/>
    <w:tmpl w:val="08FE534E"/>
    <w:lvl w:ilvl="0" w:tplc="34809B64">
      <w:start w:val="1"/>
      <w:numFmt w:val="bullet"/>
      <w:lvlText w:val=""/>
      <w:lvlJc w:val="left"/>
      <w:pPr>
        <w:tabs>
          <w:tab w:val="num" w:pos="720"/>
        </w:tabs>
        <w:ind w:left="720" w:hanging="360"/>
      </w:pPr>
      <w:rPr>
        <w:rFonts w:ascii="Wingdings" w:hAnsi="Wingdings" w:hint="default"/>
      </w:rPr>
    </w:lvl>
    <w:lvl w:ilvl="1" w:tplc="CFF8FAA6" w:tentative="1">
      <w:start w:val="1"/>
      <w:numFmt w:val="bullet"/>
      <w:lvlText w:val=""/>
      <w:lvlJc w:val="left"/>
      <w:pPr>
        <w:tabs>
          <w:tab w:val="num" w:pos="1440"/>
        </w:tabs>
        <w:ind w:left="1440" w:hanging="360"/>
      </w:pPr>
      <w:rPr>
        <w:rFonts w:ascii="Wingdings" w:hAnsi="Wingdings" w:hint="default"/>
      </w:rPr>
    </w:lvl>
    <w:lvl w:ilvl="2" w:tplc="76AE9346" w:tentative="1">
      <w:start w:val="1"/>
      <w:numFmt w:val="bullet"/>
      <w:lvlText w:val=""/>
      <w:lvlJc w:val="left"/>
      <w:pPr>
        <w:tabs>
          <w:tab w:val="num" w:pos="2160"/>
        </w:tabs>
        <w:ind w:left="2160" w:hanging="360"/>
      </w:pPr>
      <w:rPr>
        <w:rFonts w:ascii="Wingdings" w:hAnsi="Wingdings" w:hint="default"/>
      </w:rPr>
    </w:lvl>
    <w:lvl w:ilvl="3" w:tplc="5A7E0E84" w:tentative="1">
      <w:start w:val="1"/>
      <w:numFmt w:val="bullet"/>
      <w:lvlText w:val=""/>
      <w:lvlJc w:val="left"/>
      <w:pPr>
        <w:tabs>
          <w:tab w:val="num" w:pos="2880"/>
        </w:tabs>
        <w:ind w:left="2880" w:hanging="360"/>
      </w:pPr>
      <w:rPr>
        <w:rFonts w:ascii="Wingdings" w:hAnsi="Wingdings" w:hint="default"/>
      </w:rPr>
    </w:lvl>
    <w:lvl w:ilvl="4" w:tplc="24F0723E" w:tentative="1">
      <w:start w:val="1"/>
      <w:numFmt w:val="bullet"/>
      <w:lvlText w:val=""/>
      <w:lvlJc w:val="left"/>
      <w:pPr>
        <w:tabs>
          <w:tab w:val="num" w:pos="3600"/>
        </w:tabs>
        <w:ind w:left="3600" w:hanging="360"/>
      </w:pPr>
      <w:rPr>
        <w:rFonts w:ascii="Wingdings" w:hAnsi="Wingdings" w:hint="default"/>
      </w:rPr>
    </w:lvl>
    <w:lvl w:ilvl="5" w:tplc="4B56ACC6" w:tentative="1">
      <w:start w:val="1"/>
      <w:numFmt w:val="bullet"/>
      <w:lvlText w:val=""/>
      <w:lvlJc w:val="left"/>
      <w:pPr>
        <w:tabs>
          <w:tab w:val="num" w:pos="4320"/>
        </w:tabs>
        <w:ind w:left="4320" w:hanging="360"/>
      </w:pPr>
      <w:rPr>
        <w:rFonts w:ascii="Wingdings" w:hAnsi="Wingdings" w:hint="default"/>
      </w:rPr>
    </w:lvl>
    <w:lvl w:ilvl="6" w:tplc="AA2ABBB4" w:tentative="1">
      <w:start w:val="1"/>
      <w:numFmt w:val="bullet"/>
      <w:lvlText w:val=""/>
      <w:lvlJc w:val="left"/>
      <w:pPr>
        <w:tabs>
          <w:tab w:val="num" w:pos="5040"/>
        </w:tabs>
        <w:ind w:left="5040" w:hanging="360"/>
      </w:pPr>
      <w:rPr>
        <w:rFonts w:ascii="Wingdings" w:hAnsi="Wingdings" w:hint="default"/>
      </w:rPr>
    </w:lvl>
    <w:lvl w:ilvl="7" w:tplc="7B084224" w:tentative="1">
      <w:start w:val="1"/>
      <w:numFmt w:val="bullet"/>
      <w:lvlText w:val=""/>
      <w:lvlJc w:val="left"/>
      <w:pPr>
        <w:tabs>
          <w:tab w:val="num" w:pos="5760"/>
        </w:tabs>
        <w:ind w:left="5760" w:hanging="360"/>
      </w:pPr>
      <w:rPr>
        <w:rFonts w:ascii="Wingdings" w:hAnsi="Wingdings" w:hint="default"/>
      </w:rPr>
    </w:lvl>
    <w:lvl w:ilvl="8" w:tplc="EB84C6C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10"/>
  </w:num>
  <w:num w:numId="6">
    <w:abstractNumId w:val="2"/>
  </w:num>
  <w:num w:numId="7">
    <w:abstractNumId w:val="4"/>
  </w:num>
  <w:num w:numId="8">
    <w:abstractNumId w:val="0"/>
  </w:num>
  <w:num w:numId="9">
    <w:abstractNumId w:val="5"/>
  </w:num>
  <w:num w:numId="10">
    <w:abstractNumId w:val="7"/>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M0MDc0NTQ3MTE3tzBR0lEKTi0uzszPAykwNKgFAATQjSotAAAA"/>
  </w:docVars>
  <w:rsids>
    <w:rsidRoot w:val="006B198D"/>
    <w:rsid w:val="000001EA"/>
    <w:rsid w:val="000003B1"/>
    <w:rsid w:val="00000677"/>
    <w:rsid w:val="00001F31"/>
    <w:rsid w:val="00002DD9"/>
    <w:rsid w:val="00003BAD"/>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365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31C8"/>
    <w:rsid w:val="0005513D"/>
    <w:rsid w:val="000551A3"/>
    <w:rsid w:val="00055444"/>
    <w:rsid w:val="0005564E"/>
    <w:rsid w:val="00055B72"/>
    <w:rsid w:val="00056402"/>
    <w:rsid w:val="00056A38"/>
    <w:rsid w:val="00056CFF"/>
    <w:rsid w:val="00062B26"/>
    <w:rsid w:val="00064B36"/>
    <w:rsid w:val="00065D48"/>
    <w:rsid w:val="00066436"/>
    <w:rsid w:val="000665E8"/>
    <w:rsid w:val="000713BA"/>
    <w:rsid w:val="000726E7"/>
    <w:rsid w:val="00073A0D"/>
    <w:rsid w:val="000757EB"/>
    <w:rsid w:val="0008039E"/>
    <w:rsid w:val="00081594"/>
    <w:rsid w:val="00081FC8"/>
    <w:rsid w:val="000825B6"/>
    <w:rsid w:val="00082700"/>
    <w:rsid w:val="00083224"/>
    <w:rsid w:val="000848A5"/>
    <w:rsid w:val="00084D79"/>
    <w:rsid w:val="0008513F"/>
    <w:rsid w:val="00090FAB"/>
    <w:rsid w:val="000913C9"/>
    <w:rsid w:val="00092889"/>
    <w:rsid w:val="00092DE8"/>
    <w:rsid w:val="00095841"/>
    <w:rsid w:val="00096BC3"/>
    <w:rsid w:val="00096C40"/>
    <w:rsid w:val="00097027"/>
    <w:rsid w:val="00097972"/>
    <w:rsid w:val="000A1580"/>
    <w:rsid w:val="000A361D"/>
    <w:rsid w:val="000A5491"/>
    <w:rsid w:val="000A76CF"/>
    <w:rsid w:val="000B0941"/>
    <w:rsid w:val="000B3F7E"/>
    <w:rsid w:val="000B4503"/>
    <w:rsid w:val="000B489F"/>
    <w:rsid w:val="000B6D47"/>
    <w:rsid w:val="000B78AE"/>
    <w:rsid w:val="000C1116"/>
    <w:rsid w:val="000C2331"/>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80E"/>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24EF"/>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38F"/>
    <w:rsid w:val="00154A31"/>
    <w:rsid w:val="00155CAF"/>
    <w:rsid w:val="00156210"/>
    <w:rsid w:val="00157043"/>
    <w:rsid w:val="00157B89"/>
    <w:rsid w:val="001607A2"/>
    <w:rsid w:val="00160E40"/>
    <w:rsid w:val="0016136F"/>
    <w:rsid w:val="0016258D"/>
    <w:rsid w:val="001631D9"/>
    <w:rsid w:val="00163365"/>
    <w:rsid w:val="0016374E"/>
    <w:rsid w:val="001643AB"/>
    <w:rsid w:val="001653F9"/>
    <w:rsid w:val="00165408"/>
    <w:rsid w:val="00166681"/>
    <w:rsid w:val="00170064"/>
    <w:rsid w:val="00173455"/>
    <w:rsid w:val="00175363"/>
    <w:rsid w:val="001765B2"/>
    <w:rsid w:val="00181217"/>
    <w:rsid w:val="00182804"/>
    <w:rsid w:val="00182B16"/>
    <w:rsid w:val="001830B3"/>
    <w:rsid w:val="00184A35"/>
    <w:rsid w:val="00185784"/>
    <w:rsid w:val="00185D84"/>
    <w:rsid w:val="001904F2"/>
    <w:rsid w:val="00191474"/>
    <w:rsid w:val="00191B92"/>
    <w:rsid w:val="00192A6D"/>
    <w:rsid w:val="00192C68"/>
    <w:rsid w:val="00194960"/>
    <w:rsid w:val="0019571C"/>
    <w:rsid w:val="00195A9C"/>
    <w:rsid w:val="00195F92"/>
    <w:rsid w:val="00196485"/>
    <w:rsid w:val="001965FD"/>
    <w:rsid w:val="001A01F7"/>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3BFF"/>
    <w:rsid w:val="001E609F"/>
    <w:rsid w:val="001E66F0"/>
    <w:rsid w:val="001E71C5"/>
    <w:rsid w:val="001F04D8"/>
    <w:rsid w:val="001F0F02"/>
    <w:rsid w:val="001F1DC6"/>
    <w:rsid w:val="001F1E43"/>
    <w:rsid w:val="001F32D1"/>
    <w:rsid w:val="001F4A4D"/>
    <w:rsid w:val="001F4E54"/>
    <w:rsid w:val="001F7776"/>
    <w:rsid w:val="002000F0"/>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35"/>
    <w:rsid w:val="00210741"/>
    <w:rsid w:val="00211F88"/>
    <w:rsid w:val="00212596"/>
    <w:rsid w:val="00213F05"/>
    <w:rsid w:val="0021400A"/>
    <w:rsid w:val="00215745"/>
    <w:rsid w:val="00216402"/>
    <w:rsid w:val="00216A78"/>
    <w:rsid w:val="00217390"/>
    <w:rsid w:val="0022040C"/>
    <w:rsid w:val="00220536"/>
    <w:rsid w:val="00221048"/>
    <w:rsid w:val="002210B8"/>
    <w:rsid w:val="00221598"/>
    <w:rsid w:val="002218F5"/>
    <w:rsid w:val="0022205D"/>
    <w:rsid w:val="0022425D"/>
    <w:rsid w:val="00225E89"/>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4497"/>
    <w:rsid w:val="00275332"/>
    <w:rsid w:val="00275E90"/>
    <w:rsid w:val="00276A02"/>
    <w:rsid w:val="00277F94"/>
    <w:rsid w:val="00281A59"/>
    <w:rsid w:val="00283085"/>
    <w:rsid w:val="002839C9"/>
    <w:rsid w:val="00284460"/>
    <w:rsid w:val="00284BF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176"/>
    <w:rsid w:val="002E48E8"/>
    <w:rsid w:val="002E64A6"/>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4CC5"/>
    <w:rsid w:val="0030523B"/>
    <w:rsid w:val="003056FE"/>
    <w:rsid w:val="00306B9B"/>
    <w:rsid w:val="0030702F"/>
    <w:rsid w:val="003076F2"/>
    <w:rsid w:val="003114A0"/>
    <w:rsid w:val="0031168A"/>
    <w:rsid w:val="00311D1C"/>
    <w:rsid w:val="0031276A"/>
    <w:rsid w:val="0031399E"/>
    <w:rsid w:val="0031408D"/>
    <w:rsid w:val="00314298"/>
    <w:rsid w:val="003144F1"/>
    <w:rsid w:val="00315D3C"/>
    <w:rsid w:val="00315E8F"/>
    <w:rsid w:val="00316D8A"/>
    <w:rsid w:val="003170C4"/>
    <w:rsid w:val="0032058F"/>
    <w:rsid w:val="0032149E"/>
    <w:rsid w:val="003217C2"/>
    <w:rsid w:val="00321DD2"/>
    <w:rsid w:val="00322881"/>
    <w:rsid w:val="00322A2F"/>
    <w:rsid w:val="00322FE5"/>
    <w:rsid w:val="00323944"/>
    <w:rsid w:val="0032399E"/>
    <w:rsid w:val="00324BCB"/>
    <w:rsid w:val="003277BC"/>
    <w:rsid w:val="003304CB"/>
    <w:rsid w:val="00330FB7"/>
    <w:rsid w:val="0033168F"/>
    <w:rsid w:val="00332026"/>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EAD"/>
    <w:rsid w:val="00346F9C"/>
    <w:rsid w:val="00347102"/>
    <w:rsid w:val="00347BFC"/>
    <w:rsid w:val="00347D76"/>
    <w:rsid w:val="00347EAA"/>
    <w:rsid w:val="003505CF"/>
    <w:rsid w:val="003529E3"/>
    <w:rsid w:val="00353FD7"/>
    <w:rsid w:val="00354627"/>
    <w:rsid w:val="00355785"/>
    <w:rsid w:val="00357BD2"/>
    <w:rsid w:val="00357F2C"/>
    <w:rsid w:val="00360DFF"/>
    <w:rsid w:val="00360EA8"/>
    <w:rsid w:val="003652F5"/>
    <w:rsid w:val="00366659"/>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470"/>
    <w:rsid w:val="003849AD"/>
    <w:rsid w:val="003858DF"/>
    <w:rsid w:val="00385D9B"/>
    <w:rsid w:val="0038651B"/>
    <w:rsid w:val="00387846"/>
    <w:rsid w:val="00390E73"/>
    <w:rsid w:val="003910D5"/>
    <w:rsid w:val="003921C6"/>
    <w:rsid w:val="00393155"/>
    <w:rsid w:val="00393ABB"/>
    <w:rsid w:val="00394708"/>
    <w:rsid w:val="00394759"/>
    <w:rsid w:val="003957DA"/>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313"/>
    <w:rsid w:val="003E58F8"/>
    <w:rsid w:val="003E6BCD"/>
    <w:rsid w:val="003E6D17"/>
    <w:rsid w:val="003F19F7"/>
    <w:rsid w:val="003F1F3B"/>
    <w:rsid w:val="003F367A"/>
    <w:rsid w:val="003F3800"/>
    <w:rsid w:val="003F5FF8"/>
    <w:rsid w:val="003F696C"/>
    <w:rsid w:val="003F6F7F"/>
    <w:rsid w:val="003F7406"/>
    <w:rsid w:val="00401390"/>
    <w:rsid w:val="004032A2"/>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1CD4"/>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409"/>
    <w:rsid w:val="00484D26"/>
    <w:rsid w:val="00485953"/>
    <w:rsid w:val="00485DF4"/>
    <w:rsid w:val="004865DA"/>
    <w:rsid w:val="004873D1"/>
    <w:rsid w:val="0048797E"/>
    <w:rsid w:val="00487D1C"/>
    <w:rsid w:val="00487F09"/>
    <w:rsid w:val="004903B4"/>
    <w:rsid w:val="004905E2"/>
    <w:rsid w:val="00491137"/>
    <w:rsid w:val="00492C08"/>
    <w:rsid w:val="0049363B"/>
    <w:rsid w:val="00494005"/>
    <w:rsid w:val="00494485"/>
    <w:rsid w:val="00494810"/>
    <w:rsid w:val="00494E80"/>
    <w:rsid w:val="00494FCA"/>
    <w:rsid w:val="004968B2"/>
    <w:rsid w:val="004976DF"/>
    <w:rsid w:val="00497A80"/>
    <w:rsid w:val="004A026D"/>
    <w:rsid w:val="004A0B13"/>
    <w:rsid w:val="004A1124"/>
    <w:rsid w:val="004A1B4A"/>
    <w:rsid w:val="004A1D9D"/>
    <w:rsid w:val="004A2238"/>
    <w:rsid w:val="004A3D6B"/>
    <w:rsid w:val="004A446F"/>
    <w:rsid w:val="004A44E1"/>
    <w:rsid w:val="004A4AB6"/>
    <w:rsid w:val="004A7A15"/>
    <w:rsid w:val="004A7FD9"/>
    <w:rsid w:val="004B00FD"/>
    <w:rsid w:val="004B2183"/>
    <w:rsid w:val="004B29E6"/>
    <w:rsid w:val="004B2F46"/>
    <w:rsid w:val="004B2FAB"/>
    <w:rsid w:val="004B43EC"/>
    <w:rsid w:val="004B5331"/>
    <w:rsid w:val="004B54F0"/>
    <w:rsid w:val="004B57B4"/>
    <w:rsid w:val="004B59BF"/>
    <w:rsid w:val="004B66AF"/>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CDE"/>
    <w:rsid w:val="004E0A2E"/>
    <w:rsid w:val="004E1305"/>
    <w:rsid w:val="004E371F"/>
    <w:rsid w:val="004E440C"/>
    <w:rsid w:val="004E4E35"/>
    <w:rsid w:val="004F0565"/>
    <w:rsid w:val="004F0B0A"/>
    <w:rsid w:val="004F0B91"/>
    <w:rsid w:val="004F1226"/>
    <w:rsid w:val="004F3787"/>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43C"/>
    <w:rsid w:val="00503C2F"/>
    <w:rsid w:val="005040CB"/>
    <w:rsid w:val="00505C9F"/>
    <w:rsid w:val="005101BE"/>
    <w:rsid w:val="00510283"/>
    <w:rsid w:val="00511ADD"/>
    <w:rsid w:val="0051225D"/>
    <w:rsid w:val="00513178"/>
    <w:rsid w:val="00513680"/>
    <w:rsid w:val="00514DBD"/>
    <w:rsid w:val="0051501C"/>
    <w:rsid w:val="005157F0"/>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4DC"/>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149A"/>
    <w:rsid w:val="0056232A"/>
    <w:rsid w:val="00562C6A"/>
    <w:rsid w:val="0056347B"/>
    <w:rsid w:val="00564E42"/>
    <w:rsid w:val="00565C8C"/>
    <w:rsid w:val="00565E51"/>
    <w:rsid w:val="005678CE"/>
    <w:rsid w:val="005719C1"/>
    <w:rsid w:val="00572030"/>
    <w:rsid w:val="00573473"/>
    <w:rsid w:val="005761B3"/>
    <w:rsid w:val="00576626"/>
    <w:rsid w:val="005779FD"/>
    <w:rsid w:val="0058026D"/>
    <w:rsid w:val="00580C4E"/>
    <w:rsid w:val="005811FE"/>
    <w:rsid w:val="00581390"/>
    <w:rsid w:val="005833F7"/>
    <w:rsid w:val="0058345E"/>
    <w:rsid w:val="005842CC"/>
    <w:rsid w:val="005842D7"/>
    <w:rsid w:val="00586C75"/>
    <w:rsid w:val="00587180"/>
    <w:rsid w:val="0059255F"/>
    <w:rsid w:val="005926E1"/>
    <w:rsid w:val="00592A90"/>
    <w:rsid w:val="005957A5"/>
    <w:rsid w:val="0059617A"/>
    <w:rsid w:val="00597992"/>
    <w:rsid w:val="005A038C"/>
    <w:rsid w:val="005A0C8C"/>
    <w:rsid w:val="005A0E6A"/>
    <w:rsid w:val="005A1662"/>
    <w:rsid w:val="005A1D32"/>
    <w:rsid w:val="005A1E59"/>
    <w:rsid w:val="005A235A"/>
    <w:rsid w:val="005A26F3"/>
    <w:rsid w:val="005A2AA1"/>
    <w:rsid w:val="005A2BBB"/>
    <w:rsid w:val="005A4CBB"/>
    <w:rsid w:val="005A575F"/>
    <w:rsid w:val="005B0DA4"/>
    <w:rsid w:val="005B1B8B"/>
    <w:rsid w:val="005B25EF"/>
    <w:rsid w:val="005B29A3"/>
    <w:rsid w:val="005B36F8"/>
    <w:rsid w:val="005B371D"/>
    <w:rsid w:val="005B4038"/>
    <w:rsid w:val="005B46C0"/>
    <w:rsid w:val="005B5B44"/>
    <w:rsid w:val="005B5F47"/>
    <w:rsid w:val="005B7B84"/>
    <w:rsid w:val="005C0105"/>
    <w:rsid w:val="005C0593"/>
    <w:rsid w:val="005C242D"/>
    <w:rsid w:val="005C2A72"/>
    <w:rsid w:val="005C3223"/>
    <w:rsid w:val="005C44B3"/>
    <w:rsid w:val="005C4D8A"/>
    <w:rsid w:val="005C6EFD"/>
    <w:rsid w:val="005D0A54"/>
    <w:rsid w:val="005D0F0A"/>
    <w:rsid w:val="005D557D"/>
    <w:rsid w:val="005D5B86"/>
    <w:rsid w:val="005D5F49"/>
    <w:rsid w:val="005D7201"/>
    <w:rsid w:val="005E0FC4"/>
    <w:rsid w:val="005E1EC8"/>
    <w:rsid w:val="005E2B17"/>
    <w:rsid w:val="005E30C9"/>
    <w:rsid w:val="005E34A2"/>
    <w:rsid w:val="005E465E"/>
    <w:rsid w:val="005E51DF"/>
    <w:rsid w:val="005E5AF0"/>
    <w:rsid w:val="005E6611"/>
    <w:rsid w:val="005F1647"/>
    <w:rsid w:val="005F2B4E"/>
    <w:rsid w:val="005F4F81"/>
    <w:rsid w:val="005F54AC"/>
    <w:rsid w:val="005F62B0"/>
    <w:rsid w:val="005F7161"/>
    <w:rsid w:val="005F7B4A"/>
    <w:rsid w:val="00601C8D"/>
    <w:rsid w:val="00602361"/>
    <w:rsid w:val="0060276A"/>
    <w:rsid w:val="00603C7B"/>
    <w:rsid w:val="006056C2"/>
    <w:rsid w:val="006058AA"/>
    <w:rsid w:val="0061079A"/>
    <w:rsid w:val="0061161A"/>
    <w:rsid w:val="006129D7"/>
    <w:rsid w:val="00612BA3"/>
    <w:rsid w:val="0061304F"/>
    <w:rsid w:val="006149B7"/>
    <w:rsid w:val="00615639"/>
    <w:rsid w:val="00616BEB"/>
    <w:rsid w:val="00616CBC"/>
    <w:rsid w:val="006200B4"/>
    <w:rsid w:val="00620CF7"/>
    <w:rsid w:val="00621ADF"/>
    <w:rsid w:val="006221E7"/>
    <w:rsid w:val="0062293F"/>
    <w:rsid w:val="00623001"/>
    <w:rsid w:val="00623671"/>
    <w:rsid w:val="0062486C"/>
    <w:rsid w:val="00630FB7"/>
    <w:rsid w:val="0063186F"/>
    <w:rsid w:val="00634271"/>
    <w:rsid w:val="006349E0"/>
    <w:rsid w:val="00635156"/>
    <w:rsid w:val="006358A3"/>
    <w:rsid w:val="0063764C"/>
    <w:rsid w:val="006379FF"/>
    <w:rsid w:val="006405C2"/>
    <w:rsid w:val="006417D8"/>
    <w:rsid w:val="00642C74"/>
    <w:rsid w:val="0064379C"/>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620D"/>
    <w:rsid w:val="00697534"/>
    <w:rsid w:val="006A0B60"/>
    <w:rsid w:val="006A1F96"/>
    <w:rsid w:val="006A3A84"/>
    <w:rsid w:val="006A400D"/>
    <w:rsid w:val="006A5355"/>
    <w:rsid w:val="006A5A89"/>
    <w:rsid w:val="006A6DB1"/>
    <w:rsid w:val="006B094E"/>
    <w:rsid w:val="006B198D"/>
    <w:rsid w:val="006B2398"/>
    <w:rsid w:val="006B4036"/>
    <w:rsid w:val="006B4527"/>
    <w:rsid w:val="006B5099"/>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1B7"/>
    <w:rsid w:val="006D6C6A"/>
    <w:rsid w:val="006E00AB"/>
    <w:rsid w:val="006E1245"/>
    <w:rsid w:val="006E1721"/>
    <w:rsid w:val="006E31D6"/>
    <w:rsid w:val="006E3F4A"/>
    <w:rsid w:val="006E4184"/>
    <w:rsid w:val="006E46F2"/>
    <w:rsid w:val="006E658D"/>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46F9"/>
    <w:rsid w:val="0070665F"/>
    <w:rsid w:val="007115AB"/>
    <w:rsid w:val="0071179C"/>
    <w:rsid w:val="00712957"/>
    <w:rsid w:val="00713FE0"/>
    <w:rsid w:val="00715033"/>
    <w:rsid w:val="00716802"/>
    <w:rsid w:val="007168C7"/>
    <w:rsid w:val="007168E5"/>
    <w:rsid w:val="00716F0B"/>
    <w:rsid w:val="0072090F"/>
    <w:rsid w:val="007218B0"/>
    <w:rsid w:val="007244BD"/>
    <w:rsid w:val="007248D7"/>
    <w:rsid w:val="0072639C"/>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66963"/>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59FE"/>
    <w:rsid w:val="00787BD6"/>
    <w:rsid w:val="00791449"/>
    <w:rsid w:val="00791C93"/>
    <w:rsid w:val="007970E5"/>
    <w:rsid w:val="00797DF4"/>
    <w:rsid w:val="007A0BC3"/>
    <w:rsid w:val="007A0D5C"/>
    <w:rsid w:val="007A2325"/>
    <w:rsid w:val="007A238E"/>
    <w:rsid w:val="007A23FE"/>
    <w:rsid w:val="007A34ED"/>
    <w:rsid w:val="007A5AD8"/>
    <w:rsid w:val="007A63B4"/>
    <w:rsid w:val="007A780D"/>
    <w:rsid w:val="007B1066"/>
    <w:rsid w:val="007B1794"/>
    <w:rsid w:val="007B193A"/>
    <w:rsid w:val="007B2192"/>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577"/>
    <w:rsid w:val="007D0EAE"/>
    <w:rsid w:val="007D21CA"/>
    <w:rsid w:val="007D2363"/>
    <w:rsid w:val="007D3153"/>
    <w:rsid w:val="007D343C"/>
    <w:rsid w:val="007D5132"/>
    <w:rsid w:val="007D548D"/>
    <w:rsid w:val="007D59BB"/>
    <w:rsid w:val="007D7001"/>
    <w:rsid w:val="007D784E"/>
    <w:rsid w:val="007E02FB"/>
    <w:rsid w:val="007E16A9"/>
    <w:rsid w:val="007E237B"/>
    <w:rsid w:val="007E263A"/>
    <w:rsid w:val="007E4946"/>
    <w:rsid w:val="007E7B3A"/>
    <w:rsid w:val="007F1174"/>
    <w:rsid w:val="007F3A04"/>
    <w:rsid w:val="007F4946"/>
    <w:rsid w:val="007F4C66"/>
    <w:rsid w:val="007F4F84"/>
    <w:rsid w:val="007F5847"/>
    <w:rsid w:val="007F6041"/>
    <w:rsid w:val="007F60F8"/>
    <w:rsid w:val="0080082E"/>
    <w:rsid w:val="00800AB7"/>
    <w:rsid w:val="0080127C"/>
    <w:rsid w:val="008021F4"/>
    <w:rsid w:val="008033D1"/>
    <w:rsid w:val="00804C7A"/>
    <w:rsid w:val="00804D4E"/>
    <w:rsid w:val="008063B4"/>
    <w:rsid w:val="00806CF3"/>
    <w:rsid w:val="00807A5B"/>
    <w:rsid w:val="00807C87"/>
    <w:rsid w:val="00807F52"/>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8BF"/>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D71"/>
    <w:rsid w:val="00882E11"/>
    <w:rsid w:val="008843FB"/>
    <w:rsid w:val="00884461"/>
    <w:rsid w:val="008848DB"/>
    <w:rsid w:val="00884A21"/>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5490"/>
    <w:rsid w:val="008C7DE3"/>
    <w:rsid w:val="008D0C3E"/>
    <w:rsid w:val="008D11CB"/>
    <w:rsid w:val="008D1807"/>
    <w:rsid w:val="008D3C62"/>
    <w:rsid w:val="008D5E61"/>
    <w:rsid w:val="008D6080"/>
    <w:rsid w:val="008D7291"/>
    <w:rsid w:val="008D78A1"/>
    <w:rsid w:val="008D7975"/>
    <w:rsid w:val="008D7F49"/>
    <w:rsid w:val="008D7F98"/>
    <w:rsid w:val="008E1BEB"/>
    <w:rsid w:val="008E496A"/>
    <w:rsid w:val="008E4BF0"/>
    <w:rsid w:val="008E4F28"/>
    <w:rsid w:val="008E5370"/>
    <w:rsid w:val="008E5AD3"/>
    <w:rsid w:val="008E6E27"/>
    <w:rsid w:val="008F08CF"/>
    <w:rsid w:val="008F189E"/>
    <w:rsid w:val="008F2AB8"/>
    <w:rsid w:val="008F2DA0"/>
    <w:rsid w:val="008F355B"/>
    <w:rsid w:val="008F3DEC"/>
    <w:rsid w:val="008F5373"/>
    <w:rsid w:val="0090117F"/>
    <w:rsid w:val="0090120B"/>
    <w:rsid w:val="00901848"/>
    <w:rsid w:val="009024C7"/>
    <w:rsid w:val="00903198"/>
    <w:rsid w:val="009041F0"/>
    <w:rsid w:val="00904346"/>
    <w:rsid w:val="00904D19"/>
    <w:rsid w:val="00906F40"/>
    <w:rsid w:val="009070A2"/>
    <w:rsid w:val="00910FD7"/>
    <w:rsid w:val="009110EE"/>
    <w:rsid w:val="00911233"/>
    <w:rsid w:val="009130F6"/>
    <w:rsid w:val="00913819"/>
    <w:rsid w:val="00914EE0"/>
    <w:rsid w:val="00916743"/>
    <w:rsid w:val="009179FE"/>
    <w:rsid w:val="00917A68"/>
    <w:rsid w:val="00921029"/>
    <w:rsid w:val="0092125B"/>
    <w:rsid w:val="0092134B"/>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775"/>
    <w:rsid w:val="00947D33"/>
    <w:rsid w:val="0095149B"/>
    <w:rsid w:val="009515D8"/>
    <w:rsid w:val="009517D8"/>
    <w:rsid w:val="00953100"/>
    <w:rsid w:val="0095376B"/>
    <w:rsid w:val="00954E6A"/>
    <w:rsid w:val="00956167"/>
    <w:rsid w:val="00956299"/>
    <w:rsid w:val="009572ED"/>
    <w:rsid w:val="00960805"/>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40B"/>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A7B05"/>
    <w:rsid w:val="009A7D31"/>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B77E9"/>
    <w:rsid w:val="009C171A"/>
    <w:rsid w:val="009C195A"/>
    <w:rsid w:val="009C3767"/>
    <w:rsid w:val="009C3DC5"/>
    <w:rsid w:val="009C543D"/>
    <w:rsid w:val="009C760F"/>
    <w:rsid w:val="009D1CE3"/>
    <w:rsid w:val="009D3D2D"/>
    <w:rsid w:val="009D4231"/>
    <w:rsid w:val="009D549F"/>
    <w:rsid w:val="009D6018"/>
    <w:rsid w:val="009D6D63"/>
    <w:rsid w:val="009E16EC"/>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66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479BE"/>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88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39F3"/>
    <w:rsid w:val="00AB4EA1"/>
    <w:rsid w:val="00AB57CD"/>
    <w:rsid w:val="00AC0F0A"/>
    <w:rsid w:val="00AC1BCD"/>
    <w:rsid w:val="00AC3D3D"/>
    <w:rsid w:val="00AC475E"/>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6BF9"/>
    <w:rsid w:val="00AD7D04"/>
    <w:rsid w:val="00AE0BF2"/>
    <w:rsid w:val="00AE1386"/>
    <w:rsid w:val="00AE3917"/>
    <w:rsid w:val="00AE573D"/>
    <w:rsid w:val="00AE67E5"/>
    <w:rsid w:val="00AF0886"/>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E70"/>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37826"/>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3960"/>
    <w:rsid w:val="00B73AFA"/>
    <w:rsid w:val="00B75CEB"/>
    <w:rsid w:val="00B76284"/>
    <w:rsid w:val="00B76995"/>
    <w:rsid w:val="00B76CB6"/>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1DE"/>
    <w:rsid w:val="00BA4377"/>
    <w:rsid w:val="00BA6D9A"/>
    <w:rsid w:val="00BA7099"/>
    <w:rsid w:val="00BA7186"/>
    <w:rsid w:val="00BA71BD"/>
    <w:rsid w:val="00BA7B36"/>
    <w:rsid w:val="00BB031F"/>
    <w:rsid w:val="00BB226B"/>
    <w:rsid w:val="00BB277E"/>
    <w:rsid w:val="00BB361C"/>
    <w:rsid w:val="00BB5317"/>
    <w:rsid w:val="00BB5D92"/>
    <w:rsid w:val="00BB604B"/>
    <w:rsid w:val="00BB67C0"/>
    <w:rsid w:val="00BB695D"/>
    <w:rsid w:val="00BC0D2D"/>
    <w:rsid w:val="00BC14BF"/>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3F49"/>
    <w:rsid w:val="00BE446C"/>
    <w:rsid w:val="00BE46A3"/>
    <w:rsid w:val="00BE4B1F"/>
    <w:rsid w:val="00BE54B4"/>
    <w:rsid w:val="00BE644E"/>
    <w:rsid w:val="00BE76A8"/>
    <w:rsid w:val="00BE76B7"/>
    <w:rsid w:val="00BE7D02"/>
    <w:rsid w:val="00BE7F75"/>
    <w:rsid w:val="00BF0EDB"/>
    <w:rsid w:val="00BF1AA4"/>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47C"/>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4CEB"/>
    <w:rsid w:val="00C55544"/>
    <w:rsid w:val="00C55CDF"/>
    <w:rsid w:val="00C56CDC"/>
    <w:rsid w:val="00C56EA6"/>
    <w:rsid w:val="00C570F2"/>
    <w:rsid w:val="00C575B8"/>
    <w:rsid w:val="00C6047E"/>
    <w:rsid w:val="00C61B03"/>
    <w:rsid w:val="00C621AA"/>
    <w:rsid w:val="00C62368"/>
    <w:rsid w:val="00C63EAA"/>
    <w:rsid w:val="00C64626"/>
    <w:rsid w:val="00C6659D"/>
    <w:rsid w:val="00C66894"/>
    <w:rsid w:val="00C6697D"/>
    <w:rsid w:val="00C66BD5"/>
    <w:rsid w:val="00C675EF"/>
    <w:rsid w:val="00C67C3E"/>
    <w:rsid w:val="00C704D9"/>
    <w:rsid w:val="00C704EB"/>
    <w:rsid w:val="00C7180D"/>
    <w:rsid w:val="00C7213D"/>
    <w:rsid w:val="00C743BA"/>
    <w:rsid w:val="00C76B47"/>
    <w:rsid w:val="00C8005E"/>
    <w:rsid w:val="00C81E54"/>
    <w:rsid w:val="00C821B5"/>
    <w:rsid w:val="00C82F27"/>
    <w:rsid w:val="00C833D6"/>
    <w:rsid w:val="00C86193"/>
    <w:rsid w:val="00C90521"/>
    <w:rsid w:val="00C905AD"/>
    <w:rsid w:val="00C90683"/>
    <w:rsid w:val="00C91C2D"/>
    <w:rsid w:val="00C91D3E"/>
    <w:rsid w:val="00C93749"/>
    <w:rsid w:val="00C94FFA"/>
    <w:rsid w:val="00C95413"/>
    <w:rsid w:val="00C96E4A"/>
    <w:rsid w:val="00C96FAF"/>
    <w:rsid w:val="00C97D42"/>
    <w:rsid w:val="00CA159A"/>
    <w:rsid w:val="00CA17C1"/>
    <w:rsid w:val="00CA30E7"/>
    <w:rsid w:val="00CB1562"/>
    <w:rsid w:val="00CB2F7F"/>
    <w:rsid w:val="00CB301C"/>
    <w:rsid w:val="00CB442F"/>
    <w:rsid w:val="00CB78B2"/>
    <w:rsid w:val="00CC0257"/>
    <w:rsid w:val="00CC13C2"/>
    <w:rsid w:val="00CC1D27"/>
    <w:rsid w:val="00CC3DE6"/>
    <w:rsid w:val="00CC3E96"/>
    <w:rsid w:val="00CC3EB3"/>
    <w:rsid w:val="00CC429B"/>
    <w:rsid w:val="00CC77E0"/>
    <w:rsid w:val="00CC793E"/>
    <w:rsid w:val="00CD0860"/>
    <w:rsid w:val="00CD08C7"/>
    <w:rsid w:val="00CD143A"/>
    <w:rsid w:val="00CD1475"/>
    <w:rsid w:val="00CD1802"/>
    <w:rsid w:val="00CD1ECD"/>
    <w:rsid w:val="00CD240F"/>
    <w:rsid w:val="00CD59BE"/>
    <w:rsid w:val="00CD627C"/>
    <w:rsid w:val="00CE0A8D"/>
    <w:rsid w:val="00CE10D1"/>
    <w:rsid w:val="00CE1255"/>
    <w:rsid w:val="00CE2983"/>
    <w:rsid w:val="00CE3B14"/>
    <w:rsid w:val="00CE56B7"/>
    <w:rsid w:val="00CE5FD2"/>
    <w:rsid w:val="00CE6CD3"/>
    <w:rsid w:val="00CF0DD4"/>
    <w:rsid w:val="00CF0F8E"/>
    <w:rsid w:val="00CF1A9C"/>
    <w:rsid w:val="00CF2951"/>
    <w:rsid w:val="00CF3EE9"/>
    <w:rsid w:val="00CF5C20"/>
    <w:rsid w:val="00CF7984"/>
    <w:rsid w:val="00D03053"/>
    <w:rsid w:val="00D03499"/>
    <w:rsid w:val="00D0528D"/>
    <w:rsid w:val="00D105BD"/>
    <w:rsid w:val="00D10D2B"/>
    <w:rsid w:val="00D10E21"/>
    <w:rsid w:val="00D10FA6"/>
    <w:rsid w:val="00D1150F"/>
    <w:rsid w:val="00D12201"/>
    <w:rsid w:val="00D1314E"/>
    <w:rsid w:val="00D13196"/>
    <w:rsid w:val="00D13D99"/>
    <w:rsid w:val="00D14A71"/>
    <w:rsid w:val="00D1526F"/>
    <w:rsid w:val="00D15C12"/>
    <w:rsid w:val="00D1628E"/>
    <w:rsid w:val="00D1663C"/>
    <w:rsid w:val="00D17105"/>
    <w:rsid w:val="00D17EB1"/>
    <w:rsid w:val="00D17EBB"/>
    <w:rsid w:val="00D21DCD"/>
    <w:rsid w:val="00D21E41"/>
    <w:rsid w:val="00D23AA9"/>
    <w:rsid w:val="00D25692"/>
    <w:rsid w:val="00D26BBD"/>
    <w:rsid w:val="00D27406"/>
    <w:rsid w:val="00D2775B"/>
    <w:rsid w:val="00D27AF8"/>
    <w:rsid w:val="00D30260"/>
    <w:rsid w:val="00D3282C"/>
    <w:rsid w:val="00D33F5E"/>
    <w:rsid w:val="00D369EB"/>
    <w:rsid w:val="00D37640"/>
    <w:rsid w:val="00D37C25"/>
    <w:rsid w:val="00D4208F"/>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539A"/>
    <w:rsid w:val="00D56670"/>
    <w:rsid w:val="00D6148A"/>
    <w:rsid w:val="00D61621"/>
    <w:rsid w:val="00D6609A"/>
    <w:rsid w:val="00D6777D"/>
    <w:rsid w:val="00D70025"/>
    <w:rsid w:val="00D717D1"/>
    <w:rsid w:val="00D72C9E"/>
    <w:rsid w:val="00D7305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856"/>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305"/>
    <w:rsid w:val="00DA5E03"/>
    <w:rsid w:val="00DA61FF"/>
    <w:rsid w:val="00DA635C"/>
    <w:rsid w:val="00DA7BC0"/>
    <w:rsid w:val="00DA7F23"/>
    <w:rsid w:val="00DB0376"/>
    <w:rsid w:val="00DB0A44"/>
    <w:rsid w:val="00DB2AD0"/>
    <w:rsid w:val="00DB3670"/>
    <w:rsid w:val="00DB46B8"/>
    <w:rsid w:val="00DB4DF6"/>
    <w:rsid w:val="00DB4E09"/>
    <w:rsid w:val="00DB53F9"/>
    <w:rsid w:val="00DB60AE"/>
    <w:rsid w:val="00DB6790"/>
    <w:rsid w:val="00DB6C83"/>
    <w:rsid w:val="00DB76E1"/>
    <w:rsid w:val="00DC42DB"/>
    <w:rsid w:val="00DC4DB3"/>
    <w:rsid w:val="00DC74DA"/>
    <w:rsid w:val="00DC7B4B"/>
    <w:rsid w:val="00DD00F6"/>
    <w:rsid w:val="00DD0922"/>
    <w:rsid w:val="00DD1F50"/>
    <w:rsid w:val="00DD266F"/>
    <w:rsid w:val="00DD31D9"/>
    <w:rsid w:val="00DD3576"/>
    <w:rsid w:val="00DD3DC5"/>
    <w:rsid w:val="00DD42B6"/>
    <w:rsid w:val="00DD662E"/>
    <w:rsid w:val="00DD683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02E1"/>
    <w:rsid w:val="00E11245"/>
    <w:rsid w:val="00E11D60"/>
    <w:rsid w:val="00E12424"/>
    <w:rsid w:val="00E131CB"/>
    <w:rsid w:val="00E150A7"/>
    <w:rsid w:val="00E1720F"/>
    <w:rsid w:val="00E179E1"/>
    <w:rsid w:val="00E17E61"/>
    <w:rsid w:val="00E20AEA"/>
    <w:rsid w:val="00E21509"/>
    <w:rsid w:val="00E2232B"/>
    <w:rsid w:val="00E2234F"/>
    <w:rsid w:val="00E22A71"/>
    <w:rsid w:val="00E24EE1"/>
    <w:rsid w:val="00E25674"/>
    <w:rsid w:val="00E26D57"/>
    <w:rsid w:val="00E30CCF"/>
    <w:rsid w:val="00E33022"/>
    <w:rsid w:val="00E3367A"/>
    <w:rsid w:val="00E3478E"/>
    <w:rsid w:val="00E3637A"/>
    <w:rsid w:val="00E36C8A"/>
    <w:rsid w:val="00E37180"/>
    <w:rsid w:val="00E4042A"/>
    <w:rsid w:val="00E40770"/>
    <w:rsid w:val="00E41012"/>
    <w:rsid w:val="00E414E4"/>
    <w:rsid w:val="00E44C81"/>
    <w:rsid w:val="00E4544A"/>
    <w:rsid w:val="00E459E3"/>
    <w:rsid w:val="00E46483"/>
    <w:rsid w:val="00E47115"/>
    <w:rsid w:val="00E471C7"/>
    <w:rsid w:val="00E47EB0"/>
    <w:rsid w:val="00E507EF"/>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B4A"/>
    <w:rsid w:val="00E803A9"/>
    <w:rsid w:val="00E822A4"/>
    <w:rsid w:val="00E8279C"/>
    <w:rsid w:val="00E82CD9"/>
    <w:rsid w:val="00E84BEB"/>
    <w:rsid w:val="00E84E67"/>
    <w:rsid w:val="00E84E6A"/>
    <w:rsid w:val="00E85B26"/>
    <w:rsid w:val="00E85C6D"/>
    <w:rsid w:val="00E85DDA"/>
    <w:rsid w:val="00E873F9"/>
    <w:rsid w:val="00E8743C"/>
    <w:rsid w:val="00E87DC1"/>
    <w:rsid w:val="00E90821"/>
    <w:rsid w:val="00E91ECC"/>
    <w:rsid w:val="00E9236B"/>
    <w:rsid w:val="00E92645"/>
    <w:rsid w:val="00E94A82"/>
    <w:rsid w:val="00E94F3B"/>
    <w:rsid w:val="00E97411"/>
    <w:rsid w:val="00EA0016"/>
    <w:rsid w:val="00EA2766"/>
    <w:rsid w:val="00EA32B0"/>
    <w:rsid w:val="00EA46AA"/>
    <w:rsid w:val="00EA5C7A"/>
    <w:rsid w:val="00EA7C12"/>
    <w:rsid w:val="00EB058F"/>
    <w:rsid w:val="00EB0F03"/>
    <w:rsid w:val="00EB155B"/>
    <w:rsid w:val="00EB48FC"/>
    <w:rsid w:val="00EB4ADE"/>
    <w:rsid w:val="00EB67D6"/>
    <w:rsid w:val="00EC1FDE"/>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297"/>
    <w:rsid w:val="00EE3E9E"/>
    <w:rsid w:val="00EE4363"/>
    <w:rsid w:val="00EE6012"/>
    <w:rsid w:val="00EE6039"/>
    <w:rsid w:val="00EE7898"/>
    <w:rsid w:val="00EE7D36"/>
    <w:rsid w:val="00EF2CD3"/>
    <w:rsid w:val="00EF2FDF"/>
    <w:rsid w:val="00EF3E4A"/>
    <w:rsid w:val="00EF6B4C"/>
    <w:rsid w:val="00EF76DB"/>
    <w:rsid w:val="00EF7B75"/>
    <w:rsid w:val="00EF7DBD"/>
    <w:rsid w:val="00F010E2"/>
    <w:rsid w:val="00F0239C"/>
    <w:rsid w:val="00F04239"/>
    <w:rsid w:val="00F044AA"/>
    <w:rsid w:val="00F06808"/>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600"/>
    <w:rsid w:val="00F45A5C"/>
    <w:rsid w:val="00F4677F"/>
    <w:rsid w:val="00F46F9E"/>
    <w:rsid w:val="00F503EE"/>
    <w:rsid w:val="00F50EA3"/>
    <w:rsid w:val="00F52EBE"/>
    <w:rsid w:val="00F537AB"/>
    <w:rsid w:val="00F5517A"/>
    <w:rsid w:val="00F55271"/>
    <w:rsid w:val="00F55832"/>
    <w:rsid w:val="00F55BF0"/>
    <w:rsid w:val="00F6004E"/>
    <w:rsid w:val="00F61BDF"/>
    <w:rsid w:val="00F61E60"/>
    <w:rsid w:val="00F63634"/>
    <w:rsid w:val="00F65BFF"/>
    <w:rsid w:val="00F67B65"/>
    <w:rsid w:val="00F70C6B"/>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23F4"/>
    <w:rsid w:val="00F92B80"/>
    <w:rsid w:val="00F945C9"/>
    <w:rsid w:val="00F973A4"/>
    <w:rsid w:val="00F97798"/>
    <w:rsid w:val="00FA03FE"/>
    <w:rsid w:val="00FA1267"/>
    <w:rsid w:val="00FA1AB1"/>
    <w:rsid w:val="00FA1DE7"/>
    <w:rsid w:val="00FA2C74"/>
    <w:rsid w:val="00FA307D"/>
    <w:rsid w:val="00FA312C"/>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0E87"/>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DBC88BD"/>
  <w15:docId w15:val="{BCAD7831-B8A3-46C9-B1F4-8C0550A9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C70"/>
    <w:pPr>
      <w:spacing w:after="120" w:line="360" w:lineRule="auto"/>
    </w:pPr>
    <w:rPr>
      <w:rFonts w:cs="Arial"/>
      <w:color w:val="000000"/>
      <w:sz w:val="22"/>
    </w:rPr>
  </w:style>
  <w:style w:type="paragraph" w:styleId="Heading1">
    <w:name w:val="heading 1"/>
    <w:basedOn w:val="Normal"/>
    <w:next w:val="Normal"/>
    <w:link w:val="Heading1Char"/>
    <w:qFormat/>
    <w:rsid w:val="004B5331"/>
    <w:pPr>
      <w:tabs>
        <w:tab w:val="left" w:pos="567"/>
      </w:tabs>
      <w:autoSpaceDE w:val="0"/>
      <w:autoSpaceDN w:val="0"/>
      <w:adjustRightInd w:val="0"/>
      <w:spacing w:before="240" w:after="240" w:line="276" w:lineRule="auto"/>
      <w:ind w:left="2410" w:right="-23"/>
      <w:outlineLvl w:val="0"/>
    </w:pPr>
    <w:rPr>
      <w:bCs/>
      <w:color w:val="EE3224"/>
      <w:sz w:val="24"/>
    </w:rPr>
  </w:style>
  <w:style w:type="paragraph" w:styleId="Heading2">
    <w:name w:val="heading 2"/>
    <w:basedOn w:val="Heading1"/>
    <w:next w:val="Normal"/>
    <w:link w:val="Heading2Char"/>
    <w:qFormat/>
    <w:rsid w:val="004F3787"/>
    <w:pPr>
      <w:numPr>
        <w:ilvl w:val="1"/>
      </w:numPr>
      <w:spacing w:after="120"/>
      <w:ind w:left="2977" w:hanging="567"/>
      <w:outlineLvl w:val="1"/>
    </w:pPr>
    <w:rPr>
      <w:bCs w:val="0"/>
      <w:sz w:val="22"/>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3"/>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3"/>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3"/>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3"/>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3"/>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B5331"/>
    <w:rPr>
      <w:rFonts w:cs="Arial"/>
      <w:bCs/>
      <w:color w:val="EE3224"/>
      <w:sz w:val="24"/>
      <w:lang w:val="en-US" w:eastAsia="en-US"/>
    </w:rPr>
  </w:style>
  <w:style w:type="character" w:customStyle="1" w:styleId="Heading2Char">
    <w:name w:val="Heading 2 Char"/>
    <w:link w:val="Heading2"/>
    <w:locked/>
    <w:rsid w:val="004F3787"/>
    <w:rPr>
      <w:rFonts w:cs="Arial"/>
      <w:b/>
      <w:bCs/>
      <w:sz w:val="22"/>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lang w:eastAsia="ja-JP"/>
    </w:rPr>
  </w:style>
  <w:style w:type="character" w:customStyle="1" w:styleId="Heading6Char">
    <w:name w:val="Heading 6 Char"/>
    <w:link w:val="Heading6"/>
    <w:locked/>
    <w:rsid w:val="00F17698"/>
    <w:rPr>
      <w:rFonts w:ascii="Cambria" w:hAnsi="Cambria"/>
      <w:i/>
      <w:iCs/>
      <w:color w:val="520E0B"/>
      <w:lang w:eastAsia="ja-JP"/>
    </w:rPr>
  </w:style>
  <w:style w:type="character" w:customStyle="1" w:styleId="Heading7Char">
    <w:name w:val="Heading 7 Char"/>
    <w:link w:val="Heading7"/>
    <w:locked/>
    <w:rsid w:val="00F17698"/>
    <w:rPr>
      <w:rFonts w:ascii="Cambria" w:hAnsi="Cambria"/>
      <w:i/>
      <w:iCs/>
      <w:color w:val="404040"/>
      <w:lang w:eastAsia="ja-JP"/>
    </w:rPr>
  </w:style>
  <w:style w:type="character" w:customStyle="1" w:styleId="Heading8Char">
    <w:name w:val="Heading 8 Char"/>
    <w:link w:val="Heading8"/>
    <w:locked/>
    <w:rsid w:val="00F17698"/>
    <w:rPr>
      <w:rFonts w:ascii="Cambria" w:hAnsi="Cambria"/>
      <w:color w:val="A61D17"/>
      <w:lang w:eastAsia="ja-JP"/>
    </w:rPr>
  </w:style>
  <w:style w:type="character" w:customStyle="1" w:styleId="Heading9Char">
    <w:name w:val="Heading 9 Char"/>
    <w:link w:val="Heading9"/>
    <w:locked/>
    <w:rsid w:val="00F17698"/>
    <w:rPr>
      <w:rFonts w:ascii="Cambria" w:hAnsi="Cambria"/>
      <w:i/>
      <w:iCs/>
      <w:color w:val="40404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ind w:left="0"/>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5"/>
      </w:numPr>
      <w:contextualSpacing/>
    </w:pPr>
    <w:rPr>
      <w:bCs/>
      <w:color w:val="auto"/>
    </w:rPr>
  </w:style>
  <w:style w:type="paragraph" w:customStyle="1" w:styleId="Gemiddeldelijst2-accent51">
    <w:name w:val="Gemiddelde lijst 2 - accent 51"/>
    <w:rsid w:val="00F17698"/>
    <w:rPr>
      <w:rFonts w:ascii="Calibri" w:hAnsi="Calibri"/>
      <w:sz w:val="22"/>
      <w:szCs w:val="22"/>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7"/>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rPr>
  </w:style>
  <w:style w:type="paragraph" w:customStyle="1" w:styleId="PRheaderstyle">
    <w:name w:val="PR header style"/>
    <w:rsid w:val="003D4C70"/>
    <w:pPr>
      <w:spacing w:after="240"/>
    </w:pPr>
    <w:rPr>
      <w:rFonts w:cs="Arial"/>
      <w:b/>
      <w:noProof/>
      <w:color w:val="404040"/>
      <w:sz w:val="28"/>
      <w:szCs w:val="44"/>
    </w:rPr>
  </w:style>
  <w:style w:type="paragraph" w:customStyle="1" w:styleId="PRReferenceStyle">
    <w:name w:val="PR Reference Style"/>
    <w:rsid w:val="003D4C70"/>
    <w:rPr>
      <w:rFonts w:cs="Arial"/>
      <w:b/>
      <w:color w:val="000000"/>
      <w:sz w:val="16"/>
      <w:lang w:val="de-DE"/>
    </w:rPr>
  </w:style>
  <w:style w:type="numbering" w:customStyle="1" w:styleId="lijst">
    <w:name w:val="lijst"/>
    <w:rsid w:val="00E20535"/>
    <w:pPr>
      <w:numPr>
        <w:numId w:val="2"/>
      </w:numPr>
    </w:pPr>
  </w:style>
  <w:style w:type="numbering" w:customStyle="1" w:styleId="nummerkes">
    <w:name w:val="nummerkes"/>
    <w:rsid w:val="00E20535"/>
    <w:pPr>
      <w:numPr>
        <w:numId w:val="6"/>
      </w:numPr>
    </w:pPr>
  </w:style>
  <w:style w:type="numbering" w:customStyle="1" w:styleId="Headings">
    <w:name w:val="Headings"/>
    <w:rsid w:val="00E20535"/>
    <w:pPr>
      <w:numPr>
        <w:numId w:val="4"/>
      </w:numPr>
    </w:pPr>
  </w:style>
  <w:style w:type="numbering" w:customStyle="1" w:styleId="StyleBulletedSymbolsymbol11ptLeft226cmHanging0">
    <w:name w:val="Style Bulleted Symbol (symbol) 11 pt Left:  226 cm Hanging:  0..."/>
    <w:rsid w:val="00E20535"/>
    <w:pPr>
      <w:numPr>
        <w:numId w:val="1"/>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rPr>
  </w:style>
  <w:style w:type="paragraph" w:styleId="Revision">
    <w:name w:val="Revision"/>
    <w:hidden/>
    <w:rsid w:val="00297D7E"/>
    <w:rPr>
      <w:rFonts w:cs="Arial"/>
      <w:color w:val="000000"/>
      <w:sz w:val="22"/>
    </w:rPr>
  </w:style>
  <w:style w:type="paragraph" w:customStyle="1" w:styleId="BodyPressrelease">
    <w:name w:val="Body Pressrelease"/>
    <w:basedOn w:val="Normal"/>
    <w:link w:val="BodyPressreleaseChar"/>
    <w:rsid w:val="00213F05"/>
    <w:pPr>
      <w:spacing w:after="0" w:line="240" w:lineRule="auto"/>
      <w:ind w:left="1267"/>
    </w:pPr>
    <w:rPr>
      <w:rFonts w:eastAsia="Times New Roman"/>
      <w:color w:val="auto"/>
      <w:szCs w:val="22"/>
      <w:lang w:eastAsia="en-GB"/>
    </w:rPr>
  </w:style>
  <w:style w:type="character" w:customStyle="1" w:styleId="BodyPressreleaseChar">
    <w:name w:val="Body Pressrelease Char"/>
    <w:link w:val="BodyPressrelease"/>
    <w:rsid w:val="00213F05"/>
    <w:rPr>
      <w:rFonts w:eastAsia="Times New Roman" w:cs="Arial"/>
      <w:sz w:val="22"/>
      <w:szCs w:val="22"/>
      <w:lang w:val="en-US" w:eastAsia="en-GB"/>
    </w:rPr>
  </w:style>
  <w:style w:type="character" w:customStyle="1" w:styleId="UnresolvedMention1">
    <w:name w:val="Unresolved Mention1"/>
    <w:rsid w:val="00210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5526">
      <w:bodyDiv w:val="1"/>
      <w:marLeft w:val="0"/>
      <w:marRight w:val="0"/>
      <w:marTop w:val="0"/>
      <w:marBottom w:val="0"/>
      <w:divBdr>
        <w:top w:val="none" w:sz="0" w:space="0" w:color="auto"/>
        <w:left w:val="none" w:sz="0" w:space="0" w:color="auto"/>
        <w:bottom w:val="none" w:sz="0" w:space="0" w:color="auto"/>
        <w:right w:val="none" w:sz="0" w:space="0" w:color="auto"/>
      </w:divBdr>
      <w:divsChild>
        <w:div w:id="430593183">
          <w:marLeft w:val="360"/>
          <w:marRight w:val="0"/>
          <w:marTop w:val="200"/>
          <w:marBottom w:val="0"/>
          <w:divBdr>
            <w:top w:val="none" w:sz="0" w:space="0" w:color="auto"/>
            <w:left w:val="none" w:sz="0" w:space="0" w:color="auto"/>
            <w:bottom w:val="none" w:sz="0" w:space="0" w:color="auto"/>
            <w:right w:val="none" w:sz="0" w:space="0" w:color="auto"/>
          </w:divBdr>
        </w:div>
      </w:divsChild>
    </w:div>
    <w:div w:id="63188309">
      <w:bodyDiv w:val="1"/>
      <w:marLeft w:val="0"/>
      <w:marRight w:val="0"/>
      <w:marTop w:val="0"/>
      <w:marBottom w:val="0"/>
      <w:divBdr>
        <w:top w:val="none" w:sz="0" w:space="0" w:color="auto"/>
        <w:left w:val="none" w:sz="0" w:space="0" w:color="auto"/>
        <w:bottom w:val="none" w:sz="0" w:space="0" w:color="auto"/>
        <w:right w:val="none" w:sz="0" w:space="0" w:color="auto"/>
      </w:divBdr>
    </w:div>
    <w:div w:id="85465312">
      <w:bodyDiv w:val="1"/>
      <w:marLeft w:val="0"/>
      <w:marRight w:val="0"/>
      <w:marTop w:val="0"/>
      <w:marBottom w:val="0"/>
      <w:divBdr>
        <w:top w:val="none" w:sz="0" w:space="0" w:color="auto"/>
        <w:left w:val="none" w:sz="0" w:space="0" w:color="auto"/>
        <w:bottom w:val="none" w:sz="0" w:space="0" w:color="auto"/>
        <w:right w:val="none" w:sz="0" w:space="0" w:color="auto"/>
      </w:divBdr>
      <w:divsChild>
        <w:div w:id="1478188421">
          <w:marLeft w:val="360"/>
          <w:marRight w:val="0"/>
          <w:marTop w:val="200"/>
          <w:marBottom w:val="0"/>
          <w:divBdr>
            <w:top w:val="none" w:sz="0" w:space="0" w:color="auto"/>
            <w:left w:val="none" w:sz="0" w:space="0" w:color="auto"/>
            <w:bottom w:val="none" w:sz="0" w:space="0" w:color="auto"/>
            <w:right w:val="none" w:sz="0" w:space="0" w:color="auto"/>
          </w:divBdr>
        </w:div>
        <w:div w:id="548494167">
          <w:marLeft w:val="1080"/>
          <w:marRight w:val="0"/>
          <w:marTop w:val="100"/>
          <w:marBottom w:val="0"/>
          <w:divBdr>
            <w:top w:val="none" w:sz="0" w:space="0" w:color="auto"/>
            <w:left w:val="none" w:sz="0" w:space="0" w:color="auto"/>
            <w:bottom w:val="none" w:sz="0" w:space="0" w:color="auto"/>
            <w:right w:val="none" w:sz="0" w:space="0" w:color="auto"/>
          </w:divBdr>
        </w:div>
        <w:div w:id="1166818365">
          <w:marLeft w:val="1080"/>
          <w:marRight w:val="0"/>
          <w:marTop w:val="100"/>
          <w:marBottom w:val="0"/>
          <w:divBdr>
            <w:top w:val="none" w:sz="0" w:space="0" w:color="auto"/>
            <w:left w:val="none" w:sz="0" w:space="0" w:color="auto"/>
            <w:bottom w:val="none" w:sz="0" w:space="0" w:color="auto"/>
            <w:right w:val="none" w:sz="0" w:space="0" w:color="auto"/>
          </w:divBdr>
        </w:div>
        <w:div w:id="1862279074">
          <w:marLeft w:val="1080"/>
          <w:marRight w:val="0"/>
          <w:marTop w:val="100"/>
          <w:marBottom w:val="0"/>
          <w:divBdr>
            <w:top w:val="none" w:sz="0" w:space="0" w:color="auto"/>
            <w:left w:val="none" w:sz="0" w:space="0" w:color="auto"/>
            <w:bottom w:val="none" w:sz="0" w:space="0" w:color="auto"/>
            <w:right w:val="none" w:sz="0" w:space="0" w:color="auto"/>
          </w:divBdr>
        </w:div>
        <w:div w:id="1552501495">
          <w:marLeft w:val="1080"/>
          <w:marRight w:val="0"/>
          <w:marTop w:val="100"/>
          <w:marBottom w:val="0"/>
          <w:divBdr>
            <w:top w:val="none" w:sz="0" w:space="0" w:color="auto"/>
            <w:left w:val="none" w:sz="0" w:space="0" w:color="auto"/>
            <w:bottom w:val="none" w:sz="0" w:space="0" w:color="auto"/>
            <w:right w:val="none" w:sz="0" w:space="0" w:color="auto"/>
          </w:divBdr>
        </w:div>
        <w:div w:id="1800612926">
          <w:marLeft w:val="1080"/>
          <w:marRight w:val="0"/>
          <w:marTop w:val="100"/>
          <w:marBottom w:val="0"/>
          <w:divBdr>
            <w:top w:val="none" w:sz="0" w:space="0" w:color="auto"/>
            <w:left w:val="none" w:sz="0" w:space="0" w:color="auto"/>
            <w:bottom w:val="none" w:sz="0" w:space="0" w:color="auto"/>
            <w:right w:val="none" w:sz="0" w:space="0" w:color="auto"/>
          </w:divBdr>
        </w:div>
        <w:div w:id="1795901651">
          <w:marLeft w:val="1080"/>
          <w:marRight w:val="0"/>
          <w:marTop w:val="100"/>
          <w:marBottom w:val="0"/>
          <w:divBdr>
            <w:top w:val="none" w:sz="0" w:space="0" w:color="auto"/>
            <w:left w:val="none" w:sz="0" w:space="0" w:color="auto"/>
            <w:bottom w:val="none" w:sz="0" w:space="0" w:color="auto"/>
            <w:right w:val="none" w:sz="0" w:space="0" w:color="auto"/>
          </w:divBdr>
        </w:div>
        <w:div w:id="1584681573">
          <w:marLeft w:val="360"/>
          <w:marRight w:val="0"/>
          <w:marTop w:val="200"/>
          <w:marBottom w:val="0"/>
          <w:divBdr>
            <w:top w:val="none" w:sz="0" w:space="0" w:color="auto"/>
            <w:left w:val="none" w:sz="0" w:space="0" w:color="auto"/>
            <w:bottom w:val="none" w:sz="0" w:space="0" w:color="auto"/>
            <w:right w:val="none" w:sz="0" w:space="0" w:color="auto"/>
          </w:divBdr>
        </w:div>
        <w:div w:id="302273338">
          <w:marLeft w:val="1080"/>
          <w:marRight w:val="0"/>
          <w:marTop w:val="100"/>
          <w:marBottom w:val="0"/>
          <w:divBdr>
            <w:top w:val="none" w:sz="0" w:space="0" w:color="auto"/>
            <w:left w:val="none" w:sz="0" w:space="0" w:color="auto"/>
            <w:bottom w:val="none" w:sz="0" w:space="0" w:color="auto"/>
            <w:right w:val="none" w:sz="0" w:space="0" w:color="auto"/>
          </w:divBdr>
        </w:div>
      </w:divsChild>
    </w:div>
    <w:div w:id="195390233">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248083573">
      <w:bodyDiv w:val="1"/>
      <w:marLeft w:val="0"/>
      <w:marRight w:val="0"/>
      <w:marTop w:val="0"/>
      <w:marBottom w:val="0"/>
      <w:divBdr>
        <w:top w:val="none" w:sz="0" w:space="0" w:color="auto"/>
        <w:left w:val="none" w:sz="0" w:space="0" w:color="auto"/>
        <w:bottom w:val="none" w:sz="0" w:space="0" w:color="auto"/>
        <w:right w:val="none" w:sz="0" w:space="0" w:color="auto"/>
      </w:divBdr>
      <w:divsChild>
        <w:div w:id="61761942">
          <w:marLeft w:val="0"/>
          <w:marRight w:val="0"/>
          <w:marTop w:val="0"/>
          <w:marBottom w:val="0"/>
          <w:divBdr>
            <w:top w:val="none" w:sz="0" w:space="0" w:color="auto"/>
            <w:left w:val="none" w:sz="0" w:space="0" w:color="auto"/>
            <w:bottom w:val="none" w:sz="0" w:space="0" w:color="auto"/>
            <w:right w:val="none" w:sz="0" w:space="0" w:color="auto"/>
          </w:divBdr>
        </w:div>
        <w:div w:id="1147166120">
          <w:marLeft w:val="0"/>
          <w:marRight w:val="0"/>
          <w:marTop w:val="0"/>
          <w:marBottom w:val="0"/>
          <w:divBdr>
            <w:top w:val="none" w:sz="0" w:space="0" w:color="auto"/>
            <w:left w:val="none" w:sz="0" w:space="0" w:color="auto"/>
            <w:bottom w:val="none" w:sz="0" w:space="0" w:color="auto"/>
            <w:right w:val="none" w:sz="0" w:space="0" w:color="auto"/>
          </w:divBdr>
        </w:div>
      </w:divsChild>
    </w:div>
    <w:div w:id="281376456">
      <w:bodyDiv w:val="1"/>
      <w:marLeft w:val="0"/>
      <w:marRight w:val="0"/>
      <w:marTop w:val="0"/>
      <w:marBottom w:val="0"/>
      <w:divBdr>
        <w:top w:val="none" w:sz="0" w:space="0" w:color="auto"/>
        <w:left w:val="none" w:sz="0" w:space="0" w:color="auto"/>
        <w:bottom w:val="none" w:sz="0" w:space="0" w:color="auto"/>
        <w:right w:val="none" w:sz="0" w:space="0" w:color="auto"/>
      </w:divBdr>
      <w:divsChild>
        <w:div w:id="810249305">
          <w:marLeft w:val="360"/>
          <w:marRight w:val="0"/>
          <w:marTop w:val="200"/>
          <w:marBottom w:val="0"/>
          <w:divBdr>
            <w:top w:val="none" w:sz="0" w:space="0" w:color="auto"/>
            <w:left w:val="none" w:sz="0" w:space="0" w:color="auto"/>
            <w:bottom w:val="none" w:sz="0" w:space="0" w:color="auto"/>
            <w:right w:val="none" w:sz="0" w:space="0" w:color="auto"/>
          </w:divBdr>
        </w:div>
        <w:div w:id="1700004848">
          <w:marLeft w:val="1080"/>
          <w:marRight w:val="0"/>
          <w:marTop w:val="100"/>
          <w:marBottom w:val="0"/>
          <w:divBdr>
            <w:top w:val="none" w:sz="0" w:space="0" w:color="auto"/>
            <w:left w:val="none" w:sz="0" w:space="0" w:color="auto"/>
            <w:bottom w:val="none" w:sz="0" w:space="0" w:color="auto"/>
            <w:right w:val="none" w:sz="0" w:space="0" w:color="auto"/>
          </w:divBdr>
        </w:div>
      </w:divsChild>
    </w:div>
    <w:div w:id="297498482">
      <w:bodyDiv w:val="1"/>
      <w:marLeft w:val="0"/>
      <w:marRight w:val="0"/>
      <w:marTop w:val="0"/>
      <w:marBottom w:val="0"/>
      <w:divBdr>
        <w:top w:val="none" w:sz="0" w:space="0" w:color="auto"/>
        <w:left w:val="none" w:sz="0" w:space="0" w:color="auto"/>
        <w:bottom w:val="none" w:sz="0" w:space="0" w:color="auto"/>
        <w:right w:val="none" w:sz="0" w:space="0" w:color="auto"/>
      </w:divBdr>
      <w:divsChild>
        <w:div w:id="213204846">
          <w:marLeft w:val="360"/>
          <w:marRight w:val="0"/>
          <w:marTop w:val="200"/>
          <w:marBottom w:val="0"/>
          <w:divBdr>
            <w:top w:val="none" w:sz="0" w:space="0" w:color="auto"/>
            <w:left w:val="none" w:sz="0" w:space="0" w:color="auto"/>
            <w:bottom w:val="none" w:sz="0" w:space="0" w:color="auto"/>
            <w:right w:val="none" w:sz="0" w:space="0" w:color="auto"/>
          </w:divBdr>
        </w:div>
        <w:div w:id="690104570">
          <w:marLeft w:val="360"/>
          <w:marRight w:val="0"/>
          <w:marTop w:val="200"/>
          <w:marBottom w:val="0"/>
          <w:divBdr>
            <w:top w:val="none" w:sz="0" w:space="0" w:color="auto"/>
            <w:left w:val="none" w:sz="0" w:space="0" w:color="auto"/>
            <w:bottom w:val="none" w:sz="0" w:space="0" w:color="auto"/>
            <w:right w:val="none" w:sz="0" w:space="0" w:color="auto"/>
          </w:divBdr>
        </w:div>
      </w:divsChild>
    </w:div>
    <w:div w:id="318462354">
      <w:bodyDiv w:val="1"/>
      <w:marLeft w:val="0"/>
      <w:marRight w:val="0"/>
      <w:marTop w:val="0"/>
      <w:marBottom w:val="0"/>
      <w:divBdr>
        <w:top w:val="none" w:sz="0" w:space="0" w:color="auto"/>
        <w:left w:val="none" w:sz="0" w:space="0" w:color="auto"/>
        <w:bottom w:val="none" w:sz="0" w:space="0" w:color="auto"/>
        <w:right w:val="none" w:sz="0" w:space="0" w:color="auto"/>
      </w:divBdr>
    </w:div>
    <w:div w:id="430512066">
      <w:bodyDiv w:val="1"/>
      <w:marLeft w:val="0"/>
      <w:marRight w:val="0"/>
      <w:marTop w:val="0"/>
      <w:marBottom w:val="0"/>
      <w:divBdr>
        <w:top w:val="none" w:sz="0" w:space="0" w:color="auto"/>
        <w:left w:val="none" w:sz="0" w:space="0" w:color="auto"/>
        <w:bottom w:val="none" w:sz="0" w:space="0" w:color="auto"/>
        <w:right w:val="none" w:sz="0" w:space="0" w:color="auto"/>
      </w:divBdr>
      <w:divsChild>
        <w:div w:id="393772862">
          <w:marLeft w:val="360"/>
          <w:marRight w:val="0"/>
          <w:marTop w:val="200"/>
          <w:marBottom w:val="0"/>
          <w:divBdr>
            <w:top w:val="none" w:sz="0" w:space="0" w:color="auto"/>
            <w:left w:val="none" w:sz="0" w:space="0" w:color="auto"/>
            <w:bottom w:val="none" w:sz="0" w:space="0" w:color="auto"/>
            <w:right w:val="none" w:sz="0" w:space="0" w:color="auto"/>
          </w:divBdr>
        </w:div>
      </w:divsChild>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88872037">
      <w:bodyDiv w:val="1"/>
      <w:marLeft w:val="0"/>
      <w:marRight w:val="0"/>
      <w:marTop w:val="0"/>
      <w:marBottom w:val="0"/>
      <w:divBdr>
        <w:top w:val="none" w:sz="0" w:space="0" w:color="auto"/>
        <w:left w:val="none" w:sz="0" w:space="0" w:color="auto"/>
        <w:bottom w:val="none" w:sz="0" w:space="0" w:color="auto"/>
        <w:right w:val="none" w:sz="0" w:space="0" w:color="auto"/>
      </w:divBdr>
      <w:divsChild>
        <w:div w:id="197009000">
          <w:marLeft w:val="0"/>
          <w:marRight w:val="0"/>
          <w:marTop w:val="0"/>
          <w:marBottom w:val="0"/>
          <w:divBdr>
            <w:top w:val="none" w:sz="0" w:space="0" w:color="auto"/>
            <w:left w:val="none" w:sz="0" w:space="0" w:color="auto"/>
            <w:bottom w:val="none" w:sz="0" w:space="0" w:color="auto"/>
            <w:right w:val="none" w:sz="0" w:space="0" w:color="auto"/>
          </w:divBdr>
        </w:div>
        <w:div w:id="1927810277">
          <w:marLeft w:val="0"/>
          <w:marRight w:val="0"/>
          <w:marTop w:val="0"/>
          <w:marBottom w:val="0"/>
          <w:divBdr>
            <w:top w:val="none" w:sz="0" w:space="0" w:color="auto"/>
            <w:left w:val="none" w:sz="0" w:space="0" w:color="auto"/>
            <w:bottom w:val="none" w:sz="0" w:space="0" w:color="auto"/>
            <w:right w:val="none" w:sz="0" w:space="0" w:color="auto"/>
          </w:divBdr>
        </w:div>
      </w:divsChild>
    </w:div>
    <w:div w:id="764686211">
      <w:bodyDiv w:val="1"/>
      <w:marLeft w:val="0"/>
      <w:marRight w:val="0"/>
      <w:marTop w:val="0"/>
      <w:marBottom w:val="0"/>
      <w:divBdr>
        <w:top w:val="none" w:sz="0" w:space="0" w:color="auto"/>
        <w:left w:val="none" w:sz="0" w:space="0" w:color="auto"/>
        <w:bottom w:val="none" w:sz="0" w:space="0" w:color="auto"/>
        <w:right w:val="none" w:sz="0" w:space="0" w:color="auto"/>
      </w:divBdr>
    </w:div>
    <w:div w:id="771902017">
      <w:bodyDiv w:val="1"/>
      <w:marLeft w:val="0"/>
      <w:marRight w:val="0"/>
      <w:marTop w:val="0"/>
      <w:marBottom w:val="0"/>
      <w:divBdr>
        <w:top w:val="none" w:sz="0" w:space="0" w:color="auto"/>
        <w:left w:val="none" w:sz="0" w:space="0" w:color="auto"/>
        <w:bottom w:val="none" w:sz="0" w:space="0" w:color="auto"/>
        <w:right w:val="none" w:sz="0" w:space="0" w:color="auto"/>
      </w:divBdr>
    </w:div>
    <w:div w:id="793137328">
      <w:bodyDiv w:val="1"/>
      <w:marLeft w:val="0"/>
      <w:marRight w:val="0"/>
      <w:marTop w:val="0"/>
      <w:marBottom w:val="0"/>
      <w:divBdr>
        <w:top w:val="none" w:sz="0" w:space="0" w:color="auto"/>
        <w:left w:val="none" w:sz="0" w:space="0" w:color="auto"/>
        <w:bottom w:val="none" w:sz="0" w:space="0" w:color="auto"/>
        <w:right w:val="none" w:sz="0" w:space="0" w:color="auto"/>
      </w:divBdr>
      <w:divsChild>
        <w:div w:id="438913195">
          <w:marLeft w:val="360"/>
          <w:marRight w:val="0"/>
          <w:marTop w:val="200"/>
          <w:marBottom w:val="0"/>
          <w:divBdr>
            <w:top w:val="none" w:sz="0" w:space="0" w:color="auto"/>
            <w:left w:val="none" w:sz="0" w:space="0" w:color="auto"/>
            <w:bottom w:val="none" w:sz="0" w:space="0" w:color="auto"/>
            <w:right w:val="none" w:sz="0" w:space="0" w:color="auto"/>
          </w:divBdr>
        </w:div>
        <w:div w:id="987824831">
          <w:marLeft w:val="1080"/>
          <w:marRight w:val="0"/>
          <w:marTop w:val="100"/>
          <w:marBottom w:val="0"/>
          <w:divBdr>
            <w:top w:val="none" w:sz="0" w:space="0" w:color="auto"/>
            <w:left w:val="none" w:sz="0" w:space="0" w:color="auto"/>
            <w:bottom w:val="none" w:sz="0" w:space="0" w:color="auto"/>
            <w:right w:val="none" w:sz="0" w:space="0" w:color="auto"/>
          </w:divBdr>
        </w:div>
        <w:div w:id="1657413417">
          <w:marLeft w:val="1080"/>
          <w:marRight w:val="0"/>
          <w:marTop w:val="100"/>
          <w:marBottom w:val="0"/>
          <w:divBdr>
            <w:top w:val="none" w:sz="0" w:space="0" w:color="auto"/>
            <w:left w:val="none" w:sz="0" w:space="0" w:color="auto"/>
            <w:bottom w:val="none" w:sz="0" w:space="0" w:color="auto"/>
            <w:right w:val="none" w:sz="0" w:space="0" w:color="auto"/>
          </w:divBdr>
        </w:div>
        <w:div w:id="205534622">
          <w:marLeft w:val="1080"/>
          <w:marRight w:val="0"/>
          <w:marTop w:val="100"/>
          <w:marBottom w:val="0"/>
          <w:divBdr>
            <w:top w:val="none" w:sz="0" w:space="0" w:color="auto"/>
            <w:left w:val="none" w:sz="0" w:space="0" w:color="auto"/>
            <w:bottom w:val="none" w:sz="0" w:space="0" w:color="auto"/>
            <w:right w:val="none" w:sz="0" w:space="0" w:color="auto"/>
          </w:divBdr>
        </w:div>
        <w:div w:id="619066514">
          <w:marLeft w:val="1080"/>
          <w:marRight w:val="0"/>
          <w:marTop w:val="100"/>
          <w:marBottom w:val="0"/>
          <w:divBdr>
            <w:top w:val="none" w:sz="0" w:space="0" w:color="auto"/>
            <w:left w:val="none" w:sz="0" w:space="0" w:color="auto"/>
            <w:bottom w:val="none" w:sz="0" w:space="0" w:color="auto"/>
            <w:right w:val="none" w:sz="0" w:space="0" w:color="auto"/>
          </w:divBdr>
        </w:div>
        <w:div w:id="1866820841">
          <w:marLeft w:val="1080"/>
          <w:marRight w:val="0"/>
          <w:marTop w:val="100"/>
          <w:marBottom w:val="0"/>
          <w:divBdr>
            <w:top w:val="none" w:sz="0" w:space="0" w:color="auto"/>
            <w:left w:val="none" w:sz="0" w:space="0" w:color="auto"/>
            <w:bottom w:val="none" w:sz="0" w:space="0" w:color="auto"/>
            <w:right w:val="none" w:sz="0" w:space="0" w:color="auto"/>
          </w:divBdr>
        </w:div>
        <w:div w:id="1265532010">
          <w:marLeft w:val="1080"/>
          <w:marRight w:val="0"/>
          <w:marTop w:val="100"/>
          <w:marBottom w:val="0"/>
          <w:divBdr>
            <w:top w:val="none" w:sz="0" w:space="0" w:color="auto"/>
            <w:left w:val="none" w:sz="0" w:space="0" w:color="auto"/>
            <w:bottom w:val="none" w:sz="0" w:space="0" w:color="auto"/>
            <w:right w:val="none" w:sz="0" w:space="0" w:color="auto"/>
          </w:divBdr>
        </w:div>
        <w:div w:id="1735270943">
          <w:marLeft w:val="360"/>
          <w:marRight w:val="0"/>
          <w:marTop w:val="200"/>
          <w:marBottom w:val="0"/>
          <w:divBdr>
            <w:top w:val="none" w:sz="0" w:space="0" w:color="auto"/>
            <w:left w:val="none" w:sz="0" w:space="0" w:color="auto"/>
            <w:bottom w:val="none" w:sz="0" w:space="0" w:color="auto"/>
            <w:right w:val="none" w:sz="0" w:space="0" w:color="auto"/>
          </w:divBdr>
        </w:div>
        <w:div w:id="1540124277">
          <w:marLeft w:val="1080"/>
          <w:marRight w:val="0"/>
          <w:marTop w:val="100"/>
          <w:marBottom w:val="0"/>
          <w:divBdr>
            <w:top w:val="none" w:sz="0" w:space="0" w:color="auto"/>
            <w:left w:val="none" w:sz="0" w:space="0" w:color="auto"/>
            <w:bottom w:val="none" w:sz="0" w:space="0" w:color="auto"/>
            <w:right w:val="none" w:sz="0" w:space="0" w:color="auto"/>
          </w:divBdr>
        </w:div>
      </w:divsChild>
    </w:div>
    <w:div w:id="869686816">
      <w:bodyDiv w:val="1"/>
      <w:marLeft w:val="0"/>
      <w:marRight w:val="0"/>
      <w:marTop w:val="0"/>
      <w:marBottom w:val="0"/>
      <w:divBdr>
        <w:top w:val="none" w:sz="0" w:space="0" w:color="auto"/>
        <w:left w:val="none" w:sz="0" w:space="0" w:color="auto"/>
        <w:bottom w:val="none" w:sz="0" w:space="0" w:color="auto"/>
        <w:right w:val="none" w:sz="0" w:space="0" w:color="auto"/>
      </w:divBdr>
    </w:div>
    <w:div w:id="961765349">
      <w:bodyDiv w:val="1"/>
      <w:marLeft w:val="0"/>
      <w:marRight w:val="0"/>
      <w:marTop w:val="0"/>
      <w:marBottom w:val="0"/>
      <w:divBdr>
        <w:top w:val="none" w:sz="0" w:space="0" w:color="auto"/>
        <w:left w:val="none" w:sz="0" w:space="0" w:color="auto"/>
        <w:bottom w:val="none" w:sz="0" w:space="0" w:color="auto"/>
        <w:right w:val="none" w:sz="0" w:space="0" w:color="auto"/>
      </w:divBdr>
    </w:div>
    <w:div w:id="1020819022">
      <w:bodyDiv w:val="1"/>
      <w:marLeft w:val="0"/>
      <w:marRight w:val="0"/>
      <w:marTop w:val="0"/>
      <w:marBottom w:val="0"/>
      <w:divBdr>
        <w:top w:val="none" w:sz="0" w:space="0" w:color="auto"/>
        <w:left w:val="none" w:sz="0" w:space="0" w:color="auto"/>
        <w:bottom w:val="none" w:sz="0" w:space="0" w:color="auto"/>
        <w:right w:val="none" w:sz="0" w:space="0" w:color="auto"/>
      </w:divBdr>
      <w:divsChild>
        <w:div w:id="37171436">
          <w:marLeft w:val="360"/>
          <w:marRight w:val="0"/>
          <w:marTop w:val="200"/>
          <w:marBottom w:val="0"/>
          <w:divBdr>
            <w:top w:val="none" w:sz="0" w:space="0" w:color="auto"/>
            <w:left w:val="none" w:sz="0" w:space="0" w:color="auto"/>
            <w:bottom w:val="none" w:sz="0" w:space="0" w:color="auto"/>
            <w:right w:val="none" w:sz="0" w:space="0" w:color="auto"/>
          </w:divBdr>
        </w:div>
        <w:div w:id="1888880482">
          <w:marLeft w:val="1080"/>
          <w:marRight w:val="0"/>
          <w:marTop w:val="100"/>
          <w:marBottom w:val="0"/>
          <w:divBdr>
            <w:top w:val="none" w:sz="0" w:space="0" w:color="auto"/>
            <w:left w:val="none" w:sz="0" w:space="0" w:color="auto"/>
            <w:bottom w:val="none" w:sz="0" w:space="0" w:color="auto"/>
            <w:right w:val="none" w:sz="0" w:space="0" w:color="auto"/>
          </w:divBdr>
        </w:div>
        <w:div w:id="1658725578">
          <w:marLeft w:val="360"/>
          <w:marRight w:val="0"/>
          <w:marTop w:val="200"/>
          <w:marBottom w:val="0"/>
          <w:divBdr>
            <w:top w:val="none" w:sz="0" w:space="0" w:color="auto"/>
            <w:left w:val="none" w:sz="0" w:space="0" w:color="auto"/>
            <w:bottom w:val="none" w:sz="0" w:space="0" w:color="auto"/>
            <w:right w:val="none" w:sz="0" w:space="0" w:color="auto"/>
          </w:divBdr>
        </w:div>
        <w:div w:id="1746754951">
          <w:marLeft w:val="360"/>
          <w:marRight w:val="0"/>
          <w:marTop w:val="200"/>
          <w:marBottom w:val="0"/>
          <w:divBdr>
            <w:top w:val="none" w:sz="0" w:space="0" w:color="auto"/>
            <w:left w:val="none" w:sz="0" w:space="0" w:color="auto"/>
            <w:bottom w:val="none" w:sz="0" w:space="0" w:color="auto"/>
            <w:right w:val="none" w:sz="0" w:space="0" w:color="auto"/>
          </w:divBdr>
        </w:div>
        <w:div w:id="1070956091">
          <w:marLeft w:val="1080"/>
          <w:marRight w:val="0"/>
          <w:marTop w:val="100"/>
          <w:marBottom w:val="0"/>
          <w:divBdr>
            <w:top w:val="none" w:sz="0" w:space="0" w:color="auto"/>
            <w:left w:val="none" w:sz="0" w:space="0" w:color="auto"/>
            <w:bottom w:val="none" w:sz="0" w:space="0" w:color="auto"/>
            <w:right w:val="none" w:sz="0" w:space="0" w:color="auto"/>
          </w:divBdr>
        </w:div>
        <w:div w:id="358093749">
          <w:marLeft w:val="360"/>
          <w:marRight w:val="0"/>
          <w:marTop w:val="200"/>
          <w:marBottom w:val="0"/>
          <w:divBdr>
            <w:top w:val="none" w:sz="0" w:space="0" w:color="auto"/>
            <w:left w:val="none" w:sz="0" w:space="0" w:color="auto"/>
            <w:bottom w:val="none" w:sz="0" w:space="0" w:color="auto"/>
            <w:right w:val="none" w:sz="0" w:space="0" w:color="auto"/>
          </w:divBdr>
        </w:div>
        <w:div w:id="192420339">
          <w:marLeft w:val="360"/>
          <w:marRight w:val="0"/>
          <w:marTop w:val="200"/>
          <w:marBottom w:val="0"/>
          <w:divBdr>
            <w:top w:val="none" w:sz="0" w:space="0" w:color="auto"/>
            <w:left w:val="none" w:sz="0" w:space="0" w:color="auto"/>
            <w:bottom w:val="none" w:sz="0" w:space="0" w:color="auto"/>
            <w:right w:val="none" w:sz="0" w:space="0" w:color="auto"/>
          </w:divBdr>
        </w:div>
        <w:div w:id="1021859020">
          <w:marLeft w:val="360"/>
          <w:marRight w:val="0"/>
          <w:marTop w:val="200"/>
          <w:marBottom w:val="0"/>
          <w:divBdr>
            <w:top w:val="none" w:sz="0" w:space="0" w:color="auto"/>
            <w:left w:val="none" w:sz="0" w:space="0" w:color="auto"/>
            <w:bottom w:val="none" w:sz="0" w:space="0" w:color="auto"/>
            <w:right w:val="none" w:sz="0" w:space="0" w:color="auto"/>
          </w:divBdr>
        </w:div>
      </w:divsChild>
    </w:div>
    <w:div w:id="1028601488">
      <w:bodyDiv w:val="1"/>
      <w:marLeft w:val="0"/>
      <w:marRight w:val="0"/>
      <w:marTop w:val="0"/>
      <w:marBottom w:val="0"/>
      <w:divBdr>
        <w:top w:val="none" w:sz="0" w:space="0" w:color="auto"/>
        <w:left w:val="none" w:sz="0" w:space="0" w:color="auto"/>
        <w:bottom w:val="none" w:sz="0" w:space="0" w:color="auto"/>
        <w:right w:val="none" w:sz="0" w:space="0" w:color="auto"/>
      </w:divBdr>
    </w:div>
    <w:div w:id="1031875470">
      <w:bodyDiv w:val="1"/>
      <w:marLeft w:val="0"/>
      <w:marRight w:val="0"/>
      <w:marTop w:val="0"/>
      <w:marBottom w:val="0"/>
      <w:divBdr>
        <w:top w:val="none" w:sz="0" w:space="0" w:color="auto"/>
        <w:left w:val="none" w:sz="0" w:space="0" w:color="auto"/>
        <w:bottom w:val="none" w:sz="0" w:space="0" w:color="auto"/>
        <w:right w:val="none" w:sz="0" w:space="0" w:color="auto"/>
      </w:divBdr>
      <w:divsChild>
        <w:div w:id="1231648634">
          <w:marLeft w:val="1080"/>
          <w:marRight w:val="0"/>
          <w:marTop w:val="100"/>
          <w:marBottom w:val="0"/>
          <w:divBdr>
            <w:top w:val="none" w:sz="0" w:space="0" w:color="auto"/>
            <w:left w:val="none" w:sz="0" w:space="0" w:color="auto"/>
            <w:bottom w:val="none" w:sz="0" w:space="0" w:color="auto"/>
            <w:right w:val="none" w:sz="0" w:space="0" w:color="auto"/>
          </w:divBdr>
        </w:div>
      </w:divsChild>
    </w:div>
    <w:div w:id="1040515517">
      <w:bodyDiv w:val="1"/>
      <w:marLeft w:val="0"/>
      <w:marRight w:val="0"/>
      <w:marTop w:val="0"/>
      <w:marBottom w:val="0"/>
      <w:divBdr>
        <w:top w:val="none" w:sz="0" w:space="0" w:color="auto"/>
        <w:left w:val="none" w:sz="0" w:space="0" w:color="auto"/>
        <w:bottom w:val="none" w:sz="0" w:space="0" w:color="auto"/>
        <w:right w:val="none" w:sz="0" w:space="0" w:color="auto"/>
      </w:divBdr>
      <w:divsChild>
        <w:div w:id="1416782766">
          <w:marLeft w:val="360"/>
          <w:marRight w:val="0"/>
          <w:marTop w:val="200"/>
          <w:marBottom w:val="0"/>
          <w:divBdr>
            <w:top w:val="none" w:sz="0" w:space="0" w:color="auto"/>
            <w:left w:val="none" w:sz="0" w:space="0" w:color="auto"/>
            <w:bottom w:val="none" w:sz="0" w:space="0" w:color="auto"/>
            <w:right w:val="none" w:sz="0" w:space="0" w:color="auto"/>
          </w:divBdr>
        </w:div>
        <w:div w:id="248388541">
          <w:marLeft w:val="360"/>
          <w:marRight w:val="0"/>
          <w:marTop w:val="200"/>
          <w:marBottom w:val="0"/>
          <w:divBdr>
            <w:top w:val="none" w:sz="0" w:space="0" w:color="auto"/>
            <w:left w:val="none" w:sz="0" w:space="0" w:color="auto"/>
            <w:bottom w:val="none" w:sz="0" w:space="0" w:color="auto"/>
            <w:right w:val="none" w:sz="0" w:space="0" w:color="auto"/>
          </w:divBdr>
        </w:div>
        <w:div w:id="1591964578">
          <w:marLeft w:val="1080"/>
          <w:marRight w:val="0"/>
          <w:marTop w:val="100"/>
          <w:marBottom w:val="0"/>
          <w:divBdr>
            <w:top w:val="none" w:sz="0" w:space="0" w:color="auto"/>
            <w:left w:val="none" w:sz="0" w:space="0" w:color="auto"/>
            <w:bottom w:val="none" w:sz="0" w:space="0" w:color="auto"/>
            <w:right w:val="none" w:sz="0" w:space="0" w:color="auto"/>
          </w:divBdr>
        </w:div>
      </w:divsChild>
    </w:div>
    <w:div w:id="1091665228">
      <w:bodyDiv w:val="1"/>
      <w:marLeft w:val="0"/>
      <w:marRight w:val="0"/>
      <w:marTop w:val="0"/>
      <w:marBottom w:val="0"/>
      <w:divBdr>
        <w:top w:val="none" w:sz="0" w:space="0" w:color="auto"/>
        <w:left w:val="none" w:sz="0" w:space="0" w:color="auto"/>
        <w:bottom w:val="none" w:sz="0" w:space="0" w:color="auto"/>
        <w:right w:val="none" w:sz="0" w:space="0" w:color="auto"/>
      </w:divBdr>
      <w:divsChild>
        <w:div w:id="2104062248">
          <w:marLeft w:val="360"/>
          <w:marRight w:val="0"/>
          <w:marTop w:val="200"/>
          <w:marBottom w:val="0"/>
          <w:divBdr>
            <w:top w:val="none" w:sz="0" w:space="0" w:color="auto"/>
            <w:left w:val="none" w:sz="0" w:space="0" w:color="auto"/>
            <w:bottom w:val="none" w:sz="0" w:space="0" w:color="auto"/>
            <w:right w:val="none" w:sz="0" w:space="0" w:color="auto"/>
          </w:divBdr>
        </w:div>
        <w:div w:id="49499740">
          <w:marLeft w:val="1080"/>
          <w:marRight w:val="0"/>
          <w:marTop w:val="100"/>
          <w:marBottom w:val="0"/>
          <w:divBdr>
            <w:top w:val="none" w:sz="0" w:space="0" w:color="auto"/>
            <w:left w:val="none" w:sz="0" w:space="0" w:color="auto"/>
            <w:bottom w:val="none" w:sz="0" w:space="0" w:color="auto"/>
            <w:right w:val="none" w:sz="0" w:space="0" w:color="auto"/>
          </w:divBdr>
        </w:div>
        <w:div w:id="1686176867">
          <w:marLeft w:val="1080"/>
          <w:marRight w:val="0"/>
          <w:marTop w:val="100"/>
          <w:marBottom w:val="0"/>
          <w:divBdr>
            <w:top w:val="none" w:sz="0" w:space="0" w:color="auto"/>
            <w:left w:val="none" w:sz="0" w:space="0" w:color="auto"/>
            <w:bottom w:val="none" w:sz="0" w:space="0" w:color="auto"/>
            <w:right w:val="none" w:sz="0" w:space="0" w:color="auto"/>
          </w:divBdr>
        </w:div>
        <w:div w:id="534847642">
          <w:marLeft w:val="1080"/>
          <w:marRight w:val="0"/>
          <w:marTop w:val="100"/>
          <w:marBottom w:val="0"/>
          <w:divBdr>
            <w:top w:val="none" w:sz="0" w:space="0" w:color="auto"/>
            <w:left w:val="none" w:sz="0" w:space="0" w:color="auto"/>
            <w:bottom w:val="none" w:sz="0" w:space="0" w:color="auto"/>
            <w:right w:val="none" w:sz="0" w:space="0" w:color="auto"/>
          </w:divBdr>
        </w:div>
        <w:div w:id="953252555">
          <w:marLeft w:val="1080"/>
          <w:marRight w:val="0"/>
          <w:marTop w:val="100"/>
          <w:marBottom w:val="0"/>
          <w:divBdr>
            <w:top w:val="none" w:sz="0" w:space="0" w:color="auto"/>
            <w:left w:val="none" w:sz="0" w:space="0" w:color="auto"/>
            <w:bottom w:val="none" w:sz="0" w:space="0" w:color="auto"/>
            <w:right w:val="none" w:sz="0" w:space="0" w:color="auto"/>
          </w:divBdr>
        </w:div>
        <w:div w:id="736780646">
          <w:marLeft w:val="1080"/>
          <w:marRight w:val="0"/>
          <w:marTop w:val="100"/>
          <w:marBottom w:val="0"/>
          <w:divBdr>
            <w:top w:val="none" w:sz="0" w:space="0" w:color="auto"/>
            <w:left w:val="none" w:sz="0" w:space="0" w:color="auto"/>
            <w:bottom w:val="none" w:sz="0" w:space="0" w:color="auto"/>
            <w:right w:val="none" w:sz="0" w:space="0" w:color="auto"/>
          </w:divBdr>
        </w:div>
        <w:div w:id="584195331">
          <w:marLeft w:val="1080"/>
          <w:marRight w:val="0"/>
          <w:marTop w:val="100"/>
          <w:marBottom w:val="0"/>
          <w:divBdr>
            <w:top w:val="none" w:sz="0" w:space="0" w:color="auto"/>
            <w:left w:val="none" w:sz="0" w:space="0" w:color="auto"/>
            <w:bottom w:val="none" w:sz="0" w:space="0" w:color="auto"/>
            <w:right w:val="none" w:sz="0" w:space="0" w:color="auto"/>
          </w:divBdr>
        </w:div>
        <w:div w:id="512458034">
          <w:marLeft w:val="360"/>
          <w:marRight w:val="0"/>
          <w:marTop w:val="200"/>
          <w:marBottom w:val="0"/>
          <w:divBdr>
            <w:top w:val="none" w:sz="0" w:space="0" w:color="auto"/>
            <w:left w:val="none" w:sz="0" w:space="0" w:color="auto"/>
            <w:bottom w:val="none" w:sz="0" w:space="0" w:color="auto"/>
            <w:right w:val="none" w:sz="0" w:space="0" w:color="auto"/>
          </w:divBdr>
        </w:div>
        <w:div w:id="1191071935">
          <w:marLeft w:val="1080"/>
          <w:marRight w:val="0"/>
          <w:marTop w:val="100"/>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96984105">
      <w:bodyDiv w:val="1"/>
      <w:marLeft w:val="0"/>
      <w:marRight w:val="0"/>
      <w:marTop w:val="0"/>
      <w:marBottom w:val="0"/>
      <w:divBdr>
        <w:top w:val="none" w:sz="0" w:space="0" w:color="auto"/>
        <w:left w:val="none" w:sz="0" w:space="0" w:color="auto"/>
        <w:bottom w:val="none" w:sz="0" w:space="0" w:color="auto"/>
        <w:right w:val="none" w:sz="0" w:space="0" w:color="auto"/>
      </w:divBdr>
      <w:divsChild>
        <w:div w:id="751387656">
          <w:marLeft w:val="0"/>
          <w:marRight w:val="0"/>
          <w:marTop w:val="0"/>
          <w:marBottom w:val="0"/>
          <w:divBdr>
            <w:top w:val="none" w:sz="0" w:space="0" w:color="auto"/>
            <w:left w:val="none" w:sz="0" w:space="0" w:color="auto"/>
            <w:bottom w:val="none" w:sz="0" w:space="0" w:color="auto"/>
            <w:right w:val="none" w:sz="0" w:space="0" w:color="auto"/>
          </w:divBdr>
        </w:div>
        <w:div w:id="1901598573">
          <w:marLeft w:val="0"/>
          <w:marRight w:val="0"/>
          <w:marTop w:val="0"/>
          <w:marBottom w:val="0"/>
          <w:divBdr>
            <w:top w:val="none" w:sz="0" w:space="0" w:color="auto"/>
            <w:left w:val="none" w:sz="0" w:space="0" w:color="auto"/>
            <w:bottom w:val="none" w:sz="0" w:space="0" w:color="auto"/>
            <w:right w:val="none" w:sz="0" w:space="0" w:color="auto"/>
          </w:divBdr>
        </w:div>
      </w:divsChild>
    </w:div>
    <w:div w:id="1298219074">
      <w:bodyDiv w:val="1"/>
      <w:marLeft w:val="0"/>
      <w:marRight w:val="0"/>
      <w:marTop w:val="0"/>
      <w:marBottom w:val="0"/>
      <w:divBdr>
        <w:top w:val="none" w:sz="0" w:space="0" w:color="auto"/>
        <w:left w:val="none" w:sz="0" w:space="0" w:color="auto"/>
        <w:bottom w:val="none" w:sz="0" w:space="0" w:color="auto"/>
        <w:right w:val="none" w:sz="0" w:space="0" w:color="auto"/>
      </w:divBdr>
    </w:div>
    <w:div w:id="1322854867">
      <w:bodyDiv w:val="1"/>
      <w:marLeft w:val="0"/>
      <w:marRight w:val="0"/>
      <w:marTop w:val="0"/>
      <w:marBottom w:val="0"/>
      <w:divBdr>
        <w:top w:val="none" w:sz="0" w:space="0" w:color="auto"/>
        <w:left w:val="none" w:sz="0" w:space="0" w:color="auto"/>
        <w:bottom w:val="none" w:sz="0" w:space="0" w:color="auto"/>
        <w:right w:val="none" w:sz="0" w:space="0" w:color="auto"/>
      </w:divBdr>
    </w:div>
    <w:div w:id="1445999899">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486819166">
      <w:bodyDiv w:val="1"/>
      <w:marLeft w:val="0"/>
      <w:marRight w:val="0"/>
      <w:marTop w:val="0"/>
      <w:marBottom w:val="0"/>
      <w:divBdr>
        <w:top w:val="none" w:sz="0" w:space="0" w:color="auto"/>
        <w:left w:val="none" w:sz="0" w:space="0" w:color="auto"/>
        <w:bottom w:val="none" w:sz="0" w:space="0" w:color="auto"/>
        <w:right w:val="none" w:sz="0" w:space="0" w:color="auto"/>
      </w:divBdr>
    </w:div>
    <w:div w:id="1555853477">
      <w:bodyDiv w:val="1"/>
      <w:marLeft w:val="0"/>
      <w:marRight w:val="0"/>
      <w:marTop w:val="0"/>
      <w:marBottom w:val="0"/>
      <w:divBdr>
        <w:top w:val="none" w:sz="0" w:space="0" w:color="auto"/>
        <w:left w:val="none" w:sz="0" w:space="0" w:color="auto"/>
        <w:bottom w:val="none" w:sz="0" w:space="0" w:color="auto"/>
        <w:right w:val="none" w:sz="0" w:space="0" w:color="auto"/>
      </w:divBdr>
      <w:divsChild>
        <w:div w:id="33384744">
          <w:marLeft w:val="360"/>
          <w:marRight w:val="0"/>
          <w:marTop w:val="200"/>
          <w:marBottom w:val="0"/>
          <w:divBdr>
            <w:top w:val="none" w:sz="0" w:space="0" w:color="auto"/>
            <w:left w:val="none" w:sz="0" w:space="0" w:color="auto"/>
            <w:bottom w:val="none" w:sz="0" w:space="0" w:color="auto"/>
            <w:right w:val="none" w:sz="0" w:space="0" w:color="auto"/>
          </w:divBdr>
        </w:div>
        <w:div w:id="1989283257">
          <w:marLeft w:val="1080"/>
          <w:marRight w:val="0"/>
          <w:marTop w:val="100"/>
          <w:marBottom w:val="0"/>
          <w:divBdr>
            <w:top w:val="none" w:sz="0" w:space="0" w:color="auto"/>
            <w:left w:val="none" w:sz="0" w:space="0" w:color="auto"/>
            <w:bottom w:val="none" w:sz="0" w:space="0" w:color="auto"/>
            <w:right w:val="none" w:sz="0" w:space="0" w:color="auto"/>
          </w:divBdr>
        </w:div>
        <w:div w:id="1301498714">
          <w:marLeft w:val="1080"/>
          <w:marRight w:val="0"/>
          <w:marTop w:val="100"/>
          <w:marBottom w:val="0"/>
          <w:divBdr>
            <w:top w:val="none" w:sz="0" w:space="0" w:color="auto"/>
            <w:left w:val="none" w:sz="0" w:space="0" w:color="auto"/>
            <w:bottom w:val="none" w:sz="0" w:space="0" w:color="auto"/>
            <w:right w:val="none" w:sz="0" w:space="0" w:color="auto"/>
          </w:divBdr>
        </w:div>
        <w:div w:id="1392265682">
          <w:marLeft w:val="360"/>
          <w:marRight w:val="0"/>
          <w:marTop w:val="200"/>
          <w:marBottom w:val="0"/>
          <w:divBdr>
            <w:top w:val="none" w:sz="0" w:space="0" w:color="auto"/>
            <w:left w:val="none" w:sz="0" w:space="0" w:color="auto"/>
            <w:bottom w:val="none" w:sz="0" w:space="0" w:color="auto"/>
            <w:right w:val="none" w:sz="0" w:space="0" w:color="auto"/>
          </w:divBdr>
        </w:div>
        <w:div w:id="1464813068">
          <w:marLeft w:val="1080"/>
          <w:marRight w:val="0"/>
          <w:marTop w:val="100"/>
          <w:marBottom w:val="0"/>
          <w:divBdr>
            <w:top w:val="none" w:sz="0" w:space="0" w:color="auto"/>
            <w:left w:val="none" w:sz="0" w:space="0" w:color="auto"/>
            <w:bottom w:val="none" w:sz="0" w:space="0" w:color="auto"/>
            <w:right w:val="none" w:sz="0" w:space="0" w:color="auto"/>
          </w:divBdr>
        </w:div>
        <w:div w:id="81418954">
          <w:marLeft w:val="1080"/>
          <w:marRight w:val="0"/>
          <w:marTop w:val="100"/>
          <w:marBottom w:val="0"/>
          <w:divBdr>
            <w:top w:val="none" w:sz="0" w:space="0" w:color="auto"/>
            <w:left w:val="none" w:sz="0" w:space="0" w:color="auto"/>
            <w:bottom w:val="none" w:sz="0" w:space="0" w:color="auto"/>
            <w:right w:val="none" w:sz="0" w:space="0" w:color="auto"/>
          </w:divBdr>
        </w:div>
        <w:div w:id="1606380161">
          <w:marLeft w:val="1080"/>
          <w:marRight w:val="0"/>
          <w:marTop w:val="100"/>
          <w:marBottom w:val="0"/>
          <w:divBdr>
            <w:top w:val="none" w:sz="0" w:space="0" w:color="auto"/>
            <w:left w:val="none" w:sz="0" w:space="0" w:color="auto"/>
            <w:bottom w:val="none" w:sz="0" w:space="0" w:color="auto"/>
            <w:right w:val="none" w:sz="0" w:space="0" w:color="auto"/>
          </w:divBdr>
        </w:div>
        <w:div w:id="904680299">
          <w:marLeft w:val="360"/>
          <w:marRight w:val="0"/>
          <w:marTop w:val="200"/>
          <w:marBottom w:val="0"/>
          <w:divBdr>
            <w:top w:val="none" w:sz="0" w:space="0" w:color="auto"/>
            <w:left w:val="none" w:sz="0" w:space="0" w:color="auto"/>
            <w:bottom w:val="none" w:sz="0" w:space="0" w:color="auto"/>
            <w:right w:val="none" w:sz="0" w:space="0" w:color="auto"/>
          </w:divBdr>
        </w:div>
        <w:div w:id="494608629">
          <w:marLeft w:val="1080"/>
          <w:marRight w:val="0"/>
          <w:marTop w:val="100"/>
          <w:marBottom w:val="0"/>
          <w:divBdr>
            <w:top w:val="none" w:sz="0" w:space="0" w:color="auto"/>
            <w:left w:val="none" w:sz="0" w:space="0" w:color="auto"/>
            <w:bottom w:val="none" w:sz="0" w:space="0" w:color="auto"/>
            <w:right w:val="none" w:sz="0" w:space="0" w:color="auto"/>
          </w:divBdr>
        </w:div>
      </w:divsChild>
    </w:div>
    <w:div w:id="1618173740">
      <w:bodyDiv w:val="1"/>
      <w:marLeft w:val="0"/>
      <w:marRight w:val="0"/>
      <w:marTop w:val="0"/>
      <w:marBottom w:val="0"/>
      <w:divBdr>
        <w:top w:val="none" w:sz="0" w:space="0" w:color="auto"/>
        <w:left w:val="none" w:sz="0" w:space="0" w:color="auto"/>
        <w:bottom w:val="none" w:sz="0" w:space="0" w:color="auto"/>
        <w:right w:val="none" w:sz="0" w:space="0" w:color="auto"/>
      </w:divBdr>
    </w:div>
    <w:div w:id="1785226819">
      <w:bodyDiv w:val="1"/>
      <w:marLeft w:val="0"/>
      <w:marRight w:val="0"/>
      <w:marTop w:val="0"/>
      <w:marBottom w:val="0"/>
      <w:divBdr>
        <w:top w:val="none" w:sz="0" w:space="0" w:color="auto"/>
        <w:left w:val="none" w:sz="0" w:space="0" w:color="auto"/>
        <w:bottom w:val="none" w:sz="0" w:space="0" w:color="auto"/>
        <w:right w:val="none" w:sz="0" w:space="0" w:color="auto"/>
      </w:divBdr>
    </w:div>
    <w:div w:id="179143336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25273">
      <w:bodyDiv w:val="1"/>
      <w:marLeft w:val="0"/>
      <w:marRight w:val="0"/>
      <w:marTop w:val="0"/>
      <w:marBottom w:val="0"/>
      <w:divBdr>
        <w:top w:val="none" w:sz="0" w:space="0" w:color="auto"/>
        <w:left w:val="none" w:sz="0" w:space="0" w:color="auto"/>
        <w:bottom w:val="none" w:sz="0" w:space="0" w:color="auto"/>
        <w:right w:val="none" w:sz="0" w:space="0" w:color="auto"/>
      </w:divBdr>
    </w:div>
    <w:div w:id="1987776024">
      <w:bodyDiv w:val="1"/>
      <w:marLeft w:val="0"/>
      <w:marRight w:val="0"/>
      <w:marTop w:val="0"/>
      <w:marBottom w:val="0"/>
      <w:divBdr>
        <w:top w:val="none" w:sz="0" w:space="0" w:color="auto"/>
        <w:left w:val="none" w:sz="0" w:space="0" w:color="auto"/>
        <w:bottom w:val="none" w:sz="0" w:space="0" w:color="auto"/>
        <w:right w:val="none" w:sz="0" w:space="0" w:color="auto"/>
      </w:divBdr>
      <w:divsChild>
        <w:div w:id="9718102">
          <w:marLeft w:val="360"/>
          <w:marRight w:val="0"/>
          <w:marTop w:val="200"/>
          <w:marBottom w:val="0"/>
          <w:divBdr>
            <w:top w:val="none" w:sz="0" w:space="0" w:color="auto"/>
            <w:left w:val="none" w:sz="0" w:space="0" w:color="auto"/>
            <w:bottom w:val="none" w:sz="0" w:space="0" w:color="auto"/>
            <w:right w:val="none" w:sz="0" w:space="0" w:color="auto"/>
          </w:divBdr>
        </w:div>
        <w:div w:id="559249766">
          <w:marLeft w:val="1080"/>
          <w:marRight w:val="0"/>
          <w:marTop w:val="100"/>
          <w:marBottom w:val="0"/>
          <w:divBdr>
            <w:top w:val="none" w:sz="0" w:space="0" w:color="auto"/>
            <w:left w:val="none" w:sz="0" w:space="0" w:color="auto"/>
            <w:bottom w:val="none" w:sz="0" w:space="0" w:color="auto"/>
            <w:right w:val="none" w:sz="0" w:space="0" w:color="auto"/>
          </w:divBdr>
        </w:div>
        <w:div w:id="1937134976">
          <w:marLeft w:val="1080"/>
          <w:marRight w:val="0"/>
          <w:marTop w:val="100"/>
          <w:marBottom w:val="0"/>
          <w:divBdr>
            <w:top w:val="none" w:sz="0" w:space="0" w:color="auto"/>
            <w:left w:val="none" w:sz="0" w:space="0" w:color="auto"/>
            <w:bottom w:val="none" w:sz="0" w:space="0" w:color="auto"/>
            <w:right w:val="none" w:sz="0" w:space="0" w:color="auto"/>
          </w:divBdr>
        </w:div>
        <w:div w:id="1057316771">
          <w:marLeft w:val="360"/>
          <w:marRight w:val="0"/>
          <w:marTop w:val="200"/>
          <w:marBottom w:val="0"/>
          <w:divBdr>
            <w:top w:val="none" w:sz="0" w:space="0" w:color="auto"/>
            <w:left w:val="none" w:sz="0" w:space="0" w:color="auto"/>
            <w:bottom w:val="none" w:sz="0" w:space="0" w:color="auto"/>
            <w:right w:val="none" w:sz="0" w:space="0" w:color="auto"/>
          </w:divBdr>
        </w:div>
        <w:div w:id="861212018">
          <w:marLeft w:val="1080"/>
          <w:marRight w:val="0"/>
          <w:marTop w:val="100"/>
          <w:marBottom w:val="0"/>
          <w:divBdr>
            <w:top w:val="none" w:sz="0" w:space="0" w:color="auto"/>
            <w:left w:val="none" w:sz="0" w:space="0" w:color="auto"/>
            <w:bottom w:val="none" w:sz="0" w:space="0" w:color="auto"/>
            <w:right w:val="none" w:sz="0" w:space="0" w:color="auto"/>
          </w:divBdr>
        </w:div>
        <w:div w:id="2035299607">
          <w:marLeft w:val="1080"/>
          <w:marRight w:val="0"/>
          <w:marTop w:val="100"/>
          <w:marBottom w:val="0"/>
          <w:divBdr>
            <w:top w:val="none" w:sz="0" w:space="0" w:color="auto"/>
            <w:left w:val="none" w:sz="0" w:space="0" w:color="auto"/>
            <w:bottom w:val="none" w:sz="0" w:space="0" w:color="auto"/>
            <w:right w:val="none" w:sz="0" w:space="0" w:color="auto"/>
          </w:divBdr>
        </w:div>
        <w:div w:id="1229338342">
          <w:marLeft w:val="1080"/>
          <w:marRight w:val="0"/>
          <w:marTop w:val="100"/>
          <w:marBottom w:val="0"/>
          <w:divBdr>
            <w:top w:val="none" w:sz="0" w:space="0" w:color="auto"/>
            <w:left w:val="none" w:sz="0" w:space="0" w:color="auto"/>
            <w:bottom w:val="none" w:sz="0" w:space="0" w:color="auto"/>
            <w:right w:val="none" w:sz="0" w:space="0" w:color="auto"/>
          </w:divBdr>
        </w:div>
        <w:div w:id="353580739">
          <w:marLeft w:val="360"/>
          <w:marRight w:val="0"/>
          <w:marTop w:val="200"/>
          <w:marBottom w:val="0"/>
          <w:divBdr>
            <w:top w:val="none" w:sz="0" w:space="0" w:color="auto"/>
            <w:left w:val="none" w:sz="0" w:space="0" w:color="auto"/>
            <w:bottom w:val="none" w:sz="0" w:space="0" w:color="auto"/>
            <w:right w:val="none" w:sz="0" w:space="0" w:color="auto"/>
          </w:divBdr>
        </w:div>
        <w:div w:id="951593036">
          <w:marLeft w:val="1080"/>
          <w:marRight w:val="0"/>
          <w:marTop w:val="100"/>
          <w:marBottom w:val="0"/>
          <w:divBdr>
            <w:top w:val="none" w:sz="0" w:space="0" w:color="auto"/>
            <w:left w:val="none" w:sz="0" w:space="0" w:color="auto"/>
            <w:bottom w:val="none" w:sz="0" w:space="0" w:color="auto"/>
            <w:right w:val="none" w:sz="0" w:space="0" w:color="auto"/>
          </w:divBdr>
        </w:div>
      </w:divsChild>
    </w:div>
    <w:div w:id="2126196328">
      <w:bodyDiv w:val="1"/>
      <w:marLeft w:val="0"/>
      <w:marRight w:val="0"/>
      <w:marTop w:val="0"/>
      <w:marBottom w:val="0"/>
      <w:divBdr>
        <w:top w:val="none" w:sz="0" w:space="0" w:color="auto"/>
        <w:left w:val="none" w:sz="0" w:space="0" w:color="auto"/>
        <w:bottom w:val="none" w:sz="0" w:space="0" w:color="auto"/>
        <w:right w:val="none" w:sz="0" w:space="0" w:color="auto"/>
      </w:divBdr>
      <w:divsChild>
        <w:div w:id="2008361547">
          <w:marLeft w:val="0"/>
          <w:marRight w:val="0"/>
          <w:marTop w:val="0"/>
          <w:marBottom w:val="0"/>
          <w:divBdr>
            <w:top w:val="none" w:sz="0" w:space="0" w:color="auto"/>
            <w:left w:val="none" w:sz="0" w:space="0" w:color="auto"/>
            <w:bottom w:val="none" w:sz="0" w:space="0" w:color="auto"/>
            <w:right w:val="none" w:sz="0" w:space="0" w:color="auto"/>
          </w:divBdr>
        </w:div>
        <w:div w:id="18876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f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e.horsten@agfa.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mailto:mike.horsten@agfa.com" TargetMode="External"/><Relationship Id="rId2" Type="http://schemas.openxmlformats.org/officeDocument/2006/relationships/hyperlink" Target="http://www.agfa.com" TargetMode="External"/><Relationship Id="rId1" Type="http://schemas.openxmlformats.org/officeDocument/2006/relationships/hyperlink" Target="mailto:mike.horsten@agfa.com" TargetMode="External"/><Relationship Id="rId4" Type="http://schemas.openxmlformats.org/officeDocument/2006/relationships/hyperlink" Target="http://www.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1</TotalTime>
  <Pages>3</Pages>
  <Words>748</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Press Release</vt:lpstr>
    </vt:vector>
  </TitlesOfParts>
  <Company>Agfa Graphics</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ilse.joosen@agfa.com</dc:creator>
  <cp:keywords/>
  <dc:description/>
  <cp:lastModifiedBy>Ilse Joosen</cp:lastModifiedBy>
  <cp:revision>4</cp:revision>
  <cp:lastPrinted>2019-10-17T07:52:00Z</cp:lastPrinted>
  <dcterms:created xsi:type="dcterms:W3CDTF">2023-05-03T11:38:00Z</dcterms:created>
  <dcterms:modified xsi:type="dcterms:W3CDTF">2023-05-03T12:35:00Z</dcterms:modified>
</cp:coreProperties>
</file>