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58" w:rsidRPr="00121DB5" w:rsidRDefault="00E765CE">
      <w:pPr>
        <w:ind w:left="2410"/>
        <w:jc w:val="both"/>
        <w:rPr>
          <w:b/>
          <w:snapToGrid w:val="0"/>
          <w:sz w:val="36"/>
          <w:lang w:val="pt-PT"/>
        </w:rPr>
      </w:pPr>
      <w:r w:rsidRPr="00121DB5">
        <w:rPr>
          <w:b/>
          <w:snapToGrid w:val="0"/>
          <w:sz w:val="36"/>
          <w:lang w:val="pt-PT"/>
        </w:rPr>
        <w:t>Agfa ganha três prêmios da EDP</w:t>
      </w:r>
    </w:p>
    <w:p w:rsidR="00CD2F58" w:rsidRPr="00121DB5" w:rsidRDefault="00E765CE">
      <w:pPr>
        <w:pStyle w:val="CommentText"/>
        <w:ind w:left="2410"/>
        <w:jc w:val="both"/>
        <w:rPr>
          <w:b/>
          <w:lang w:val="pt-PT"/>
        </w:rPr>
      </w:pPr>
      <w:r w:rsidRPr="00121DB5">
        <w:rPr>
          <w:b/>
          <w:lang w:val="pt-PT"/>
        </w:rPr>
        <w:t xml:space="preserve">A </w:t>
      </w:r>
      <w:proofErr w:type="spellStart"/>
      <w:r w:rsidRPr="00121DB5">
        <w:rPr>
          <w:b/>
          <w:lang w:val="pt-PT"/>
        </w:rPr>
        <w:t>European</w:t>
      </w:r>
      <w:proofErr w:type="spellEnd"/>
      <w:r w:rsidRPr="00121DB5">
        <w:rPr>
          <w:b/>
          <w:lang w:val="pt-PT"/>
        </w:rPr>
        <w:t xml:space="preserve"> Digital </w:t>
      </w:r>
      <w:proofErr w:type="spellStart"/>
      <w:r w:rsidRPr="00121DB5">
        <w:rPr>
          <w:b/>
          <w:lang w:val="pt-PT"/>
        </w:rPr>
        <w:t>Press</w:t>
      </w:r>
      <w:proofErr w:type="spellEnd"/>
      <w:r w:rsidRPr="00121DB5">
        <w:rPr>
          <w:b/>
          <w:lang w:val="pt-PT"/>
        </w:rPr>
        <w:t xml:space="preserve"> </w:t>
      </w:r>
      <w:proofErr w:type="spellStart"/>
      <w:r w:rsidRPr="00121DB5">
        <w:rPr>
          <w:b/>
          <w:lang w:val="pt-PT"/>
        </w:rPr>
        <w:t>Association</w:t>
      </w:r>
      <w:proofErr w:type="spellEnd"/>
      <w:r w:rsidRPr="00121DB5">
        <w:rPr>
          <w:b/>
          <w:lang w:val="pt-PT"/>
        </w:rPr>
        <w:t xml:space="preserve"> premiou nada menos que três inovações da Agfa introduzidas em 2021: a</w:t>
      </w:r>
      <w:r w:rsidR="00121DB5" w:rsidRPr="00121DB5">
        <w:rPr>
          <w:b/>
          <w:lang w:val="pt-PT"/>
        </w:rPr>
        <w:t> </w:t>
      </w:r>
      <w:r w:rsidRPr="00121DB5">
        <w:rPr>
          <w:b/>
          <w:lang w:val="pt-PT"/>
        </w:rPr>
        <w:t xml:space="preserve">impressora de grande formato híbrida </w:t>
      </w:r>
      <w:proofErr w:type="spellStart"/>
      <w:r w:rsidRPr="00121DB5">
        <w:rPr>
          <w:b/>
          <w:lang w:val="pt-PT"/>
        </w:rPr>
        <w:t>Jeti</w:t>
      </w:r>
      <w:proofErr w:type="spellEnd"/>
      <w:r w:rsidRPr="00121DB5">
        <w:rPr>
          <w:b/>
          <w:lang w:val="pt-PT"/>
        </w:rPr>
        <w:t xml:space="preserve"> Tauro H3300 UHS LED, a impressora de papel decorativo à base de água </w:t>
      </w:r>
      <w:proofErr w:type="spellStart"/>
      <w:r w:rsidRPr="00121DB5">
        <w:rPr>
          <w:b/>
          <w:lang w:val="pt-PT"/>
        </w:rPr>
        <w:t>InterioJet</w:t>
      </w:r>
      <w:proofErr w:type="spellEnd"/>
      <w:r w:rsidRPr="00121DB5">
        <w:rPr>
          <w:b/>
          <w:lang w:val="pt-PT"/>
        </w:rPr>
        <w:t xml:space="preserve"> para superfícies laminadas e o sistema de impressão em couro </w:t>
      </w:r>
      <w:proofErr w:type="spellStart"/>
      <w:r w:rsidRPr="00121DB5">
        <w:rPr>
          <w:b/>
          <w:lang w:val="pt-PT"/>
        </w:rPr>
        <w:t>Alussa</w:t>
      </w:r>
      <w:proofErr w:type="spellEnd"/>
      <w:r w:rsidRPr="00121DB5">
        <w:rPr>
          <w:b/>
          <w:lang w:val="pt-PT"/>
        </w:rPr>
        <w:t>.</w:t>
      </w:r>
    </w:p>
    <w:p w:rsidR="00CD2F58" w:rsidRPr="00121DB5" w:rsidRDefault="00E765CE">
      <w:pPr>
        <w:ind w:left="2410"/>
        <w:jc w:val="both"/>
        <w:rPr>
          <w:b/>
          <w:lang w:val="pt-PT"/>
        </w:rPr>
      </w:pPr>
      <w:proofErr w:type="spellStart"/>
      <w:r w:rsidRPr="00121DB5">
        <w:rPr>
          <w:b/>
          <w:lang w:val="pt-PT"/>
        </w:rPr>
        <w:t>Mortsel</w:t>
      </w:r>
      <w:proofErr w:type="spellEnd"/>
      <w:r w:rsidRPr="00121DB5">
        <w:rPr>
          <w:b/>
          <w:lang w:val="pt-PT"/>
        </w:rPr>
        <w:t>, Bélgica – 31 de janeiro de 2022</w:t>
      </w:r>
    </w:p>
    <w:p w:rsidR="00CD2F58" w:rsidRPr="00121DB5" w:rsidRDefault="00E765CE">
      <w:pPr>
        <w:ind w:left="2410"/>
        <w:jc w:val="both"/>
        <w:rPr>
          <w:lang w:val="pt-PT"/>
        </w:rPr>
      </w:pPr>
      <w:r w:rsidRPr="00121DB5">
        <w:rPr>
          <w:lang w:val="pt-PT"/>
        </w:rPr>
        <w:t xml:space="preserve">Foi a décima primeira vez consecutiva que a Agfa foi reconhecida por seu poder inovador pela </w:t>
      </w:r>
      <w:proofErr w:type="spellStart"/>
      <w:r w:rsidRPr="00121DB5">
        <w:rPr>
          <w:lang w:val="pt-PT"/>
        </w:rPr>
        <w:t>European</w:t>
      </w:r>
      <w:proofErr w:type="spellEnd"/>
      <w:r w:rsidRPr="00121DB5">
        <w:rPr>
          <w:lang w:val="pt-PT"/>
        </w:rPr>
        <w:t xml:space="preserve"> Digital </w:t>
      </w:r>
      <w:proofErr w:type="spellStart"/>
      <w:r w:rsidRPr="00121DB5">
        <w:rPr>
          <w:lang w:val="pt-PT"/>
        </w:rPr>
        <w:t>Press</w:t>
      </w:r>
      <w:proofErr w:type="spellEnd"/>
      <w:r w:rsidRPr="00121DB5">
        <w:rPr>
          <w:lang w:val="pt-PT"/>
        </w:rPr>
        <w:t xml:space="preserve"> </w:t>
      </w:r>
      <w:proofErr w:type="spellStart"/>
      <w:r w:rsidRPr="00121DB5">
        <w:rPr>
          <w:lang w:val="pt-PT"/>
        </w:rPr>
        <w:t>Association</w:t>
      </w:r>
      <w:proofErr w:type="spellEnd"/>
      <w:r w:rsidRPr="00121DB5">
        <w:rPr>
          <w:lang w:val="pt-PT"/>
        </w:rPr>
        <w:t xml:space="preserve"> (EDP). Todos os anos, os especialistas de suas revistas membros analisam produtos que são novos no mercado europeu, avaliando-os em termos de qualidade, valor para o usuário, suporte e serviço, concedendo prêmios aos mais inovadores.</w:t>
      </w:r>
    </w:p>
    <w:p w:rsidR="00CD2F58" w:rsidRPr="00121DB5" w:rsidRDefault="00E765CE">
      <w:pPr>
        <w:ind w:left="2410"/>
        <w:jc w:val="both"/>
        <w:rPr>
          <w:lang w:val="pt-PT"/>
        </w:rPr>
      </w:pPr>
      <w:r w:rsidRPr="00121DB5">
        <w:rPr>
          <w:lang w:val="pt-PT"/>
        </w:rPr>
        <w:t>“</w:t>
      </w:r>
      <w:r w:rsidRPr="00121DB5">
        <w:rPr>
          <w:i/>
          <w:lang w:val="pt-PT"/>
        </w:rPr>
        <w:t>Estamos muito orgulhosos de ter nossas soluções de impressão a</w:t>
      </w:r>
      <w:r w:rsidR="00121DB5">
        <w:rPr>
          <w:i/>
          <w:lang w:val="pt-PT"/>
        </w:rPr>
        <w:t> </w:t>
      </w:r>
      <w:r w:rsidRPr="00121DB5">
        <w:rPr>
          <w:i/>
          <w:lang w:val="pt-PT"/>
        </w:rPr>
        <w:t>jato de tinta premiadas mais uma vez com esta marca de qualidade e inovação,”</w:t>
      </w:r>
      <w:r w:rsidRPr="00121DB5">
        <w:rPr>
          <w:lang w:val="pt-PT"/>
        </w:rPr>
        <w:t xml:space="preserve"> afirmou Vincent </w:t>
      </w:r>
      <w:proofErr w:type="spellStart"/>
      <w:r w:rsidRPr="00121DB5">
        <w:rPr>
          <w:lang w:val="pt-PT"/>
        </w:rPr>
        <w:t>Wille</w:t>
      </w:r>
      <w:proofErr w:type="spellEnd"/>
      <w:r w:rsidRPr="00121DB5">
        <w:rPr>
          <w:lang w:val="pt-PT"/>
        </w:rPr>
        <w:t>, Presidente de impressão digital e produtos químicos da Agfa. “</w:t>
      </w:r>
      <w:r w:rsidRPr="00121DB5">
        <w:rPr>
          <w:i/>
          <w:lang w:val="pt-PT"/>
        </w:rPr>
        <w:t>Estamos comprometidos em fornecer soluções de impressão de última geração que permitem que os provedores de serviços de impressão cresçam com lucratividade. Os prêmios da EDP atribuídos às nossas soluções testemunham o valor acrescentado que proporcionamos aos nossos clientes.</w:t>
      </w:r>
      <w:r w:rsidRPr="00121DB5">
        <w:rPr>
          <w:lang w:val="pt-PT"/>
        </w:rPr>
        <w:t>”</w:t>
      </w:r>
    </w:p>
    <w:p w:rsidR="00CD2F58" w:rsidRPr="00121DB5" w:rsidRDefault="00E765CE">
      <w:pPr>
        <w:ind w:left="2410"/>
        <w:jc w:val="both"/>
        <w:rPr>
          <w:lang w:val="pt-PT"/>
        </w:rPr>
      </w:pPr>
      <w:r w:rsidRPr="00121DB5">
        <w:rPr>
          <w:lang w:val="pt-PT"/>
        </w:rPr>
        <w:t>As soluções de impressão da Agfa que conquistaram prêmios este ano foram:</w:t>
      </w:r>
    </w:p>
    <w:p w:rsidR="00CD2F58" w:rsidRPr="007C051F" w:rsidRDefault="00E765CE">
      <w:pPr>
        <w:pStyle w:val="ListParagraph"/>
        <w:numPr>
          <w:ilvl w:val="0"/>
          <w:numId w:val="44"/>
        </w:numPr>
        <w:spacing w:after="120" w:line="360" w:lineRule="auto"/>
        <w:ind w:left="2773"/>
        <w:jc w:val="both"/>
        <w:rPr>
          <w:rFonts w:ascii="Arial" w:hAnsi="Arial" w:cs="Arial"/>
          <w:b/>
          <w:lang w:val="pt-BR"/>
        </w:rPr>
      </w:pPr>
      <w:r w:rsidRPr="007C051F">
        <w:rPr>
          <w:rFonts w:ascii="Arial" w:hAnsi="Arial" w:cs="Arial"/>
          <w:b/>
          <w:lang w:val="pt-BR"/>
        </w:rPr>
        <w:t xml:space="preserve">A </w:t>
      </w:r>
      <w:hyperlink r:id="rId7" w:history="1">
        <w:proofErr w:type="spellStart"/>
        <w:r w:rsidRPr="007C051F">
          <w:rPr>
            <w:rStyle w:val="Hyperlink"/>
            <w:rFonts w:ascii="Arial" w:hAnsi="Arial" w:cs="Arial"/>
            <w:b/>
            <w:lang w:val="pt-BR"/>
          </w:rPr>
          <w:t>Jeti</w:t>
        </w:r>
        <w:proofErr w:type="spellEnd"/>
        <w:r w:rsidRPr="007C051F">
          <w:rPr>
            <w:rStyle w:val="Hyperlink"/>
            <w:rFonts w:ascii="Arial" w:hAnsi="Arial" w:cs="Arial"/>
            <w:b/>
            <w:lang w:val="pt-BR"/>
          </w:rPr>
          <w:t xml:space="preserve"> </w:t>
        </w:r>
        <w:proofErr w:type="spellStart"/>
        <w:r w:rsidRPr="007C051F">
          <w:rPr>
            <w:rStyle w:val="Hyperlink"/>
            <w:rFonts w:ascii="Arial" w:hAnsi="Arial" w:cs="Arial"/>
            <w:b/>
            <w:lang w:val="pt-BR"/>
          </w:rPr>
          <w:t>Tauro</w:t>
        </w:r>
        <w:proofErr w:type="spellEnd"/>
        <w:r w:rsidRPr="007C051F">
          <w:rPr>
            <w:rStyle w:val="Hyperlink"/>
            <w:rFonts w:ascii="Arial" w:hAnsi="Arial" w:cs="Arial"/>
            <w:b/>
            <w:lang w:val="pt-BR"/>
          </w:rPr>
          <w:t xml:space="preserve"> H3300 UHS LED</w:t>
        </w:r>
      </w:hyperlink>
      <w:r w:rsidRPr="007C051F">
        <w:rPr>
          <w:rFonts w:ascii="Arial" w:hAnsi="Arial" w:cs="Arial"/>
          <w:b/>
          <w:lang w:val="pt-BR"/>
        </w:rPr>
        <w:t xml:space="preserve"> na categoria 'Impressão de grandes formatos – impressoras planas/híbridas com velocidade de impressão superior a 250 m²/h'.</w:t>
      </w:r>
    </w:p>
    <w:p w:rsidR="00CD2F58" w:rsidRPr="00121DB5" w:rsidRDefault="00E765CE">
      <w:pPr>
        <w:ind w:left="2773"/>
        <w:contextualSpacing/>
        <w:jc w:val="both"/>
        <w:rPr>
          <w:lang w:val="pt-PT"/>
        </w:rPr>
      </w:pPr>
      <w:r w:rsidRPr="00121DB5">
        <w:rPr>
          <w:lang w:val="pt-PT"/>
        </w:rPr>
        <w:t xml:space="preserve">A </w:t>
      </w:r>
      <w:proofErr w:type="spellStart"/>
      <w:r w:rsidRPr="00121DB5">
        <w:rPr>
          <w:lang w:val="pt-PT"/>
        </w:rPr>
        <w:t>Jeti</w:t>
      </w:r>
      <w:proofErr w:type="spellEnd"/>
      <w:r w:rsidRPr="00121DB5">
        <w:rPr>
          <w:lang w:val="pt-PT"/>
        </w:rPr>
        <w:t xml:space="preserve"> Tauro H3300 UHS é a mais recente versão de '</w:t>
      </w:r>
      <w:proofErr w:type="spellStart"/>
      <w:r w:rsidRPr="00121DB5">
        <w:rPr>
          <w:lang w:val="pt-PT"/>
        </w:rPr>
        <w:t>ultra-alta</w:t>
      </w:r>
      <w:proofErr w:type="spellEnd"/>
      <w:r w:rsidRPr="00121DB5">
        <w:rPr>
          <w:lang w:val="pt-PT"/>
        </w:rPr>
        <w:t xml:space="preserve"> velocidade' da principal impressora a jato de tinta da Agfa. É</w:t>
      </w:r>
      <w:r w:rsidR="00121DB5">
        <w:rPr>
          <w:lang w:val="pt-PT"/>
        </w:rPr>
        <w:t> </w:t>
      </w:r>
      <w:r w:rsidRPr="00121DB5">
        <w:rPr>
          <w:lang w:val="pt-PT"/>
        </w:rPr>
        <w:t xml:space="preserve">uma máquina de trabalho pesado de 3,3 m para aplicações de sinalização e </w:t>
      </w:r>
      <w:r w:rsidR="004129AA">
        <w:rPr>
          <w:lang w:val="pt-PT"/>
        </w:rPr>
        <w:t>display</w:t>
      </w:r>
      <w:r w:rsidRPr="00121DB5">
        <w:rPr>
          <w:lang w:val="pt-PT"/>
        </w:rPr>
        <w:t xml:space="preserve">, bem como para aplicações de impressão </w:t>
      </w:r>
      <w:r w:rsidRPr="00121DB5">
        <w:rPr>
          <w:lang w:val="pt-PT"/>
        </w:rPr>
        <w:lastRenderedPageBreak/>
        <w:t>de papelão ondulado, combinando extrema qualidade com uma velocidade de produção de até 600 m²/h e</w:t>
      </w:r>
      <w:r w:rsidR="00121DB5">
        <w:rPr>
          <w:lang w:val="pt-PT"/>
        </w:rPr>
        <w:t> </w:t>
      </w:r>
      <w:r w:rsidRPr="00121DB5">
        <w:rPr>
          <w:lang w:val="pt-PT"/>
        </w:rPr>
        <w:t>automação de ponta.</w:t>
      </w:r>
    </w:p>
    <w:p w:rsidR="00CD2F58" w:rsidRDefault="00E765CE">
      <w:pPr>
        <w:ind w:left="2770"/>
        <w:jc w:val="both"/>
      </w:pPr>
      <w:r w:rsidRPr="00121DB5">
        <w:rPr>
          <w:lang w:val="pt-PT"/>
        </w:rPr>
        <w:t>O júri da EDP afirmou que “</w:t>
      </w:r>
      <w:r w:rsidRPr="00121DB5">
        <w:rPr>
          <w:i/>
          <w:lang w:val="pt-PT"/>
        </w:rPr>
        <w:t>Com a UHS, a Agfa elevou a</w:t>
      </w:r>
      <w:r w:rsidR="00121DB5">
        <w:rPr>
          <w:i/>
          <w:lang w:val="pt-PT"/>
        </w:rPr>
        <w:t> </w:t>
      </w:r>
      <w:r w:rsidRPr="00121DB5">
        <w:rPr>
          <w:i/>
          <w:lang w:val="pt-PT"/>
        </w:rPr>
        <w:t xml:space="preserve">plataforma </w:t>
      </w:r>
      <w:proofErr w:type="spellStart"/>
      <w:r w:rsidRPr="00121DB5">
        <w:rPr>
          <w:i/>
          <w:lang w:val="pt-PT"/>
        </w:rPr>
        <w:t>Jeti</w:t>
      </w:r>
      <w:proofErr w:type="spellEnd"/>
      <w:r w:rsidRPr="00121DB5">
        <w:rPr>
          <w:i/>
          <w:lang w:val="pt-PT"/>
        </w:rPr>
        <w:t xml:space="preserve"> Tauro para o próximo nível, colocando mais aplicações de volume ao seu alcance. Um carregador de alta velocidade com um pórtico duplo garante que a alta velocidade de impressão seja usada em todo o seu potencial.</w:t>
      </w:r>
      <w:r w:rsidRPr="00121DB5">
        <w:rPr>
          <w:lang w:val="pt-PT"/>
        </w:rPr>
        <w:t xml:space="preserve"> </w:t>
      </w:r>
      <w:r>
        <w:t>“</w:t>
      </w:r>
    </w:p>
    <w:p w:rsidR="00CD2F58" w:rsidRPr="007C051F" w:rsidRDefault="00E765CE">
      <w:pPr>
        <w:pStyle w:val="ListParagraph"/>
        <w:numPr>
          <w:ilvl w:val="0"/>
          <w:numId w:val="44"/>
        </w:numPr>
        <w:spacing w:after="0" w:line="360" w:lineRule="auto"/>
        <w:ind w:left="2773"/>
        <w:jc w:val="both"/>
        <w:rPr>
          <w:rFonts w:ascii="Arial" w:hAnsi="Arial" w:cs="Arial"/>
          <w:b/>
          <w:lang w:val="pt-BR"/>
        </w:rPr>
      </w:pPr>
      <w:r w:rsidRPr="007C051F">
        <w:rPr>
          <w:rFonts w:ascii="Arial" w:hAnsi="Arial" w:cs="Arial"/>
          <w:b/>
          <w:lang w:val="pt-BR"/>
        </w:rPr>
        <w:t xml:space="preserve">A </w:t>
      </w:r>
      <w:hyperlink r:id="rId8" w:history="1">
        <w:proofErr w:type="spellStart"/>
        <w:r w:rsidRPr="007C051F">
          <w:rPr>
            <w:rStyle w:val="Hyperlink"/>
            <w:rFonts w:ascii="Arial" w:hAnsi="Arial" w:cs="Arial"/>
            <w:b/>
            <w:lang w:val="pt-BR"/>
          </w:rPr>
          <w:t>InterioJet</w:t>
        </w:r>
        <w:proofErr w:type="spellEnd"/>
        <w:r w:rsidRPr="007C051F">
          <w:rPr>
            <w:rStyle w:val="Hyperlink"/>
            <w:rFonts w:ascii="Arial" w:hAnsi="Arial" w:cs="Arial"/>
            <w:b/>
            <w:lang w:val="pt-BR"/>
          </w:rPr>
          <w:t xml:space="preserve"> 3300</w:t>
        </w:r>
      </w:hyperlink>
      <w:r w:rsidRPr="007C051F">
        <w:rPr>
          <w:rFonts w:ascii="Arial" w:hAnsi="Arial" w:cs="Arial"/>
          <w:b/>
          <w:lang w:val="pt-BR"/>
        </w:rPr>
        <w:t xml:space="preserve"> na categoria 'Soluções industriais de impressão e acabamento'.</w:t>
      </w:r>
    </w:p>
    <w:p w:rsidR="00CD2F58" w:rsidRPr="00121DB5" w:rsidRDefault="00E765CE">
      <w:pPr>
        <w:spacing w:after="0"/>
        <w:ind w:left="2773"/>
        <w:contextualSpacing/>
        <w:jc w:val="both"/>
        <w:rPr>
          <w:lang w:val="pt-PT"/>
        </w:rPr>
      </w:pPr>
      <w:r w:rsidRPr="00121DB5">
        <w:rPr>
          <w:lang w:val="pt-PT"/>
        </w:rPr>
        <w:t xml:space="preserve">A </w:t>
      </w:r>
      <w:proofErr w:type="spellStart"/>
      <w:r w:rsidRPr="00121DB5">
        <w:rPr>
          <w:bCs/>
          <w:lang w:val="pt-PT"/>
        </w:rPr>
        <w:t>InterioJet</w:t>
      </w:r>
      <w:proofErr w:type="spellEnd"/>
      <w:r w:rsidRPr="00121DB5">
        <w:rPr>
          <w:lang w:val="pt-PT"/>
        </w:rPr>
        <w:t xml:space="preserve"> 3300 é um sistema de jato de tinta </w:t>
      </w:r>
      <w:proofErr w:type="spellStart"/>
      <w:r w:rsidRPr="00121DB5">
        <w:rPr>
          <w:lang w:val="pt-PT"/>
        </w:rPr>
        <w:t>multipass</w:t>
      </w:r>
      <w:proofErr w:type="spellEnd"/>
      <w:r w:rsidRPr="00121DB5">
        <w:rPr>
          <w:lang w:val="pt-PT"/>
        </w:rPr>
        <w:t xml:space="preserve"> que usa as tintas à base de água ecologicamente corretas da Agfa para tiragens de produção curtas e médias de papel decorativo para superfícies laminadas. Com sua qualidade de impressão brilhante e consistente, sua rápida inicialização e alto grau de versatilidade, atende à demanda do mercado de decoração de interiores por rápidas introduções no mercado e designs personalizados. Como sistema de impressão digital, a </w:t>
      </w:r>
      <w:proofErr w:type="spellStart"/>
      <w:r w:rsidRPr="00121DB5">
        <w:rPr>
          <w:lang w:val="pt-PT"/>
        </w:rPr>
        <w:t>InterioJet</w:t>
      </w:r>
      <w:proofErr w:type="spellEnd"/>
      <w:r w:rsidRPr="00121DB5">
        <w:rPr>
          <w:lang w:val="pt-PT"/>
        </w:rPr>
        <w:t xml:space="preserve"> supera as limitações da impressão de rotogravura, uma vez que não é limitada pelo comprimento do cilindro ou da sala de tintas e, portanto, permite a impressão de padrões totalmente personalizados e não repetitivos para cada pedido.</w:t>
      </w:r>
    </w:p>
    <w:p w:rsidR="00CD2F58" w:rsidRPr="00121DB5" w:rsidRDefault="00E765CE">
      <w:pPr>
        <w:ind w:left="2770"/>
        <w:jc w:val="both"/>
        <w:rPr>
          <w:lang w:val="pt-PT"/>
        </w:rPr>
      </w:pPr>
      <w:r w:rsidRPr="00121DB5">
        <w:rPr>
          <w:lang w:val="pt-PT"/>
        </w:rPr>
        <w:t>A EDP elogiou a Agfa por mostrar “</w:t>
      </w:r>
      <w:r w:rsidRPr="00121DB5">
        <w:rPr>
          <w:i/>
          <w:lang w:val="pt-PT"/>
        </w:rPr>
        <w:t>como alterar um equipamento de impressão existente para que possa ser combinado com sucesso com uma nova tinta especificamente voltada para o mercado industrial para impressão de padrões laminados em papel decorativo. Ao fazê-lo, contribui para a transição da impressão analógica para digital e permite uma resposta mais rápida às necessidades do mercado.</w:t>
      </w:r>
      <w:r w:rsidRPr="00121DB5">
        <w:rPr>
          <w:lang w:val="pt-PT"/>
        </w:rPr>
        <w:t>”</w:t>
      </w:r>
    </w:p>
    <w:p w:rsidR="00CD2F58" w:rsidRPr="007C051F" w:rsidRDefault="00E765CE">
      <w:pPr>
        <w:pStyle w:val="ListParagraph"/>
        <w:numPr>
          <w:ilvl w:val="0"/>
          <w:numId w:val="44"/>
        </w:numPr>
        <w:spacing w:after="0" w:line="360" w:lineRule="auto"/>
        <w:ind w:left="2773"/>
        <w:jc w:val="both"/>
        <w:rPr>
          <w:rFonts w:ascii="Arial" w:hAnsi="Arial" w:cs="Arial"/>
          <w:b/>
          <w:lang w:val="pt-BR"/>
        </w:rPr>
      </w:pPr>
      <w:r w:rsidRPr="007C051F">
        <w:rPr>
          <w:rFonts w:ascii="Arial" w:hAnsi="Arial" w:cs="Arial"/>
          <w:b/>
          <w:lang w:val="pt-BR"/>
        </w:rPr>
        <w:t xml:space="preserve">A tinta de impressão em couro </w:t>
      </w:r>
      <w:hyperlink r:id="rId9" w:history="1">
        <w:proofErr w:type="spellStart"/>
        <w:r w:rsidRPr="007C051F">
          <w:rPr>
            <w:rStyle w:val="Hyperlink"/>
            <w:rFonts w:ascii="Arial" w:hAnsi="Arial" w:cs="Arial"/>
            <w:b/>
            <w:lang w:val="pt-BR"/>
          </w:rPr>
          <w:t>Alussa</w:t>
        </w:r>
        <w:proofErr w:type="spellEnd"/>
      </w:hyperlink>
      <w:r w:rsidRPr="007C051F">
        <w:rPr>
          <w:rFonts w:ascii="Arial" w:hAnsi="Arial" w:cs="Arial"/>
          <w:b/>
          <w:lang w:val="pt-BR"/>
        </w:rPr>
        <w:t xml:space="preserve"> na categoria 'Tintas industriais'</w:t>
      </w:r>
    </w:p>
    <w:p w:rsidR="00CD2F58" w:rsidRPr="00121DB5" w:rsidRDefault="00E765CE">
      <w:pPr>
        <w:spacing w:after="0"/>
        <w:ind w:left="2773"/>
        <w:contextualSpacing/>
        <w:jc w:val="both"/>
        <w:rPr>
          <w:lang w:val="pt-PT"/>
        </w:rPr>
      </w:pPr>
      <w:r w:rsidRPr="00121DB5">
        <w:rPr>
          <w:lang w:val="pt-PT"/>
        </w:rPr>
        <w:t xml:space="preserve">A </w:t>
      </w:r>
      <w:proofErr w:type="spellStart"/>
      <w:r w:rsidR="00DD7AAA">
        <w:rPr>
          <w:lang w:val="pt-PT"/>
        </w:rPr>
        <w:t>Alussa</w:t>
      </w:r>
      <w:proofErr w:type="spellEnd"/>
      <w:r w:rsidR="00DD7AAA">
        <w:rPr>
          <w:lang w:val="pt-PT"/>
        </w:rPr>
        <w:t xml:space="preserve"> </w:t>
      </w:r>
      <w:bookmarkStart w:id="0" w:name="_GoBack"/>
      <w:bookmarkEnd w:id="0"/>
      <w:r w:rsidRPr="00121DB5">
        <w:rPr>
          <w:lang w:val="pt-PT"/>
        </w:rPr>
        <w:t xml:space="preserve">é uma tecnologia de impressão a jato de tinta de ponta para a criação de designs impressionantes em couro para diversos mercados, como decoração de interiores, moda, </w:t>
      </w:r>
      <w:r w:rsidRPr="00121DB5">
        <w:rPr>
          <w:lang w:val="pt-PT"/>
        </w:rPr>
        <w:lastRenderedPageBreak/>
        <w:t xml:space="preserve">automotivo e muito mais. Ela atende à necessidade cada vez maior da marca de diferenciar e personalizar produtos. Como o sistema </w:t>
      </w:r>
      <w:proofErr w:type="spellStart"/>
      <w:r w:rsidRPr="00121DB5">
        <w:rPr>
          <w:lang w:val="pt-PT"/>
        </w:rPr>
        <w:t>Alussa</w:t>
      </w:r>
      <w:proofErr w:type="spellEnd"/>
      <w:r w:rsidRPr="00121DB5">
        <w:rPr>
          <w:lang w:val="pt-PT"/>
        </w:rPr>
        <w:t xml:space="preserve">, composto pela impressora </w:t>
      </w:r>
      <w:proofErr w:type="spellStart"/>
      <w:r w:rsidRPr="00121DB5">
        <w:rPr>
          <w:lang w:val="pt-PT"/>
        </w:rPr>
        <w:t>Alussa</w:t>
      </w:r>
      <w:proofErr w:type="spellEnd"/>
      <w:r w:rsidRPr="00121DB5">
        <w:rPr>
          <w:lang w:val="pt-PT"/>
        </w:rPr>
        <w:t xml:space="preserve"> </w:t>
      </w:r>
      <w:proofErr w:type="spellStart"/>
      <w:r w:rsidRPr="00121DB5">
        <w:rPr>
          <w:lang w:val="pt-PT"/>
        </w:rPr>
        <w:t>eTU</w:t>
      </w:r>
      <w:proofErr w:type="spellEnd"/>
      <w:r w:rsidRPr="00121DB5">
        <w:rPr>
          <w:lang w:val="pt-PT"/>
        </w:rPr>
        <w:t xml:space="preserve">, tintas </w:t>
      </w:r>
      <w:proofErr w:type="spellStart"/>
      <w:r w:rsidRPr="00121DB5">
        <w:rPr>
          <w:lang w:val="pt-PT"/>
        </w:rPr>
        <w:t>Alussa</w:t>
      </w:r>
      <w:proofErr w:type="spellEnd"/>
      <w:r w:rsidRPr="00121DB5">
        <w:rPr>
          <w:lang w:val="pt-PT"/>
        </w:rPr>
        <w:t xml:space="preserve"> iUL10 e software de fluxo de trabalho, está efetivamente integrado no processo de produção em couro – com tintas e revestimentos perfeitamente ajustados – é a única solução de impressão digital em couro que garante qualidade superior e duradoura.</w:t>
      </w:r>
    </w:p>
    <w:p w:rsidR="00CD2F58" w:rsidRDefault="00E765CE">
      <w:pPr>
        <w:spacing w:after="0"/>
        <w:ind w:left="2773"/>
        <w:contextualSpacing/>
        <w:jc w:val="both"/>
      </w:pPr>
      <w:r w:rsidRPr="00121DB5">
        <w:rPr>
          <w:lang w:val="pt-PT"/>
        </w:rPr>
        <w:t xml:space="preserve">A EDP elogiou a tinta </w:t>
      </w:r>
      <w:proofErr w:type="spellStart"/>
      <w:r w:rsidRPr="00121DB5">
        <w:rPr>
          <w:lang w:val="pt-PT"/>
        </w:rPr>
        <w:t>Alussa</w:t>
      </w:r>
      <w:proofErr w:type="spellEnd"/>
      <w:r w:rsidRPr="00121DB5">
        <w:rPr>
          <w:lang w:val="pt-PT"/>
        </w:rPr>
        <w:t>, que “</w:t>
      </w:r>
      <w:r w:rsidRPr="00121DB5">
        <w:rPr>
          <w:i/>
          <w:lang w:val="pt-PT"/>
        </w:rPr>
        <w:t>permite imprimir em couro à escala industrial. A impressão é feita em cores mais branco, o que dá um resultado confiável mesmo em couro colorido. Em combinação com os revestimentos para couro desenvolvidos em conjunto com o TFL, isso cria uma impressão de cores firmes que pode ser chamada de única.</w:t>
      </w:r>
      <w:r w:rsidRPr="00121DB5">
        <w:rPr>
          <w:lang w:val="pt-PT"/>
        </w:rPr>
        <w:t xml:space="preserve"> </w:t>
      </w:r>
      <w:r>
        <w:t>“</w:t>
      </w:r>
    </w:p>
    <w:p w:rsidR="004F5A91" w:rsidRDefault="00DD7AAA" w:rsidP="004F5A91">
      <w:pPr>
        <w:spacing w:after="0"/>
        <w:ind w:left="2410"/>
        <w:contextualSpacing/>
        <w:jc w:val="both"/>
      </w:pPr>
      <w:r>
        <w:pict>
          <v:rect id="_x0000_i1025" style="width:0;height:1.5pt" o:hralign="center" o:hrstd="t" o:hr="t" fillcolor="#a0a0a0" stroked="f"/>
        </w:pict>
      </w:r>
    </w:p>
    <w:p w:rsidR="00CD2F58" w:rsidRPr="00121DB5" w:rsidRDefault="00E765CE">
      <w:pPr>
        <w:spacing w:line="240" w:lineRule="auto"/>
        <w:ind w:left="2410"/>
        <w:jc w:val="both"/>
        <w:rPr>
          <w:b/>
          <w:lang w:val="pt-PT"/>
        </w:rPr>
      </w:pPr>
      <w:r w:rsidRPr="00121DB5">
        <w:rPr>
          <w:b/>
          <w:lang w:val="pt-PT"/>
        </w:rPr>
        <w:t xml:space="preserve">Sobre a </w:t>
      </w:r>
      <w:proofErr w:type="spellStart"/>
      <w:r w:rsidRPr="00121DB5">
        <w:rPr>
          <w:b/>
          <w:lang w:val="pt-PT"/>
        </w:rPr>
        <w:t>European</w:t>
      </w:r>
      <w:proofErr w:type="spellEnd"/>
      <w:r w:rsidRPr="00121DB5">
        <w:rPr>
          <w:b/>
          <w:lang w:val="pt-PT"/>
        </w:rPr>
        <w:t xml:space="preserve"> Digital </w:t>
      </w:r>
      <w:proofErr w:type="spellStart"/>
      <w:r w:rsidRPr="00121DB5">
        <w:rPr>
          <w:b/>
          <w:lang w:val="pt-PT"/>
        </w:rPr>
        <w:t>Press</w:t>
      </w:r>
      <w:proofErr w:type="spellEnd"/>
      <w:r w:rsidRPr="00121DB5">
        <w:rPr>
          <w:b/>
          <w:lang w:val="pt-PT"/>
        </w:rPr>
        <w:t xml:space="preserve"> </w:t>
      </w:r>
      <w:proofErr w:type="spellStart"/>
      <w:r w:rsidRPr="00121DB5">
        <w:rPr>
          <w:b/>
          <w:lang w:val="pt-PT"/>
        </w:rPr>
        <w:t>Association</w:t>
      </w:r>
      <w:proofErr w:type="spellEnd"/>
    </w:p>
    <w:p w:rsidR="00CD2F58" w:rsidRPr="00121DB5" w:rsidRDefault="00E765CE">
      <w:pPr>
        <w:autoSpaceDE w:val="0"/>
        <w:autoSpaceDN w:val="0"/>
        <w:adjustRightInd w:val="0"/>
        <w:spacing w:line="240" w:lineRule="auto"/>
        <w:ind w:left="2410"/>
        <w:jc w:val="both"/>
        <w:rPr>
          <w:lang w:val="pt-PT"/>
        </w:rPr>
      </w:pPr>
      <w:r w:rsidRPr="00121DB5">
        <w:rPr>
          <w:lang w:val="pt-PT"/>
        </w:rPr>
        <w:t xml:space="preserve">A </w:t>
      </w:r>
      <w:proofErr w:type="spellStart"/>
      <w:r w:rsidRPr="00121DB5">
        <w:rPr>
          <w:lang w:val="pt-PT"/>
        </w:rPr>
        <w:t>European</w:t>
      </w:r>
      <w:proofErr w:type="spellEnd"/>
      <w:r w:rsidRPr="00121DB5">
        <w:rPr>
          <w:lang w:val="pt-PT"/>
        </w:rPr>
        <w:t xml:space="preserve"> Digital </w:t>
      </w:r>
      <w:proofErr w:type="spellStart"/>
      <w:r w:rsidRPr="00121DB5">
        <w:rPr>
          <w:lang w:val="pt-PT"/>
        </w:rPr>
        <w:t>Press</w:t>
      </w:r>
      <w:proofErr w:type="spellEnd"/>
      <w:r w:rsidRPr="00121DB5">
        <w:rPr>
          <w:lang w:val="pt-PT"/>
        </w:rPr>
        <w:t xml:space="preserve"> </w:t>
      </w:r>
      <w:proofErr w:type="spellStart"/>
      <w:r w:rsidRPr="00121DB5">
        <w:rPr>
          <w:lang w:val="pt-PT"/>
        </w:rPr>
        <w:t>Association</w:t>
      </w:r>
      <w:proofErr w:type="spellEnd"/>
      <w:r w:rsidRPr="00121DB5">
        <w:rPr>
          <w:lang w:val="pt-PT"/>
        </w:rPr>
        <w:t xml:space="preserve"> (EDP) é um fórum da indústria composto por editores das principais revistas europeias dedicadas à impressão digital e produtos associados. Ela conta com 21 revistas membros em toda a Europa, cobrindo 27 países e atingindo mais de meio milhão de leitores.</w:t>
      </w:r>
    </w:p>
    <w:p w:rsidR="00CD2F58" w:rsidRPr="00121DB5" w:rsidRDefault="00E765CE">
      <w:pPr>
        <w:autoSpaceDE w:val="0"/>
        <w:autoSpaceDN w:val="0"/>
        <w:adjustRightInd w:val="0"/>
        <w:spacing w:line="240" w:lineRule="auto"/>
        <w:ind w:left="2410"/>
        <w:jc w:val="both"/>
        <w:rPr>
          <w:lang w:val="pt-PT"/>
        </w:rPr>
      </w:pPr>
      <w:r w:rsidRPr="00121DB5">
        <w:rPr>
          <w:lang w:val="pt-PT"/>
        </w:rPr>
        <w:t xml:space="preserve">Todos os anos, os especialistas das revistas membros analisam os mais recentes desenvolvimentos tecnológicos introduzidos no mercado europeu em várias categorias – software e hardware, impressão de grande formato, impressão comercial, soluções de impressão e acabamento, acabamento e aprimoramento, consumíveis e soluções especiais – e premiar os melhores produtos de cada categoria em termos de qualidade, valor para o usuário, suporte e serviço. </w:t>
      </w:r>
    </w:p>
    <w:p w:rsidR="00CD2F58" w:rsidRPr="00121DB5" w:rsidRDefault="00DD7AAA">
      <w:pPr>
        <w:spacing w:after="0" w:line="240" w:lineRule="auto"/>
        <w:ind w:left="2410"/>
        <w:rPr>
          <w:rStyle w:val="Hyperlink"/>
          <w:rFonts w:cs="Arial"/>
          <w:lang w:val="pt-PT"/>
        </w:rPr>
      </w:pPr>
      <w:hyperlink r:id="rId10" w:history="1">
        <w:r w:rsidR="00E765CE" w:rsidRPr="00121DB5">
          <w:rPr>
            <w:rStyle w:val="Hyperlink"/>
            <w:lang w:val="pt-PT"/>
          </w:rPr>
          <w:t>https://www.edp-award.com/</w:t>
        </w:r>
      </w:hyperlink>
    </w:p>
    <w:p w:rsidR="00036EAE" w:rsidRPr="00121DB5" w:rsidRDefault="00036EAE" w:rsidP="00036EAE">
      <w:pPr>
        <w:spacing w:after="0" w:line="240" w:lineRule="auto"/>
        <w:ind w:left="1690" w:firstLine="720"/>
        <w:rPr>
          <w:rStyle w:val="Hyperlink"/>
          <w:lang w:val="pt-PT"/>
        </w:rPr>
      </w:pPr>
    </w:p>
    <w:p w:rsidR="00036EAE" w:rsidRPr="00121DB5" w:rsidRDefault="00036EAE" w:rsidP="00036EAE">
      <w:pPr>
        <w:spacing w:after="0" w:line="240" w:lineRule="auto"/>
        <w:ind w:left="1690" w:firstLine="720"/>
        <w:rPr>
          <w:b/>
          <w:lang w:val="pt-PT"/>
        </w:rPr>
      </w:pPr>
    </w:p>
    <w:p w:rsidR="00CD2F58" w:rsidRPr="00121DB5" w:rsidRDefault="00E765CE">
      <w:pPr>
        <w:spacing w:line="240" w:lineRule="auto"/>
        <w:ind w:left="2410"/>
        <w:rPr>
          <w:b/>
          <w:lang w:val="pt-PT"/>
        </w:rPr>
      </w:pPr>
      <w:r w:rsidRPr="00121DB5">
        <w:rPr>
          <w:b/>
          <w:lang w:val="pt-PT"/>
        </w:rPr>
        <w:t>Sobre a Agfa</w:t>
      </w:r>
    </w:p>
    <w:p w:rsidR="00CD2F58" w:rsidRPr="00121DB5" w:rsidRDefault="00E765CE">
      <w:pPr>
        <w:autoSpaceDE w:val="0"/>
        <w:autoSpaceDN w:val="0"/>
        <w:adjustRightInd w:val="0"/>
        <w:spacing w:line="240" w:lineRule="auto"/>
        <w:ind w:left="2410"/>
        <w:jc w:val="both"/>
        <w:rPr>
          <w:lang w:val="pt-PT"/>
        </w:rPr>
      </w:pPr>
      <w:r w:rsidRPr="00121DB5">
        <w:rPr>
          <w:lang w:val="pt-PT"/>
        </w:rPr>
        <w:t>A Agfa desenvolve, produz e distribui uma ampla gama de sistemas de processamento de imagens e soluções de fluxo de trabalho para a indústria gráfica, o setor de saúde e indústrias específicas de alta tecnologia, como eletrônica impressa e soluções de energia renovável.</w:t>
      </w:r>
    </w:p>
    <w:p w:rsidR="00CD2F58" w:rsidRPr="00121DB5" w:rsidRDefault="00E765CE">
      <w:pPr>
        <w:autoSpaceDE w:val="0"/>
        <w:autoSpaceDN w:val="0"/>
        <w:adjustRightInd w:val="0"/>
        <w:spacing w:line="240" w:lineRule="auto"/>
        <w:ind w:left="2410"/>
        <w:jc w:val="both"/>
        <w:rPr>
          <w:lang w:val="pt-PT"/>
        </w:rPr>
      </w:pPr>
      <w:r w:rsidRPr="00121DB5">
        <w:rPr>
          <w:lang w:val="pt-PT"/>
        </w:rPr>
        <w:t xml:space="preserve">Sua sede está localizada na Bélgica. Seus maiores centros de produção e pesquisa estão localizados na Bélgica, Estados Unidos, Canadá, Alemanha, Áustria, China e Brasil. A Agfa atua </w:t>
      </w:r>
      <w:r w:rsidRPr="00121DB5">
        <w:rPr>
          <w:lang w:val="pt-PT"/>
        </w:rPr>
        <w:lastRenderedPageBreak/>
        <w:t>comercialmente em todo o mundo por meio de organizações de vendas integrais em mais de 40 países.</w:t>
      </w:r>
    </w:p>
    <w:p w:rsidR="00CD2F58" w:rsidRPr="00121DB5" w:rsidRDefault="00E765CE">
      <w:pPr>
        <w:spacing w:line="240" w:lineRule="auto"/>
        <w:ind w:left="2410"/>
        <w:jc w:val="both"/>
        <w:rPr>
          <w:rStyle w:val="Hyperlink"/>
          <w:rFonts w:cs="Arial"/>
          <w:lang w:val="pt-PT"/>
        </w:rPr>
      </w:pPr>
      <w:r w:rsidRPr="00121DB5">
        <w:rPr>
          <w:b/>
          <w:lang w:val="pt-PT"/>
        </w:rPr>
        <w:t>Contato:</w:t>
      </w:r>
      <w:r w:rsidRPr="00121DB5">
        <w:rPr>
          <w:lang w:val="pt-PT"/>
        </w:rPr>
        <w:t xml:space="preserve"> </w:t>
      </w:r>
      <w:hyperlink r:id="rId11" w:history="1">
        <w:r w:rsidRPr="00121DB5">
          <w:rPr>
            <w:rStyle w:val="Hyperlink"/>
            <w:rFonts w:cs="Arial"/>
            <w:lang w:val="pt-PT"/>
          </w:rPr>
          <w:t>press@agfa.com</w:t>
        </w:r>
      </w:hyperlink>
    </w:p>
    <w:p w:rsidR="00CD2F58" w:rsidRPr="007C051F" w:rsidRDefault="00DD7AAA">
      <w:pPr>
        <w:spacing w:line="240" w:lineRule="auto"/>
        <w:ind w:left="2410"/>
        <w:jc w:val="both"/>
        <w:rPr>
          <w:lang w:val="pt-PT"/>
        </w:rPr>
      </w:pPr>
      <w:hyperlink r:id="rId12" w:history="1">
        <w:r w:rsidR="00E765CE" w:rsidRPr="007C051F">
          <w:rPr>
            <w:rStyle w:val="Hyperlink"/>
            <w:rFonts w:cs="Arial"/>
            <w:lang w:val="pt-PT"/>
          </w:rPr>
          <w:t>www.agfa.com</w:t>
        </w:r>
      </w:hyperlink>
    </w:p>
    <w:sectPr w:rsidR="00CD2F58" w:rsidRPr="007C051F" w:rsidSect="005D343D">
      <w:headerReference w:type="default" r:id="rId13"/>
      <w:footerReference w:type="default" r:id="rId14"/>
      <w:headerReference w:type="first" r:id="rId15"/>
      <w:footerReference w:type="first" r:id="rId16"/>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DC" w:rsidRDefault="002160DC">
      <w:r>
        <w:separator/>
      </w:r>
    </w:p>
    <w:p w:rsidR="002160DC" w:rsidRDefault="002160DC"/>
    <w:p w:rsidR="002160DC" w:rsidRDefault="002160DC"/>
    <w:p w:rsidR="002160DC" w:rsidRDefault="002160DC"/>
    <w:p w:rsidR="002160DC" w:rsidRDefault="002160DC"/>
    <w:p w:rsidR="002160DC" w:rsidRDefault="002160DC" w:rsidP="00420B47"/>
    <w:p w:rsidR="002160DC" w:rsidRDefault="002160DC"/>
    <w:p w:rsidR="002160DC" w:rsidRDefault="002160DC" w:rsidP="00712957"/>
    <w:p w:rsidR="002160DC" w:rsidRDefault="002160DC"/>
  </w:endnote>
  <w:endnote w:type="continuationSeparator" w:id="0">
    <w:p w:rsidR="002160DC" w:rsidRDefault="002160DC">
      <w:r>
        <w:continuationSeparator/>
      </w:r>
    </w:p>
    <w:p w:rsidR="002160DC" w:rsidRDefault="002160DC"/>
    <w:p w:rsidR="002160DC" w:rsidRDefault="002160DC"/>
    <w:p w:rsidR="002160DC" w:rsidRDefault="002160DC"/>
    <w:p w:rsidR="002160DC" w:rsidRDefault="002160DC"/>
    <w:p w:rsidR="002160DC" w:rsidRDefault="002160DC" w:rsidP="00420B47"/>
    <w:p w:rsidR="002160DC" w:rsidRDefault="002160DC"/>
    <w:p w:rsidR="002160DC" w:rsidRDefault="002160DC" w:rsidP="00712957"/>
    <w:p w:rsidR="002160DC" w:rsidRDefault="00216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58" w:rsidRDefault="004129AA">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9525"/>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E765CE">
      <w:rPr>
        <w:rFonts w:cs="Times New Roman"/>
        <w:color w:val="7F7F7F"/>
        <w:sz w:val="16"/>
      </w:rPr>
      <w:tab/>
    </w:r>
    <w:r w:rsidR="00E765CE">
      <w:rPr>
        <w:rFonts w:cs="Times New Roman"/>
        <w:color w:val="7F7F7F"/>
        <w:sz w:val="16"/>
      </w:rPr>
      <w:tab/>
    </w:r>
    <w:r w:rsidR="00E765CE">
      <w:rPr>
        <w:rFonts w:cs="Times New Roman"/>
        <w:color w:val="7F7F7F"/>
        <w:sz w:val="16"/>
      </w:rPr>
      <w:tab/>
    </w:r>
    <w:r w:rsidR="00E765CE">
      <w:rPr>
        <w:rFonts w:cs="Times New Roman"/>
        <w:color w:val="7F7F7F"/>
        <w:sz w:val="16"/>
      </w:rPr>
      <w:tab/>
    </w:r>
    <w:r w:rsidR="00CD2F58">
      <w:rPr>
        <w:rFonts w:cs="Times New Roman"/>
        <w:color w:val="7F7F7F"/>
        <w:sz w:val="16"/>
      </w:rPr>
      <w:fldChar w:fldCharType="begin"/>
    </w:r>
    <w:r w:rsidR="00E765CE">
      <w:rPr>
        <w:rFonts w:cs="Times New Roman"/>
        <w:color w:val="7F7F7F"/>
        <w:sz w:val="16"/>
      </w:rPr>
      <w:instrText xml:space="preserve"> PAGE </w:instrText>
    </w:r>
    <w:r w:rsidR="00CD2F58">
      <w:rPr>
        <w:rFonts w:cs="Times New Roman"/>
        <w:color w:val="7F7F7F"/>
        <w:sz w:val="16"/>
      </w:rPr>
      <w:fldChar w:fldCharType="separate"/>
    </w:r>
    <w:r w:rsidR="00DD7AAA">
      <w:rPr>
        <w:rFonts w:cs="Times New Roman"/>
        <w:noProof/>
        <w:color w:val="7F7F7F"/>
        <w:sz w:val="16"/>
      </w:rPr>
      <w:t>4</w:t>
    </w:r>
    <w:r w:rsidR="00CD2F58">
      <w:rPr>
        <w:rFonts w:cs="Times New Roman"/>
        <w:color w:val="7F7F7F"/>
        <w:sz w:val="16"/>
      </w:rPr>
      <w:fldChar w:fldCharType="end"/>
    </w:r>
    <w:r w:rsidR="00E765CE">
      <w:rPr>
        <w:rFonts w:cs="Times New Roman"/>
        <w:color w:val="7F7F7F"/>
        <w:sz w:val="16"/>
      </w:rPr>
      <w:t>/</w:t>
    </w:r>
    <w:r w:rsidR="00CD2F58">
      <w:rPr>
        <w:rFonts w:cs="Times New Roman"/>
        <w:color w:val="7F7F7F"/>
        <w:sz w:val="16"/>
      </w:rPr>
      <w:fldChar w:fldCharType="begin"/>
    </w:r>
    <w:r w:rsidR="00E765CE">
      <w:rPr>
        <w:rFonts w:cs="Times New Roman"/>
        <w:color w:val="7F7F7F"/>
        <w:sz w:val="16"/>
      </w:rPr>
      <w:instrText xml:space="preserve"> NUMPAGES </w:instrText>
    </w:r>
    <w:r w:rsidR="00CD2F58">
      <w:rPr>
        <w:rFonts w:cs="Times New Roman"/>
        <w:color w:val="7F7F7F"/>
        <w:sz w:val="16"/>
      </w:rPr>
      <w:fldChar w:fldCharType="separate"/>
    </w:r>
    <w:r w:rsidR="00DD7AAA">
      <w:rPr>
        <w:rFonts w:cs="Times New Roman"/>
        <w:noProof/>
        <w:color w:val="7F7F7F"/>
        <w:sz w:val="16"/>
      </w:rPr>
      <w:t>4</w:t>
    </w:r>
    <w:r w:rsidR="00CD2F58">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58" w:rsidRDefault="00E765CE">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CD2F58">
      <w:rPr>
        <w:rFonts w:cs="Times New Roman"/>
        <w:color w:val="7F7F7F"/>
        <w:sz w:val="16"/>
      </w:rPr>
      <w:fldChar w:fldCharType="begin"/>
    </w:r>
    <w:r>
      <w:rPr>
        <w:rFonts w:cs="Times New Roman"/>
        <w:color w:val="7F7F7F"/>
        <w:sz w:val="16"/>
      </w:rPr>
      <w:instrText xml:space="preserve"> PAGE </w:instrText>
    </w:r>
    <w:r w:rsidR="00CD2F58">
      <w:rPr>
        <w:rFonts w:cs="Times New Roman"/>
        <w:color w:val="7F7F7F"/>
        <w:sz w:val="16"/>
      </w:rPr>
      <w:fldChar w:fldCharType="separate"/>
    </w:r>
    <w:r>
      <w:rPr>
        <w:rFonts w:cs="Times New Roman"/>
        <w:color w:val="7F7F7F"/>
        <w:sz w:val="16"/>
      </w:rPr>
      <w:t>1</w:t>
    </w:r>
    <w:r w:rsidR="00CD2F58">
      <w:rPr>
        <w:rFonts w:cs="Times New Roman"/>
        <w:color w:val="7F7F7F"/>
        <w:sz w:val="16"/>
      </w:rPr>
      <w:fldChar w:fldCharType="end"/>
    </w:r>
    <w:r>
      <w:rPr>
        <w:rFonts w:cs="Times New Roman"/>
        <w:color w:val="7F7F7F"/>
        <w:sz w:val="16"/>
      </w:rPr>
      <w:t>/</w:t>
    </w:r>
    <w:r w:rsidR="00CD2F58">
      <w:rPr>
        <w:rFonts w:cs="Times New Roman"/>
        <w:color w:val="7F7F7F"/>
        <w:sz w:val="16"/>
      </w:rPr>
      <w:fldChar w:fldCharType="begin"/>
    </w:r>
    <w:r>
      <w:rPr>
        <w:rFonts w:cs="Times New Roman"/>
        <w:color w:val="7F7F7F"/>
        <w:sz w:val="16"/>
      </w:rPr>
      <w:instrText xml:space="preserve"> NUMPAGES </w:instrText>
    </w:r>
    <w:r w:rsidR="00CD2F58">
      <w:rPr>
        <w:rFonts w:cs="Times New Roman"/>
        <w:color w:val="7F7F7F"/>
        <w:sz w:val="16"/>
      </w:rPr>
      <w:fldChar w:fldCharType="separate"/>
    </w:r>
    <w:r>
      <w:rPr>
        <w:rFonts w:cs="Times New Roman"/>
        <w:color w:val="7F7F7F"/>
        <w:sz w:val="16"/>
      </w:rPr>
      <w:t>4</w:t>
    </w:r>
    <w:r w:rsidR="00CD2F58">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DC" w:rsidRDefault="002160DC">
      <w:r>
        <w:separator/>
      </w:r>
    </w:p>
    <w:p w:rsidR="002160DC" w:rsidRDefault="002160DC"/>
    <w:p w:rsidR="002160DC" w:rsidRDefault="002160DC"/>
    <w:p w:rsidR="002160DC" w:rsidRDefault="002160DC"/>
    <w:p w:rsidR="002160DC" w:rsidRDefault="002160DC"/>
    <w:p w:rsidR="002160DC" w:rsidRDefault="002160DC" w:rsidP="00420B47"/>
    <w:p w:rsidR="002160DC" w:rsidRDefault="002160DC"/>
    <w:p w:rsidR="002160DC" w:rsidRDefault="002160DC" w:rsidP="00712957"/>
    <w:p w:rsidR="002160DC" w:rsidRDefault="002160DC"/>
  </w:footnote>
  <w:footnote w:type="continuationSeparator" w:id="0">
    <w:p w:rsidR="002160DC" w:rsidRDefault="002160DC">
      <w:r>
        <w:continuationSeparator/>
      </w:r>
    </w:p>
    <w:p w:rsidR="002160DC" w:rsidRDefault="002160DC"/>
    <w:p w:rsidR="002160DC" w:rsidRDefault="002160DC"/>
    <w:p w:rsidR="002160DC" w:rsidRDefault="002160DC"/>
    <w:p w:rsidR="002160DC" w:rsidRDefault="002160DC"/>
    <w:p w:rsidR="002160DC" w:rsidRDefault="002160DC" w:rsidP="00420B47"/>
    <w:p w:rsidR="002160DC" w:rsidRDefault="002160DC"/>
    <w:p w:rsidR="002160DC" w:rsidRDefault="002160DC" w:rsidP="00712957"/>
    <w:p w:rsidR="002160DC" w:rsidRDefault="002160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58" w:rsidRDefault="00E765CE">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CD2F58" w:rsidRDefault="004129AA">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CD2F58" w:rsidRDefault="00E765CE">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CD2F58" w:rsidRDefault="00E765CE">
                    <w:pPr>
                      <w:jc w:val="right"/>
                      <w:rPr>
                        <w:rFonts w:ascii="Arial Narrow" w:hAnsi="Arial Narrow"/>
                      </w:rPr>
                    </w:pPr>
                    <w:r>
                      <w:rPr>
                        <w:rFonts w:ascii="Arial Narrow" w:hAnsi="Arial Narrow"/>
                      </w:rPr>
                      <w:t>AGFA</w:t>
                    </w:r>
                  </w:p>
                </w:txbxContent>
              </v:textbox>
            </v:shape>
          </w:pict>
        </mc:Fallback>
      </mc:AlternateContent>
    </w:r>
    <w:r w:rsidR="00E765CE">
      <w:rPr>
        <w:b/>
        <w:color w:val="404040"/>
        <w:sz w:val="28"/>
        <w:szCs w:val="44"/>
      </w:rPr>
      <w:t>COMUNICADO DE IMPRENSA</w:t>
    </w:r>
  </w:p>
  <w:p w:rsidR="00E6591C" w:rsidRDefault="004129AA">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CD2F58" w:rsidRPr="00121DB5" w:rsidRDefault="00E765CE">
                          <w:pPr>
                            <w:spacing w:after="0" w:line="276" w:lineRule="auto"/>
                            <w:rPr>
                              <w:b/>
                              <w:sz w:val="16"/>
                              <w:lang w:val="nb-NO"/>
                            </w:rPr>
                          </w:pPr>
                          <w:r w:rsidRPr="00121DB5">
                            <w:rPr>
                              <w:b/>
                              <w:sz w:val="16"/>
                              <w:lang w:val="nb-NO"/>
                            </w:rPr>
                            <w:t>Agfa</w:t>
                          </w:r>
                        </w:p>
                        <w:p w:rsidR="00CD2F58" w:rsidRPr="00121DB5" w:rsidRDefault="00E765CE">
                          <w:pPr>
                            <w:spacing w:after="0" w:line="276" w:lineRule="auto"/>
                            <w:rPr>
                              <w:b/>
                              <w:sz w:val="16"/>
                              <w:lang w:val="nb-NO"/>
                            </w:rPr>
                          </w:pPr>
                          <w:r w:rsidRPr="00121DB5">
                            <w:rPr>
                              <w:rFonts w:ascii="Arial Narrow" w:hAnsi="Arial Narrow"/>
                              <w:sz w:val="16"/>
                              <w:lang w:val="nb-NO"/>
                            </w:rPr>
                            <w:t>Septestraat 27</w:t>
                          </w:r>
                        </w:p>
                        <w:p w:rsidR="00CD2F58" w:rsidRPr="00121DB5" w:rsidRDefault="00E765CE">
                          <w:pPr>
                            <w:spacing w:after="0" w:line="276" w:lineRule="auto"/>
                            <w:rPr>
                              <w:rFonts w:ascii="Arial Narrow" w:hAnsi="Arial Narrow"/>
                              <w:sz w:val="16"/>
                              <w:lang w:val="nb-NO"/>
                            </w:rPr>
                          </w:pPr>
                          <w:r w:rsidRPr="00121DB5">
                            <w:rPr>
                              <w:rFonts w:ascii="Arial Narrow" w:hAnsi="Arial Narrow"/>
                              <w:sz w:val="16"/>
                              <w:lang w:val="nb-NO"/>
                            </w:rPr>
                            <w:t xml:space="preserve">B – 2640 Mortsel </w:t>
                          </w:r>
                        </w:p>
                        <w:p w:rsidR="00CD2F58" w:rsidRPr="00121DB5" w:rsidRDefault="00E765CE">
                          <w:pPr>
                            <w:spacing w:after="0" w:line="276" w:lineRule="auto"/>
                            <w:rPr>
                              <w:rFonts w:ascii="Arial Narrow" w:hAnsi="Arial Narrow"/>
                              <w:sz w:val="16"/>
                              <w:lang w:val="nb-NO"/>
                            </w:rPr>
                          </w:pPr>
                          <w:r w:rsidRPr="00121DB5">
                            <w:rPr>
                              <w:rFonts w:ascii="Arial Narrow" w:hAnsi="Arial Narrow"/>
                              <w:sz w:val="16"/>
                              <w:lang w:val="nb-NO"/>
                            </w:rPr>
                            <w:t>Bélgica</w:t>
                          </w:r>
                        </w:p>
                        <w:p w:rsidR="00BB7EB3" w:rsidRPr="00121DB5" w:rsidRDefault="00BB7EB3" w:rsidP="00BB7EB3">
                          <w:pPr>
                            <w:spacing w:after="0" w:line="276" w:lineRule="auto"/>
                            <w:rPr>
                              <w:rFonts w:ascii="Arial Narrow" w:hAnsi="Arial Narrow"/>
                              <w:sz w:val="16"/>
                              <w:lang w:val="nb-NO"/>
                            </w:rPr>
                          </w:pPr>
                        </w:p>
                        <w:p w:rsidR="00CD2F58" w:rsidRPr="00121DB5" w:rsidRDefault="00DD7AAA">
                          <w:pPr>
                            <w:spacing w:after="0" w:line="276" w:lineRule="auto"/>
                            <w:rPr>
                              <w:rFonts w:ascii="Arial Narrow" w:hAnsi="Arial Narrow"/>
                              <w:sz w:val="16"/>
                              <w:lang w:val="nb-NO"/>
                            </w:rPr>
                          </w:pPr>
                          <w:r>
                            <w:fldChar w:fldCharType="begin"/>
                          </w:r>
                          <w:r w:rsidRPr="00DD7AAA">
                            <w:rPr>
                              <w:lang w:val="nl-BE"/>
                            </w:rPr>
                            <w:instrText xml:space="preserve"> HYPERLINK "mailto:press@agfa.comw" </w:instrText>
                          </w:r>
                          <w:r>
                            <w:fldChar w:fldCharType="separate"/>
                          </w:r>
                          <w:r w:rsidR="007C051F" w:rsidRPr="00D06B23">
                            <w:rPr>
                              <w:rStyle w:val="Hyperlink"/>
                              <w:rFonts w:ascii="Arial Narrow" w:hAnsi="Arial Narrow" w:cs="Arial"/>
                              <w:sz w:val="16"/>
                              <w:lang w:val="nb-NO"/>
                            </w:rPr>
                            <w:t>press@agfa.com</w:t>
                          </w:r>
                          <w:r>
                            <w:rPr>
                              <w:rStyle w:val="Hyperlink"/>
                              <w:rFonts w:ascii="Arial Narrow" w:hAnsi="Arial Narrow" w:cs="Arial"/>
                              <w:sz w:val="16"/>
                              <w:lang w:val="nb-NO"/>
                            </w:rPr>
                            <w:fldChar w:fldCharType="end"/>
                          </w:r>
                        </w:p>
                        <w:p w:rsidR="00BB7EB3" w:rsidRPr="00121DB5" w:rsidRDefault="00BB7EB3" w:rsidP="00BB7EB3">
                          <w:pPr>
                            <w:spacing w:after="0"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CD2F58" w:rsidRPr="00121DB5" w:rsidRDefault="00E765CE">
                    <w:pPr>
                      <w:spacing w:after="0" w:line="276" w:lineRule="auto"/>
                      <w:rPr>
                        <w:b/>
                        <w:sz w:val="16"/>
                        <w:lang w:val="nb-NO"/>
                      </w:rPr>
                    </w:pPr>
                    <w:r w:rsidRPr="00121DB5">
                      <w:rPr>
                        <w:b/>
                        <w:sz w:val="16"/>
                        <w:lang w:val="nb-NO"/>
                      </w:rPr>
                      <w:t>Agfa</w:t>
                    </w:r>
                  </w:p>
                  <w:p w:rsidR="00CD2F58" w:rsidRPr="00121DB5" w:rsidRDefault="00E765CE">
                    <w:pPr>
                      <w:spacing w:after="0" w:line="276" w:lineRule="auto"/>
                      <w:rPr>
                        <w:b/>
                        <w:sz w:val="16"/>
                        <w:lang w:val="nb-NO"/>
                      </w:rPr>
                    </w:pPr>
                    <w:r w:rsidRPr="00121DB5">
                      <w:rPr>
                        <w:rFonts w:ascii="Arial Narrow" w:hAnsi="Arial Narrow"/>
                        <w:sz w:val="16"/>
                        <w:lang w:val="nb-NO"/>
                      </w:rPr>
                      <w:t>Septestraat 27</w:t>
                    </w:r>
                  </w:p>
                  <w:p w:rsidR="00CD2F58" w:rsidRPr="00121DB5" w:rsidRDefault="00E765CE">
                    <w:pPr>
                      <w:spacing w:after="0" w:line="276" w:lineRule="auto"/>
                      <w:rPr>
                        <w:rFonts w:ascii="Arial Narrow" w:hAnsi="Arial Narrow"/>
                        <w:sz w:val="16"/>
                        <w:lang w:val="nb-NO"/>
                      </w:rPr>
                    </w:pPr>
                    <w:r w:rsidRPr="00121DB5">
                      <w:rPr>
                        <w:rFonts w:ascii="Arial Narrow" w:hAnsi="Arial Narrow"/>
                        <w:sz w:val="16"/>
                        <w:lang w:val="nb-NO"/>
                      </w:rPr>
                      <w:t xml:space="preserve">B – 2640 Mortsel </w:t>
                    </w:r>
                  </w:p>
                  <w:p w:rsidR="00CD2F58" w:rsidRPr="00121DB5" w:rsidRDefault="00E765CE">
                    <w:pPr>
                      <w:spacing w:after="0" w:line="276" w:lineRule="auto"/>
                      <w:rPr>
                        <w:rFonts w:ascii="Arial Narrow" w:hAnsi="Arial Narrow"/>
                        <w:sz w:val="16"/>
                        <w:lang w:val="nb-NO"/>
                      </w:rPr>
                    </w:pPr>
                    <w:r w:rsidRPr="00121DB5">
                      <w:rPr>
                        <w:rFonts w:ascii="Arial Narrow" w:hAnsi="Arial Narrow"/>
                        <w:sz w:val="16"/>
                        <w:lang w:val="nb-NO"/>
                      </w:rPr>
                      <w:t>Bélgica</w:t>
                    </w:r>
                  </w:p>
                  <w:p w:rsidR="00BB7EB3" w:rsidRPr="00121DB5" w:rsidRDefault="00BB7EB3" w:rsidP="00BB7EB3">
                    <w:pPr>
                      <w:spacing w:after="0" w:line="276" w:lineRule="auto"/>
                      <w:rPr>
                        <w:rFonts w:ascii="Arial Narrow" w:hAnsi="Arial Narrow"/>
                        <w:sz w:val="16"/>
                        <w:lang w:val="nb-NO"/>
                      </w:rPr>
                    </w:pPr>
                  </w:p>
                  <w:p w:rsidR="00CD2F58" w:rsidRPr="00121DB5" w:rsidRDefault="007C051F">
                    <w:pPr>
                      <w:spacing w:after="0" w:line="276" w:lineRule="auto"/>
                      <w:rPr>
                        <w:rFonts w:ascii="Arial Narrow" w:hAnsi="Arial Narrow"/>
                        <w:sz w:val="16"/>
                        <w:lang w:val="nb-NO"/>
                      </w:rPr>
                    </w:pPr>
                    <w:hyperlink r:id="rId2" w:history="1">
                      <w:r w:rsidRPr="00D06B23">
                        <w:rPr>
                          <w:rStyle w:val="Hyperlink"/>
                          <w:rFonts w:ascii="Arial Narrow" w:hAnsi="Arial Narrow" w:cs="Arial"/>
                          <w:sz w:val="16"/>
                          <w:lang w:val="nb-NO"/>
                        </w:rPr>
                        <w:t>press@agfa.com</w:t>
                      </w:r>
                    </w:hyperlink>
                  </w:p>
                  <w:p w:rsidR="00BB7EB3" w:rsidRPr="00121DB5" w:rsidRDefault="00BB7EB3" w:rsidP="00BB7EB3">
                    <w:pPr>
                      <w:spacing w:after="0"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58" w:rsidRDefault="004129AA">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63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9525"/>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E765CE">
      <w:rPr>
        <w:rFonts w:ascii="Arial Narrow Bold" w:hAnsi="Arial Narrow Bold"/>
        <w:b w:val="0"/>
        <w:color w:val="FFFFFF"/>
        <w:sz w:val="32"/>
      </w:rPr>
      <w:tab/>
    </w:r>
    <w:r w:rsidR="00E765CE">
      <w:rPr>
        <w:rFonts w:ascii="Arial Narrow Bold" w:hAnsi="Arial Narrow Bold"/>
        <w:b w:val="0"/>
        <w:color w:val="FFFFFF"/>
      </w:rPr>
      <w:t>AGFA GRAPHICS</w:t>
    </w:r>
  </w:p>
  <w:p w:rsidR="00E6591C" w:rsidRDefault="00E6591C" w:rsidP="009B6785"/>
  <w:p w:rsidR="00CD2F58" w:rsidRDefault="004129AA">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CD2F58" w:rsidRDefault="00E765CE">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CD2F58" w:rsidRDefault="00E765CE">
                    <w:pPr>
                      <w:rPr>
                        <w:rFonts w:ascii="Arial Narrow" w:hAnsi="Arial Narrow"/>
                      </w:rPr>
                    </w:pPr>
                    <w:r>
                      <w:rPr>
                        <w:rFonts w:ascii="Arial Narrow" w:hAnsi="Arial Narrow"/>
                      </w:rPr>
                      <w:t>AGFA GRAPHICS</w:t>
                    </w:r>
                  </w:p>
                </w:txbxContent>
              </v:textbox>
            </v:shape>
          </w:pict>
        </mc:Fallback>
      </mc:AlternateContent>
    </w:r>
    <w:r w:rsidR="00E765CE">
      <w:rPr>
        <w:b/>
        <w:color w:val="404040"/>
        <w:sz w:val="28"/>
        <w:szCs w:val="44"/>
      </w:rPr>
      <w:t>COMUNICADO DE IMPRENSA</w:t>
    </w:r>
  </w:p>
  <w:p w:rsidR="00E6591C" w:rsidRDefault="004129AA"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CD2F58" w:rsidRPr="007C051F" w:rsidRDefault="00E765CE">
                          <w:pPr>
                            <w:spacing w:after="0"/>
                            <w:rPr>
                              <w:b/>
                              <w:sz w:val="16"/>
                              <w:lang w:val="pt-BR"/>
                              <w:rPrChange w:id="1" w:author="Joosen , Ilse" w:date="2022-01-31T09:11:00Z">
                                <w:rPr>
                                  <w:b/>
                                  <w:sz w:val="16"/>
                                </w:rPr>
                              </w:rPrChange>
                            </w:rPr>
                          </w:pPr>
                          <w:proofErr w:type="spellStart"/>
                          <w:r w:rsidRPr="007C051F">
                            <w:rPr>
                              <w:b/>
                              <w:sz w:val="16"/>
                              <w:lang w:val="pt-BR"/>
                              <w:rPrChange w:id="2" w:author="Joosen , Ilse" w:date="2022-01-31T09:11:00Z">
                                <w:rPr>
                                  <w:b/>
                                  <w:sz w:val="16"/>
                                </w:rPr>
                              </w:rPrChange>
                            </w:rPr>
                            <w:t>Agfa</w:t>
                          </w:r>
                          <w:proofErr w:type="spellEnd"/>
                          <w:r w:rsidRPr="007C051F">
                            <w:rPr>
                              <w:b/>
                              <w:sz w:val="16"/>
                              <w:lang w:val="pt-BR"/>
                              <w:rPrChange w:id="3" w:author="Joosen , Ilse" w:date="2022-01-31T09:11:00Z">
                                <w:rPr>
                                  <w:b/>
                                  <w:sz w:val="16"/>
                                </w:rPr>
                              </w:rPrChange>
                            </w:rPr>
                            <w:t xml:space="preserve"> </w:t>
                          </w:r>
                          <w:proofErr w:type="spellStart"/>
                          <w:r w:rsidRPr="007C051F">
                            <w:rPr>
                              <w:b/>
                              <w:sz w:val="16"/>
                              <w:lang w:val="pt-BR"/>
                              <w:rPrChange w:id="4" w:author="Joosen , Ilse" w:date="2022-01-31T09:11:00Z">
                                <w:rPr>
                                  <w:b/>
                                  <w:sz w:val="16"/>
                                </w:rPr>
                              </w:rPrChange>
                            </w:rPr>
                            <w:t>Graphics</w:t>
                          </w:r>
                          <w:proofErr w:type="spellEnd"/>
                        </w:p>
                        <w:p w:rsidR="00CD2F58" w:rsidRPr="007C051F" w:rsidRDefault="00E765CE">
                          <w:pPr>
                            <w:spacing w:after="0"/>
                            <w:rPr>
                              <w:b/>
                              <w:sz w:val="16"/>
                              <w:lang w:val="pt-BR"/>
                              <w:rPrChange w:id="5" w:author="Joosen , Ilse" w:date="2022-01-31T09:11:00Z">
                                <w:rPr>
                                  <w:b/>
                                  <w:sz w:val="16"/>
                                </w:rPr>
                              </w:rPrChange>
                            </w:rPr>
                          </w:pPr>
                          <w:proofErr w:type="spellStart"/>
                          <w:r w:rsidRPr="007C051F">
                            <w:rPr>
                              <w:rFonts w:ascii="Arial Narrow" w:hAnsi="Arial Narrow"/>
                              <w:sz w:val="16"/>
                              <w:lang w:val="pt-BR"/>
                              <w:rPrChange w:id="6" w:author="Joosen , Ilse" w:date="2022-01-31T09:11:00Z">
                                <w:rPr>
                                  <w:rFonts w:ascii="Arial Narrow" w:hAnsi="Arial Narrow"/>
                                  <w:sz w:val="16"/>
                                </w:rPr>
                              </w:rPrChange>
                            </w:rPr>
                            <w:t>Septestraat</w:t>
                          </w:r>
                          <w:proofErr w:type="spellEnd"/>
                          <w:r w:rsidRPr="007C051F">
                            <w:rPr>
                              <w:rFonts w:ascii="Arial Narrow" w:hAnsi="Arial Narrow"/>
                              <w:sz w:val="16"/>
                              <w:lang w:val="pt-BR"/>
                              <w:rPrChange w:id="7" w:author="Joosen , Ilse" w:date="2022-01-31T09:11:00Z">
                                <w:rPr>
                                  <w:rFonts w:ascii="Arial Narrow" w:hAnsi="Arial Narrow"/>
                                  <w:sz w:val="16"/>
                                </w:rPr>
                              </w:rPrChange>
                            </w:rPr>
                            <w:t xml:space="preserve"> 27</w:t>
                          </w:r>
                        </w:p>
                        <w:p w:rsidR="00CD2F58" w:rsidRPr="007C051F" w:rsidRDefault="00E765CE">
                          <w:pPr>
                            <w:spacing w:after="0"/>
                            <w:rPr>
                              <w:rFonts w:ascii="Arial Narrow" w:hAnsi="Arial Narrow"/>
                              <w:sz w:val="16"/>
                              <w:lang w:val="pt-BR"/>
                              <w:rPrChange w:id="8" w:author="Joosen , Ilse" w:date="2022-01-31T09:11:00Z">
                                <w:rPr>
                                  <w:rFonts w:ascii="Arial Narrow" w:hAnsi="Arial Narrow"/>
                                  <w:sz w:val="16"/>
                                </w:rPr>
                              </w:rPrChange>
                            </w:rPr>
                          </w:pPr>
                          <w:r w:rsidRPr="007C051F">
                            <w:rPr>
                              <w:rFonts w:ascii="Arial Narrow" w:hAnsi="Arial Narrow"/>
                              <w:sz w:val="16"/>
                              <w:lang w:val="pt-BR"/>
                              <w:rPrChange w:id="9" w:author="Joosen , Ilse" w:date="2022-01-31T09:11:00Z">
                                <w:rPr>
                                  <w:rFonts w:ascii="Arial Narrow" w:hAnsi="Arial Narrow"/>
                                  <w:sz w:val="16"/>
                                </w:rPr>
                              </w:rPrChange>
                            </w:rPr>
                            <w:t xml:space="preserve">B – 2640 </w:t>
                          </w:r>
                          <w:proofErr w:type="spellStart"/>
                          <w:r w:rsidRPr="007C051F">
                            <w:rPr>
                              <w:rFonts w:ascii="Arial Narrow" w:hAnsi="Arial Narrow"/>
                              <w:sz w:val="16"/>
                              <w:lang w:val="pt-BR"/>
                              <w:rPrChange w:id="10" w:author="Joosen , Ilse" w:date="2022-01-31T09:11:00Z">
                                <w:rPr>
                                  <w:rFonts w:ascii="Arial Narrow" w:hAnsi="Arial Narrow"/>
                                  <w:sz w:val="16"/>
                                </w:rPr>
                              </w:rPrChange>
                            </w:rPr>
                            <w:t>Mortsel</w:t>
                          </w:r>
                          <w:proofErr w:type="spellEnd"/>
                          <w:r w:rsidRPr="007C051F">
                            <w:rPr>
                              <w:rFonts w:ascii="Arial Narrow" w:hAnsi="Arial Narrow"/>
                              <w:sz w:val="16"/>
                              <w:lang w:val="pt-BR"/>
                              <w:rPrChange w:id="11" w:author="Joosen , Ilse" w:date="2022-01-31T09:11:00Z">
                                <w:rPr>
                                  <w:rFonts w:ascii="Arial Narrow" w:hAnsi="Arial Narrow"/>
                                  <w:sz w:val="16"/>
                                </w:rPr>
                              </w:rPrChange>
                            </w:rPr>
                            <w:t xml:space="preserve"> </w:t>
                          </w:r>
                        </w:p>
                        <w:p w:rsidR="00CD2F58" w:rsidRPr="007C051F" w:rsidRDefault="00E765CE">
                          <w:pPr>
                            <w:spacing w:after="0"/>
                            <w:rPr>
                              <w:sz w:val="16"/>
                              <w:lang w:val="pt-BR"/>
                              <w:rPrChange w:id="12" w:author="Joosen , Ilse" w:date="2022-01-31T09:11:00Z">
                                <w:rPr>
                                  <w:sz w:val="16"/>
                                </w:rPr>
                              </w:rPrChange>
                            </w:rPr>
                          </w:pPr>
                          <w:r w:rsidRPr="007C051F">
                            <w:rPr>
                              <w:rFonts w:ascii="Arial Narrow" w:hAnsi="Arial Narrow"/>
                              <w:sz w:val="16"/>
                              <w:lang w:val="pt-BR"/>
                              <w:rPrChange w:id="13" w:author="Joosen , Ilse" w:date="2022-01-31T09:11:00Z">
                                <w:rPr>
                                  <w:rFonts w:ascii="Arial Narrow" w:hAnsi="Arial Narrow"/>
                                  <w:sz w:val="16"/>
                                </w:rPr>
                              </w:rPrChange>
                            </w:rPr>
                            <w:t>Bélgica</w:t>
                          </w:r>
                        </w:p>
                        <w:p w:rsidR="00E6591C" w:rsidRPr="007C051F" w:rsidRDefault="00E6591C" w:rsidP="009041F0">
                          <w:pPr>
                            <w:spacing w:after="0"/>
                            <w:rPr>
                              <w:sz w:val="16"/>
                              <w:lang w:val="pt-BR"/>
                              <w:rPrChange w:id="14" w:author="Joosen , Ilse" w:date="2022-01-31T09:11:00Z">
                                <w:rPr>
                                  <w:sz w:val="16"/>
                                </w:rPr>
                              </w:rPrChange>
                            </w:rPr>
                          </w:pPr>
                        </w:p>
                        <w:p w:rsidR="00CD2F58" w:rsidRPr="00121DB5" w:rsidRDefault="00E765CE">
                          <w:pPr>
                            <w:spacing w:after="0"/>
                            <w:rPr>
                              <w:rFonts w:ascii="Arial Narrow" w:hAnsi="Arial Narrow"/>
                              <w:sz w:val="16"/>
                              <w:lang w:val="pt-PT"/>
                            </w:rPr>
                          </w:pPr>
                          <w:r w:rsidRPr="00121DB5">
                            <w:rPr>
                              <w:rFonts w:ascii="Arial Narrow" w:hAnsi="Arial Narrow"/>
                              <w:sz w:val="16"/>
                              <w:lang w:val="pt-PT"/>
                            </w:rPr>
                            <w:t xml:space="preserve">Paul </w:t>
                          </w:r>
                          <w:proofErr w:type="spellStart"/>
                          <w:r w:rsidRPr="00121DB5">
                            <w:rPr>
                              <w:rFonts w:ascii="Arial Narrow" w:hAnsi="Arial Narrow"/>
                              <w:sz w:val="16"/>
                              <w:lang w:val="pt-PT"/>
                            </w:rPr>
                            <w:t>Adriaensen</w:t>
                          </w:r>
                          <w:proofErr w:type="spellEnd"/>
                        </w:p>
                        <w:p w:rsidR="00CD2F58" w:rsidRPr="00121DB5" w:rsidRDefault="00E765CE">
                          <w:pPr>
                            <w:spacing w:after="0"/>
                            <w:rPr>
                              <w:rFonts w:ascii="Arial Narrow" w:hAnsi="Arial Narrow"/>
                              <w:sz w:val="16"/>
                              <w:lang w:val="pt-PT"/>
                            </w:rPr>
                          </w:pPr>
                          <w:r w:rsidRPr="00121DB5">
                            <w:rPr>
                              <w:rFonts w:ascii="Arial Narrow" w:hAnsi="Arial Narrow"/>
                              <w:i/>
                              <w:sz w:val="16"/>
                              <w:lang w:val="pt-PT"/>
                            </w:rPr>
                            <w:t xml:space="preserve">Gerente de Relações com a Imprensa </w:t>
                          </w:r>
                          <w:r w:rsidRPr="00121DB5">
                            <w:rPr>
                              <w:i/>
                              <w:sz w:val="16"/>
                              <w:lang w:val="pt-PT"/>
                            </w:rPr>
                            <w:br/>
                          </w:r>
                          <w:r w:rsidRPr="00121DB5">
                            <w:rPr>
                              <w:rFonts w:ascii="Arial Narrow" w:hAnsi="Arial Narrow"/>
                              <w:i/>
                              <w:sz w:val="16"/>
                              <w:lang w:val="pt-PT"/>
                            </w:rPr>
                            <w:t xml:space="preserve">Agfa </w:t>
                          </w:r>
                          <w:proofErr w:type="spellStart"/>
                          <w:r w:rsidRPr="00121DB5">
                            <w:rPr>
                              <w:rFonts w:ascii="Arial Narrow" w:hAnsi="Arial Narrow"/>
                              <w:i/>
                              <w:sz w:val="16"/>
                              <w:lang w:val="pt-PT"/>
                            </w:rPr>
                            <w:t>Graphics</w:t>
                          </w:r>
                          <w:proofErr w:type="spellEnd"/>
                          <w:r w:rsidRPr="00121DB5">
                            <w:rPr>
                              <w:rFonts w:ascii="Arial Narrow" w:hAnsi="Arial Narrow"/>
                              <w:i/>
                              <w:sz w:val="16"/>
                              <w:lang w:val="pt-PT"/>
                            </w:rPr>
                            <w:t xml:space="preserve"> </w:t>
                          </w:r>
                        </w:p>
                        <w:p w:rsidR="00E6591C" w:rsidRPr="00121DB5" w:rsidRDefault="00E6591C" w:rsidP="009041F0">
                          <w:pPr>
                            <w:spacing w:after="0"/>
                            <w:rPr>
                              <w:rFonts w:ascii="Arial Narrow" w:hAnsi="Arial Narrow"/>
                              <w:sz w:val="16"/>
                              <w:lang w:val="pt-PT"/>
                            </w:rPr>
                          </w:pPr>
                        </w:p>
                        <w:p w:rsidR="00CD2F58" w:rsidRPr="007C051F" w:rsidRDefault="00E765CE">
                          <w:pPr>
                            <w:spacing w:after="0"/>
                            <w:rPr>
                              <w:rFonts w:ascii="Arial Narrow" w:hAnsi="Arial Narrow"/>
                              <w:sz w:val="16"/>
                              <w:lang w:val="fr-FR"/>
                              <w:rPrChange w:id="15" w:author="Joosen , Ilse" w:date="2022-01-31T09:11:00Z">
                                <w:rPr>
                                  <w:rFonts w:ascii="Arial Narrow" w:hAnsi="Arial Narrow"/>
                                  <w:sz w:val="16"/>
                                  <w:lang w:val="pt-PT"/>
                                </w:rPr>
                              </w:rPrChange>
                            </w:rPr>
                          </w:pPr>
                          <w:proofErr w:type="gramStart"/>
                          <w:r w:rsidRPr="007C051F">
                            <w:rPr>
                              <w:rFonts w:ascii="Arial Narrow" w:hAnsi="Arial Narrow"/>
                              <w:sz w:val="16"/>
                              <w:lang w:val="fr-FR"/>
                              <w:rPrChange w:id="16" w:author="Joosen , Ilse" w:date="2022-01-31T09:11:00Z">
                                <w:rPr>
                                  <w:rFonts w:ascii="Arial Narrow" w:hAnsi="Arial Narrow"/>
                                  <w:sz w:val="16"/>
                                  <w:lang w:val="pt-PT"/>
                                </w:rPr>
                              </w:rPrChange>
                            </w:rPr>
                            <w:t>T:</w:t>
                          </w:r>
                          <w:proofErr w:type="gramEnd"/>
                          <w:r w:rsidRPr="007C051F">
                            <w:rPr>
                              <w:rFonts w:ascii="Arial Narrow" w:hAnsi="Arial Narrow"/>
                              <w:sz w:val="16"/>
                              <w:lang w:val="fr-FR"/>
                              <w:rPrChange w:id="17" w:author="Joosen , Ilse" w:date="2022-01-31T09:11:00Z">
                                <w:rPr>
                                  <w:rFonts w:ascii="Arial Narrow" w:hAnsi="Arial Narrow"/>
                                  <w:sz w:val="16"/>
                                  <w:lang w:val="pt-PT"/>
                                </w:rPr>
                              </w:rPrChange>
                            </w:rPr>
                            <w:t xml:space="preserve"> +32 3 444 3940</w:t>
                          </w:r>
                        </w:p>
                        <w:p w:rsidR="00CD2F58" w:rsidRPr="007C051F" w:rsidRDefault="00E765CE">
                          <w:pPr>
                            <w:rPr>
                              <w:lang w:val="fr-FR"/>
                              <w:rPrChange w:id="18" w:author="Joosen , Ilse" w:date="2022-01-31T09:11:00Z">
                                <w:rPr>
                                  <w:lang w:val="pt-PT"/>
                                </w:rPr>
                              </w:rPrChange>
                            </w:rPr>
                          </w:pPr>
                          <w:proofErr w:type="gramStart"/>
                          <w:r w:rsidRPr="007C051F">
                            <w:rPr>
                              <w:rFonts w:ascii="Arial Narrow" w:hAnsi="Arial Narrow"/>
                              <w:sz w:val="16"/>
                              <w:lang w:val="fr-FR"/>
                              <w:rPrChange w:id="19" w:author="Joosen , Ilse" w:date="2022-01-31T09:11:00Z">
                                <w:rPr>
                                  <w:rFonts w:ascii="Arial Narrow" w:hAnsi="Arial Narrow"/>
                                  <w:sz w:val="16"/>
                                  <w:lang w:val="pt-PT"/>
                                </w:rPr>
                              </w:rPrChange>
                            </w:rPr>
                            <w:t>E:</w:t>
                          </w:r>
                          <w:proofErr w:type="gramEnd"/>
                          <w:r w:rsidRPr="007C051F">
                            <w:rPr>
                              <w:rFonts w:ascii="Arial Narrow" w:hAnsi="Arial Narrow"/>
                              <w:sz w:val="16"/>
                              <w:lang w:val="fr-FR"/>
                              <w:rPrChange w:id="20" w:author="Joosen , Ilse" w:date="2022-01-31T09:11:00Z">
                                <w:rPr>
                                  <w:rFonts w:ascii="Arial Narrow" w:hAnsi="Arial Narrow"/>
                                  <w:sz w:val="16"/>
                                  <w:lang w:val="pt-PT"/>
                                </w:rPr>
                              </w:rPrChange>
                            </w:rPr>
                            <w:t xml:space="preserve"> press.graphics@agfa.com</w:t>
                          </w:r>
                        </w:p>
                        <w:p w:rsidR="00E6591C" w:rsidRPr="007C051F" w:rsidRDefault="00E6591C" w:rsidP="009041F0">
                          <w:pPr>
                            <w:rPr>
                              <w:lang w:val="fr-FR"/>
                              <w:rPrChange w:id="21" w:author="Joosen , Ilse" w:date="2022-01-31T09:11:00Z">
                                <w:rPr>
                                  <w:lang w:val="pt-PT"/>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CD2F58" w:rsidRPr="007C051F" w:rsidRDefault="00E765CE">
                    <w:pPr>
                      <w:spacing w:after="0"/>
                      <w:rPr>
                        <w:b/>
                        <w:sz w:val="16"/>
                        <w:lang w:val="pt-BR"/>
                        <w:rPrChange w:id="22" w:author="Joosen , Ilse" w:date="2022-01-31T09:11:00Z">
                          <w:rPr>
                            <w:b/>
                            <w:sz w:val="16"/>
                          </w:rPr>
                        </w:rPrChange>
                      </w:rPr>
                    </w:pPr>
                    <w:proofErr w:type="spellStart"/>
                    <w:r w:rsidRPr="007C051F">
                      <w:rPr>
                        <w:b/>
                        <w:sz w:val="16"/>
                        <w:lang w:val="pt-BR"/>
                        <w:rPrChange w:id="23" w:author="Joosen , Ilse" w:date="2022-01-31T09:11:00Z">
                          <w:rPr>
                            <w:b/>
                            <w:sz w:val="16"/>
                          </w:rPr>
                        </w:rPrChange>
                      </w:rPr>
                      <w:t>Agfa</w:t>
                    </w:r>
                    <w:proofErr w:type="spellEnd"/>
                    <w:r w:rsidRPr="007C051F">
                      <w:rPr>
                        <w:b/>
                        <w:sz w:val="16"/>
                        <w:lang w:val="pt-BR"/>
                        <w:rPrChange w:id="24" w:author="Joosen , Ilse" w:date="2022-01-31T09:11:00Z">
                          <w:rPr>
                            <w:b/>
                            <w:sz w:val="16"/>
                          </w:rPr>
                        </w:rPrChange>
                      </w:rPr>
                      <w:t xml:space="preserve"> </w:t>
                    </w:r>
                    <w:proofErr w:type="spellStart"/>
                    <w:r w:rsidRPr="007C051F">
                      <w:rPr>
                        <w:b/>
                        <w:sz w:val="16"/>
                        <w:lang w:val="pt-BR"/>
                        <w:rPrChange w:id="25" w:author="Joosen , Ilse" w:date="2022-01-31T09:11:00Z">
                          <w:rPr>
                            <w:b/>
                            <w:sz w:val="16"/>
                          </w:rPr>
                        </w:rPrChange>
                      </w:rPr>
                      <w:t>Graphics</w:t>
                    </w:r>
                    <w:proofErr w:type="spellEnd"/>
                  </w:p>
                  <w:p w:rsidR="00CD2F58" w:rsidRPr="007C051F" w:rsidRDefault="00E765CE">
                    <w:pPr>
                      <w:spacing w:after="0"/>
                      <w:rPr>
                        <w:b/>
                        <w:sz w:val="16"/>
                        <w:lang w:val="pt-BR"/>
                        <w:rPrChange w:id="26" w:author="Joosen , Ilse" w:date="2022-01-31T09:11:00Z">
                          <w:rPr>
                            <w:b/>
                            <w:sz w:val="16"/>
                          </w:rPr>
                        </w:rPrChange>
                      </w:rPr>
                    </w:pPr>
                    <w:proofErr w:type="spellStart"/>
                    <w:r w:rsidRPr="007C051F">
                      <w:rPr>
                        <w:rFonts w:ascii="Arial Narrow" w:hAnsi="Arial Narrow"/>
                        <w:sz w:val="16"/>
                        <w:lang w:val="pt-BR"/>
                        <w:rPrChange w:id="27" w:author="Joosen , Ilse" w:date="2022-01-31T09:11:00Z">
                          <w:rPr>
                            <w:rFonts w:ascii="Arial Narrow" w:hAnsi="Arial Narrow"/>
                            <w:sz w:val="16"/>
                          </w:rPr>
                        </w:rPrChange>
                      </w:rPr>
                      <w:t>Septestraat</w:t>
                    </w:r>
                    <w:proofErr w:type="spellEnd"/>
                    <w:r w:rsidRPr="007C051F">
                      <w:rPr>
                        <w:rFonts w:ascii="Arial Narrow" w:hAnsi="Arial Narrow"/>
                        <w:sz w:val="16"/>
                        <w:lang w:val="pt-BR"/>
                        <w:rPrChange w:id="28" w:author="Joosen , Ilse" w:date="2022-01-31T09:11:00Z">
                          <w:rPr>
                            <w:rFonts w:ascii="Arial Narrow" w:hAnsi="Arial Narrow"/>
                            <w:sz w:val="16"/>
                          </w:rPr>
                        </w:rPrChange>
                      </w:rPr>
                      <w:t xml:space="preserve"> 27</w:t>
                    </w:r>
                  </w:p>
                  <w:p w:rsidR="00CD2F58" w:rsidRPr="007C051F" w:rsidRDefault="00E765CE">
                    <w:pPr>
                      <w:spacing w:after="0"/>
                      <w:rPr>
                        <w:rFonts w:ascii="Arial Narrow" w:hAnsi="Arial Narrow"/>
                        <w:sz w:val="16"/>
                        <w:lang w:val="pt-BR"/>
                        <w:rPrChange w:id="29" w:author="Joosen , Ilse" w:date="2022-01-31T09:11:00Z">
                          <w:rPr>
                            <w:rFonts w:ascii="Arial Narrow" w:hAnsi="Arial Narrow"/>
                            <w:sz w:val="16"/>
                          </w:rPr>
                        </w:rPrChange>
                      </w:rPr>
                    </w:pPr>
                    <w:r w:rsidRPr="007C051F">
                      <w:rPr>
                        <w:rFonts w:ascii="Arial Narrow" w:hAnsi="Arial Narrow"/>
                        <w:sz w:val="16"/>
                        <w:lang w:val="pt-BR"/>
                        <w:rPrChange w:id="30" w:author="Joosen , Ilse" w:date="2022-01-31T09:11:00Z">
                          <w:rPr>
                            <w:rFonts w:ascii="Arial Narrow" w:hAnsi="Arial Narrow"/>
                            <w:sz w:val="16"/>
                          </w:rPr>
                        </w:rPrChange>
                      </w:rPr>
                      <w:t xml:space="preserve">B – 2640 </w:t>
                    </w:r>
                    <w:proofErr w:type="spellStart"/>
                    <w:r w:rsidRPr="007C051F">
                      <w:rPr>
                        <w:rFonts w:ascii="Arial Narrow" w:hAnsi="Arial Narrow"/>
                        <w:sz w:val="16"/>
                        <w:lang w:val="pt-BR"/>
                        <w:rPrChange w:id="31" w:author="Joosen , Ilse" w:date="2022-01-31T09:11:00Z">
                          <w:rPr>
                            <w:rFonts w:ascii="Arial Narrow" w:hAnsi="Arial Narrow"/>
                            <w:sz w:val="16"/>
                          </w:rPr>
                        </w:rPrChange>
                      </w:rPr>
                      <w:t>Mortsel</w:t>
                    </w:r>
                    <w:proofErr w:type="spellEnd"/>
                    <w:r w:rsidRPr="007C051F">
                      <w:rPr>
                        <w:rFonts w:ascii="Arial Narrow" w:hAnsi="Arial Narrow"/>
                        <w:sz w:val="16"/>
                        <w:lang w:val="pt-BR"/>
                        <w:rPrChange w:id="32" w:author="Joosen , Ilse" w:date="2022-01-31T09:11:00Z">
                          <w:rPr>
                            <w:rFonts w:ascii="Arial Narrow" w:hAnsi="Arial Narrow"/>
                            <w:sz w:val="16"/>
                          </w:rPr>
                        </w:rPrChange>
                      </w:rPr>
                      <w:t xml:space="preserve"> </w:t>
                    </w:r>
                  </w:p>
                  <w:p w:rsidR="00CD2F58" w:rsidRPr="007C051F" w:rsidRDefault="00E765CE">
                    <w:pPr>
                      <w:spacing w:after="0"/>
                      <w:rPr>
                        <w:sz w:val="16"/>
                        <w:lang w:val="pt-BR"/>
                        <w:rPrChange w:id="33" w:author="Joosen , Ilse" w:date="2022-01-31T09:11:00Z">
                          <w:rPr>
                            <w:sz w:val="16"/>
                          </w:rPr>
                        </w:rPrChange>
                      </w:rPr>
                    </w:pPr>
                    <w:r w:rsidRPr="007C051F">
                      <w:rPr>
                        <w:rFonts w:ascii="Arial Narrow" w:hAnsi="Arial Narrow"/>
                        <w:sz w:val="16"/>
                        <w:lang w:val="pt-BR"/>
                        <w:rPrChange w:id="34" w:author="Joosen , Ilse" w:date="2022-01-31T09:11:00Z">
                          <w:rPr>
                            <w:rFonts w:ascii="Arial Narrow" w:hAnsi="Arial Narrow"/>
                            <w:sz w:val="16"/>
                          </w:rPr>
                        </w:rPrChange>
                      </w:rPr>
                      <w:t>Bélgica</w:t>
                    </w:r>
                  </w:p>
                  <w:p w:rsidR="00E6591C" w:rsidRPr="007C051F" w:rsidRDefault="00E6591C" w:rsidP="009041F0">
                    <w:pPr>
                      <w:spacing w:after="0"/>
                      <w:rPr>
                        <w:sz w:val="16"/>
                        <w:lang w:val="pt-BR"/>
                        <w:rPrChange w:id="35" w:author="Joosen , Ilse" w:date="2022-01-31T09:11:00Z">
                          <w:rPr>
                            <w:sz w:val="16"/>
                          </w:rPr>
                        </w:rPrChange>
                      </w:rPr>
                    </w:pPr>
                  </w:p>
                  <w:p w:rsidR="00CD2F58" w:rsidRPr="00121DB5" w:rsidRDefault="00E765CE">
                    <w:pPr>
                      <w:spacing w:after="0"/>
                      <w:rPr>
                        <w:rFonts w:ascii="Arial Narrow" w:hAnsi="Arial Narrow"/>
                        <w:sz w:val="16"/>
                        <w:lang w:val="pt-PT"/>
                      </w:rPr>
                    </w:pPr>
                    <w:r w:rsidRPr="00121DB5">
                      <w:rPr>
                        <w:rFonts w:ascii="Arial Narrow" w:hAnsi="Arial Narrow"/>
                        <w:sz w:val="16"/>
                        <w:lang w:val="pt-PT"/>
                      </w:rPr>
                      <w:t xml:space="preserve">Paul </w:t>
                    </w:r>
                    <w:proofErr w:type="spellStart"/>
                    <w:r w:rsidRPr="00121DB5">
                      <w:rPr>
                        <w:rFonts w:ascii="Arial Narrow" w:hAnsi="Arial Narrow"/>
                        <w:sz w:val="16"/>
                        <w:lang w:val="pt-PT"/>
                      </w:rPr>
                      <w:t>Adriaensen</w:t>
                    </w:r>
                    <w:proofErr w:type="spellEnd"/>
                  </w:p>
                  <w:p w:rsidR="00CD2F58" w:rsidRPr="00121DB5" w:rsidRDefault="00E765CE">
                    <w:pPr>
                      <w:spacing w:after="0"/>
                      <w:rPr>
                        <w:rFonts w:ascii="Arial Narrow" w:hAnsi="Arial Narrow"/>
                        <w:sz w:val="16"/>
                        <w:lang w:val="pt-PT"/>
                      </w:rPr>
                    </w:pPr>
                    <w:r w:rsidRPr="00121DB5">
                      <w:rPr>
                        <w:rFonts w:ascii="Arial Narrow" w:hAnsi="Arial Narrow"/>
                        <w:i/>
                        <w:sz w:val="16"/>
                        <w:lang w:val="pt-PT"/>
                      </w:rPr>
                      <w:t xml:space="preserve">Gerente de Relações com a Imprensa </w:t>
                    </w:r>
                    <w:r w:rsidRPr="00121DB5">
                      <w:rPr>
                        <w:i/>
                        <w:sz w:val="16"/>
                        <w:lang w:val="pt-PT"/>
                      </w:rPr>
                      <w:br/>
                    </w:r>
                    <w:r w:rsidRPr="00121DB5">
                      <w:rPr>
                        <w:rFonts w:ascii="Arial Narrow" w:hAnsi="Arial Narrow"/>
                        <w:i/>
                        <w:sz w:val="16"/>
                        <w:lang w:val="pt-PT"/>
                      </w:rPr>
                      <w:t xml:space="preserve">Agfa </w:t>
                    </w:r>
                    <w:proofErr w:type="spellStart"/>
                    <w:r w:rsidRPr="00121DB5">
                      <w:rPr>
                        <w:rFonts w:ascii="Arial Narrow" w:hAnsi="Arial Narrow"/>
                        <w:i/>
                        <w:sz w:val="16"/>
                        <w:lang w:val="pt-PT"/>
                      </w:rPr>
                      <w:t>Graphics</w:t>
                    </w:r>
                    <w:proofErr w:type="spellEnd"/>
                    <w:r w:rsidRPr="00121DB5">
                      <w:rPr>
                        <w:rFonts w:ascii="Arial Narrow" w:hAnsi="Arial Narrow"/>
                        <w:i/>
                        <w:sz w:val="16"/>
                        <w:lang w:val="pt-PT"/>
                      </w:rPr>
                      <w:t xml:space="preserve"> </w:t>
                    </w:r>
                  </w:p>
                  <w:p w:rsidR="00E6591C" w:rsidRPr="00121DB5" w:rsidRDefault="00E6591C" w:rsidP="009041F0">
                    <w:pPr>
                      <w:spacing w:after="0"/>
                      <w:rPr>
                        <w:rFonts w:ascii="Arial Narrow" w:hAnsi="Arial Narrow"/>
                        <w:sz w:val="16"/>
                        <w:lang w:val="pt-PT"/>
                      </w:rPr>
                    </w:pPr>
                  </w:p>
                  <w:p w:rsidR="00CD2F58" w:rsidRPr="007C051F" w:rsidRDefault="00E765CE">
                    <w:pPr>
                      <w:spacing w:after="0"/>
                      <w:rPr>
                        <w:rFonts w:ascii="Arial Narrow" w:hAnsi="Arial Narrow"/>
                        <w:sz w:val="16"/>
                        <w:lang w:val="fr-FR"/>
                        <w:rPrChange w:id="36" w:author="Joosen , Ilse" w:date="2022-01-31T09:11:00Z">
                          <w:rPr>
                            <w:rFonts w:ascii="Arial Narrow" w:hAnsi="Arial Narrow"/>
                            <w:sz w:val="16"/>
                            <w:lang w:val="pt-PT"/>
                          </w:rPr>
                        </w:rPrChange>
                      </w:rPr>
                    </w:pPr>
                    <w:proofErr w:type="gramStart"/>
                    <w:r w:rsidRPr="007C051F">
                      <w:rPr>
                        <w:rFonts w:ascii="Arial Narrow" w:hAnsi="Arial Narrow"/>
                        <w:sz w:val="16"/>
                        <w:lang w:val="fr-FR"/>
                        <w:rPrChange w:id="37" w:author="Joosen , Ilse" w:date="2022-01-31T09:11:00Z">
                          <w:rPr>
                            <w:rFonts w:ascii="Arial Narrow" w:hAnsi="Arial Narrow"/>
                            <w:sz w:val="16"/>
                            <w:lang w:val="pt-PT"/>
                          </w:rPr>
                        </w:rPrChange>
                      </w:rPr>
                      <w:t>T:</w:t>
                    </w:r>
                    <w:proofErr w:type="gramEnd"/>
                    <w:r w:rsidRPr="007C051F">
                      <w:rPr>
                        <w:rFonts w:ascii="Arial Narrow" w:hAnsi="Arial Narrow"/>
                        <w:sz w:val="16"/>
                        <w:lang w:val="fr-FR"/>
                        <w:rPrChange w:id="38" w:author="Joosen , Ilse" w:date="2022-01-31T09:11:00Z">
                          <w:rPr>
                            <w:rFonts w:ascii="Arial Narrow" w:hAnsi="Arial Narrow"/>
                            <w:sz w:val="16"/>
                            <w:lang w:val="pt-PT"/>
                          </w:rPr>
                        </w:rPrChange>
                      </w:rPr>
                      <w:t xml:space="preserve"> +32 3 444 3940</w:t>
                    </w:r>
                  </w:p>
                  <w:p w:rsidR="00CD2F58" w:rsidRPr="007C051F" w:rsidRDefault="00E765CE">
                    <w:pPr>
                      <w:rPr>
                        <w:lang w:val="fr-FR"/>
                        <w:rPrChange w:id="39" w:author="Joosen , Ilse" w:date="2022-01-31T09:11:00Z">
                          <w:rPr>
                            <w:lang w:val="pt-PT"/>
                          </w:rPr>
                        </w:rPrChange>
                      </w:rPr>
                    </w:pPr>
                    <w:proofErr w:type="gramStart"/>
                    <w:r w:rsidRPr="007C051F">
                      <w:rPr>
                        <w:rFonts w:ascii="Arial Narrow" w:hAnsi="Arial Narrow"/>
                        <w:sz w:val="16"/>
                        <w:lang w:val="fr-FR"/>
                        <w:rPrChange w:id="40" w:author="Joosen , Ilse" w:date="2022-01-31T09:11:00Z">
                          <w:rPr>
                            <w:rFonts w:ascii="Arial Narrow" w:hAnsi="Arial Narrow"/>
                            <w:sz w:val="16"/>
                            <w:lang w:val="pt-PT"/>
                          </w:rPr>
                        </w:rPrChange>
                      </w:rPr>
                      <w:t>E:</w:t>
                    </w:r>
                    <w:proofErr w:type="gramEnd"/>
                    <w:r w:rsidRPr="007C051F">
                      <w:rPr>
                        <w:rFonts w:ascii="Arial Narrow" w:hAnsi="Arial Narrow"/>
                        <w:sz w:val="16"/>
                        <w:lang w:val="fr-FR"/>
                        <w:rPrChange w:id="41" w:author="Joosen , Ilse" w:date="2022-01-31T09:11:00Z">
                          <w:rPr>
                            <w:rFonts w:ascii="Arial Narrow" w:hAnsi="Arial Narrow"/>
                            <w:sz w:val="16"/>
                            <w:lang w:val="pt-PT"/>
                          </w:rPr>
                        </w:rPrChange>
                      </w:rPr>
                      <w:t xml:space="preserve"> press.graphics@agfa.com</w:t>
                    </w:r>
                  </w:p>
                  <w:p w:rsidR="00E6591C" w:rsidRPr="007C051F" w:rsidRDefault="00E6591C" w:rsidP="009041F0">
                    <w:pPr>
                      <w:rPr>
                        <w:lang w:val="fr-FR"/>
                        <w:rPrChange w:id="42" w:author="Joosen , Ilse" w:date="2022-01-31T09:11:00Z">
                          <w:rPr>
                            <w:lang w:val="pt-PT"/>
                          </w:rPr>
                        </w:rPrChange>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4A0315"/>
    <w:multiLevelType w:val="hybridMultilevel"/>
    <w:tmpl w:val="AE8E25D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9"/>
  </w:num>
  <w:num w:numId="8">
    <w:abstractNumId w:val="18"/>
  </w:num>
  <w:num w:numId="9">
    <w:abstractNumId w:val="9"/>
  </w:num>
  <w:num w:numId="10">
    <w:abstractNumId w:val="11"/>
  </w:num>
  <w:num w:numId="11">
    <w:abstractNumId w:val="17"/>
  </w:num>
  <w:num w:numId="12">
    <w:abstractNumId w:val="1"/>
  </w:num>
  <w:num w:numId="13">
    <w:abstractNumId w:val="30"/>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6"/>
  </w:num>
  <w:num w:numId="23">
    <w:abstractNumId w:val="28"/>
  </w:num>
  <w:num w:numId="24">
    <w:abstractNumId w:val="12"/>
  </w:num>
  <w:num w:numId="25">
    <w:abstractNumId w:val="13"/>
  </w:num>
  <w:num w:numId="26">
    <w:abstractNumId w:val="20"/>
  </w:num>
  <w:num w:numId="27">
    <w:abstractNumId w:val="32"/>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3"/>
  </w:num>
  <w:num w:numId="36">
    <w:abstractNumId w:val="26"/>
  </w:num>
  <w:num w:numId="37">
    <w:abstractNumId w:val="35"/>
  </w:num>
  <w:num w:numId="38">
    <w:abstractNumId w:val="25"/>
  </w:num>
  <w:num w:numId="39">
    <w:abstractNumId w:val="23"/>
  </w:num>
  <w:num w:numId="40">
    <w:abstractNumId w:val="27"/>
  </w:num>
  <w:num w:numId="41">
    <w:abstractNumId w:val="19"/>
  </w:num>
  <w:num w:numId="42">
    <w:abstractNumId w:val="24"/>
  </w:num>
  <w:num w:numId="43">
    <w:abstractNumId w:val="33"/>
  </w:num>
  <w:num w:numId="44">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osen , Ilse">
    <w15:presenceInfo w15:providerId="None" w15:userId="Joosen , Il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0FAGGyvdo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36EAE"/>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4C16"/>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1DB5"/>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972A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5CD0"/>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0DC"/>
    <w:rsid w:val="00216A78"/>
    <w:rsid w:val="00217390"/>
    <w:rsid w:val="0022040C"/>
    <w:rsid w:val="00220536"/>
    <w:rsid w:val="00220BF9"/>
    <w:rsid w:val="00221048"/>
    <w:rsid w:val="002210B8"/>
    <w:rsid w:val="00221598"/>
    <w:rsid w:val="002218F5"/>
    <w:rsid w:val="0022205D"/>
    <w:rsid w:val="00223FD4"/>
    <w:rsid w:val="0022425D"/>
    <w:rsid w:val="00224781"/>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C9C"/>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264"/>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460"/>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2EC3"/>
    <w:rsid w:val="003A36A3"/>
    <w:rsid w:val="003A3EEC"/>
    <w:rsid w:val="003A478E"/>
    <w:rsid w:val="003A48C9"/>
    <w:rsid w:val="003A5639"/>
    <w:rsid w:val="003A571F"/>
    <w:rsid w:val="003A63F2"/>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02DC"/>
    <w:rsid w:val="00401390"/>
    <w:rsid w:val="00402932"/>
    <w:rsid w:val="00405C3B"/>
    <w:rsid w:val="00406C8D"/>
    <w:rsid w:val="00406D5E"/>
    <w:rsid w:val="0040740C"/>
    <w:rsid w:val="004117FD"/>
    <w:rsid w:val="00412315"/>
    <w:rsid w:val="004129AA"/>
    <w:rsid w:val="00413826"/>
    <w:rsid w:val="0041427D"/>
    <w:rsid w:val="004143FF"/>
    <w:rsid w:val="004160DA"/>
    <w:rsid w:val="00417C41"/>
    <w:rsid w:val="00420B47"/>
    <w:rsid w:val="00421A5F"/>
    <w:rsid w:val="00422377"/>
    <w:rsid w:val="00422B6F"/>
    <w:rsid w:val="00424AFE"/>
    <w:rsid w:val="00424E2F"/>
    <w:rsid w:val="004250E7"/>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497"/>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A91"/>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3EEC"/>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565"/>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6FDE"/>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051F"/>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49CF"/>
    <w:rsid w:val="007D5132"/>
    <w:rsid w:val="007D548D"/>
    <w:rsid w:val="007D7001"/>
    <w:rsid w:val="007D784E"/>
    <w:rsid w:val="007E01F0"/>
    <w:rsid w:val="007E02FB"/>
    <w:rsid w:val="007E16A9"/>
    <w:rsid w:val="007E237B"/>
    <w:rsid w:val="007E263A"/>
    <w:rsid w:val="007E4946"/>
    <w:rsid w:val="007E5592"/>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0E2"/>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268D"/>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471B"/>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1B70"/>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036"/>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3F84"/>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2F58"/>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D7AAA"/>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19B1"/>
    <w:rsid w:val="00E7229C"/>
    <w:rsid w:val="00E73DE7"/>
    <w:rsid w:val="00E7400F"/>
    <w:rsid w:val="00E74580"/>
    <w:rsid w:val="00E74E50"/>
    <w:rsid w:val="00E754AF"/>
    <w:rsid w:val="00E75BD9"/>
    <w:rsid w:val="00E75CF6"/>
    <w:rsid w:val="00E765CE"/>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4659C"/>
  <w15:docId w15:val="{393FC47E-5CCE-41FE-ABDE-C1812486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interiojet-3300/?lang=pt-b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agfa.com/printing/products/jeti-tauro-h3300-led/?lang=pt-br" TargetMode="External"/><Relationship Id="rId12" Type="http://schemas.openxmlformats.org/officeDocument/2006/relationships/hyperlink" Target="http://www.agf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agf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dp-awar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kje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4</TotalTime>
  <Pages>4</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Press Release</vt:lpstr>
    </vt:vector>
  </TitlesOfParts>
  <Company>Agfa Graphics</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4</cp:revision>
  <cp:lastPrinted>2018-06-04T06:19:00Z</cp:lastPrinted>
  <dcterms:created xsi:type="dcterms:W3CDTF">2022-01-27T22:32:00Z</dcterms:created>
  <dcterms:modified xsi:type="dcterms:W3CDTF">2022-01-31T08:17:00Z</dcterms:modified>
</cp:coreProperties>
</file>