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DD" w:rsidRPr="00E033E0" w:rsidRDefault="000B078B">
      <w:pPr>
        <w:ind w:left="2410"/>
        <w:rPr>
          <w:b/>
          <w:snapToGrid w:val="0"/>
          <w:sz w:val="36"/>
          <w:lang w:val="pt-PT"/>
        </w:rPr>
      </w:pPr>
      <w:r w:rsidRPr="00E033E0">
        <w:rPr>
          <w:b/>
          <w:snapToGrid w:val="0"/>
          <w:sz w:val="36"/>
          <w:lang w:val="pt-PT"/>
        </w:rPr>
        <w:t>A Slotex expande sua oferta com a</w:t>
      </w:r>
      <w:r w:rsidR="00E033E0" w:rsidRPr="00E033E0">
        <w:rPr>
          <w:b/>
          <w:snapToGrid w:val="0"/>
          <w:sz w:val="36"/>
          <w:lang w:val="pt-PT"/>
        </w:rPr>
        <w:t> </w:t>
      </w:r>
      <w:r w:rsidRPr="00E033E0">
        <w:rPr>
          <w:b/>
          <w:snapToGrid w:val="0"/>
          <w:sz w:val="36"/>
          <w:lang w:val="pt-PT"/>
        </w:rPr>
        <w:t>impressora InterioJet à base de água da Agfa para superfícies laminadas</w:t>
      </w:r>
    </w:p>
    <w:p w:rsidR="00BB0FDD" w:rsidRPr="00E033E0" w:rsidRDefault="000B078B">
      <w:pPr>
        <w:ind w:left="2410"/>
        <w:rPr>
          <w:i/>
          <w:color w:val="auto"/>
          <w:lang w:val="pt-PT"/>
        </w:rPr>
      </w:pPr>
      <w:r w:rsidRPr="00E033E0">
        <w:rPr>
          <w:i/>
          <w:lang w:val="pt-PT"/>
        </w:rPr>
        <w:t>A Slotex, empresa russa líder no fornecimento de soluções laminadas decorativas, instalou recentemente a máquina de impressão de jato de tinta à base de água InterioJet da Agfa. A</w:t>
      </w:r>
      <w:r w:rsidR="00E033E0">
        <w:rPr>
          <w:i/>
          <w:lang w:val="pt-PT"/>
        </w:rPr>
        <w:t> </w:t>
      </w:r>
      <w:r w:rsidRPr="00E033E0">
        <w:rPr>
          <w:i/>
          <w:lang w:val="pt-PT"/>
        </w:rPr>
        <w:t xml:space="preserve">InterioJet permite à Slotex </w:t>
      </w:r>
      <w:r w:rsidRPr="00E033E0">
        <w:rPr>
          <w:i/>
          <w:color w:val="auto"/>
          <w:lang w:val="pt-PT"/>
        </w:rPr>
        <w:t>oferecer um alto nível de serviços confiáveis para cada cliente.</w:t>
      </w:r>
    </w:p>
    <w:p w:rsidR="00BB0FDD" w:rsidRPr="00E033E0" w:rsidRDefault="000B078B">
      <w:pPr>
        <w:ind w:left="2410"/>
        <w:rPr>
          <w:b/>
          <w:szCs w:val="22"/>
          <w:lang w:val="pt-PT"/>
        </w:rPr>
      </w:pPr>
      <w:r w:rsidRPr="00E033E0">
        <w:rPr>
          <w:b/>
          <w:szCs w:val="22"/>
          <w:lang w:val="pt-PT"/>
        </w:rPr>
        <w:t xml:space="preserve">Mortsel, Bélgica - </w:t>
      </w:r>
      <w:r w:rsidR="001445EB">
        <w:rPr>
          <w:b/>
          <w:szCs w:val="22"/>
          <w:lang w:val="pt-PT"/>
        </w:rPr>
        <w:t>20</w:t>
      </w:r>
      <w:bookmarkStart w:id="0" w:name="_GoBack"/>
      <w:bookmarkEnd w:id="0"/>
      <w:r w:rsidRPr="00E033E0">
        <w:rPr>
          <w:b/>
          <w:szCs w:val="22"/>
          <w:lang w:val="pt-PT"/>
        </w:rPr>
        <w:t xml:space="preserve"> de maio de 2021</w:t>
      </w:r>
    </w:p>
    <w:p w:rsidR="00BB0FDD" w:rsidRPr="00E033E0" w:rsidRDefault="000B078B">
      <w:pPr>
        <w:ind w:left="2410"/>
        <w:rPr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A Slotex oferece uma ampla gama de soluções decorativas avançadas – de papéis impressos a papéis impregnados para HPL (laminado de alta pressão) e painéis acabados – para várias aplicações, incluindo fabricação de móveis, decoração de interiores, transporte público, montagem de carros e até mesmo construção naval.</w:t>
      </w:r>
    </w:p>
    <w:p w:rsidR="00BB0FDD" w:rsidRPr="00E033E0" w:rsidRDefault="000B078B">
      <w:pPr>
        <w:ind w:left="2410"/>
        <w:rPr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A Slotex, como empresa voltada aos clientes, se dedica a melhoria contínua, inovação e expansão de suas soluções decorativas. O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objetivo da Slotex é oferecer aos clientes uma abordagem individual através de produtos exclusivos. A InteriorJet da Agfa provou ser a escolha perfeita porque permite à empresa imprimir pequenas tiragens de várias decorações desenvolvidas por sua equipe de design.</w:t>
      </w:r>
    </w:p>
    <w:p w:rsidR="00BB0FDD" w:rsidRPr="00E033E0" w:rsidRDefault="000B078B">
      <w:pPr>
        <w:ind w:left="2410"/>
        <w:rPr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 xml:space="preserve">Vadim Osipov, CEO da Slotex, explica: "No passado, com nossa impressora de rotogravura, precisávamos imprimir no mínimo três toneladas de papel, o que significava a necessidade de manter alguns desenhos em estoque por vários meses e até anos. Agora, podemos imprimir no mesmo mês o volume exato que será convertido, por exemplo, em painéis para cozinha. A InterioJet da Agfa nos permite diversificar a nossa oferta com mais desenhos </w:t>
      </w:r>
      <w:r w:rsidRPr="00E033E0">
        <w:rPr>
          <w:color w:val="auto"/>
          <w:szCs w:val="22"/>
          <w:lang w:val="pt-PT"/>
        </w:rPr>
        <w:lastRenderedPageBreak/>
        <w:t>e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responder com maior rapidez às necessidades de nossos clientes." E acrescenta: "A qualidade da impressão e a reprodução das cores são brilhantes e consistentes. As impressões da InterioJet se harmonizam perfeitamente com as de nossa impressora de rotogravura porque as tintas Agfa usam os mesmos pigmentos e graças ao gerenciamento de cores de tecnologia cruzada integrado ao software de workflow Asanti da Agfa, que é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compatível com o software de CAD CAM líder da indústria da AVA. As tintas são totalmente compatíveis com todos os processos de impregnação e laminação subsequentes."</w:t>
      </w:r>
    </w:p>
    <w:p w:rsidR="00BB0FDD" w:rsidRPr="00E033E0" w:rsidRDefault="000B078B">
      <w:pPr>
        <w:ind w:left="2410"/>
        <w:rPr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"Nós nos sentimos honrados por a Slotex ter escolhido nossa solução de impressão InterioJet," diz Tom Cloots, Director Industrial Inkjet da Agfa. "A instalação sofreu um atraso devido à crise da Covid, mas, ao longo dos últimos seis meses, a máquina permaneceu em nossa sede na Bélgica, onde nossas equipes imprimiram trabalhos para a Slotex para que pudessem abastecer seus mercados. Isto ilustra nosso compromisso de ser um parceiro real para nossos clientes; eles podem contar conosco para ajudá-los nestes tempos difíceis."</w:t>
      </w:r>
    </w:p>
    <w:p w:rsidR="00BB0FDD" w:rsidRPr="00E033E0" w:rsidRDefault="000B078B">
      <w:pPr>
        <w:ind w:left="2410"/>
        <w:rPr>
          <w:b/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A InterioJet foi instalada em meados de março nas instalações da Slotex em São Petersburgo. A instalação foi tranquila, com ajuda on-line e no local das equipes de assistência respectivamente na sede da Agfa e no local. "Fomos capazes de começar imediatamente a produção 24 horas por dia, 7 dias por semana, porque alguns desenhos já haviam sido adaptados à impressão digital pela Agfa," diz Osipov. "A InterioJet já comprovou ser totalmente confiável."</w:t>
      </w:r>
    </w:p>
    <w:p w:rsidR="00BB0FDD" w:rsidRPr="00E033E0" w:rsidRDefault="000B078B">
      <w:pPr>
        <w:ind w:left="2410"/>
        <w:rPr>
          <w:b/>
          <w:color w:val="auto"/>
          <w:szCs w:val="22"/>
          <w:lang w:val="pt-PT"/>
        </w:rPr>
      </w:pPr>
      <w:r w:rsidRPr="00E033E0">
        <w:rPr>
          <w:b/>
          <w:color w:val="auto"/>
          <w:szCs w:val="22"/>
          <w:lang w:val="pt-PT"/>
        </w:rPr>
        <w:t>Mais sobre a InterioJet</w:t>
      </w:r>
    </w:p>
    <w:p w:rsidR="00BB0FDD" w:rsidRPr="00E033E0" w:rsidRDefault="000B078B">
      <w:pPr>
        <w:ind w:left="2410"/>
        <w:rPr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A Agfa introduziu a InterioJet no mercado em novembro de 2020, e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está</w:t>
      </w:r>
      <w:r w:rsidRPr="00E033E0">
        <w:rPr>
          <w:iCs/>
          <w:color w:val="auto"/>
          <w:szCs w:val="22"/>
          <w:lang w:val="pt-PT"/>
        </w:rPr>
        <w:t xml:space="preserve"> convencida de que sua flexibilidade acelerará a </w:t>
      </w:r>
      <w:r w:rsidRPr="00E033E0">
        <w:rPr>
          <w:iCs/>
          <w:color w:val="auto"/>
          <w:szCs w:val="22"/>
          <w:lang w:val="pt-PT"/>
        </w:rPr>
        <w:lastRenderedPageBreak/>
        <w:t>transformação da impressão analógica em digital no mercado de</w:t>
      </w:r>
      <w:r w:rsidR="00E033E0">
        <w:rPr>
          <w:iCs/>
          <w:color w:val="auto"/>
          <w:szCs w:val="22"/>
          <w:lang w:val="pt-PT"/>
        </w:rPr>
        <w:t> </w:t>
      </w:r>
      <w:r w:rsidRPr="00E033E0">
        <w:rPr>
          <w:iCs/>
          <w:color w:val="auto"/>
          <w:szCs w:val="22"/>
          <w:lang w:val="pt-PT"/>
        </w:rPr>
        <w:t>superfícies laminadas.</w:t>
      </w:r>
    </w:p>
    <w:p w:rsidR="00BB0FDD" w:rsidRPr="00E033E0" w:rsidRDefault="000B078B">
      <w:pPr>
        <w:ind w:left="2410"/>
        <w:rPr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A impressora de jato de tinta à base de água ecológica pode imprimir em duas bobinas de papel decorativo ao mesmo tempo, cada uma com uma largura de até 155 cm e um peso de até 600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kg, a uma velocidade de até 340 m² por hora. Ela se destaca por seu contraste, nitidez e saturação de cores superiores, harmonizando-se com os perfis de cor típicos da indústria decorativa.</w:t>
      </w:r>
    </w:p>
    <w:p w:rsidR="00BB0FDD" w:rsidRPr="00E033E0" w:rsidRDefault="000B078B">
      <w:pPr>
        <w:ind w:left="2410"/>
        <w:rPr>
          <w:b/>
          <w:color w:val="auto"/>
          <w:szCs w:val="22"/>
          <w:lang w:val="pt-PT"/>
        </w:rPr>
      </w:pPr>
      <w:r w:rsidRPr="00E033E0">
        <w:rPr>
          <w:color w:val="auto"/>
          <w:szCs w:val="22"/>
          <w:lang w:val="pt-PT"/>
        </w:rPr>
        <w:t>O sistema de impressão da InterioJet foi desenvolvido pelos engenheiros de jato de tinta da Agfa na sede da Agfa na Bélgica. A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gama de tintas da InterioJet é à base de água e concebida com exclusividade para a impressora e o workflow existente de produção de laminados, satisfazendo a todos os requisitos de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>qualidade; essas tintas Agfa também são desenvolvidas e</w:t>
      </w:r>
      <w:r w:rsidR="00E033E0">
        <w:rPr>
          <w:color w:val="auto"/>
          <w:szCs w:val="22"/>
          <w:lang w:val="pt-PT"/>
        </w:rPr>
        <w:t> </w:t>
      </w:r>
      <w:r w:rsidRPr="00E033E0">
        <w:rPr>
          <w:color w:val="auto"/>
          <w:szCs w:val="22"/>
          <w:lang w:val="pt-PT"/>
        </w:rPr>
        <w:t xml:space="preserve">produzidas na sede da Agfa.  </w:t>
      </w:r>
      <w:r w:rsidRPr="00E033E0">
        <w:rPr>
          <w:color w:val="auto"/>
          <w:szCs w:val="22"/>
          <w:lang w:val="pt-PT"/>
        </w:rPr>
        <w:br/>
      </w:r>
    </w:p>
    <w:p w:rsidR="00BB0FDD" w:rsidRPr="00E033E0" w:rsidRDefault="000B078B">
      <w:pPr>
        <w:ind w:left="2410"/>
        <w:rPr>
          <w:b/>
          <w:color w:val="auto"/>
          <w:sz w:val="20"/>
          <w:szCs w:val="22"/>
          <w:lang w:val="pt-PT"/>
        </w:rPr>
      </w:pPr>
      <w:r w:rsidRPr="00E033E0">
        <w:rPr>
          <w:b/>
          <w:color w:val="auto"/>
          <w:sz w:val="20"/>
          <w:szCs w:val="22"/>
          <w:lang w:val="pt-PT"/>
        </w:rPr>
        <w:t>Sobre a Slotex</w:t>
      </w:r>
    </w:p>
    <w:p w:rsidR="00BB0FDD" w:rsidRPr="00E033E0" w:rsidRDefault="000B078B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E033E0">
        <w:rPr>
          <w:color w:val="auto"/>
          <w:sz w:val="20"/>
          <w:szCs w:val="22"/>
          <w:lang w:val="pt-PT"/>
        </w:rPr>
        <w:t xml:space="preserve">A Slotex é um fornecedor russo líder da indústria de superfícies decorativas, componentes para móveis e materiais de acabamento. Fundada em 1990, a empresa baseia seu sucesso em quatro colunas: qualidade, inovação, parceria e uma abordagem voltada aos clientes. </w:t>
      </w:r>
      <w:r w:rsidRPr="00E033E0">
        <w:rPr>
          <w:sz w:val="20"/>
          <w:szCs w:val="22"/>
          <w:lang w:val="pt-PT"/>
        </w:rPr>
        <w:t>A</w:t>
      </w:r>
      <w:r w:rsidR="00E033E0">
        <w:rPr>
          <w:sz w:val="20"/>
          <w:szCs w:val="22"/>
          <w:lang w:val="pt-PT"/>
        </w:rPr>
        <w:t> </w:t>
      </w:r>
      <w:r w:rsidRPr="00E033E0">
        <w:rPr>
          <w:sz w:val="20"/>
          <w:szCs w:val="22"/>
          <w:lang w:val="pt-PT"/>
        </w:rPr>
        <w:t>Slotex participa ativamente da associação europeia do ICDLI</w:t>
      </w:r>
      <w:r w:rsidR="00E033E0">
        <w:rPr>
          <w:sz w:val="20"/>
          <w:szCs w:val="22"/>
          <w:lang w:val="pt-PT"/>
        </w:rPr>
        <w:t> </w:t>
      </w:r>
      <w:r w:rsidRPr="00E033E0">
        <w:rPr>
          <w:sz w:val="20"/>
          <w:szCs w:val="22"/>
          <w:lang w:val="pt-PT"/>
        </w:rPr>
        <w:t>(Comitê</w:t>
      </w:r>
      <w:r w:rsidR="00E033E0">
        <w:rPr>
          <w:sz w:val="20"/>
          <w:szCs w:val="22"/>
          <w:lang w:val="pt-PT"/>
        </w:rPr>
        <w:t> </w:t>
      </w:r>
      <w:r w:rsidRPr="00E033E0">
        <w:rPr>
          <w:sz w:val="20"/>
          <w:szCs w:val="22"/>
          <w:lang w:val="pt-PT"/>
        </w:rPr>
        <w:t>Internacional da Indústria de Laminados Decorativos).</w:t>
      </w:r>
    </w:p>
    <w:p w:rsidR="00BB0FDD" w:rsidRPr="00E033E0" w:rsidRDefault="000B078B">
      <w:pPr>
        <w:spacing w:before="100" w:beforeAutospacing="1" w:after="165" w:line="240" w:lineRule="auto"/>
        <w:ind w:left="2410"/>
        <w:rPr>
          <w:color w:val="auto"/>
          <w:sz w:val="20"/>
          <w:szCs w:val="22"/>
          <w:lang w:val="pt-PT"/>
        </w:rPr>
      </w:pPr>
      <w:r w:rsidRPr="00E033E0">
        <w:rPr>
          <w:color w:val="auto"/>
          <w:sz w:val="20"/>
          <w:szCs w:val="22"/>
          <w:lang w:val="pt-PT"/>
        </w:rPr>
        <w:t>A Slotex cria produtos para uma ampla rede de distribuidores na Rússia, para grandes clientes industriais no mercado russo e para clientes no mundo inteiro.</w:t>
      </w:r>
    </w:p>
    <w:p w:rsidR="00BB0FDD" w:rsidRPr="00E033E0" w:rsidRDefault="000B078B">
      <w:pPr>
        <w:spacing w:before="100" w:beforeAutospacing="1" w:after="165" w:line="240" w:lineRule="auto"/>
        <w:ind w:left="2410"/>
        <w:rPr>
          <w:color w:val="auto"/>
          <w:sz w:val="20"/>
          <w:szCs w:val="22"/>
          <w:lang w:val="pt-PT"/>
        </w:rPr>
      </w:pPr>
      <w:r w:rsidRPr="00E033E0">
        <w:rPr>
          <w:color w:val="auto"/>
          <w:sz w:val="20"/>
          <w:szCs w:val="22"/>
          <w:lang w:val="pt-PT"/>
        </w:rPr>
        <w:t>As principais fontes de inspiração para a Slotex são a natureza e seus parceiros. Um dos recentes desenvolvimentos da nova coleção decorativa da Slotex. No coração da coleção, está o apogeu da primavera na natureza. Com a ajuda de tecnologias modernas, muitas decorações recriam a estrutura e as cores de mármores elegantes e madeiras raras. A</w:t>
      </w:r>
      <w:r w:rsidR="00E033E0">
        <w:rPr>
          <w:color w:val="auto"/>
          <w:sz w:val="20"/>
          <w:szCs w:val="22"/>
          <w:lang w:val="pt-PT"/>
        </w:rPr>
        <w:t> </w:t>
      </w:r>
      <w:r w:rsidRPr="00E033E0">
        <w:rPr>
          <w:color w:val="auto"/>
          <w:sz w:val="20"/>
          <w:szCs w:val="22"/>
          <w:lang w:val="pt-PT"/>
        </w:rPr>
        <w:t>adição desses designs ao espaço interior permite desfrutar das maravilhas naturais do mundo deixando-as intocadas.</w:t>
      </w:r>
    </w:p>
    <w:p w:rsidR="00BB0FDD" w:rsidRPr="00E033E0" w:rsidRDefault="001445EB">
      <w:pPr>
        <w:spacing w:before="100" w:beforeAutospacing="1" w:after="165" w:line="240" w:lineRule="auto"/>
        <w:ind w:left="2410"/>
        <w:rPr>
          <w:rStyle w:val="Hyperlink"/>
          <w:rFonts w:cs="Arial"/>
          <w:sz w:val="20"/>
          <w:lang w:val="pt-PT"/>
        </w:rPr>
      </w:pPr>
      <w:hyperlink r:id="rId7" w:history="1">
        <w:r w:rsidR="000B078B" w:rsidRPr="00E033E0">
          <w:rPr>
            <w:rStyle w:val="Hyperlink"/>
            <w:rFonts w:cs="Arial"/>
            <w:sz w:val="20"/>
            <w:lang w:val="pt-PT"/>
          </w:rPr>
          <w:t>http://laminates.slotex.com/en/</w:t>
        </w:r>
      </w:hyperlink>
      <w:r w:rsidR="000B078B" w:rsidRPr="00E033E0">
        <w:rPr>
          <w:rStyle w:val="Hyperlink"/>
          <w:rFonts w:cs="Arial"/>
          <w:sz w:val="20"/>
          <w:lang w:val="pt-PT"/>
        </w:rPr>
        <w:t xml:space="preserve"> e </w:t>
      </w:r>
      <w:hyperlink r:id="rId8" w:history="1">
        <w:r w:rsidR="000B078B" w:rsidRPr="00E033E0">
          <w:rPr>
            <w:rStyle w:val="Hyperlink"/>
            <w:rFonts w:cs="Arial"/>
            <w:sz w:val="20"/>
            <w:lang w:val="pt-PT"/>
          </w:rPr>
          <w:t>https://kitchen.slotex.com/ru/</w:t>
        </w:r>
      </w:hyperlink>
    </w:p>
    <w:p w:rsidR="00BB0FDD" w:rsidRPr="00E033E0" w:rsidRDefault="000B078B">
      <w:pPr>
        <w:ind w:left="2410"/>
        <w:rPr>
          <w:color w:val="auto"/>
          <w:sz w:val="20"/>
          <w:szCs w:val="22"/>
          <w:lang w:val="pt-PT"/>
        </w:rPr>
      </w:pPr>
      <w:r w:rsidRPr="00E033E0">
        <w:rPr>
          <w:b/>
          <w:color w:val="auto"/>
          <w:sz w:val="20"/>
          <w:szCs w:val="22"/>
          <w:lang w:val="pt-PT"/>
        </w:rPr>
        <w:lastRenderedPageBreak/>
        <w:t>Contato</w:t>
      </w:r>
      <w:r w:rsidRPr="00E033E0">
        <w:rPr>
          <w:color w:val="auto"/>
          <w:sz w:val="20"/>
          <w:szCs w:val="22"/>
          <w:lang w:val="pt-PT"/>
        </w:rPr>
        <w:t>: info@slotex.ru</w:t>
      </w:r>
    </w:p>
    <w:p w:rsidR="008D0BB4" w:rsidRPr="00E033E0" w:rsidRDefault="008D0BB4" w:rsidP="00C34B36">
      <w:pPr>
        <w:spacing w:line="240" w:lineRule="auto"/>
        <w:ind w:left="2410"/>
        <w:rPr>
          <w:b/>
          <w:sz w:val="20"/>
          <w:szCs w:val="22"/>
          <w:lang w:val="pt-PT"/>
        </w:rPr>
      </w:pPr>
    </w:p>
    <w:p w:rsidR="00BB0FDD" w:rsidRPr="00E033E0" w:rsidRDefault="000B078B">
      <w:pPr>
        <w:spacing w:line="240" w:lineRule="auto"/>
        <w:ind w:left="2410"/>
        <w:rPr>
          <w:b/>
          <w:sz w:val="20"/>
          <w:szCs w:val="22"/>
          <w:lang w:val="pt-PT"/>
        </w:rPr>
      </w:pPr>
      <w:r w:rsidRPr="00E033E0">
        <w:rPr>
          <w:b/>
          <w:sz w:val="20"/>
          <w:szCs w:val="22"/>
          <w:lang w:val="pt-PT"/>
        </w:rPr>
        <w:t>Sobre a Agfa</w:t>
      </w:r>
    </w:p>
    <w:p w:rsidR="00BB0FDD" w:rsidRPr="00E033E0" w:rsidRDefault="000B078B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E033E0">
        <w:rPr>
          <w:sz w:val="20"/>
          <w:szCs w:val="22"/>
          <w:lang w:val="pt-PT"/>
        </w:rPr>
        <w:t>A Agfa desenvolve, produz e distribui uma ampla gama de sistemas de processamento de imagens e soluções de fluxo de trabalho para a</w:t>
      </w:r>
      <w:r w:rsidR="00E033E0">
        <w:rPr>
          <w:sz w:val="20"/>
          <w:szCs w:val="22"/>
          <w:lang w:val="pt-PT"/>
        </w:rPr>
        <w:t> </w:t>
      </w:r>
      <w:r w:rsidRPr="00E033E0">
        <w:rPr>
          <w:sz w:val="20"/>
          <w:szCs w:val="22"/>
          <w:lang w:val="pt-PT"/>
        </w:rPr>
        <w:t>indústria gráfica, o setor de saúde e indústrias específicas de alta tecnologia, como eletrônica impressa e soluções de energia renovável.</w:t>
      </w:r>
    </w:p>
    <w:p w:rsidR="00BB0FDD" w:rsidRPr="00E033E0" w:rsidRDefault="000B078B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E033E0">
        <w:rPr>
          <w:sz w:val="20"/>
          <w:szCs w:val="22"/>
          <w:lang w:val="pt-PT"/>
        </w:rPr>
        <w:t>Sua sede está localizada na Bélgica. Seus maiores centros de produção e</w:t>
      </w:r>
      <w:r w:rsidR="00E033E0">
        <w:rPr>
          <w:sz w:val="20"/>
          <w:szCs w:val="22"/>
          <w:lang w:val="pt-PT"/>
        </w:rPr>
        <w:t> </w:t>
      </w:r>
      <w:r w:rsidRPr="00E033E0">
        <w:rPr>
          <w:sz w:val="20"/>
          <w:szCs w:val="22"/>
          <w:lang w:val="pt-PT"/>
        </w:rPr>
        <w:t>pesquisa estão localizados na Bélgica, Estados Unidos, Canadá, Alemanha, França, Reino Unido, Áustria, China e Brasil. A Agfa atua comercialmente em todo o mundo por meio de organizações de vendas integrais em mais de 40 países.</w:t>
      </w:r>
    </w:p>
    <w:p w:rsidR="00BB0FDD" w:rsidRPr="00E033E0" w:rsidRDefault="001445EB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hyperlink r:id="rId9" w:history="1">
        <w:r w:rsidR="000B078B" w:rsidRPr="00E033E0">
          <w:rPr>
            <w:rStyle w:val="Hyperlink"/>
            <w:rFonts w:cs="Arial"/>
            <w:sz w:val="20"/>
            <w:szCs w:val="22"/>
            <w:lang w:val="pt-PT"/>
          </w:rPr>
          <w:t>www.agfa.com</w:t>
        </w:r>
      </w:hyperlink>
    </w:p>
    <w:p w:rsidR="0013161C" w:rsidRPr="00E033E0" w:rsidRDefault="0013161C" w:rsidP="0013161C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</w:p>
    <w:p w:rsidR="00BB0FDD" w:rsidRPr="00E033E0" w:rsidRDefault="000B078B">
      <w:pPr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E033E0">
        <w:rPr>
          <w:b/>
          <w:sz w:val="20"/>
          <w:szCs w:val="22"/>
          <w:lang w:val="pt-PT"/>
        </w:rPr>
        <w:t>Contato:</w:t>
      </w:r>
      <w:r w:rsidRPr="00E033E0">
        <w:rPr>
          <w:sz w:val="20"/>
          <w:szCs w:val="22"/>
          <w:lang w:val="pt-PT"/>
        </w:rPr>
        <w:t xml:space="preserve"> </w:t>
      </w:r>
      <w:hyperlink r:id="rId10" w:history="1">
        <w:r w:rsidRPr="00E033E0">
          <w:rPr>
            <w:rStyle w:val="Hyperlink"/>
            <w:rFonts w:cs="Arial"/>
            <w:sz w:val="20"/>
            <w:szCs w:val="22"/>
            <w:lang w:val="pt-PT"/>
          </w:rPr>
          <w:t>press@agfa.com</w:t>
        </w:r>
      </w:hyperlink>
    </w:p>
    <w:p w:rsidR="005444F1" w:rsidRPr="00E033E0" w:rsidRDefault="005444F1">
      <w:pPr>
        <w:spacing w:after="0" w:line="240" w:lineRule="auto"/>
        <w:rPr>
          <w:rFonts w:ascii="Calibri" w:hAnsi="Calibri" w:cs="Calibri"/>
          <w:lang w:val="pt-PT"/>
        </w:rPr>
      </w:pPr>
    </w:p>
    <w:p w:rsidR="001C13E3" w:rsidRPr="00E033E0" w:rsidRDefault="001C13E3" w:rsidP="00756AB6">
      <w:pPr>
        <w:spacing w:after="0"/>
        <w:rPr>
          <w:sz w:val="20"/>
          <w:lang w:val="pt-PT"/>
        </w:rPr>
      </w:pPr>
    </w:p>
    <w:sectPr w:rsidR="001C13E3" w:rsidRPr="00E033E0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8" w:rsidRDefault="00587F78">
      <w:r>
        <w:separator/>
      </w:r>
    </w:p>
    <w:p w:rsidR="00587F78" w:rsidRDefault="00587F78"/>
    <w:p w:rsidR="00587F78" w:rsidRDefault="00587F78"/>
    <w:p w:rsidR="00587F78" w:rsidRDefault="00587F78"/>
    <w:p w:rsidR="00587F78" w:rsidRDefault="00587F78"/>
    <w:p w:rsidR="00587F78" w:rsidRDefault="00587F78" w:rsidP="00420B47"/>
    <w:p w:rsidR="00587F78" w:rsidRDefault="00587F78"/>
    <w:p w:rsidR="00587F78" w:rsidRDefault="00587F78" w:rsidP="00712957"/>
    <w:p w:rsidR="00587F78" w:rsidRDefault="00587F78"/>
  </w:endnote>
  <w:endnote w:type="continuationSeparator" w:id="0">
    <w:p w:rsidR="00587F78" w:rsidRDefault="00587F78">
      <w:r>
        <w:continuationSeparator/>
      </w:r>
    </w:p>
    <w:p w:rsidR="00587F78" w:rsidRDefault="00587F78"/>
    <w:p w:rsidR="00587F78" w:rsidRDefault="00587F78"/>
    <w:p w:rsidR="00587F78" w:rsidRDefault="00587F78"/>
    <w:p w:rsidR="00587F78" w:rsidRDefault="00587F78"/>
    <w:p w:rsidR="00587F78" w:rsidRDefault="00587F78" w:rsidP="00420B47"/>
    <w:p w:rsidR="00587F78" w:rsidRDefault="00587F78"/>
    <w:p w:rsidR="00587F78" w:rsidRDefault="00587F78" w:rsidP="00712957"/>
    <w:p w:rsidR="00587F78" w:rsidRDefault="00587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D" w:rsidRDefault="001445EB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alt="agfa logo color" style="position:absolute;left:0;text-align:left;margin-left:-.8pt;margin-top:-7.35pt;width:90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800 21600 20800 21600 0 -180 0">
          <v:imagedata r:id="rId1" o:title="agfa logo color"/>
          <w10:wrap type="through"/>
        </v:shape>
      </w:pict>
    </w:r>
    <w:r w:rsidR="000B078B">
      <w:rPr>
        <w:rFonts w:cs="Times New Roman"/>
        <w:color w:val="7F7F7F"/>
        <w:sz w:val="16"/>
      </w:rPr>
      <w:tab/>
    </w:r>
    <w:r w:rsidR="000B078B">
      <w:rPr>
        <w:rFonts w:cs="Times New Roman"/>
        <w:color w:val="7F7F7F"/>
        <w:sz w:val="16"/>
      </w:rPr>
      <w:tab/>
    </w:r>
    <w:r w:rsidR="000B078B">
      <w:rPr>
        <w:rFonts w:cs="Times New Roman"/>
        <w:color w:val="7F7F7F"/>
        <w:sz w:val="16"/>
      </w:rPr>
      <w:tab/>
    </w:r>
    <w:r w:rsidR="000B078B">
      <w:rPr>
        <w:rFonts w:cs="Times New Roman"/>
        <w:color w:val="7F7F7F"/>
        <w:sz w:val="16"/>
      </w:rPr>
      <w:tab/>
    </w:r>
    <w:r w:rsidR="00BB0FDD">
      <w:rPr>
        <w:rFonts w:cs="Times New Roman"/>
        <w:color w:val="7F7F7F"/>
        <w:sz w:val="16"/>
      </w:rPr>
      <w:fldChar w:fldCharType="begin"/>
    </w:r>
    <w:r w:rsidR="000B078B">
      <w:rPr>
        <w:rFonts w:cs="Times New Roman"/>
        <w:color w:val="7F7F7F"/>
        <w:sz w:val="16"/>
      </w:rPr>
      <w:instrText xml:space="preserve"> PAGE </w:instrText>
    </w:r>
    <w:r w:rsidR="00BB0FDD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1</w:t>
    </w:r>
    <w:r w:rsidR="00BB0FDD">
      <w:rPr>
        <w:rFonts w:cs="Times New Roman"/>
        <w:color w:val="7F7F7F"/>
        <w:sz w:val="16"/>
      </w:rPr>
      <w:fldChar w:fldCharType="end"/>
    </w:r>
    <w:r w:rsidR="000B078B">
      <w:rPr>
        <w:rFonts w:cs="Times New Roman"/>
        <w:color w:val="7F7F7F"/>
        <w:sz w:val="16"/>
      </w:rPr>
      <w:t>/</w:t>
    </w:r>
    <w:r w:rsidR="00BB0FDD">
      <w:rPr>
        <w:rFonts w:cs="Times New Roman"/>
        <w:color w:val="7F7F7F"/>
        <w:sz w:val="16"/>
      </w:rPr>
      <w:fldChar w:fldCharType="begin"/>
    </w:r>
    <w:r w:rsidR="000B078B">
      <w:rPr>
        <w:rFonts w:cs="Times New Roman"/>
        <w:color w:val="7F7F7F"/>
        <w:sz w:val="16"/>
      </w:rPr>
      <w:instrText xml:space="preserve"> NUMPAGES </w:instrText>
    </w:r>
    <w:r w:rsidR="00BB0FDD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4</w:t>
    </w:r>
    <w:r w:rsidR="00BB0FDD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D" w:rsidRDefault="000B078B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BB0FDD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BB0FDD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BB0FDD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BB0FDD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BB0FDD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BB0FDD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8" w:rsidRDefault="00587F78">
      <w:r>
        <w:separator/>
      </w:r>
    </w:p>
    <w:p w:rsidR="00587F78" w:rsidRDefault="00587F78"/>
    <w:p w:rsidR="00587F78" w:rsidRDefault="00587F78"/>
    <w:p w:rsidR="00587F78" w:rsidRDefault="00587F78"/>
    <w:p w:rsidR="00587F78" w:rsidRDefault="00587F78"/>
    <w:p w:rsidR="00587F78" w:rsidRDefault="00587F78" w:rsidP="00420B47"/>
    <w:p w:rsidR="00587F78" w:rsidRDefault="00587F78"/>
    <w:p w:rsidR="00587F78" w:rsidRDefault="00587F78" w:rsidP="00712957"/>
    <w:p w:rsidR="00587F78" w:rsidRDefault="00587F78"/>
  </w:footnote>
  <w:footnote w:type="continuationSeparator" w:id="0">
    <w:p w:rsidR="00587F78" w:rsidRDefault="00587F78">
      <w:r>
        <w:continuationSeparator/>
      </w:r>
    </w:p>
    <w:p w:rsidR="00587F78" w:rsidRDefault="00587F78"/>
    <w:p w:rsidR="00587F78" w:rsidRDefault="00587F78"/>
    <w:p w:rsidR="00587F78" w:rsidRDefault="00587F78"/>
    <w:p w:rsidR="00587F78" w:rsidRDefault="00587F78"/>
    <w:p w:rsidR="00587F78" w:rsidRDefault="00587F78" w:rsidP="00420B47"/>
    <w:p w:rsidR="00587F78" w:rsidRDefault="00587F78"/>
    <w:p w:rsidR="00587F78" w:rsidRDefault="00587F78" w:rsidP="00712957"/>
    <w:p w:rsidR="00587F78" w:rsidRDefault="00587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D" w:rsidRDefault="000B078B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BB0FDD" w:rsidRDefault="001445EB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<v:path arrowok="t"/>
          <v:textbox>
            <w:txbxContent>
              <w:p w:rsidR="00BB0FDD" w:rsidRDefault="000B078B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</w:t>
                </w:r>
              </w:p>
            </w:txbxContent>
          </v:textbox>
        </v:shape>
      </w:pict>
    </w:r>
    <w:r w:rsidR="000B078B">
      <w:rPr>
        <w:b/>
        <w:color w:val="404040"/>
        <w:sz w:val="28"/>
        <w:szCs w:val="44"/>
      </w:rPr>
      <w:t>COMUNICADO DE IMPRENSA</w:t>
    </w:r>
  </w:p>
  <w:p w:rsidR="00E6591C" w:rsidRDefault="00E6591C" w:rsidP="00712957"/>
  <w:p w:rsidR="00E6591C" w:rsidRDefault="001445EB">
    <w:r>
      <w:pict>
        <v:shape id="_x0000_s2054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<v:textbox>
            <w:txbxContent>
              <w:p w:rsidR="00BB0FDD" w:rsidRPr="00E033E0" w:rsidRDefault="000B078B">
                <w:pPr>
                  <w:spacing w:after="0" w:line="276" w:lineRule="auto"/>
                  <w:rPr>
                    <w:b/>
                    <w:sz w:val="16"/>
                    <w:lang w:val="nb-NO"/>
                  </w:rPr>
                </w:pPr>
                <w:r w:rsidRPr="00E033E0">
                  <w:rPr>
                    <w:b/>
                    <w:sz w:val="16"/>
                    <w:lang w:val="nb-NO"/>
                  </w:rPr>
                  <w:t>Agfa</w:t>
                </w:r>
              </w:p>
              <w:p w:rsidR="00BB0FDD" w:rsidRPr="00E033E0" w:rsidRDefault="000B078B">
                <w:pPr>
                  <w:spacing w:after="0" w:line="276" w:lineRule="auto"/>
                  <w:rPr>
                    <w:b/>
                    <w:sz w:val="16"/>
                    <w:lang w:val="nb-NO"/>
                  </w:rPr>
                </w:pPr>
                <w:r w:rsidRPr="00E033E0">
                  <w:rPr>
                    <w:rFonts w:ascii="Arial Narrow" w:hAnsi="Arial Narrow"/>
                    <w:sz w:val="16"/>
                    <w:lang w:val="nb-NO"/>
                  </w:rPr>
                  <w:t>Septestraat 27</w:t>
                </w:r>
              </w:p>
              <w:p w:rsidR="00BB0FDD" w:rsidRPr="00E033E0" w:rsidRDefault="000B078B">
                <w:pPr>
                  <w:spacing w:after="0" w:line="276" w:lineRule="auto"/>
                  <w:rPr>
                    <w:rFonts w:ascii="Arial Narrow" w:hAnsi="Arial Narrow"/>
                    <w:sz w:val="16"/>
                    <w:lang w:val="nb-NO"/>
                  </w:rPr>
                </w:pPr>
                <w:r w:rsidRPr="00E033E0">
                  <w:rPr>
                    <w:rFonts w:ascii="Arial Narrow" w:hAnsi="Arial Narrow"/>
                    <w:sz w:val="16"/>
                    <w:lang w:val="nb-NO"/>
                  </w:rPr>
                  <w:t xml:space="preserve">B – 2640 Mortsel </w:t>
                </w:r>
              </w:p>
              <w:p w:rsidR="00BB0FDD" w:rsidRPr="00E033E0" w:rsidRDefault="000B078B">
                <w:pPr>
                  <w:spacing w:after="0" w:line="276" w:lineRule="auto"/>
                  <w:rPr>
                    <w:sz w:val="16"/>
                    <w:lang w:val="nb-NO"/>
                  </w:rPr>
                </w:pPr>
                <w:r w:rsidRPr="00E033E0">
                  <w:rPr>
                    <w:rFonts w:ascii="Arial Narrow" w:hAnsi="Arial Narrow"/>
                    <w:sz w:val="16"/>
                    <w:lang w:val="nb-NO"/>
                  </w:rPr>
                  <w:t>Bélgica</w:t>
                </w:r>
              </w:p>
              <w:p w:rsidR="00E6591C" w:rsidRPr="00E033E0" w:rsidRDefault="00E6591C" w:rsidP="003D4C70">
                <w:pPr>
                  <w:spacing w:after="0" w:line="276" w:lineRule="auto"/>
                  <w:rPr>
                    <w:sz w:val="16"/>
                    <w:lang w:val="nb-NO"/>
                  </w:rPr>
                </w:pPr>
              </w:p>
              <w:p w:rsidR="00BB0FDD" w:rsidRPr="00E033E0" w:rsidRDefault="000B078B">
                <w:pPr>
                  <w:spacing w:line="276" w:lineRule="auto"/>
                  <w:rPr>
                    <w:rFonts w:ascii="Arial Narrow" w:hAnsi="Arial Narrow"/>
                    <w:sz w:val="16"/>
                    <w:lang w:val="nb-NO"/>
                  </w:rPr>
                </w:pPr>
                <w:r w:rsidRPr="00E033E0">
                  <w:rPr>
                    <w:rFonts w:ascii="Arial Narrow" w:hAnsi="Arial Narrow"/>
                    <w:sz w:val="16"/>
                    <w:lang w:val="nb-NO"/>
                  </w:rPr>
                  <w:t>press@agfa.com</w:t>
                </w:r>
              </w:p>
              <w:p w:rsidR="0032143D" w:rsidRPr="00E033E0" w:rsidRDefault="0032143D" w:rsidP="003D4C70">
                <w:pPr>
                  <w:spacing w:line="276" w:lineRule="auto"/>
                  <w:rPr>
                    <w:lang w:val="nb-NO"/>
                  </w:rPr>
                </w:pPr>
              </w:p>
              <w:p w:rsidR="00E6591C" w:rsidRPr="00E033E0" w:rsidRDefault="00E6591C" w:rsidP="003D4C70">
                <w:pPr>
                  <w:spacing w:line="276" w:lineRule="auto"/>
                  <w:rPr>
                    <w:lang w:val="nb-NO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D" w:rsidRDefault="001445EB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-71.05pt;margin-top:0;width:278.95pt;height:73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4159f" cropleft="7457f"/>
        </v:shape>
      </w:pict>
    </w:r>
    <w:r>
      <w:pict>
        <v:shape id="Picture 6" o:spid="_x0000_s2051" type="#_x0000_t75" alt="agfa logo color" style="position:absolute;left:0;text-align:left;margin-left:-.8pt;margin-top:786.8pt;width:90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agfa logo color"/>
          <w10:wrap type="through"/>
        </v:shape>
      </w:pict>
    </w:r>
    <w:r w:rsidR="000B078B">
      <w:rPr>
        <w:rFonts w:ascii="Arial Narrow Bold" w:hAnsi="Arial Narrow Bold"/>
        <w:b w:val="0"/>
        <w:color w:val="FFFFFF"/>
        <w:sz w:val="32"/>
      </w:rPr>
      <w:tab/>
    </w:r>
    <w:r w:rsidR="000B078B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BB0FDD" w:rsidRDefault="001445EB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<v:path arrowok="t"/>
          <v:textbox>
            <w:txbxContent>
              <w:p w:rsidR="00BB0FDD" w:rsidRDefault="000B078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 GRAPHICS</w:t>
                </w:r>
              </w:p>
            </w:txbxContent>
          </v:textbox>
        </v:shape>
      </w:pict>
    </w:r>
    <w:r w:rsidR="000B078B">
      <w:rPr>
        <w:b/>
        <w:color w:val="404040"/>
        <w:sz w:val="28"/>
        <w:szCs w:val="44"/>
      </w:rPr>
      <w:t>COMUNICADO DE IMPRENSA</w:t>
    </w:r>
  </w:p>
  <w:p w:rsidR="00E6591C" w:rsidRDefault="001445EB" w:rsidP="00712957">
    <w:r>
      <w:pict>
        <v:shape id="Text Box 11" o:spid="_x0000_s204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<v:textbox>
            <w:txbxContent>
              <w:p w:rsidR="00BB0FDD" w:rsidRDefault="000B078B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Agfa Graphics</w:t>
                </w:r>
              </w:p>
              <w:p w:rsidR="00BB0FDD" w:rsidRDefault="000B078B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Septestraat 27</w:t>
                </w:r>
              </w:p>
              <w:p w:rsidR="00BB0FDD" w:rsidRDefault="000B078B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B – 2640 Mortsel </w:t>
                </w:r>
              </w:p>
              <w:p w:rsidR="00BB0FDD" w:rsidRDefault="000B078B">
                <w:pPr>
                  <w:spacing w:after="0"/>
                  <w:rPr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Bélgica</w:t>
                </w:r>
              </w:p>
              <w:p w:rsidR="00E6591C" w:rsidRPr="003729D1" w:rsidRDefault="00E6591C" w:rsidP="009041F0">
                <w:pPr>
                  <w:spacing w:after="0"/>
                  <w:rPr>
                    <w:sz w:val="16"/>
                  </w:rPr>
                </w:pPr>
              </w:p>
              <w:p w:rsidR="00BB0FDD" w:rsidRPr="00E033E0" w:rsidRDefault="000B078B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  <w:r w:rsidRPr="00E033E0">
                  <w:rPr>
                    <w:rFonts w:ascii="Arial Narrow" w:hAnsi="Arial Narrow"/>
                    <w:sz w:val="16"/>
                    <w:lang w:val="pt-PT"/>
                  </w:rPr>
                  <w:t>Paul Adriaensen</w:t>
                </w:r>
              </w:p>
              <w:p w:rsidR="00BB0FDD" w:rsidRPr="00E033E0" w:rsidRDefault="000B078B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  <w:r w:rsidRPr="00E033E0">
                  <w:rPr>
                    <w:rFonts w:ascii="Arial Narrow" w:hAnsi="Arial Narrow"/>
                    <w:i/>
                    <w:sz w:val="16"/>
                    <w:lang w:val="pt-PT"/>
                  </w:rPr>
                  <w:t xml:space="preserve">Gerente de Relações com a Imprensa </w:t>
                </w:r>
                <w:r w:rsidRPr="00E033E0">
                  <w:rPr>
                    <w:i/>
                    <w:sz w:val="16"/>
                    <w:lang w:val="pt-PT"/>
                  </w:rPr>
                  <w:br/>
                </w:r>
                <w:r w:rsidRPr="00E033E0">
                  <w:rPr>
                    <w:rFonts w:ascii="Arial Narrow" w:hAnsi="Arial Narrow"/>
                    <w:i/>
                    <w:sz w:val="16"/>
                    <w:lang w:val="pt-PT"/>
                  </w:rPr>
                  <w:t xml:space="preserve">Agfa Graphics </w:t>
                </w:r>
              </w:p>
              <w:p w:rsidR="00E6591C" w:rsidRPr="00E033E0" w:rsidRDefault="00E6591C" w:rsidP="009041F0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</w:p>
              <w:p w:rsidR="00BB0FDD" w:rsidRPr="00E033E0" w:rsidRDefault="000B078B">
                <w:pPr>
                  <w:spacing w:after="0"/>
                  <w:rPr>
                    <w:rFonts w:ascii="Arial Narrow" w:hAnsi="Arial Narrow"/>
                    <w:sz w:val="16"/>
                    <w:lang w:val="pt-PT"/>
                  </w:rPr>
                </w:pPr>
                <w:r w:rsidRPr="00E033E0">
                  <w:rPr>
                    <w:rFonts w:ascii="Arial Narrow" w:hAnsi="Arial Narrow"/>
                    <w:sz w:val="16"/>
                    <w:lang w:val="pt-PT"/>
                  </w:rPr>
                  <w:t>T: +32 3 444 3940</w:t>
                </w:r>
              </w:p>
              <w:p w:rsidR="00BB0FDD" w:rsidRPr="00E033E0" w:rsidRDefault="000B078B">
                <w:pPr>
                  <w:rPr>
                    <w:lang w:val="pt-PT"/>
                  </w:rPr>
                </w:pPr>
                <w:r w:rsidRPr="00E033E0">
                  <w:rPr>
                    <w:rFonts w:ascii="Arial Narrow" w:hAnsi="Arial Narrow"/>
                    <w:sz w:val="16"/>
                    <w:lang w:val="pt-PT"/>
                  </w:rPr>
                  <w:t>E: press.graphics@agfa.com</w:t>
                </w:r>
              </w:p>
              <w:p w:rsidR="00E6591C" w:rsidRPr="00E033E0" w:rsidRDefault="00E6591C" w:rsidP="009041F0">
                <w:pPr>
                  <w:rPr>
                    <w:lang w:val="pt-PT"/>
                  </w:rPr>
                </w:pPr>
              </w:p>
            </w:txbxContent>
          </v:textbox>
        </v:shape>
      </w:pic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096EFF"/>
    <w:multiLevelType w:val="multilevel"/>
    <w:tmpl w:val="DB4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Y2NzM0NzcyMzcwNjZR0lEKTi0uzszPAykwrAUABbXnYCwAAAA="/>
  </w:docVars>
  <w:rsids>
    <w:rsidRoot w:val="006B198D"/>
    <w:rsid w:val="000001EA"/>
    <w:rsid w:val="000003B1"/>
    <w:rsid w:val="000005C0"/>
    <w:rsid w:val="00000677"/>
    <w:rsid w:val="00000C65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8F2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8784D"/>
    <w:rsid w:val="00090FAB"/>
    <w:rsid w:val="000913C9"/>
    <w:rsid w:val="00092889"/>
    <w:rsid w:val="00092DE8"/>
    <w:rsid w:val="00095841"/>
    <w:rsid w:val="00096BC3"/>
    <w:rsid w:val="00096C40"/>
    <w:rsid w:val="00097972"/>
    <w:rsid w:val="000A03D5"/>
    <w:rsid w:val="000A1580"/>
    <w:rsid w:val="000A17B7"/>
    <w:rsid w:val="000A361D"/>
    <w:rsid w:val="000A5491"/>
    <w:rsid w:val="000A76CF"/>
    <w:rsid w:val="000B078B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83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07C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61C"/>
    <w:rsid w:val="00131A93"/>
    <w:rsid w:val="001324D5"/>
    <w:rsid w:val="00134935"/>
    <w:rsid w:val="0013602E"/>
    <w:rsid w:val="00140145"/>
    <w:rsid w:val="001412AD"/>
    <w:rsid w:val="001415C5"/>
    <w:rsid w:val="00142395"/>
    <w:rsid w:val="00143E3F"/>
    <w:rsid w:val="001442F9"/>
    <w:rsid w:val="001445EB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6B2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324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5F2B"/>
    <w:rsid w:val="001D631D"/>
    <w:rsid w:val="001D6923"/>
    <w:rsid w:val="001D6C52"/>
    <w:rsid w:val="001D7B6D"/>
    <w:rsid w:val="001D7F46"/>
    <w:rsid w:val="001E03ED"/>
    <w:rsid w:val="001E11A4"/>
    <w:rsid w:val="001E2D3A"/>
    <w:rsid w:val="001E334B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2982"/>
    <w:rsid w:val="001F32D1"/>
    <w:rsid w:val="001F4A4D"/>
    <w:rsid w:val="001F4E54"/>
    <w:rsid w:val="001F708B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D5C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C85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29"/>
    <w:rsid w:val="0029518D"/>
    <w:rsid w:val="002957E6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C8A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9F8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5F88"/>
    <w:rsid w:val="003277BC"/>
    <w:rsid w:val="00327AB1"/>
    <w:rsid w:val="003304CB"/>
    <w:rsid w:val="0033085A"/>
    <w:rsid w:val="00330FA2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291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ED6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566C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32F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076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2FA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4ED5"/>
    <w:rsid w:val="004B54F0"/>
    <w:rsid w:val="004B57B4"/>
    <w:rsid w:val="004B59BF"/>
    <w:rsid w:val="004B66AF"/>
    <w:rsid w:val="004B70DE"/>
    <w:rsid w:val="004C0F2C"/>
    <w:rsid w:val="004C262D"/>
    <w:rsid w:val="004C334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146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9A"/>
    <w:rsid w:val="005142B4"/>
    <w:rsid w:val="00514DBD"/>
    <w:rsid w:val="00515FBB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A4B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885"/>
    <w:rsid w:val="00565C8C"/>
    <w:rsid w:val="00565E51"/>
    <w:rsid w:val="005678CE"/>
    <w:rsid w:val="00570209"/>
    <w:rsid w:val="005719C1"/>
    <w:rsid w:val="00572030"/>
    <w:rsid w:val="00573473"/>
    <w:rsid w:val="00575348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87F78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A716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0BA3"/>
    <w:rsid w:val="005C242D"/>
    <w:rsid w:val="005C3223"/>
    <w:rsid w:val="005C44B3"/>
    <w:rsid w:val="005C4D8A"/>
    <w:rsid w:val="005C5016"/>
    <w:rsid w:val="005C6EFD"/>
    <w:rsid w:val="005C753F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AAE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3EEC"/>
    <w:rsid w:val="00634271"/>
    <w:rsid w:val="006349E0"/>
    <w:rsid w:val="00635156"/>
    <w:rsid w:val="00635501"/>
    <w:rsid w:val="006358A3"/>
    <w:rsid w:val="006364F8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2EE1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082F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140"/>
    <w:rsid w:val="008B432B"/>
    <w:rsid w:val="008B54EB"/>
    <w:rsid w:val="008B593A"/>
    <w:rsid w:val="008B6A2C"/>
    <w:rsid w:val="008C1E5C"/>
    <w:rsid w:val="008C3246"/>
    <w:rsid w:val="008C33B9"/>
    <w:rsid w:val="008C3FBB"/>
    <w:rsid w:val="008C4546"/>
    <w:rsid w:val="008C4889"/>
    <w:rsid w:val="008C5001"/>
    <w:rsid w:val="008C7DE3"/>
    <w:rsid w:val="008D0BB4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DB2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6EA"/>
    <w:rsid w:val="00985717"/>
    <w:rsid w:val="00985E5B"/>
    <w:rsid w:val="00985EF3"/>
    <w:rsid w:val="00986400"/>
    <w:rsid w:val="009866BB"/>
    <w:rsid w:val="00987C43"/>
    <w:rsid w:val="00987E26"/>
    <w:rsid w:val="00987F4B"/>
    <w:rsid w:val="00990462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07B"/>
    <w:rsid w:val="009D4231"/>
    <w:rsid w:val="009D4F22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4C59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9A8"/>
    <w:rsid w:val="00BA7B36"/>
    <w:rsid w:val="00BB031F"/>
    <w:rsid w:val="00BB0FDD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3C2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B8D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188A"/>
    <w:rsid w:val="00C332ED"/>
    <w:rsid w:val="00C34052"/>
    <w:rsid w:val="00C34B36"/>
    <w:rsid w:val="00C35E49"/>
    <w:rsid w:val="00C36CC1"/>
    <w:rsid w:val="00C375D5"/>
    <w:rsid w:val="00C37944"/>
    <w:rsid w:val="00C40309"/>
    <w:rsid w:val="00C40E8F"/>
    <w:rsid w:val="00C42ED4"/>
    <w:rsid w:val="00C44753"/>
    <w:rsid w:val="00C451B1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2CD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267E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58D2"/>
    <w:rsid w:val="00CD627C"/>
    <w:rsid w:val="00CE09B7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623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57A7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9EB"/>
    <w:rsid w:val="00D86C60"/>
    <w:rsid w:val="00D86F65"/>
    <w:rsid w:val="00D87431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D79A7"/>
    <w:rsid w:val="00DE06B4"/>
    <w:rsid w:val="00DE1553"/>
    <w:rsid w:val="00DE2629"/>
    <w:rsid w:val="00DE267D"/>
    <w:rsid w:val="00DE3343"/>
    <w:rsid w:val="00DE3CC7"/>
    <w:rsid w:val="00DE6137"/>
    <w:rsid w:val="00DE685B"/>
    <w:rsid w:val="00DE7453"/>
    <w:rsid w:val="00DE7532"/>
    <w:rsid w:val="00DF2465"/>
    <w:rsid w:val="00DF2692"/>
    <w:rsid w:val="00DF2AA1"/>
    <w:rsid w:val="00DF74E8"/>
    <w:rsid w:val="00DF7816"/>
    <w:rsid w:val="00DF7BF1"/>
    <w:rsid w:val="00E016CA"/>
    <w:rsid w:val="00E01DF2"/>
    <w:rsid w:val="00E033E0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3B22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5FE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0A8"/>
    <w:rsid w:val="00F04239"/>
    <w:rsid w:val="00F044AA"/>
    <w:rsid w:val="00F06284"/>
    <w:rsid w:val="00F06B76"/>
    <w:rsid w:val="00F06F01"/>
    <w:rsid w:val="00F07552"/>
    <w:rsid w:val="00F100A6"/>
    <w:rsid w:val="00F10613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547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511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6BAC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60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A67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4DC1686"/>
  <w15:docId w15:val="{B379808F-D502-41FF-B29D-67A923F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0613"/>
    <w:pPr>
      <w:autoSpaceDE w:val="0"/>
      <w:autoSpaceDN w:val="0"/>
      <w:adjustRightInd w:val="0"/>
      <w:ind w:left="2410"/>
      <w:jc w:val="both"/>
      <w:outlineLvl w:val="0"/>
    </w:pPr>
    <w:rPr>
      <w:color w:val="4472C4"/>
      <w:sz w:val="24"/>
      <w:szCs w:val="22"/>
      <w:lang w:eastAsia="nl-BE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0613"/>
    <w:rPr>
      <w:rFonts w:cs="Arial"/>
      <w:color w:val="4472C4"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qFormat/>
    <w:rsid w:val="009C1BC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.slotex.com/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aminates.slotex.com/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7</TotalTime>
  <Pages>4</Pages>
  <Words>926</Words>
  <Characters>5096</Characters>
  <Application>Microsoft Office Word</Application>
  <DocSecurity>0</DocSecurity>
  <Lines>42</Lines>
  <Paragraphs>12</Paragraphs>
  <ScaleCrop>false</ScaleCrop>
  <Company>Agfa ICS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Joosen , Ilse</dc:creator>
  <cp:keywords/>
  <dc:description/>
  <cp:lastModifiedBy>Joosen , Ilse</cp:lastModifiedBy>
  <cp:revision>4</cp:revision>
  <cp:lastPrinted>2018-06-04T06:19:00Z</cp:lastPrinted>
  <dcterms:created xsi:type="dcterms:W3CDTF">2021-05-07T11:32:00Z</dcterms:created>
  <dcterms:modified xsi:type="dcterms:W3CDTF">2021-05-18T12:39:00Z</dcterms:modified>
</cp:coreProperties>
</file>