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80" w:rsidRPr="00582003" w:rsidRDefault="00A03B7A">
      <w:pPr>
        <w:ind w:left="2410"/>
        <w:rPr>
          <w:b/>
          <w:snapToGrid w:val="0"/>
          <w:sz w:val="36"/>
          <w:lang w:val="pt-PT"/>
        </w:rPr>
      </w:pPr>
      <w:r w:rsidRPr="00582003">
        <w:rPr>
          <w:b/>
          <w:snapToGrid w:val="0"/>
          <w:sz w:val="36"/>
          <w:lang w:val="pt-PT"/>
        </w:rPr>
        <w:t>Agfa e HYBRID Software farão parceria</w:t>
      </w:r>
    </w:p>
    <w:p w:rsidR="00145F80" w:rsidRPr="00582003" w:rsidRDefault="00A03B7A">
      <w:pPr>
        <w:ind w:left="2410"/>
        <w:rPr>
          <w:i/>
          <w:lang w:val="pt-PT"/>
        </w:rPr>
      </w:pPr>
      <w:r w:rsidRPr="00582003">
        <w:rPr>
          <w:i/>
          <w:lang w:val="pt-PT"/>
        </w:rPr>
        <w:t xml:space="preserve">A Agfa anuncia que planeja expandir sua cooperação com o grupo Global </w:t>
      </w:r>
      <w:proofErr w:type="spellStart"/>
      <w:r w:rsidRPr="00582003">
        <w:rPr>
          <w:i/>
          <w:lang w:val="pt-PT"/>
        </w:rPr>
        <w:t>Graphics</w:t>
      </w:r>
      <w:proofErr w:type="spellEnd"/>
      <w:r w:rsidRPr="00582003">
        <w:rPr>
          <w:i/>
          <w:lang w:val="pt-PT"/>
        </w:rPr>
        <w:t xml:space="preserve"> </w:t>
      </w:r>
      <w:r w:rsidR="00CD4366">
        <w:rPr>
          <w:i/>
          <w:lang w:val="pt-PT"/>
        </w:rPr>
        <w:t xml:space="preserve">indo muito </w:t>
      </w:r>
      <w:r w:rsidRPr="00582003">
        <w:rPr>
          <w:i/>
          <w:lang w:val="pt-PT"/>
        </w:rPr>
        <w:t>além da tecnologia RIP, já que seu parceiro tradicional no desenvolvimento de software agora também inclui a</w:t>
      </w:r>
      <w:r w:rsidR="00582003" w:rsidRPr="00582003">
        <w:rPr>
          <w:i/>
          <w:lang w:val="pt-PT"/>
        </w:rPr>
        <w:t> </w:t>
      </w:r>
      <w:r w:rsidRPr="00582003">
        <w:rPr>
          <w:i/>
          <w:lang w:val="pt-PT"/>
        </w:rPr>
        <w:t>HYBRID Software.</w:t>
      </w:r>
    </w:p>
    <w:p w:rsidR="00145F80" w:rsidRPr="00582003" w:rsidRDefault="00A03B7A">
      <w:pPr>
        <w:ind w:left="2410"/>
        <w:rPr>
          <w:b/>
          <w:szCs w:val="22"/>
          <w:lang w:val="pt-PT"/>
        </w:rPr>
      </w:pPr>
      <w:proofErr w:type="spellStart"/>
      <w:r w:rsidRPr="00582003">
        <w:rPr>
          <w:b/>
          <w:szCs w:val="22"/>
          <w:lang w:val="pt-PT"/>
        </w:rPr>
        <w:t>Mortsel</w:t>
      </w:r>
      <w:proofErr w:type="spellEnd"/>
      <w:r w:rsidRPr="00582003">
        <w:rPr>
          <w:b/>
          <w:szCs w:val="22"/>
          <w:lang w:val="pt-PT"/>
        </w:rPr>
        <w:t>, Bélgica – 12 de maio de 2021</w:t>
      </w:r>
    </w:p>
    <w:p w:rsidR="00145F80" w:rsidRPr="00582003" w:rsidRDefault="00A03B7A">
      <w:pPr>
        <w:ind w:left="2410"/>
        <w:rPr>
          <w:color w:val="auto"/>
          <w:szCs w:val="22"/>
          <w:lang w:val="pt-PT"/>
        </w:rPr>
      </w:pPr>
      <w:r w:rsidRPr="00582003">
        <w:rPr>
          <w:color w:val="auto"/>
          <w:szCs w:val="22"/>
          <w:lang w:val="pt-PT"/>
        </w:rPr>
        <w:t>A parceria OEM com a HYBRID Software proporcionará à divisão de Soluções Offset da Agfa acesso ao conhecimento tecnológico especializado do grupo e portfólio completo de produtos, que se concentra em software empresarial para o setor de impressão de embalagens.</w:t>
      </w:r>
    </w:p>
    <w:p w:rsidR="00145F80" w:rsidRPr="00582003" w:rsidRDefault="00A03B7A">
      <w:pPr>
        <w:ind w:left="2410"/>
        <w:rPr>
          <w:color w:val="auto"/>
          <w:szCs w:val="22"/>
          <w:lang w:val="pt-PT"/>
        </w:rPr>
      </w:pPr>
      <w:r w:rsidRPr="00582003">
        <w:rPr>
          <w:color w:val="auto"/>
          <w:szCs w:val="22"/>
          <w:lang w:val="pt-PT"/>
        </w:rPr>
        <w:t xml:space="preserve">Andy Grant, chefe global de software da Agfa, afirmou: “Estamos satisfeitos por poder estender nosso relacionamento existente com a Global </w:t>
      </w:r>
      <w:proofErr w:type="spellStart"/>
      <w:r w:rsidRPr="00582003">
        <w:rPr>
          <w:color w:val="auto"/>
          <w:szCs w:val="22"/>
          <w:lang w:val="pt-PT"/>
        </w:rPr>
        <w:t>Graphics</w:t>
      </w:r>
      <w:proofErr w:type="spellEnd"/>
      <w:r w:rsidRPr="00582003">
        <w:rPr>
          <w:color w:val="auto"/>
          <w:szCs w:val="22"/>
          <w:lang w:val="pt-PT"/>
        </w:rPr>
        <w:t xml:space="preserve"> graças à oferta da HYBRID Software. Vemos esta aliança como um próximo passo lógico e como uma forma de aproveitar nossas tecnologias existentes para desenvolver soluções inovadoras e orientadas ao cliente para nossos segmentos de mercado atuais e futuros do setor de impressão.”</w:t>
      </w:r>
    </w:p>
    <w:p w:rsidR="00145F80" w:rsidRPr="00582003" w:rsidRDefault="00A03B7A">
      <w:pPr>
        <w:ind w:left="2410"/>
        <w:rPr>
          <w:color w:val="auto"/>
          <w:szCs w:val="22"/>
          <w:lang w:val="pt-PT"/>
        </w:rPr>
      </w:pPr>
      <w:r w:rsidRPr="00582003">
        <w:rPr>
          <w:color w:val="auto"/>
          <w:szCs w:val="22"/>
          <w:lang w:val="pt-PT"/>
        </w:rPr>
        <w:t xml:space="preserve">Guido Van der </w:t>
      </w:r>
      <w:proofErr w:type="spellStart"/>
      <w:r w:rsidRPr="00582003">
        <w:rPr>
          <w:color w:val="auto"/>
          <w:szCs w:val="22"/>
          <w:lang w:val="pt-PT"/>
        </w:rPr>
        <w:t>Schueren</w:t>
      </w:r>
      <w:proofErr w:type="spellEnd"/>
      <w:r w:rsidRPr="00582003">
        <w:rPr>
          <w:color w:val="auto"/>
          <w:szCs w:val="22"/>
          <w:lang w:val="pt-PT"/>
        </w:rPr>
        <w:t xml:space="preserve">, presidente da Global </w:t>
      </w:r>
      <w:proofErr w:type="spellStart"/>
      <w:r w:rsidRPr="00582003">
        <w:rPr>
          <w:color w:val="auto"/>
          <w:szCs w:val="22"/>
          <w:lang w:val="pt-PT"/>
        </w:rPr>
        <w:t>Graphics</w:t>
      </w:r>
      <w:proofErr w:type="spellEnd"/>
      <w:r w:rsidRPr="00582003">
        <w:rPr>
          <w:color w:val="auto"/>
          <w:szCs w:val="22"/>
          <w:lang w:val="pt-PT"/>
        </w:rPr>
        <w:t xml:space="preserve"> PLC, acrescentou: “Estamos ansiosos para ampliar e intensificar nossa colaboração com a Agfa. Isso nos permitirá fortalecer e aumentar o</w:t>
      </w:r>
      <w:r w:rsidR="00582003">
        <w:rPr>
          <w:color w:val="auto"/>
          <w:szCs w:val="22"/>
          <w:lang w:val="pt-PT"/>
        </w:rPr>
        <w:t> </w:t>
      </w:r>
      <w:r w:rsidRPr="00582003">
        <w:rPr>
          <w:color w:val="auto"/>
          <w:szCs w:val="22"/>
          <w:lang w:val="pt-PT"/>
        </w:rPr>
        <w:t>portfólio de soluções da HYBRID Software e ajudar a otimizar o</w:t>
      </w:r>
      <w:r w:rsidR="00582003">
        <w:rPr>
          <w:color w:val="auto"/>
          <w:szCs w:val="22"/>
          <w:lang w:val="pt-PT"/>
        </w:rPr>
        <w:t> </w:t>
      </w:r>
      <w:r w:rsidRPr="00582003">
        <w:rPr>
          <w:color w:val="auto"/>
          <w:szCs w:val="22"/>
          <w:lang w:val="pt-PT"/>
        </w:rPr>
        <w:t>próximo lançamento dos produtos de software da Agfa.”</w:t>
      </w:r>
    </w:p>
    <w:p w:rsidR="00145F80" w:rsidRPr="00582003" w:rsidRDefault="00A03B7A">
      <w:pPr>
        <w:ind w:left="2410"/>
        <w:rPr>
          <w:b/>
          <w:color w:val="auto"/>
          <w:sz w:val="20"/>
          <w:szCs w:val="22"/>
          <w:lang w:val="pt-PT"/>
        </w:rPr>
      </w:pPr>
      <w:r w:rsidRPr="00582003">
        <w:rPr>
          <w:b/>
          <w:color w:val="auto"/>
          <w:sz w:val="20"/>
          <w:szCs w:val="22"/>
          <w:lang w:val="pt-PT"/>
        </w:rPr>
        <w:t>Sobre a HYBRID Software</w:t>
      </w:r>
    </w:p>
    <w:p w:rsidR="00145F80" w:rsidRPr="00582003" w:rsidRDefault="00A03B7A">
      <w:pPr>
        <w:autoSpaceDE w:val="0"/>
        <w:autoSpaceDN w:val="0"/>
        <w:adjustRightInd w:val="0"/>
        <w:spacing w:line="240" w:lineRule="auto"/>
        <w:ind w:left="2410"/>
        <w:jc w:val="both"/>
        <w:rPr>
          <w:color w:val="auto"/>
          <w:sz w:val="20"/>
          <w:szCs w:val="22"/>
          <w:lang w:val="pt-PT"/>
        </w:rPr>
      </w:pPr>
      <w:r w:rsidRPr="00582003">
        <w:rPr>
          <w:color w:val="auto"/>
          <w:sz w:val="20"/>
          <w:szCs w:val="22"/>
          <w:lang w:val="pt-PT"/>
        </w:rPr>
        <w:t>Com escritórios na Bélgica, Alemanha, Itália, Reino Unido, China e</w:t>
      </w:r>
      <w:r w:rsidR="00582003">
        <w:rPr>
          <w:color w:val="auto"/>
          <w:sz w:val="20"/>
          <w:szCs w:val="22"/>
          <w:lang w:val="pt-PT"/>
        </w:rPr>
        <w:t> </w:t>
      </w:r>
      <w:r w:rsidRPr="00582003">
        <w:rPr>
          <w:color w:val="auto"/>
          <w:sz w:val="20"/>
          <w:szCs w:val="22"/>
          <w:lang w:val="pt-PT"/>
        </w:rPr>
        <w:t>Estados Unidos, além de uma rede global de parceiros, a</w:t>
      </w:r>
      <w:r w:rsidR="00582003">
        <w:rPr>
          <w:color w:val="auto"/>
          <w:sz w:val="20"/>
          <w:szCs w:val="22"/>
          <w:lang w:val="pt-PT"/>
        </w:rPr>
        <w:t> </w:t>
      </w:r>
      <w:r w:rsidRPr="00582003">
        <w:rPr>
          <w:color w:val="auto"/>
          <w:sz w:val="20"/>
          <w:szCs w:val="22"/>
          <w:lang w:val="pt-PT"/>
        </w:rPr>
        <w:t>HYBRID</w:t>
      </w:r>
      <w:r w:rsidR="00582003">
        <w:rPr>
          <w:color w:val="auto"/>
          <w:sz w:val="20"/>
          <w:szCs w:val="22"/>
          <w:lang w:val="pt-PT"/>
        </w:rPr>
        <w:t> </w:t>
      </w:r>
      <w:r w:rsidRPr="00582003">
        <w:rPr>
          <w:color w:val="auto"/>
          <w:sz w:val="20"/>
          <w:szCs w:val="22"/>
          <w:lang w:val="pt-PT"/>
        </w:rPr>
        <w:t>Software é uma empresa de desenvolvimento de software voltada para ferramentas de produtividade inovadoras para o setor de artes gráficas.</w:t>
      </w:r>
    </w:p>
    <w:p w:rsidR="00145F80" w:rsidRPr="00582003" w:rsidRDefault="00A03B7A">
      <w:pPr>
        <w:autoSpaceDE w:val="0"/>
        <w:autoSpaceDN w:val="0"/>
        <w:adjustRightInd w:val="0"/>
        <w:spacing w:line="240" w:lineRule="auto"/>
        <w:ind w:left="2410"/>
        <w:jc w:val="both"/>
        <w:rPr>
          <w:color w:val="auto"/>
          <w:sz w:val="20"/>
          <w:szCs w:val="22"/>
          <w:lang w:val="pt-PT"/>
        </w:rPr>
      </w:pPr>
      <w:r w:rsidRPr="00582003">
        <w:rPr>
          <w:color w:val="auto"/>
          <w:sz w:val="20"/>
          <w:szCs w:val="22"/>
          <w:lang w:val="pt-PT"/>
        </w:rPr>
        <w:t>Fluxo de trabalho CLOUDFLOW da HYBRID Software, editor PACKZ e</w:t>
      </w:r>
      <w:r w:rsidR="00582003">
        <w:rPr>
          <w:color w:val="auto"/>
          <w:sz w:val="20"/>
          <w:szCs w:val="22"/>
          <w:lang w:val="pt-PT"/>
        </w:rPr>
        <w:t> </w:t>
      </w:r>
      <w:proofErr w:type="spellStart"/>
      <w:r w:rsidRPr="00582003">
        <w:rPr>
          <w:color w:val="auto"/>
          <w:sz w:val="20"/>
          <w:szCs w:val="22"/>
          <w:lang w:val="pt-PT"/>
        </w:rPr>
        <w:t>Stepz</w:t>
      </w:r>
      <w:proofErr w:type="spellEnd"/>
      <w:r w:rsidRPr="00582003">
        <w:rPr>
          <w:color w:val="auto"/>
          <w:sz w:val="20"/>
          <w:szCs w:val="22"/>
          <w:lang w:val="pt-PT"/>
        </w:rPr>
        <w:t xml:space="preserve">, bem como produtos de integração oferecem um conjunto exclusivo </w:t>
      </w:r>
      <w:r w:rsidRPr="00582003">
        <w:rPr>
          <w:color w:val="auto"/>
          <w:sz w:val="20"/>
          <w:szCs w:val="22"/>
          <w:lang w:val="pt-PT"/>
        </w:rPr>
        <w:lastRenderedPageBreak/>
        <w:t>de vantagens que incluem fluxos de trabalho de PDF nativos, soluções independentes de fornecedores baseadas em padrões do setor, tecnologia escalável e baixo custo de propriedade. Esses produtos são usados por milhares de clientes em todo o mundo em todas as áreas de pré-impressão e impressão, incluindo etiquetas e embalagens, caixas dobráveis, papelão ondulado, grande formato e impressão digital. A</w:t>
      </w:r>
      <w:r w:rsidR="00582003">
        <w:rPr>
          <w:color w:val="auto"/>
          <w:sz w:val="20"/>
          <w:szCs w:val="22"/>
          <w:lang w:val="pt-PT"/>
        </w:rPr>
        <w:t> </w:t>
      </w:r>
      <w:r w:rsidRPr="00582003">
        <w:rPr>
          <w:color w:val="auto"/>
          <w:sz w:val="20"/>
          <w:szCs w:val="22"/>
          <w:lang w:val="pt-PT"/>
        </w:rPr>
        <w:t xml:space="preserve">HYBRID Software é uma subsidiária da Global </w:t>
      </w:r>
      <w:proofErr w:type="spellStart"/>
      <w:r w:rsidRPr="00582003">
        <w:rPr>
          <w:color w:val="auto"/>
          <w:sz w:val="20"/>
          <w:szCs w:val="22"/>
          <w:lang w:val="pt-PT"/>
        </w:rPr>
        <w:t>Graphics</w:t>
      </w:r>
      <w:proofErr w:type="spellEnd"/>
      <w:r w:rsidRPr="00582003">
        <w:rPr>
          <w:color w:val="auto"/>
          <w:sz w:val="20"/>
          <w:szCs w:val="22"/>
          <w:lang w:val="pt-PT"/>
        </w:rPr>
        <w:t xml:space="preserve"> PLC.</w:t>
      </w:r>
    </w:p>
    <w:p w:rsidR="00145F80" w:rsidRPr="00582003" w:rsidRDefault="00FF344F">
      <w:pPr>
        <w:autoSpaceDE w:val="0"/>
        <w:autoSpaceDN w:val="0"/>
        <w:adjustRightInd w:val="0"/>
        <w:spacing w:line="240" w:lineRule="auto"/>
        <w:ind w:left="2410"/>
        <w:jc w:val="both"/>
        <w:rPr>
          <w:color w:val="auto"/>
          <w:sz w:val="20"/>
          <w:szCs w:val="22"/>
          <w:lang w:val="pt-PT"/>
        </w:rPr>
      </w:pPr>
      <w:hyperlink r:id="rId7" w:history="1">
        <w:r w:rsidR="00A03B7A" w:rsidRPr="00582003">
          <w:rPr>
            <w:rStyle w:val="Hyperlink"/>
            <w:rFonts w:cs="Arial"/>
            <w:sz w:val="20"/>
            <w:szCs w:val="22"/>
            <w:lang w:val="pt-PT"/>
          </w:rPr>
          <w:t>www.hybridsoftware.com</w:t>
        </w:r>
      </w:hyperlink>
    </w:p>
    <w:p w:rsidR="00145F80" w:rsidRPr="00582003" w:rsidRDefault="00A03B7A">
      <w:pPr>
        <w:autoSpaceDE w:val="0"/>
        <w:autoSpaceDN w:val="0"/>
        <w:adjustRightInd w:val="0"/>
        <w:spacing w:line="240" w:lineRule="auto"/>
        <w:ind w:left="2410"/>
        <w:jc w:val="both"/>
        <w:rPr>
          <w:color w:val="auto"/>
          <w:sz w:val="20"/>
          <w:szCs w:val="22"/>
          <w:lang w:val="pt-PT"/>
        </w:rPr>
      </w:pPr>
      <w:r w:rsidRPr="00582003">
        <w:rPr>
          <w:b/>
          <w:color w:val="auto"/>
          <w:sz w:val="20"/>
          <w:szCs w:val="22"/>
          <w:lang w:val="pt-PT"/>
        </w:rPr>
        <w:t xml:space="preserve">Contato: </w:t>
      </w:r>
      <w:hyperlink r:id="rId8" w:history="1">
        <w:r w:rsidRPr="00582003">
          <w:rPr>
            <w:rStyle w:val="Hyperlink"/>
            <w:rFonts w:cs="Arial"/>
            <w:sz w:val="20"/>
            <w:szCs w:val="22"/>
            <w:lang w:val="pt-PT"/>
          </w:rPr>
          <w:t>marketing@hybridsoftware.com</w:t>
        </w:r>
      </w:hyperlink>
    </w:p>
    <w:p w:rsidR="00215D9F" w:rsidRPr="00582003" w:rsidRDefault="00215D9F" w:rsidP="006614F8">
      <w:pPr>
        <w:autoSpaceDE w:val="0"/>
        <w:autoSpaceDN w:val="0"/>
        <w:adjustRightInd w:val="0"/>
        <w:spacing w:line="240" w:lineRule="auto"/>
        <w:ind w:left="2410"/>
        <w:jc w:val="both"/>
        <w:rPr>
          <w:b/>
          <w:color w:val="auto"/>
          <w:sz w:val="20"/>
          <w:szCs w:val="22"/>
          <w:lang w:val="pt-PT"/>
        </w:rPr>
      </w:pPr>
    </w:p>
    <w:p w:rsidR="00145F80" w:rsidRPr="00582003" w:rsidRDefault="00A03B7A">
      <w:pPr>
        <w:spacing w:line="240" w:lineRule="auto"/>
        <w:ind w:left="2410"/>
        <w:rPr>
          <w:b/>
          <w:sz w:val="20"/>
          <w:szCs w:val="22"/>
          <w:lang w:val="pt-PT"/>
        </w:rPr>
      </w:pPr>
      <w:r w:rsidRPr="00582003">
        <w:rPr>
          <w:b/>
          <w:sz w:val="20"/>
          <w:szCs w:val="22"/>
          <w:lang w:val="pt-PT"/>
        </w:rPr>
        <w:t>Sobre a Agfa</w:t>
      </w:r>
    </w:p>
    <w:p w:rsidR="00145F80" w:rsidRPr="00582003" w:rsidRDefault="00A03B7A">
      <w:pPr>
        <w:autoSpaceDE w:val="0"/>
        <w:autoSpaceDN w:val="0"/>
        <w:adjustRightInd w:val="0"/>
        <w:spacing w:line="240" w:lineRule="auto"/>
        <w:ind w:left="2410"/>
        <w:jc w:val="both"/>
        <w:rPr>
          <w:sz w:val="20"/>
          <w:szCs w:val="22"/>
          <w:lang w:val="pt-PT"/>
        </w:rPr>
      </w:pPr>
      <w:bookmarkStart w:id="0" w:name="_GoBack"/>
      <w:r w:rsidRPr="00582003">
        <w:rPr>
          <w:sz w:val="20"/>
          <w:szCs w:val="22"/>
          <w:lang w:val="pt-PT"/>
        </w:rPr>
        <w:t xml:space="preserve">A Agfa desenvolve, produz e distribui uma ampla gama de sistemas de processamento de imagens e soluções de fluxo de trabalho para o setor gráfico, o setor de saúde e setores específicos de alta tecnologia, como </w:t>
      </w:r>
      <w:r w:rsidR="00CD4366">
        <w:rPr>
          <w:sz w:val="20"/>
          <w:szCs w:val="22"/>
          <w:lang w:val="pt-PT"/>
        </w:rPr>
        <w:t xml:space="preserve">componentes </w:t>
      </w:r>
      <w:r w:rsidRPr="00582003">
        <w:rPr>
          <w:sz w:val="20"/>
          <w:szCs w:val="22"/>
          <w:lang w:val="pt-PT"/>
        </w:rPr>
        <w:t>eletrônic</w:t>
      </w:r>
      <w:r w:rsidR="00CD4366">
        <w:rPr>
          <w:sz w:val="20"/>
          <w:szCs w:val="22"/>
          <w:lang w:val="pt-PT"/>
        </w:rPr>
        <w:t>os</w:t>
      </w:r>
      <w:r w:rsidRPr="00582003">
        <w:rPr>
          <w:sz w:val="20"/>
          <w:szCs w:val="22"/>
          <w:lang w:val="pt-PT"/>
        </w:rPr>
        <w:t xml:space="preserve"> impress</w:t>
      </w:r>
      <w:r w:rsidR="00CD4366">
        <w:rPr>
          <w:sz w:val="20"/>
          <w:szCs w:val="22"/>
          <w:lang w:val="pt-PT"/>
        </w:rPr>
        <w:t>os</w:t>
      </w:r>
      <w:r w:rsidRPr="00582003">
        <w:rPr>
          <w:sz w:val="20"/>
          <w:szCs w:val="22"/>
          <w:lang w:val="pt-PT"/>
        </w:rPr>
        <w:t xml:space="preserve"> e soluções de energia renovável.</w:t>
      </w:r>
    </w:p>
    <w:bookmarkEnd w:id="0"/>
    <w:p w:rsidR="00145F80" w:rsidRPr="00582003" w:rsidRDefault="00A03B7A">
      <w:pPr>
        <w:autoSpaceDE w:val="0"/>
        <w:autoSpaceDN w:val="0"/>
        <w:adjustRightInd w:val="0"/>
        <w:spacing w:line="240" w:lineRule="auto"/>
        <w:ind w:left="2410"/>
        <w:jc w:val="both"/>
        <w:rPr>
          <w:sz w:val="20"/>
          <w:szCs w:val="22"/>
          <w:lang w:val="pt-PT"/>
        </w:rPr>
      </w:pPr>
      <w:r w:rsidRPr="00582003">
        <w:rPr>
          <w:sz w:val="20"/>
          <w:szCs w:val="22"/>
          <w:lang w:val="pt-PT"/>
        </w:rPr>
        <w:t>Sua sede está localizada na Bélgica. Os maiores centros de produção e</w:t>
      </w:r>
      <w:r w:rsidR="00582003">
        <w:rPr>
          <w:sz w:val="20"/>
          <w:szCs w:val="22"/>
          <w:lang w:val="pt-PT"/>
        </w:rPr>
        <w:t> </w:t>
      </w:r>
      <w:r w:rsidRPr="00582003">
        <w:rPr>
          <w:sz w:val="20"/>
          <w:szCs w:val="22"/>
          <w:lang w:val="pt-PT"/>
        </w:rPr>
        <w:t>pesquisa estão localizados na Bélgica, Estados Unidos, Canadá, Alemanha, Áustria, China e Brasil. A Agfa atua comercialmente em todo o mundo por meio de organizações de vendas integrais em mais de 40 países.</w:t>
      </w:r>
    </w:p>
    <w:p w:rsidR="00145F80" w:rsidRPr="00582003" w:rsidRDefault="00FF344F">
      <w:pPr>
        <w:autoSpaceDE w:val="0"/>
        <w:autoSpaceDN w:val="0"/>
        <w:adjustRightInd w:val="0"/>
        <w:spacing w:line="240" w:lineRule="auto"/>
        <w:ind w:left="2410"/>
        <w:jc w:val="both"/>
        <w:rPr>
          <w:sz w:val="20"/>
          <w:szCs w:val="22"/>
          <w:lang w:val="pt-PT"/>
        </w:rPr>
      </w:pPr>
      <w:hyperlink r:id="rId9" w:history="1">
        <w:r w:rsidR="00A03B7A" w:rsidRPr="00582003">
          <w:rPr>
            <w:rStyle w:val="Hyperlink"/>
            <w:rFonts w:cs="Arial"/>
            <w:sz w:val="20"/>
            <w:szCs w:val="22"/>
            <w:lang w:val="pt-PT"/>
          </w:rPr>
          <w:t>www.agfa.com</w:t>
        </w:r>
      </w:hyperlink>
    </w:p>
    <w:p w:rsidR="0013161C" w:rsidRPr="00582003" w:rsidRDefault="0013161C" w:rsidP="0013161C">
      <w:pPr>
        <w:autoSpaceDE w:val="0"/>
        <w:autoSpaceDN w:val="0"/>
        <w:adjustRightInd w:val="0"/>
        <w:spacing w:line="240" w:lineRule="auto"/>
        <w:ind w:left="2410"/>
        <w:jc w:val="both"/>
        <w:rPr>
          <w:sz w:val="20"/>
          <w:szCs w:val="22"/>
          <w:lang w:val="pt-PT"/>
        </w:rPr>
      </w:pPr>
    </w:p>
    <w:p w:rsidR="00145F80" w:rsidRPr="00582003" w:rsidRDefault="00A03B7A">
      <w:pPr>
        <w:spacing w:line="240" w:lineRule="auto"/>
        <w:ind w:left="2410"/>
        <w:jc w:val="both"/>
        <w:rPr>
          <w:szCs w:val="22"/>
          <w:lang w:val="pt-PT"/>
        </w:rPr>
      </w:pPr>
      <w:r w:rsidRPr="00582003">
        <w:rPr>
          <w:b/>
          <w:sz w:val="20"/>
          <w:szCs w:val="22"/>
          <w:lang w:val="pt-PT"/>
        </w:rPr>
        <w:t>Contato:</w:t>
      </w:r>
      <w:r w:rsidRPr="00582003">
        <w:rPr>
          <w:sz w:val="20"/>
          <w:szCs w:val="22"/>
          <w:lang w:val="pt-PT"/>
        </w:rPr>
        <w:t xml:space="preserve"> </w:t>
      </w:r>
      <w:hyperlink r:id="rId10" w:history="1">
        <w:r w:rsidRPr="00582003">
          <w:rPr>
            <w:rStyle w:val="Hyperlink"/>
            <w:rFonts w:cs="Arial"/>
            <w:sz w:val="20"/>
            <w:szCs w:val="22"/>
            <w:lang w:val="pt-PT"/>
          </w:rPr>
          <w:t>press@agfa.com</w:t>
        </w:r>
      </w:hyperlink>
    </w:p>
    <w:p w:rsidR="005444F1" w:rsidRPr="00582003" w:rsidRDefault="005444F1">
      <w:pPr>
        <w:spacing w:after="0" w:line="240" w:lineRule="auto"/>
        <w:rPr>
          <w:rFonts w:ascii="Calibri" w:hAnsi="Calibri" w:cs="Calibri"/>
          <w:lang w:val="pt-PT"/>
        </w:rPr>
      </w:pPr>
    </w:p>
    <w:p w:rsidR="001C13E3" w:rsidRPr="00582003" w:rsidRDefault="001C13E3" w:rsidP="00756AB6">
      <w:pPr>
        <w:spacing w:after="0"/>
        <w:rPr>
          <w:sz w:val="20"/>
          <w:lang w:val="pt-PT"/>
        </w:rPr>
      </w:pPr>
    </w:p>
    <w:sectPr w:rsidR="001C13E3" w:rsidRPr="00582003" w:rsidSect="003823E0">
      <w:headerReference w:type="default" r:id="rId11"/>
      <w:footerReference w:type="default" r:id="rId12"/>
      <w:headerReference w:type="first" r:id="rId13"/>
      <w:footerReference w:type="first" r:id="rId14"/>
      <w:pgSz w:w="11900" w:h="16820" w:code="9"/>
      <w:pgMar w:top="1961" w:right="1417" w:bottom="1417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8B0" w:rsidRDefault="005018B0">
      <w:r>
        <w:separator/>
      </w:r>
    </w:p>
    <w:p w:rsidR="005018B0" w:rsidRDefault="005018B0"/>
    <w:p w:rsidR="005018B0" w:rsidRDefault="005018B0"/>
    <w:p w:rsidR="005018B0" w:rsidRDefault="005018B0"/>
    <w:p w:rsidR="005018B0" w:rsidRDefault="005018B0"/>
    <w:p w:rsidR="005018B0" w:rsidRDefault="005018B0" w:rsidP="00420B47"/>
    <w:p w:rsidR="005018B0" w:rsidRDefault="005018B0"/>
    <w:p w:rsidR="005018B0" w:rsidRDefault="005018B0" w:rsidP="00712957"/>
    <w:p w:rsidR="005018B0" w:rsidRDefault="005018B0"/>
  </w:endnote>
  <w:endnote w:type="continuationSeparator" w:id="0">
    <w:p w:rsidR="005018B0" w:rsidRDefault="005018B0">
      <w:r>
        <w:continuationSeparator/>
      </w:r>
    </w:p>
    <w:p w:rsidR="005018B0" w:rsidRDefault="005018B0"/>
    <w:p w:rsidR="005018B0" w:rsidRDefault="005018B0"/>
    <w:p w:rsidR="005018B0" w:rsidRDefault="005018B0"/>
    <w:p w:rsidR="005018B0" w:rsidRDefault="005018B0"/>
    <w:p w:rsidR="005018B0" w:rsidRDefault="005018B0" w:rsidP="00420B47"/>
    <w:p w:rsidR="005018B0" w:rsidRDefault="005018B0"/>
    <w:p w:rsidR="005018B0" w:rsidRDefault="005018B0" w:rsidP="00712957"/>
    <w:p w:rsidR="005018B0" w:rsidRDefault="005018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F80" w:rsidRDefault="00CD4366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9525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5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B7A">
      <w:rPr>
        <w:rFonts w:cs="Times New Roman"/>
        <w:color w:val="7F7F7F"/>
        <w:sz w:val="16"/>
      </w:rPr>
      <w:tab/>
    </w:r>
    <w:r w:rsidR="00A03B7A">
      <w:rPr>
        <w:rFonts w:cs="Times New Roman"/>
        <w:color w:val="7F7F7F"/>
        <w:sz w:val="16"/>
      </w:rPr>
      <w:tab/>
    </w:r>
    <w:r w:rsidR="00A03B7A">
      <w:rPr>
        <w:rFonts w:cs="Times New Roman"/>
        <w:color w:val="7F7F7F"/>
        <w:sz w:val="16"/>
      </w:rPr>
      <w:tab/>
    </w:r>
    <w:r w:rsidR="00A03B7A">
      <w:rPr>
        <w:rFonts w:cs="Times New Roman"/>
        <w:color w:val="7F7F7F"/>
        <w:sz w:val="16"/>
      </w:rPr>
      <w:tab/>
    </w:r>
    <w:r w:rsidR="00145F80">
      <w:rPr>
        <w:rFonts w:cs="Times New Roman"/>
        <w:color w:val="7F7F7F"/>
        <w:sz w:val="16"/>
      </w:rPr>
      <w:fldChar w:fldCharType="begin"/>
    </w:r>
    <w:r w:rsidR="00A03B7A">
      <w:rPr>
        <w:rFonts w:cs="Times New Roman"/>
        <w:color w:val="7F7F7F"/>
        <w:sz w:val="16"/>
      </w:rPr>
      <w:instrText xml:space="preserve"> PAGE </w:instrText>
    </w:r>
    <w:r w:rsidR="00145F80">
      <w:rPr>
        <w:rFonts w:cs="Times New Roman"/>
        <w:color w:val="7F7F7F"/>
        <w:sz w:val="16"/>
      </w:rPr>
      <w:fldChar w:fldCharType="separate"/>
    </w:r>
    <w:r w:rsidR="00FF344F">
      <w:rPr>
        <w:rFonts w:cs="Times New Roman"/>
        <w:noProof/>
        <w:color w:val="7F7F7F"/>
        <w:sz w:val="16"/>
      </w:rPr>
      <w:t>2</w:t>
    </w:r>
    <w:r w:rsidR="00145F80">
      <w:rPr>
        <w:rFonts w:cs="Times New Roman"/>
        <w:color w:val="7F7F7F"/>
        <w:sz w:val="16"/>
      </w:rPr>
      <w:fldChar w:fldCharType="end"/>
    </w:r>
    <w:r w:rsidR="00A03B7A">
      <w:rPr>
        <w:rFonts w:cs="Times New Roman"/>
        <w:color w:val="7F7F7F"/>
        <w:sz w:val="16"/>
      </w:rPr>
      <w:t>/</w:t>
    </w:r>
    <w:r w:rsidR="00145F80">
      <w:rPr>
        <w:rFonts w:cs="Times New Roman"/>
        <w:color w:val="7F7F7F"/>
        <w:sz w:val="16"/>
      </w:rPr>
      <w:fldChar w:fldCharType="begin"/>
    </w:r>
    <w:r w:rsidR="00A03B7A">
      <w:rPr>
        <w:rFonts w:cs="Times New Roman"/>
        <w:color w:val="7F7F7F"/>
        <w:sz w:val="16"/>
      </w:rPr>
      <w:instrText xml:space="preserve"> NUMPAGES </w:instrText>
    </w:r>
    <w:r w:rsidR="00145F80">
      <w:rPr>
        <w:rFonts w:cs="Times New Roman"/>
        <w:color w:val="7F7F7F"/>
        <w:sz w:val="16"/>
      </w:rPr>
      <w:fldChar w:fldCharType="separate"/>
    </w:r>
    <w:r w:rsidR="00FF344F">
      <w:rPr>
        <w:rFonts w:cs="Times New Roman"/>
        <w:noProof/>
        <w:color w:val="7F7F7F"/>
        <w:sz w:val="16"/>
      </w:rPr>
      <w:t>2</w:t>
    </w:r>
    <w:r w:rsidR="00145F80">
      <w:rPr>
        <w:rFonts w:cs="Times New Roman"/>
        <w:color w:val="7F7F7F"/>
        <w:sz w:val="16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F80" w:rsidRDefault="00A03B7A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</w:rPr>
      <w:tab/>
      <w:t xml:space="preserve"> </w:t>
    </w:r>
    <w:r>
      <w:rPr>
        <w:rFonts w:cs="Times New Roman"/>
        <w:color w:val="7F7F7F"/>
        <w:sz w:val="16"/>
      </w:rPr>
      <w:tab/>
    </w:r>
    <w:r w:rsidR="00145F80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PAGE </w:instrText>
    </w:r>
    <w:r w:rsidR="00145F80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1</w:t>
    </w:r>
    <w:r w:rsidR="00145F80">
      <w:rPr>
        <w:rFonts w:cs="Times New Roman"/>
        <w:color w:val="7F7F7F"/>
        <w:sz w:val="16"/>
      </w:rPr>
      <w:fldChar w:fldCharType="end"/>
    </w:r>
    <w:r>
      <w:rPr>
        <w:rFonts w:cs="Times New Roman"/>
        <w:color w:val="7F7F7F"/>
        <w:sz w:val="16"/>
      </w:rPr>
      <w:t>/</w:t>
    </w:r>
    <w:r w:rsidR="00145F80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NUMPAGES </w:instrText>
    </w:r>
    <w:r w:rsidR="00145F80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4</w:t>
    </w:r>
    <w:r w:rsidR="00145F80">
      <w:rPr>
        <w:rFonts w:cs="Times New Roman"/>
        <w:color w:val="7F7F7F"/>
        <w:sz w:val="16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8B0" w:rsidRDefault="005018B0">
      <w:r>
        <w:separator/>
      </w:r>
    </w:p>
    <w:p w:rsidR="005018B0" w:rsidRDefault="005018B0"/>
    <w:p w:rsidR="005018B0" w:rsidRDefault="005018B0"/>
    <w:p w:rsidR="005018B0" w:rsidRDefault="005018B0"/>
    <w:p w:rsidR="005018B0" w:rsidRDefault="005018B0"/>
    <w:p w:rsidR="005018B0" w:rsidRDefault="005018B0" w:rsidP="00420B47"/>
    <w:p w:rsidR="005018B0" w:rsidRDefault="005018B0"/>
    <w:p w:rsidR="005018B0" w:rsidRDefault="005018B0" w:rsidP="00712957"/>
    <w:p w:rsidR="005018B0" w:rsidRDefault="005018B0"/>
  </w:footnote>
  <w:footnote w:type="continuationSeparator" w:id="0">
    <w:p w:rsidR="005018B0" w:rsidRDefault="005018B0">
      <w:r>
        <w:continuationSeparator/>
      </w:r>
    </w:p>
    <w:p w:rsidR="005018B0" w:rsidRDefault="005018B0"/>
    <w:p w:rsidR="005018B0" w:rsidRDefault="005018B0"/>
    <w:p w:rsidR="005018B0" w:rsidRDefault="005018B0"/>
    <w:p w:rsidR="005018B0" w:rsidRDefault="005018B0"/>
    <w:p w:rsidR="005018B0" w:rsidRDefault="005018B0" w:rsidP="00420B47"/>
    <w:p w:rsidR="005018B0" w:rsidRDefault="005018B0"/>
    <w:p w:rsidR="005018B0" w:rsidRDefault="005018B0" w:rsidP="00712957"/>
    <w:p w:rsidR="005018B0" w:rsidRDefault="005018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F80" w:rsidRDefault="00A03B7A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>
      <w:rPr>
        <w:rFonts w:ascii="Arial Narrow Bold" w:hAnsi="Arial Narrow Bold"/>
        <w:b w:val="0"/>
        <w:color w:val="FFFFFF"/>
        <w:sz w:val="32"/>
      </w:rPr>
      <w:tab/>
    </w:r>
    <w:r>
      <w:rPr>
        <w:rFonts w:ascii="Arial Narrow Bold" w:hAnsi="Arial Narrow Bold"/>
        <w:b w:val="0"/>
        <w:color w:val="FFFFFF"/>
      </w:rPr>
      <w:t>AGFA GRAPHICS</w:t>
    </w:r>
  </w:p>
  <w:p w:rsidR="00E6591C" w:rsidRPr="009B6785" w:rsidRDefault="00E6591C" w:rsidP="009B6785"/>
  <w:p w:rsidR="00145F80" w:rsidRDefault="00CD4366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45F80" w:rsidRDefault="00A03B7A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" filled="f" stroked="f">
              <v:path arrowok="t"/>
              <v:textbox>
                <w:txbxContent>
                  <w:p w:rsidR="00145F80" w:rsidRDefault="00A03B7A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 w:rsidR="00A03B7A">
      <w:rPr>
        <w:b/>
        <w:color w:val="404040"/>
        <w:sz w:val="28"/>
        <w:szCs w:val="44"/>
      </w:rPr>
      <w:t>COMUNICADO DE IMPRENSA</w:t>
    </w:r>
  </w:p>
  <w:p w:rsidR="00E6591C" w:rsidRDefault="00E6591C" w:rsidP="00712957"/>
  <w:p w:rsidR="00E6591C" w:rsidRDefault="00CD4366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332740</wp:posOffset>
              </wp:positionV>
              <wp:extent cx="1371600" cy="933450"/>
              <wp:effectExtent l="0" t="0" r="19050" b="1905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5F80" w:rsidRPr="00582003" w:rsidRDefault="00A03B7A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b-NO"/>
                            </w:rPr>
                          </w:pPr>
                          <w:r w:rsidRPr="00582003">
                            <w:rPr>
                              <w:b/>
                              <w:sz w:val="16"/>
                              <w:lang w:val="nb-NO"/>
                            </w:rPr>
                            <w:t>Agfa</w:t>
                          </w:r>
                        </w:p>
                        <w:p w:rsidR="00145F80" w:rsidRPr="00582003" w:rsidRDefault="00A03B7A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b-NO"/>
                            </w:rPr>
                          </w:pPr>
                          <w:r w:rsidRPr="00582003"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  <w:t>Septestraat 27</w:t>
                          </w:r>
                        </w:p>
                        <w:p w:rsidR="00145F80" w:rsidRPr="00582003" w:rsidRDefault="00A03B7A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</w:pPr>
                          <w:r w:rsidRPr="00582003"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  <w:t xml:space="preserve">B – 2640 Mortsel </w:t>
                          </w:r>
                        </w:p>
                        <w:p w:rsidR="00145F80" w:rsidRPr="00582003" w:rsidRDefault="00A03B7A">
                          <w:pPr>
                            <w:spacing w:after="0" w:line="276" w:lineRule="auto"/>
                            <w:rPr>
                              <w:sz w:val="16"/>
                              <w:lang w:val="nb-NO"/>
                            </w:rPr>
                          </w:pPr>
                          <w:r w:rsidRPr="00582003"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  <w:t>Bélgica</w:t>
                          </w:r>
                        </w:p>
                        <w:p w:rsidR="00E6591C" w:rsidRPr="00582003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nb-NO"/>
                            </w:rPr>
                          </w:pPr>
                        </w:p>
                        <w:p w:rsidR="00145F80" w:rsidRPr="00582003" w:rsidRDefault="00A03B7A">
                          <w:pPr>
                            <w:spacing w:line="276" w:lineRule="auto"/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</w:pPr>
                          <w:r w:rsidRPr="00582003"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  <w:t>press@agfa.com</w:t>
                          </w:r>
                        </w:p>
                        <w:p w:rsidR="0032143D" w:rsidRPr="00582003" w:rsidRDefault="0032143D" w:rsidP="003D4C70">
                          <w:pPr>
                            <w:spacing w:line="276" w:lineRule="auto"/>
                            <w:rPr>
                              <w:lang w:val="nb-NO"/>
                            </w:rPr>
                          </w:pPr>
                        </w:p>
                        <w:p w:rsidR="00E6591C" w:rsidRPr="00582003" w:rsidRDefault="00E6591C" w:rsidP="003D4C70">
                          <w:pPr>
                            <w:spacing w:line="276" w:lineRule="auto"/>
                            <w:rPr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6.4pt;margin-top:26.2pt;width:108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    <v:textbox>
                <w:txbxContent>
                  <w:p w:rsidR="00145F80" w:rsidRPr="00582003" w:rsidRDefault="00A03B7A">
                    <w:pPr>
                      <w:spacing w:after="0" w:line="276" w:lineRule="auto"/>
                      <w:rPr>
                        <w:b/>
                        <w:sz w:val="16"/>
                        <w:lang w:val="nb-NO"/>
                      </w:rPr>
                    </w:pPr>
                    <w:r w:rsidRPr="00582003">
                      <w:rPr>
                        <w:b/>
                        <w:sz w:val="16"/>
                        <w:lang w:val="nb-NO"/>
                      </w:rPr>
                      <w:t>Agfa</w:t>
                    </w:r>
                  </w:p>
                  <w:p w:rsidR="00145F80" w:rsidRPr="00582003" w:rsidRDefault="00A03B7A">
                    <w:pPr>
                      <w:spacing w:after="0" w:line="276" w:lineRule="auto"/>
                      <w:rPr>
                        <w:b/>
                        <w:sz w:val="16"/>
                        <w:lang w:val="nb-NO"/>
                      </w:rPr>
                    </w:pPr>
                    <w:r w:rsidRPr="00582003">
                      <w:rPr>
                        <w:rFonts w:ascii="Arial Narrow" w:hAnsi="Arial Narrow"/>
                        <w:sz w:val="16"/>
                        <w:lang w:val="nb-NO"/>
                      </w:rPr>
                      <w:t>Septestraat 27</w:t>
                    </w:r>
                  </w:p>
                  <w:p w:rsidR="00145F80" w:rsidRPr="00582003" w:rsidRDefault="00A03B7A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b-NO"/>
                      </w:rPr>
                    </w:pPr>
                    <w:r w:rsidRPr="00582003">
                      <w:rPr>
                        <w:rFonts w:ascii="Arial Narrow" w:hAnsi="Arial Narrow"/>
                        <w:sz w:val="16"/>
                        <w:lang w:val="nb-NO"/>
                      </w:rPr>
                      <w:t xml:space="preserve">B – 2640 Mortsel </w:t>
                    </w:r>
                  </w:p>
                  <w:p w:rsidR="00145F80" w:rsidRPr="00582003" w:rsidRDefault="00A03B7A">
                    <w:pPr>
                      <w:spacing w:after="0" w:line="276" w:lineRule="auto"/>
                      <w:rPr>
                        <w:sz w:val="16"/>
                        <w:lang w:val="nb-NO"/>
                      </w:rPr>
                    </w:pPr>
                    <w:r w:rsidRPr="00582003">
                      <w:rPr>
                        <w:rFonts w:ascii="Arial Narrow" w:hAnsi="Arial Narrow"/>
                        <w:sz w:val="16"/>
                        <w:lang w:val="nb-NO"/>
                      </w:rPr>
                      <w:t>Bélgica</w:t>
                    </w:r>
                  </w:p>
                  <w:p w:rsidR="00E6591C" w:rsidRPr="00582003" w:rsidRDefault="00E6591C" w:rsidP="003D4C70">
                    <w:pPr>
                      <w:spacing w:after="0" w:line="276" w:lineRule="auto"/>
                      <w:rPr>
                        <w:sz w:val="16"/>
                        <w:lang w:val="nb-NO"/>
                      </w:rPr>
                    </w:pPr>
                  </w:p>
                  <w:p w:rsidR="00145F80" w:rsidRPr="00582003" w:rsidRDefault="00A03B7A">
                    <w:pPr>
                      <w:spacing w:line="276" w:lineRule="auto"/>
                      <w:rPr>
                        <w:rFonts w:ascii="Arial Narrow" w:hAnsi="Arial Narrow"/>
                        <w:sz w:val="16"/>
                        <w:lang w:val="nb-NO"/>
                      </w:rPr>
                    </w:pPr>
                    <w:r w:rsidRPr="00582003">
                      <w:rPr>
                        <w:rFonts w:ascii="Arial Narrow" w:hAnsi="Arial Narrow"/>
                        <w:sz w:val="16"/>
                        <w:lang w:val="nb-NO"/>
                      </w:rPr>
                      <w:t>press@agfa.com</w:t>
                    </w:r>
                  </w:p>
                  <w:p w:rsidR="0032143D" w:rsidRPr="00582003" w:rsidRDefault="0032143D" w:rsidP="003D4C70">
                    <w:pPr>
                      <w:spacing w:line="276" w:lineRule="auto"/>
                      <w:rPr>
                        <w:lang w:val="nb-NO"/>
                      </w:rPr>
                    </w:pPr>
                  </w:p>
                  <w:p w:rsidR="00E6591C" w:rsidRPr="00582003" w:rsidRDefault="00E6591C" w:rsidP="003D4C70">
                    <w:pPr>
                      <w:spacing w:line="276" w:lineRule="auto"/>
                      <w:rPr>
                        <w:lang w:val="nb-N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F80" w:rsidRDefault="00CD4366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noProof/>
        <w:lang w:eastAsia="nl-BE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635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9525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3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B7A">
      <w:rPr>
        <w:rFonts w:ascii="Arial Narrow Bold" w:hAnsi="Arial Narrow Bold"/>
        <w:b w:val="0"/>
        <w:color w:val="FFFFFF"/>
        <w:sz w:val="32"/>
      </w:rPr>
      <w:tab/>
    </w:r>
    <w:r w:rsidR="00A03B7A">
      <w:rPr>
        <w:rFonts w:ascii="Arial Narrow Bold" w:hAnsi="Arial Narrow Bold"/>
        <w:b w:val="0"/>
        <w:color w:val="FFFFFF"/>
      </w:rPr>
      <w:t>AGFA GRAPHICS</w:t>
    </w:r>
  </w:p>
  <w:p w:rsidR="00E6591C" w:rsidRDefault="00E6591C" w:rsidP="009B6785"/>
  <w:p w:rsidR="00145F80" w:rsidRDefault="00CD4366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45F80" w:rsidRDefault="00A03B7A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AGFA GRAPHICS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" filled="f" stroked="f">
              <v:path arrowok="t"/>
              <v:textbox>
                <w:txbxContent>
                  <w:p w:rsidR="00145F80" w:rsidRDefault="00A03B7A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 w:rsidR="00A03B7A">
      <w:rPr>
        <w:b/>
        <w:color w:val="404040"/>
        <w:sz w:val="28"/>
        <w:szCs w:val="44"/>
      </w:rPr>
      <w:t>COMUNICADO DE IMPRENSA</w:t>
    </w:r>
  </w:p>
  <w:p w:rsidR="00E6591C" w:rsidRDefault="00CD4366" w:rsidP="00712957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19050" b="1905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5F80" w:rsidRPr="00FF344F" w:rsidRDefault="00A03B7A">
                          <w:pPr>
                            <w:spacing w:after="0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r w:rsidRPr="00FF344F">
                            <w:rPr>
                              <w:b/>
                              <w:sz w:val="16"/>
                              <w:lang w:val="pt-BR"/>
                            </w:rPr>
                            <w:t>Agfa Graphics</w:t>
                          </w:r>
                        </w:p>
                        <w:p w:rsidR="00145F80" w:rsidRPr="00FF344F" w:rsidRDefault="00A03B7A">
                          <w:pPr>
                            <w:spacing w:after="0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r w:rsidRPr="00FF344F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Septestraat 27</w:t>
                          </w:r>
                        </w:p>
                        <w:p w:rsidR="00145F80" w:rsidRPr="00FF344F" w:rsidRDefault="00A03B7A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  <w:r w:rsidRPr="00FF344F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 xml:space="preserve">B – 2640 Mortsel </w:t>
                          </w:r>
                        </w:p>
                        <w:p w:rsidR="00145F80" w:rsidRPr="00FF344F" w:rsidRDefault="00A03B7A">
                          <w:pPr>
                            <w:spacing w:after="0"/>
                            <w:rPr>
                              <w:sz w:val="16"/>
                              <w:lang w:val="pt-BR"/>
                            </w:rPr>
                          </w:pPr>
                          <w:r w:rsidRPr="00FF344F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Bélgica</w:t>
                          </w:r>
                        </w:p>
                        <w:p w:rsidR="00E6591C" w:rsidRPr="00FF344F" w:rsidRDefault="00E6591C" w:rsidP="009041F0">
                          <w:pPr>
                            <w:spacing w:after="0"/>
                            <w:rPr>
                              <w:sz w:val="16"/>
                              <w:lang w:val="pt-BR"/>
                            </w:rPr>
                          </w:pPr>
                        </w:p>
                        <w:p w:rsidR="00145F80" w:rsidRPr="00582003" w:rsidRDefault="00A03B7A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PT"/>
                            </w:rPr>
                          </w:pPr>
                          <w:r w:rsidRPr="00582003">
                            <w:rPr>
                              <w:rFonts w:ascii="Arial Narrow" w:hAnsi="Arial Narrow"/>
                              <w:sz w:val="16"/>
                              <w:lang w:val="pt-PT"/>
                            </w:rPr>
                            <w:t xml:space="preserve">Paul </w:t>
                          </w:r>
                          <w:proofErr w:type="spellStart"/>
                          <w:r w:rsidRPr="00582003">
                            <w:rPr>
                              <w:rFonts w:ascii="Arial Narrow" w:hAnsi="Arial Narrow"/>
                              <w:sz w:val="16"/>
                              <w:lang w:val="pt-PT"/>
                            </w:rPr>
                            <w:t>Adriaensen</w:t>
                          </w:r>
                          <w:proofErr w:type="spellEnd"/>
                        </w:p>
                        <w:p w:rsidR="00145F80" w:rsidRPr="00582003" w:rsidRDefault="00A03B7A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PT"/>
                            </w:rPr>
                          </w:pPr>
                          <w:r w:rsidRPr="00582003">
                            <w:rPr>
                              <w:rFonts w:ascii="Arial Narrow" w:hAnsi="Arial Narrow"/>
                              <w:i/>
                              <w:sz w:val="16"/>
                              <w:lang w:val="pt-PT"/>
                            </w:rPr>
                            <w:t xml:space="preserve">Gerente de Relações com a Imprensa </w:t>
                          </w:r>
                          <w:r w:rsidRPr="00582003">
                            <w:rPr>
                              <w:i/>
                              <w:sz w:val="16"/>
                              <w:lang w:val="pt-PT"/>
                            </w:rPr>
                            <w:br/>
                          </w:r>
                          <w:r w:rsidRPr="00582003">
                            <w:rPr>
                              <w:rFonts w:ascii="Arial Narrow" w:hAnsi="Arial Narrow"/>
                              <w:i/>
                              <w:sz w:val="16"/>
                              <w:lang w:val="pt-PT"/>
                            </w:rPr>
                            <w:t xml:space="preserve">Agfa </w:t>
                          </w:r>
                          <w:proofErr w:type="spellStart"/>
                          <w:r w:rsidRPr="00582003">
                            <w:rPr>
                              <w:rFonts w:ascii="Arial Narrow" w:hAnsi="Arial Narrow"/>
                              <w:i/>
                              <w:sz w:val="16"/>
                              <w:lang w:val="pt-PT"/>
                            </w:rPr>
                            <w:t>Graphics</w:t>
                          </w:r>
                          <w:proofErr w:type="spellEnd"/>
                          <w:r w:rsidRPr="00582003">
                            <w:rPr>
                              <w:rFonts w:ascii="Arial Narrow" w:hAnsi="Arial Narrow"/>
                              <w:i/>
                              <w:sz w:val="16"/>
                              <w:lang w:val="pt-PT"/>
                            </w:rPr>
                            <w:t xml:space="preserve"> </w:t>
                          </w:r>
                        </w:p>
                        <w:p w:rsidR="00E6591C" w:rsidRPr="00582003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PT"/>
                            </w:rPr>
                          </w:pPr>
                        </w:p>
                        <w:p w:rsidR="00145F80" w:rsidRPr="00577425" w:rsidRDefault="00A03B7A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</w:pPr>
                          <w:proofErr w:type="gramStart"/>
                          <w:r w:rsidRPr="00577425"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t>T:</w:t>
                          </w:r>
                          <w:proofErr w:type="gramEnd"/>
                          <w:r w:rsidRPr="00577425"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t xml:space="preserve"> +32 3 444 3940</w:t>
                          </w:r>
                        </w:p>
                        <w:p w:rsidR="00145F80" w:rsidRPr="00577425" w:rsidRDefault="00A03B7A">
                          <w:pPr>
                            <w:rPr>
                              <w:lang w:val="fr-FR"/>
                            </w:rPr>
                          </w:pPr>
                          <w:proofErr w:type="gramStart"/>
                          <w:r w:rsidRPr="00577425"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t>E:</w:t>
                          </w:r>
                          <w:proofErr w:type="gramEnd"/>
                          <w:r w:rsidRPr="00577425"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t xml:space="preserve"> press.graphics@agfa.com</w:t>
                          </w:r>
                        </w:p>
                        <w:p w:rsidR="00E6591C" w:rsidRPr="00577425" w:rsidRDefault="00E6591C" w:rsidP="009041F0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7.2pt;margin-top:63.25pt;width:108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:rsidR="00145F80" w:rsidRPr="00FF344F" w:rsidRDefault="00A03B7A">
                    <w:pPr>
                      <w:spacing w:after="0"/>
                      <w:rPr>
                        <w:b/>
                        <w:sz w:val="16"/>
                        <w:lang w:val="pt-BR"/>
                      </w:rPr>
                    </w:pPr>
                    <w:r w:rsidRPr="00FF344F">
                      <w:rPr>
                        <w:b/>
                        <w:sz w:val="16"/>
                        <w:lang w:val="pt-BR"/>
                      </w:rPr>
                      <w:t>Agfa Graphics</w:t>
                    </w:r>
                  </w:p>
                  <w:p w:rsidR="00145F80" w:rsidRPr="00FF344F" w:rsidRDefault="00A03B7A">
                    <w:pPr>
                      <w:spacing w:after="0"/>
                      <w:rPr>
                        <w:b/>
                        <w:sz w:val="16"/>
                        <w:lang w:val="pt-BR"/>
                      </w:rPr>
                    </w:pPr>
                    <w:r w:rsidRPr="00FF344F">
                      <w:rPr>
                        <w:rFonts w:ascii="Arial Narrow" w:hAnsi="Arial Narrow"/>
                        <w:sz w:val="16"/>
                        <w:lang w:val="pt-BR"/>
                      </w:rPr>
                      <w:t>Septestraat 27</w:t>
                    </w:r>
                  </w:p>
                  <w:p w:rsidR="00145F80" w:rsidRPr="00FF344F" w:rsidRDefault="00A03B7A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  <w:r w:rsidRPr="00FF344F">
                      <w:rPr>
                        <w:rFonts w:ascii="Arial Narrow" w:hAnsi="Arial Narrow"/>
                        <w:sz w:val="16"/>
                        <w:lang w:val="pt-BR"/>
                      </w:rPr>
                      <w:t xml:space="preserve">B – 2640 Mortsel </w:t>
                    </w:r>
                  </w:p>
                  <w:p w:rsidR="00145F80" w:rsidRPr="00FF344F" w:rsidRDefault="00A03B7A">
                    <w:pPr>
                      <w:spacing w:after="0"/>
                      <w:rPr>
                        <w:sz w:val="16"/>
                        <w:lang w:val="pt-BR"/>
                      </w:rPr>
                    </w:pPr>
                    <w:r w:rsidRPr="00FF344F">
                      <w:rPr>
                        <w:rFonts w:ascii="Arial Narrow" w:hAnsi="Arial Narrow"/>
                        <w:sz w:val="16"/>
                        <w:lang w:val="pt-BR"/>
                      </w:rPr>
                      <w:t>Bélgica</w:t>
                    </w:r>
                  </w:p>
                  <w:p w:rsidR="00E6591C" w:rsidRPr="00FF344F" w:rsidRDefault="00E6591C" w:rsidP="009041F0">
                    <w:pPr>
                      <w:spacing w:after="0"/>
                      <w:rPr>
                        <w:sz w:val="16"/>
                        <w:lang w:val="pt-BR"/>
                      </w:rPr>
                    </w:pPr>
                  </w:p>
                  <w:p w:rsidR="00145F80" w:rsidRPr="00582003" w:rsidRDefault="00A03B7A">
                    <w:pPr>
                      <w:spacing w:after="0"/>
                      <w:rPr>
                        <w:rFonts w:ascii="Arial Narrow" w:hAnsi="Arial Narrow"/>
                        <w:sz w:val="16"/>
                        <w:lang w:val="pt-PT"/>
                      </w:rPr>
                    </w:pPr>
                    <w:r w:rsidRPr="00582003">
                      <w:rPr>
                        <w:rFonts w:ascii="Arial Narrow" w:hAnsi="Arial Narrow"/>
                        <w:sz w:val="16"/>
                        <w:lang w:val="pt-PT"/>
                      </w:rPr>
                      <w:t xml:space="preserve">Paul </w:t>
                    </w:r>
                    <w:proofErr w:type="spellStart"/>
                    <w:r w:rsidRPr="00582003">
                      <w:rPr>
                        <w:rFonts w:ascii="Arial Narrow" w:hAnsi="Arial Narrow"/>
                        <w:sz w:val="16"/>
                        <w:lang w:val="pt-PT"/>
                      </w:rPr>
                      <w:t>Adriaensen</w:t>
                    </w:r>
                    <w:proofErr w:type="spellEnd"/>
                  </w:p>
                  <w:p w:rsidR="00145F80" w:rsidRPr="00582003" w:rsidRDefault="00A03B7A">
                    <w:pPr>
                      <w:spacing w:after="0"/>
                      <w:rPr>
                        <w:rFonts w:ascii="Arial Narrow" w:hAnsi="Arial Narrow"/>
                        <w:sz w:val="16"/>
                        <w:lang w:val="pt-PT"/>
                      </w:rPr>
                    </w:pPr>
                    <w:r w:rsidRPr="00582003">
                      <w:rPr>
                        <w:rFonts w:ascii="Arial Narrow" w:hAnsi="Arial Narrow"/>
                        <w:i/>
                        <w:sz w:val="16"/>
                        <w:lang w:val="pt-PT"/>
                      </w:rPr>
                      <w:t xml:space="preserve">Gerente de Relações com a Imprensa </w:t>
                    </w:r>
                    <w:r w:rsidRPr="00582003">
                      <w:rPr>
                        <w:i/>
                        <w:sz w:val="16"/>
                        <w:lang w:val="pt-PT"/>
                      </w:rPr>
                      <w:br/>
                    </w:r>
                    <w:r w:rsidRPr="00582003">
                      <w:rPr>
                        <w:rFonts w:ascii="Arial Narrow" w:hAnsi="Arial Narrow"/>
                        <w:i/>
                        <w:sz w:val="16"/>
                        <w:lang w:val="pt-PT"/>
                      </w:rPr>
                      <w:t xml:space="preserve">Agfa </w:t>
                    </w:r>
                    <w:proofErr w:type="spellStart"/>
                    <w:r w:rsidRPr="00582003">
                      <w:rPr>
                        <w:rFonts w:ascii="Arial Narrow" w:hAnsi="Arial Narrow"/>
                        <w:i/>
                        <w:sz w:val="16"/>
                        <w:lang w:val="pt-PT"/>
                      </w:rPr>
                      <w:t>Graphics</w:t>
                    </w:r>
                    <w:proofErr w:type="spellEnd"/>
                    <w:r w:rsidRPr="00582003">
                      <w:rPr>
                        <w:rFonts w:ascii="Arial Narrow" w:hAnsi="Arial Narrow"/>
                        <w:i/>
                        <w:sz w:val="16"/>
                        <w:lang w:val="pt-PT"/>
                      </w:rPr>
                      <w:t xml:space="preserve"> </w:t>
                    </w:r>
                  </w:p>
                  <w:p w:rsidR="00E6591C" w:rsidRPr="00582003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pt-PT"/>
                      </w:rPr>
                    </w:pPr>
                  </w:p>
                  <w:p w:rsidR="00145F80" w:rsidRPr="00577425" w:rsidRDefault="00A03B7A">
                    <w:pPr>
                      <w:spacing w:after="0"/>
                      <w:rPr>
                        <w:rFonts w:ascii="Arial Narrow" w:hAnsi="Arial Narrow"/>
                        <w:sz w:val="16"/>
                        <w:lang w:val="fr-FR"/>
                      </w:rPr>
                    </w:pPr>
                    <w:proofErr w:type="gramStart"/>
                    <w:r w:rsidRPr="00577425">
                      <w:rPr>
                        <w:rFonts w:ascii="Arial Narrow" w:hAnsi="Arial Narrow"/>
                        <w:sz w:val="16"/>
                        <w:lang w:val="fr-FR"/>
                      </w:rPr>
                      <w:t>T:</w:t>
                    </w:r>
                    <w:proofErr w:type="gramEnd"/>
                    <w:r w:rsidRPr="00577425">
                      <w:rPr>
                        <w:rFonts w:ascii="Arial Narrow" w:hAnsi="Arial Narrow"/>
                        <w:sz w:val="16"/>
                        <w:lang w:val="fr-FR"/>
                      </w:rPr>
                      <w:t xml:space="preserve"> +32 3 444 3940</w:t>
                    </w:r>
                  </w:p>
                  <w:p w:rsidR="00145F80" w:rsidRPr="00577425" w:rsidRDefault="00A03B7A">
                    <w:pPr>
                      <w:rPr>
                        <w:lang w:val="fr-FR"/>
                      </w:rPr>
                    </w:pPr>
                    <w:proofErr w:type="gramStart"/>
                    <w:r w:rsidRPr="00577425">
                      <w:rPr>
                        <w:rFonts w:ascii="Arial Narrow" w:hAnsi="Arial Narrow"/>
                        <w:sz w:val="16"/>
                        <w:lang w:val="fr-FR"/>
                      </w:rPr>
                      <w:t>E:</w:t>
                    </w:r>
                    <w:proofErr w:type="gramEnd"/>
                    <w:r w:rsidRPr="00577425">
                      <w:rPr>
                        <w:rFonts w:ascii="Arial Narrow" w:hAnsi="Arial Narrow"/>
                        <w:sz w:val="16"/>
                        <w:lang w:val="fr-FR"/>
                      </w:rPr>
                      <w:t xml:space="preserve"> press.graphics@agfa.com</w:t>
                    </w:r>
                  </w:p>
                  <w:p w:rsidR="00E6591C" w:rsidRPr="00577425" w:rsidRDefault="00E6591C" w:rsidP="009041F0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B096EFF"/>
    <w:multiLevelType w:val="multilevel"/>
    <w:tmpl w:val="DB40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62B64"/>
    <w:multiLevelType w:val="multilevel"/>
    <w:tmpl w:val="496C2BC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6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7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2NzM0NzcyMzcwNjZR0lEKTi0uzszPAykwqwUAwiOmLywAAAA="/>
  </w:docVars>
  <w:rsids>
    <w:rsidRoot w:val="006B198D"/>
    <w:rsid w:val="000001EA"/>
    <w:rsid w:val="000003B1"/>
    <w:rsid w:val="000005C0"/>
    <w:rsid w:val="00000677"/>
    <w:rsid w:val="00000C65"/>
    <w:rsid w:val="00001F31"/>
    <w:rsid w:val="00003AE0"/>
    <w:rsid w:val="00004818"/>
    <w:rsid w:val="0000589E"/>
    <w:rsid w:val="00005B00"/>
    <w:rsid w:val="00005B25"/>
    <w:rsid w:val="00007546"/>
    <w:rsid w:val="00007C87"/>
    <w:rsid w:val="0001004D"/>
    <w:rsid w:val="00010541"/>
    <w:rsid w:val="00011D88"/>
    <w:rsid w:val="00012535"/>
    <w:rsid w:val="000150F2"/>
    <w:rsid w:val="0001610D"/>
    <w:rsid w:val="0001647C"/>
    <w:rsid w:val="0001662A"/>
    <w:rsid w:val="00016958"/>
    <w:rsid w:val="00017131"/>
    <w:rsid w:val="00020194"/>
    <w:rsid w:val="0002210F"/>
    <w:rsid w:val="00024AD0"/>
    <w:rsid w:val="00024C45"/>
    <w:rsid w:val="00026777"/>
    <w:rsid w:val="000269F1"/>
    <w:rsid w:val="000308F2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44D6"/>
    <w:rsid w:val="00045692"/>
    <w:rsid w:val="00045CCF"/>
    <w:rsid w:val="00051393"/>
    <w:rsid w:val="00052872"/>
    <w:rsid w:val="00052B4D"/>
    <w:rsid w:val="0005513D"/>
    <w:rsid w:val="000551A3"/>
    <w:rsid w:val="00055444"/>
    <w:rsid w:val="0005564E"/>
    <w:rsid w:val="00055B72"/>
    <w:rsid w:val="00056A38"/>
    <w:rsid w:val="00056CFF"/>
    <w:rsid w:val="000601EB"/>
    <w:rsid w:val="00060F3A"/>
    <w:rsid w:val="000617E3"/>
    <w:rsid w:val="000621E1"/>
    <w:rsid w:val="00062B26"/>
    <w:rsid w:val="00064B36"/>
    <w:rsid w:val="00065D48"/>
    <w:rsid w:val="00066436"/>
    <w:rsid w:val="000665E8"/>
    <w:rsid w:val="000726E7"/>
    <w:rsid w:val="00073A0D"/>
    <w:rsid w:val="00074696"/>
    <w:rsid w:val="000757EB"/>
    <w:rsid w:val="0008039E"/>
    <w:rsid w:val="00081594"/>
    <w:rsid w:val="00081FC8"/>
    <w:rsid w:val="000825B6"/>
    <w:rsid w:val="00082700"/>
    <w:rsid w:val="00083224"/>
    <w:rsid w:val="000848A5"/>
    <w:rsid w:val="0008513F"/>
    <w:rsid w:val="0008784D"/>
    <w:rsid w:val="00090FAB"/>
    <w:rsid w:val="000913C9"/>
    <w:rsid w:val="00091853"/>
    <w:rsid w:val="00092889"/>
    <w:rsid w:val="00092DE8"/>
    <w:rsid w:val="00095841"/>
    <w:rsid w:val="00096BC3"/>
    <w:rsid w:val="00096C40"/>
    <w:rsid w:val="00097972"/>
    <w:rsid w:val="000A03D5"/>
    <w:rsid w:val="000A1580"/>
    <w:rsid w:val="000A17B7"/>
    <w:rsid w:val="000A361D"/>
    <w:rsid w:val="000A5491"/>
    <w:rsid w:val="000A76CF"/>
    <w:rsid w:val="000B0941"/>
    <w:rsid w:val="000B1F8F"/>
    <w:rsid w:val="000B3F7E"/>
    <w:rsid w:val="000B4503"/>
    <w:rsid w:val="000B6D47"/>
    <w:rsid w:val="000B78AE"/>
    <w:rsid w:val="000C1116"/>
    <w:rsid w:val="000C1A7A"/>
    <w:rsid w:val="000C2108"/>
    <w:rsid w:val="000C22A4"/>
    <w:rsid w:val="000C25C6"/>
    <w:rsid w:val="000C357E"/>
    <w:rsid w:val="000C371B"/>
    <w:rsid w:val="000C4323"/>
    <w:rsid w:val="000C4602"/>
    <w:rsid w:val="000C4B00"/>
    <w:rsid w:val="000C4F83"/>
    <w:rsid w:val="000C4FA7"/>
    <w:rsid w:val="000C5017"/>
    <w:rsid w:val="000C6365"/>
    <w:rsid w:val="000C642B"/>
    <w:rsid w:val="000D1E49"/>
    <w:rsid w:val="000D46D7"/>
    <w:rsid w:val="000D4BC3"/>
    <w:rsid w:val="000D5BB2"/>
    <w:rsid w:val="000D7DC0"/>
    <w:rsid w:val="000E00D3"/>
    <w:rsid w:val="000E017B"/>
    <w:rsid w:val="000E0981"/>
    <w:rsid w:val="000E0D12"/>
    <w:rsid w:val="000E219A"/>
    <w:rsid w:val="000E4DEC"/>
    <w:rsid w:val="000E535B"/>
    <w:rsid w:val="000E607C"/>
    <w:rsid w:val="000E69F5"/>
    <w:rsid w:val="000E6F66"/>
    <w:rsid w:val="000F02B9"/>
    <w:rsid w:val="000F1155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DC8"/>
    <w:rsid w:val="00100E86"/>
    <w:rsid w:val="00102B55"/>
    <w:rsid w:val="00104F2D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303FE"/>
    <w:rsid w:val="001304F1"/>
    <w:rsid w:val="001313CE"/>
    <w:rsid w:val="0013161C"/>
    <w:rsid w:val="00131A93"/>
    <w:rsid w:val="001324D5"/>
    <w:rsid w:val="00134935"/>
    <w:rsid w:val="0013602E"/>
    <w:rsid w:val="00140145"/>
    <w:rsid w:val="001412AD"/>
    <w:rsid w:val="001415C5"/>
    <w:rsid w:val="00142395"/>
    <w:rsid w:val="00143E3F"/>
    <w:rsid w:val="001442F9"/>
    <w:rsid w:val="00145638"/>
    <w:rsid w:val="00145F80"/>
    <w:rsid w:val="00145FAD"/>
    <w:rsid w:val="00146596"/>
    <w:rsid w:val="00147425"/>
    <w:rsid w:val="0015012D"/>
    <w:rsid w:val="00152650"/>
    <w:rsid w:val="00152F14"/>
    <w:rsid w:val="00153C41"/>
    <w:rsid w:val="00154A31"/>
    <w:rsid w:val="00154AAD"/>
    <w:rsid w:val="00155CAF"/>
    <w:rsid w:val="00157043"/>
    <w:rsid w:val="00157B89"/>
    <w:rsid w:val="001607A2"/>
    <w:rsid w:val="00160E40"/>
    <w:rsid w:val="0016136F"/>
    <w:rsid w:val="0016258D"/>
    <w:rsid w:val="001631D9"/>
    <w:rsid w:val="00163365"/>
    <w:rsid w:val="0016374E"/>
    <w:rsid w:val="001643AB"/>
    <w:rsid w:val="001653F9"/>
    <w:rsid w:val="00165408"/>
    <w:rsid w:val="00166681"/>
    <w:rsid w:val="00172253"/>
    <w:rsid w:val="00173455"/>
    <w:rsid w:val="00175363"/>
    <w:rsid w:val="001765B2"/>
    <w:rsid w:val="00181217"/>
    <w:rsid w:val="00182804"/>
    <w:rsid w:val="00182B16"/>
    <w:rsid w:val="001830B3"/>
    <w:rsid w:val="00185784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97B46"/>
    <w:rsid w:val="001A0926"/>
    <w:rsid w:val="001A1285"/>
    <w:rsid w:val="001A14D1"/>
    <w:rsid w:val="001A18AE"/>
    <w:rsid w:val="001A1A06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06B2"/>
    <w:rsid w:val="001B13C4"/>
    <w:rsid w:val="001B1A6C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324"/>
    <w:rsid w:val="001C4F6B"/>
    <w:rsid w:val="001C50EA"/>
    <w:rsid w:val="001C66EF"/>
    <w:rsid w:val="001C6DB3"/>
    <w:rsid w:val="001C713F"/>
    <w:rsid w:val="001C74B6"/>
    <w:rsid w:val="001D003A"/>
    <w:rsid w:val="001D08BE"/>
    <w:rsid w:val="001D0ECE"/>
    <w:rsid w:val="001D16E2"/>
    <w:rsid w:val="001D3A94"/>
    <w:rsid w:val="001D3E55"/>
    <w:rsid w:val="001D4B26"/>
    <w:rsid w:val="001D5F2B"/>
    <w:rsid w:val="001D631D"/>
    <w:rsid w:val="001D6923"/>
    <w:rsid w:val="001D6C52"/>
    <w:rsid w:val="001D7B6D"/>
    <w:rsid w:val="001D7F46"/>
    <w:rsid w:val="001E03ED"/>
    <w:rsid w:val="001E11A4"/>
    <w:rsid w:val="001E2D3A"/>
    <w:rsid w:val="001E334B"/>
    <w:rsid w:val="001E4ACA"/>
    <w:rsid w:val="001E609F"/>
    <w:rsid w:val="001E60AC"/>
    <w:rsid w:val="001E66F0"/>
    <w:rsid w:val="001E704D"/>
    <w:rsid w:val="001E71C5"/>
    <w:rsid w:val="001F04D8"/>
    <w:rsid w:val="001F0F02"/>
    <w:rsid w:val="001F1CE3"/>
    <w:rsid w:val="001F1DC6"/>
    <w:rsid w:val="001F1E43"/>
    <w:rsid w:val="001F2982"/>
    <w:rsid w:val="001F32D1"/>
    <w:rsid w:val="001F4A4D"/>
    <w:rsid w:val="001F4E54"/>
    <w:rsid w:val="001F708B"/>
    <w:rsid w:val="001F7776"/>
    <w:rsid w:val="002001C8"/>
    <w:rsid w:val="002002D8"/>
    <w:rsid w:val="00201ACC"/>
    <w:rsid w:val="00201BCC"/>
    <w:rsid w:val="002025EA"/>
    <w:rsid w:val="00203735"/>
    <w:rsid w:val="00203CCE"/>
    <w:rsid w:val="00204754"/>
    <w:rsid w:val="00204AB2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2871"/>
    <w:rsid w:val="0021400A"/>
    <w:rsid w:val="00215745"/>
    <w:rsid w:val="00215D9F"/>
    <w:rsid w:val="00216A78"/>
    <w:rsid w:val="00217390"/>
    <w:rsid w:val="0022014D"/>
    <w:rsid w:val="0022040C"/>
    <w:rsid w:val="00220536"/>
    <w:rsid w:val="00221048"/>
    <w:rsid w:val="002210B8"/>
    <w:rsid w:val="00221598"/>
    <w:rsid w:val="002218F5"/>
    <w:rsid w:val="0022205D"/>
    <w:rsid w:val="0022425D"/>
    <w:rsid w:val="0022693B"/>
    <w:rsid w:val="00227431"/>
    <w:rsid w:val="002276D6"/>
    <w:rsid w:val="00227F9B"/>
    <w:rsid w:val="00230215"/>
    <w:rsid w:val="00230734"/>
    <w:rsid w:val="00230740"/>
    <w:rsid w:val="0023183F"/>
    <w:rsid w:val="00231D5C"/>
    <w:rsid w:val="00231E5E"/>
    <w:rsid w:val="0023306D"/>
    <w:rsid w:val="00233CDD"/>
    <w:rsid w:val="002373AC"/>
    <w:rsid w:val="00243344"/>
    <w:rsid w:val="00243BCF"/>
    <w:rsid w:val="00247C00"/>
    <w:rsid w:val="002510C8"/>
    <w:rsid w:val="00251475"/>
    <w:rsid w:val="00251B1E"/>
    <w:rsid w:val="00252C85"/>
    <w:rsid w:val="00252D2A"/>
    <w:rsid w:val="002540A7"/>
    <w:rsid w:val="002542DE"/>
    <w:rsid w:val="00254BBD"/>
    <w:rsid w:val="00254CF7"/>
    <w:rsid w:val="00262273"/>
    <w:rsid w:val="002629C4"/>
    <w:rsid w:val="00262D5E"/>
    <w:rsid w:val="00264276"/>
    <w:rsid w:val="0026491F"/>
    <w:rsid w:val="002705A2"/>
    <w:rsid w:val="002719D9"/>
    <w:rsid w:val="00272BF8"/>
    <w:rsid w:val="00273AB7"/>
    <w:rsid w:val="00273D48"/>
    <w:rsid w:val="00275332"/>
    <w:rsid w:val="00275E90"/>
    <w:rsid w:val="00277F94"/>
    <w:rsid w:val="00281A59"/>
    <w:rsid w:val="00282F7A"/>
    <w:rsid w:val="00283085"/>
    <w:rsid w:val="002839C9"/>
    <w:rsid w:val="00284460"/>
    <w:rsid w:val="00284FEA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E08"/>
    <w:rsid w:val="002949D5"/>
    <w:rsid w:val="00294C2C"/>
    <w:rsid w:val="00294C79"/>
    <w:rsid w:val="00295129"/>
    <w:rsid w:val="0029518D"/>
    <w:rsid w:val="002957E6"/>
    <w:rsid w:val="00297D7E"/>
    <w:rsid w:val="002A0243"/>
    <w:rsid w:val="002A323A"/>
    <w:rsid w:val="002A4145"/>
    <w:rsid w:val="002A4AB9"/>
    <w:rsid w:val="002A7116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176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0D7"/>
    <w:rsid w:val="002C2DF0"/>
    <w:rsid w:val="002C3DF4"/>
    <w:rsid w:val="002C49E7"/>
    <w:rsid w:val="002C49F8"/>
    <w:rsid w:val="002C4F0B"/>
    <w:rsid w:val="002C6A81"/>
    <w:rsid w:val="002D0194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4B9F"/>
    <w:rsid w:val="002D52E2"/>
    <w:rsid w:val="002D5C8A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0CF2"/>
    <w:rsid w:val="002F1D23"/>
    <w:rsid w:val="002F2C03"/>
    <w:rsid w:val="002F4491"/>
    <w:rsid w:val="002F49F8"/>
    <w:rsid w:val="002F4A0D"/>
    <w:rsid w:val="002F57B8"/>
    <w:rsid w:val="002F6088"/>
    <w:rsid w:val="002F6239"/>
    <w:rsid w:val="002F6904"/>
    <w:rsid w:val="00300B14"/>
    <w:rsid w:val="00302075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1D1C"/>
    <w:rsid w:val="0031276A"/>
    <w:rsid w:val="0031408D"/>
    <w:rsid w:val="00314298"/>
    <w:rsid w:val="003144F1"/>
    <w:rsid w:val="0031478D"/>
    <w:rsid w:val="00315D3C"/>
    <w:rsid w:val="00315E8F"/>
    <w:rsid w:val="00316D8A"/>
    <w:rsid w:val="003170C4"/>
    <w:rsid w:val="0032058F"/>
    <w:rsid w:val="0032143D"/>
    <w:rsid w:val="0032149E"/>
    <w:rsid w:val="003217C2"/>
    <w:rsid w:val="00321DD2"/>
    <w:rsid w:val="00322881"/>
    <w:rsid w:val="00322A2F"/>
    <w:rsid w:val="00323944"/>
    <w:rsid w:val="0032399E"/>
    <w:rsid w:val="00325F88"/>
    <w:rsid w:val="003277BC"/>
    <w:rsid w:val="00327AB1"/>
    <w:rsid w:val="003304CB"/>
    <w:rsid w:val="0033085A"/>
    <w:rsid w:val="00330FA2"/>
    <w:rsid w:val="00330FB7"/>
    <w:rsid w:val="00331375"/>
    <w:rsid w:val="0033168F"/>
    <w:rsid w:val="00331CC5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0FE6"/>
    <w:rsid w:val="00341AF2"/>
    <w:rsid w:val="00342575"/>
    <w:rsid w:val="00342BBD"/>
    <w:rsid w:val="003434A2"/>
    <w:rsid w:val="00343FB8"/>
    <w:rsid w:val="00344063"/>
    <w:rsid w:val="003442A8"/>
    <w:rsid w:val="00344764"/>
    <w:rsid w:val="003449A3"/>
    <w:rsid w:val="0034668F"/>
    <w:rsid w:val="00346F9C"/>
    <w:rsid w:val="00347102"/>
    <w:rsid w:val="00347BFC"/>
    <w:rsid w:val="00347D76"/>
    <w:rsid w:val="00347EAA"/>
    <w:rsid w:val="003505CF"/>
    <w:rsid w:val="003529E3"/>
    <w:rsid w:val="00353FD7"/>
    <w:rsid w:val="00354627"/>
    <w:rsid w:val="00355785"/>
    <w:rsid w:val="00357BD2"/>
    <w:rsid w:val="00357F2C"/>
    <w:rsid w:val="00360EA8"/>
    <w:rsid w:val="003612F6"/>
    <w:rsid w:val="00364C2C"/>
    <w:rsid w:val="003652F5"/>
    <w:rsid w:val="0036585A"/>
    <w:rsid w:val="00366A95"/>
    <w:rsid w:val="00367987"/>
    <w:rsid w:val="00370446"/>
    <w:rsid w:val="0037064E"/>
    <w:rsid w:val="003708FA"/>
    <w:rsid w:val="00370AFF"/>
    <w:rsid w:val="00371D7F"/>
    <w:rsid w:val="003723C6"/>
    <w:rsid w:val="0037255E"/>
    <w:rsid w:val="003729D1"/>
    <w:rsid w:val="003734A2"/>
    <w:rsid w:val="00373696"/>
    <w:rsid w:val="00373A8C"/>
    <w:rsid w:val="00375D8E"/>
    <w:rsid w:val="00377233"/>
    <w:rsid w:val="00377291"/>
    <w:rsid w:val="00377C70"/>
    <w:rsid w:val="00380EFF"/>
    <w:rsid w:val="00381B7D"/>
    <w:rsid w:val="003823E0"/>
    <w:rsid w:val="00382B28"/>
    <w:rsid w:val="003849AD"/>
    <w:rsid w:val="0038579C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6080"/>
    <w:rsid w:val="00396263"/>
    <w:rsid w:val="0039632E"/>
    <w:rsid w:val="00396472"/>
    <w:rsid w:val="003971A2"/>
    <w:rsid w:val="00397DBA"/>
    <w:rsid w:val="00397F75"/>
    <w:rsid w:val="003A0BCD"/>
    <w:rsid w:val="003A25ED"/>
    <w:rsid w:val="003A27C2"/>
    <w:rsid w:val="003A2DB2"/>
    <w:rsid w:val="003A36A3"/>
    <w:rsid w:val="003A478E"/>
    <w:rsid w:val="003A48C9"/>
    <w:rsid w:val="003A53C4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1E46"/>
    <w:rsid w:val="003C2A65"/>
    <w:rsid w:val="003C549F"/>
    <w:rsid w:val="003C6851"/>
    <w:rsid w:val="003C71FA"/>
    <w:rsid w:val="003C760D"/>
    <w:rsid w:val="003C7A55"/>
    <w:rsid w:val="003D1C43"/>
    <w:rsid w:val="003D34E5"/>
    <w:rsid w:val="003D38F4"/>
    <w:rsid w:val="003D3C1C"/>
    <w:rsid w:val="003D4B50"/>
    <w:rsid w:val="003D4C70"/>
    <w:rsid w:val="003D566A"/>
    <w:rsid w:val="003D6A49"/>
    <w:rsid w:val="003E0A4B"/>
    <w:rsid w:val="003E37AB"/>
    <w:rsid w:val="003E385C"/>
    <w:rsid w:val="003E3940"/>
    <w:rsid w:val="003E3A29"/>
    <w:rsid w:val="003E4F5D"/>
    <w:rsid w:val="003E58F8"/>
    <w:rsid w:val="003E6BCD"/>
    <w:rsid w:val="003E6D17"/>
    <w:rsid w:val="003F19F7"/>
    <w:rsid w:val="003F1ED6"/>
    <w:rsid w:val="003F1F3B"/>
    <w:rsid w:val="003F367A"/>
    <w:rsid w:val="003F3800"/>
    <w:rsid w:val="003F5FF8"/>
    <w:rsid w:val="003F696C"/>
    <w:rsid w:val="003F6F7F"/>
    <w:rsid w:val="003F6FA8"/>
    <w:rsid w:val="00401390"/>
    <w:rsid w:val="00404B22"/>
    <w:rsid w:val="00404BAC"/>
    <w:rsid w:val="0040566C"/>
    <w:rsid w:val="00406C8D"/>
    <w:rsid w:val="00406D5E"/>
    <w:rsid w:val="0040740C"/>
    <w:rsid w:val="004117FD"/>
    <w:rsid w:val="00412315"/>
    <w:rsid w:val="0041427D"/>
    <w:rsid w:val="004143FF"/>
    <w:rsid w:val="004160DA"/>
    <w:rsid w:val="00417C41"/>
    <w:rsid w:val="00417E18"/>
    <w:rsid w:val="00420B47"/>
    <w:rsid w:val="00421A5F"/>
    <w:rsid w:val="00422377"/>
    <w:rsid w:val="00424AFE"/>
    <w:rsid w:val="00424E2F"/>
    <w:rsid w:val="00425423"/>
    <w:rsid w:val="004274AB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32F"/>
    <w:rsid w:val="00435B12"/>
    <w:rsid w:val="00436294"/>
    <w:rsid w:val="00436B73"/>
    <w:rsid w:val="00436EE4"/>
    <w:rsid w:val="0043782F"/>
    <w:rsid w:val="00440857"/>
    <w:rsid w:val="00441126"/>
    <w:rsid w:val="0044364F"/>
    <w:rsid w:val="00443F39"/>
    <w:rsid w:val="0044402E"/>
    <w:rsid w:val="00445075"/>
    <w:rsid w:val="00446C38"/>
    <w:rsid w:val="004478B6"/>
    <w:rsid w:val="00447FB7"/>
    <w:rsid w:val="004541B1"/>
    <w:rsid w:val="00454A03"/>
    <w:rsid w:val="00455427"/>
    <w:rsid w:val="00455F95"/>
    <w:rsid w:val="004569B9"/>
    <w:rsid w:val="00460887"/>
    <w:rsid w:val="004623D3"/>
    <w:rsid w:val="00462A74"/>
    <w:rsid w:val="00463119"/>
    <w:rsid w:val="00463673"/>
    <w:rsid w:val="00464517"/>
    <w:rsid w:val="00464C8C"/>
    <w:rsid w:val="004653E0"/>
    <w:rsid w:val="00467BA2"/>
    <w:rsid w:val="00467BB8"/>
    <w:rsid w:val="00470271"/>
    <w:rsid w:val="00471076"/>
    <w:rsid w:val="00471689"/>
    <w:rsid w:val="004718CA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2FA"/>
    <w:rsid w:val="004777FD"/>
    <w:rsid w:val="00477D25"/>
    <w:rsid w:val="00483ABD"/>
    <w:rsid w:val="00483B23"/>
    <w:rsid w:val="00484D26"/>
    <w:rsid w:val="00485953"/>
    <w:rsid w:val="00485DF4"/>
    <w:rsid w:val="004865DA"/>
    <w:rsid w:val="00487472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6F"/>
    <w:rsid w:val="004B00FD"/>
    <w:rsid w:val="004B2183"/>
    <w:rsid w:val="004B29E6"/>
    <w:rsid w:val="004B2F46"/>
    <w:rsid w:val="004B2FAB"/>
    <w:rsid w:val="004B43EC"/>
    <w:rsid w:val="004B4ED5"/>
    <w:rsid w:val="004B54F0"/>
    <w:rsid w:val="004B57B4"/>
    <w:rsid w:val="004B59BF"/>
    <w:rsid w:val="004B66AF"/>
    <w:rsid w:val="004B70DE"/>
    <w:rsid w:val="004C0F2C"/>
    <w:rsid w:val="004C262D"/>
    <w:rsid w:val="004C334D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C7AF9"/>
    <w:rsid w:val="004D1C9F"/>
    <w:rsid w:val="004D27AA"/>
    <w:rsid w:val="004D27BD"/>
    <w:rsid w:val="004D3414"/>
    <w:rsid w:val="004D43E0"/>
    <w:rsid w:val="004D4512"/>
    <w:rsid w:val="004D4C8C"/>
    <w:rsid w:val="004D5B9D"/>
    <w:rsid w:val="004D78BA"/>
    <w:rsid w:val="004D7CDE"/>
    <w:rsid w:val="004E068E"/>
    <w:rsid w:val="004E0A2E"/>
    <w:rsid w:val="004E1305"/>
    <w:rsid w:val="004E171A"/>
    <w:rsid w:val="004E371F"/>
    <w:rsid w:val="004E4E35"/>
    <w:rsid w:val="004F0565"/>
    <w:rsid w:val="004F0B0A"/>
    <w:rsid w:val="004F0B91"/>
    <w:rsid w:val="004F1146"/>
    <w:rsid w:val="004F1226"/>
    <w:rsid w:val="004F1459"/>
    <w:rsid w:val="004F3E66"/>
    <w:rsid w:val="004F4ECB"/>
    <w:rsid w:val="004F5A87"/>
    <w:rsid w:val="004F5BCF"/>
    <w:rsid w:val="004F66D0"/>
    <w:rsid w:val="004F6720"/>
    <w:rsid w:val="004F6F8A"/>
    <w:rsid w:val="004F748F"/>
    <w:rsid w:val="004F788A"/>
    <w:rsid w:val="004F7B03"/>
    <w:rsid w:val="004F7F6C"/>
    <w:rsid w:val="00500158"/>
    <w:rsid w:val="0050018D"/>
    <w:rsid w:val="005005A3"/>
    <w:rsid w:val="00500B05"/>
    <w:rsid w:val="005015A0"/>
    <w:rsid w:val="005018B0"/>
    <w:rsid w:val="00502933"/>
    <w:rsid w:val="00503C2F"/>
    <w:rsid w:val="005040CB"/>
    <w:rsid w:val="00505C9F"/>
    <w:rsid w:val="005101BE"/>
    <w:rsid w:val="00510283"/>
    <w:rsid w:val="00511ADD"/>
    <w:rsid w:val="0051429A"/>
    <w:rsid w:val="005142B4"/>
    <w:rsid w:val="00514DBD"/>
    <w:rsid w:val="00515FBB"/>
    <w:rsid w:val="00516888"/>
    <w:rsid w:val="005179DC"/>
    <w:rsid w:val="00517A4C"/>
    <w:rsid w:val="00517B5F"/>
    <w:rsid w:val="0052089A"/>
    <w:rsid w:val="0052096E"/>
    <w:rsid w:val="00520D44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0A4B"/>
    <w:rsid w:val="00541688"/>
    <w:rsid w:val="00542500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53"/>
    <w:rsid w:val="005559ED"/>
    <w:rsid w:val="00555F3D"/>
    <w:rsid w:val="00555FC8"/>
    <w:rsid w:val="00556FF2"/>
    <w:rsid w:val="00557171"/>
    <w:rsid w:val="00557913"/>
    <w:rsid w:val="0056006C"/>
    <w:rsid w:val="00560558"/>
    <w:rsid w:val="00560E39"/>
    <w:rsid w:val="0056232A"/>
    <w:rsid w:val="00562C6A"/>
    <w:rsid w:val="0056347B"/>
    <w:rsid w:val="00565885"/>
    <w:rsid w:val="00565C8C"/>
    <w:rsid w:val="00565E51"/>
    <w:rsid w:val="005678CE"/>
    <w:rsid w:val="00570209"/>
    <w:rsid w:val="005719C1"/>
    <w:rsid w:val="00572030"/>
    <w:rsid w:val="00573473"/>
    <w:rsid w:val="00575348"/>
    <w:rsid w:val="005761B3"/>
    <w:rsid w:val="00576626"/>
    <w:rsid w:val="00577242"/>
    <w:rsid w:val="00577425"/>
    <w:rsid w:val="005779FD"/>
    <w:rsid w:val="0058026D"/>
    <w:rsid w:val="00580C4E"/>
    <w:rsid w:val="005811FE"/>
    <w:rsid w:val="00582003"/>
    <w:rsid w:val="005833F7"/>
    <w:rsid w:val="005842CC"/>
    <w:rsid w:val="005842D7"/>
    <w:rsid w:val="00584D19"/>
    <w:rsid w:val="00586C75"/>
    <w:rsid w:val="00586FC6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A6077"/>
    <w:rsid w:val="005A70E4"/>
    <w:rsid w:val="005A7164"/>
    <w:rsid w:val="005B1B8B"/>
    <w:rsid w:val="005B25EF"/>
    <w:rsid w:val="005B29A3"/>
    <w:rsid w:val="005B36F8"/>
    <w:rsid w:val="005B371D"/>
    <w:rsid w:val="005B4038"/>
    <w:rsid w:val="005B46C0"/>
    <w:rsid w:val="005B54A8"/>
    <w:rsid w:val="005B5F47"/>
    <w:rsid w:val="005C0105"/>
    <w:rsid w:val="005C0593"/>
    <w:rsid w:val="005C0BA3"/>
    <w:rsid w:val="005C242D"/>
    <w:rsid w:val="005C3223"/>
    <w:rsid w:val="005C44B3"/>
    <w:rsid w:val="005C4D8A"/>
    <w:rsid w:val="005C5016"/>
    <w:rsid w:val="005C6EFD"/>
    <w:rsid w:val="005D0F0A"/>
    <w:rsid w:val="005D3FBC"/>
    <w:rsid w:val="005D4E34"/>
    <w:rsid w:val="005D557D"/>
    <w:rsid w:val="005D5B86"/>
    <w:rsid w:val="005D5F49"/>
    <w:rsid w:val="005D6D37"/>
    <w:rsid w:val="005D7201"/>
    <w:rsid w:val="005D76B3"/>
    <w:rsid w:val="005E0FC4"/>
    <w:rsid w:val="005E1AAE"/>
    <w:rsid w:val="005E1EC8"/>
    <w:rsid w:val="005E2B17"/>
    <w:rsid w:val="005E30C9"/>
    <w:rsid w:val="005E465E"/>
    <w:rsid w:val="005E5AF0"/>
    <w:rsid w:val="005E6611"/>
    <w:rsid w:val="005F1647"/>
    <w:rsid w:val="005F2B4E"/>
    <w:rsid w:val="005F2DB4"/>
    <w:rsid w:val="005F4F81"/>
    <w:rsid w:val="005F54AC"/>
    <w:rsid w:val="005F6911"/>
    <w:rsid w:val="005F7161"/>
    <w:rsid w:val="005F7B4A"/>
    <w:rsid w:val="00602361"/>
    <w:rsid w:val="0060276A"/>
    <w:rsid w:val="006031C4"/>
    <w:rsid w:val="00603C7B"/>
    <w:rsid w:val="0060447E"/>
    <w:rsid w:val="006056C2"/>
    <w:rsid w:val="006058AA"/>
    <w:rsid w:val="0061079A"/>
    <w:rsid w:val="0061161A"/>
    <w:rsid w:val="006129D7"/>
    <w:rsid w:val="00612BA3"/>
    <w:rsid w:val="0061304F"/>
    <w:rsid w:val="00613E33"/>
    <w:rsid w:val="006149B7"/>
    <w:rsid w:val="00615639"/>
    <w:rsid w:val="00616CBC"/>
    <w:rsid w:val="006200B4"/>
    <w:rsid w:val="00620CF7"/>
    <w:rsid w:val="00621ADF"/>
    <w:rsid w:val="006221E7"/>
    <w:rsid w:val="0062293F"/>
    <w:rsid w:val="00623001"/>
    <w:rsid w:val="006241FB"/>
    <w:rsid w:val="0062486C"/>
    <w:rsid w:val="0062488A"/>
    <w:rsid w:val="00630FB7"/>
    <w:rsid w:val="0063186F"/>
    <w:rsid w:val="00633ADF"/>
    <w:rsid w:val="00634271"/>
    <w:rsid w:val="006349E0"/>
    <w:rsid w:val="00635156"/>
    <w:rsid w:val="00635501"/>
    <w:rsid w:val="006358A3"/>
    <w:rsid w:val="006364F8"/>
    <w:rsid w:val="0063723D"/>
    <w:rsid w:val="0063764C"/>
    <w:rsid w:val="006405C2"/>
    <w:rsid w:val="0064078A"/>
    <w:rsid w:val="006417D8"/>
    <w:rsid w:val="00642C74"/>
    <w:rsid w:val="0064379C"/>
    <w:rsid w:val="006467BF"/>
    <w:rsid w:val="00646D4F"/>
    <w:rsid w:val="0065159D"/>
    <w:rsid w:val="006515D7"/>
    <w:rsid w:val="00651C06"/>
    <w:rsid w:val="00652069"/>
    <w:rsid w:val="006521DA"/>
    <w:rsid w:val="00652500"/>
    <w:rsid w:val="00654203"/>
    <w:rsid w:val="00654F26"/>
    <w:rsid w:val="006557C4"/>
    <w:rsid w:val="0065791A"/>
    <w:rsid w:val="00657B2C"/>
    <w:rsid w:val="00660241"/>
    <w:rsid w:val="006614F8"/>
    <w:rsid w:val="0066285B"/>
    <w:rsid w:val="006629BE"/>
    <w:rsid w:val="006647E6"/>
    <w:rsid w:val="00666599"/>
    <w:rsid w:val="006706A9"/>
    <w:rsid w:val="006709D3"/>
    <w:rsid w:val="006725B1"/>
    <w:rsid w:val="006736E8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4C18"/>
    <w:rsid w:val="006953D9"/>
    <w:rsid w:val="00695F56"/>
    <w:rsid w:val="00697534"/>
    <w:rsid w:val="006A0B60"/>
    <w:rsid w:val="006A1F96"/>
    <w:rsid w:val="006A400D"/>
    <w:rsid w:val="006A5355"/>
    <w:rsid w:val="006A5A89"/>
    <w:rsid w:val="006B094E"/>
    <w:rsid w:val="006B198D"/>
    <w:rsid w:val="006B36BB"/>
    <w:rsid w:val="006B4036"/>
    <w:rsid w:val="006B4527"/>
    <w:rsid w:val="006B4F3B"/>
    <w:rsid w:val="006B7ED6"/>
    <w:rsid w:val="006C07AD"/>
    <w:rsid w:val="006C1FED"/>
    <w:rsid w:val="006C2410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6F57"/>
    <w:rsid w:val="006E75A1"/>
    <w:rsid w:val="006F080B"/>
    <w:rsid w:val="006F1D77"/>
    <w:rsid w:val="006F2206"/>
    <w:rsid w:val="006F2401"/>
    <w:rsid w:val="006F2746"/>
    <w:rsid w:val="006F366D"/>
    <w:rsid w:val="006F40E0"/>
    <w:rsid w:val="006F4D07"/>
    <w:rsid w:val="006F5AF6"/>
    <w:rsid w:val="006F7282"/>
    <w:rsid w:val="00701841"/>
    <w:rsid w:val="00701C39"/>
    <w:rsid w:val="0070387B"/>
    <w:rsid w:val="00703A4B"/>
    <w:rsid w:val="00704559"/>
    <w:rsid w:val="0070665F"/>
    <w:rsid w:val="007115AB"/>
    <w:rsid w:val="0071179C"/>
    <w:rsid w:val="00712957"/>
    <w:rsid w:val="00713759"/>
    <w:rsid w:val="00713FE0"/>
    <w:rsid w:val="00714C2D"/>
    <w:rsid w:val="00715033"/>
    <w:rsid w:val="00716802"/>
    <w:rsid w:val="007168C7"/>
    <w:rsid w:val="007168E5"/>
    <w:rsid w:val="00716F0B"/>
    <w:rsid w:val="007218B0"/>
    <w:rsid w:val="007244BD"/>
    <w:rsid w:val="007248D7"/>
    <w:rsid w:val="007254AF"/>
    <w:rsid w:val="007266D8"/>
    <w:rsid w:val="00727DAA"/>
    <w:rsid w:val="00727F94"/>
    <w:rsid w:val="00730829"/>
    <w:rsid w:val="0073170B"/>
    <w:rsid w:val="00731782"/>
    <w:rsid w:val="00732EE1"/>
    <w:rsid w:val="0073393A"/>
    <w:rsid w:val="00733EC1"/>
    <w:rsid w:val="00734383"/>
    <w:rsid w:val="00734876"/>
    <w:rsid w:val="00735201"/>
    <w:rsid w:val="00737634"/>
    <w:rsid w:val="00741774"/>
    <w:rsid w:val="007420B9"/>
    <w:rsid w:val="00742BEA"/>
    <w:rsid w:val="00743B17"/>
    <w:rsid w:val="00743B62"/>
    <w:rsid w:val="007443A0"/>
    <w:rsid w:val="0074568E"/>
    <w:rsid w:val="00745AF0"/>
    <w:rsid w:val="00746672"/>
    <w:rsid w:val="00746ADC"/>
    <w:rsid w:val="00747645"/>
    <w:rsid w:val="0075082F"/>
    <w:rsid w:val="00751C58"/>
    <w:rsid w:val="00756AB6"/>
    <w:rsid w:val="0075723F"/>
    <w:rsid w:val="00761352"/>
    <w:rsid w:val="00762038"/>
    <w:rsid w:val="007634E0"/>
    <w:rsid w:val="00763B72"/>
    <w:rsid w:val="00763C03"/>
    <w:rsid w:val="00763C0B"/>
    <w:rsid w:val="00764567"/>
    <w:rsid w:val="00764708"/>
    <w:rsid w:val="00766819"/>
    <w:rsid w:val="00770E50"/>
    <w:rsid w:val="00770F51"/>
    <w:rsid w:val="007728C7"/>
    <w:rsid w:val="00773E0C"/>
    <w:rsid w:val="00774081"/>
    <w:rsid w:val="0077463D"/>
    <w:rsid w:val="00774F3F"/>
    <w:rsid w:val="00775B39"/>
    <w:rsid w:val="00776034"/>
    <w:rsid w:val="0077604F"/>
    <w:rsid w:val="007761C2"/>
    <w:rsid w:val="00776998"/>
    <w:rsid w:val="00777A3E"/>
    <w:rsid w:val="00780237"/>
    <w:rsid w:val="00780451"/>
    <w:rsid w:val="00781511"/>
    <w:rsid w:val="00781A72"/>
    <w:rsid w:val="00781F2B"/>
    <w:rsid w:val="00783481"/>
    <w:rsid w:val="00784043"/>
    <w:rsid w:val="00784C4B"/>
    <w:rsid w:val="00784E4F"/>
    <w:rsid w:val="0078551E"/>
    <w:rsid w:val="00787BD6"/>
    <w:rsid w:val="00791449"/>
    <w:rsid w:val="00791C93"/>
    <w:rsid w:val="00792F4A"/>
    <w:rsid w:val="00794F68"/>
    <w:rsid w:val="00797DF4"/>
    <w:rsid w:val="007A0975"/>
    <w:rsid w:val="007A0BC3"/>
    <w:rsid w:val="007A0D5C"/>
    <w:rsid w:val="007A2325"/>
    <w:rsid w:val="007A238E"/>
    <w:rsid w:val="007A34ED"/>
    <w:rsid w:val="007A4ADE"/>
    <w:rsid w:val="007A4CC4"/>
    <w:rsid w:val="007A63B4"/>
    <w:rsid w:val="007A780D"/>
    <w:rsid w:val="007B1066"/>
    <w:rsid w:val="007B1794"/>
    <w:rsid w:val="007B193A"/>
    <w:rsid w:val="007B2EE2"/>
    <w:rsid w:val="007B45B4"/>
    <w:rsid w:val="007B4943"/>
    <w:rsid w:val="007B5F98"/>
    <w:rsid w:val="007B61F1"/>
    <w:rsid w:val="007B68EC"/>
    <w:rsid w:val="007B7F62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A3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2FB"/>
    <w:rsid w:val="007E16A9"/>
    <w:rsid w:val="007E237B"/>
    <w:rsid w:val="007E263A"/>
    <w:rsid w:val="007E36F3"/>
    <w:rsid w:val="007E3C34"/>
    <w:rsid w:val="007E4946"/>
    <w:rsid w:val="007E7B3A"/>
    <w:rsid w:val="007F1174"/>
    <w:rsid w:val="007F3A04"/>
    <w:rsid w:val="007F47CF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2040"/>
    <w:rsid w:val="00815B39"/>
    <w:rsid w:val="00816A1D"/>
    <w:rsid w:val="00816B41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5E9E"/>
    <w:rsid w:val="008365A1"/>
    <w:rsid w:val="00836952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357"/>
    <w:rsid w:val="00846BCC"/>
    <w:rsid w:val="008501BD"/>
    <w:rsid w:val="0085191C"/>
    <w:rsid w:val="00851A22"/>
    <w:rsid w:val="00851B67"/>
    <w:rsid w:val="008521DF"/>
    <w:rsid w:val="00852265"/>
    <w:rsid w:val="0085274F"/>
    <w:rsid w:val="0085276B"/>
    <w:rsid w:val="008529AE"/>
    <w:rsid w:val="0085593E"/>
    <w:rsid w:val="00855A38"/>
    <w:rsid w:val="00856D3C"/>
    <w:rsid w:val="00857202"/>
    <w:rsid w:val="008578F2"/>
    <w:rsid w:val="0086164B"/>
    <w:rsid w:val="008623EE"/>
    <w:rsid w:val="008640A2"/>
    <w:rsid w:val="00864547"/>
    <w:rsid w:val="0086539C"/>
    <w:rsid w:val="00865BA3"/>
    <w:rsid w:val="0086735A"/>
    <w:rsid w:val="008708DF"/>
    <w:rsid w:val="00870B44"/>
    <w:rsid w:val="00871F8D"/>
    <w:rsid w:val="0087201C"/>
    <w:rsid w:val="00872AA3"/>
    <w:rsid w:val="00872F2F"/>
    <w:rsid w:val="008735F6"/>
    <w:rsid w:val="00874293"/>
    <w:rsid w:val="00874755"/>
    <w:rsid w:val="00875112"/>
    <w:rsid w:val="00875C11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87B"/>
    <w:rsid w:val="00887D87"/>
    <w:rsid w:val="008900DB"/>
    <w:rsid w:val="00891E69"/>
    <w:rsid w:val="00892000"/>
    <w:rsid w:val="0089464E"/>
    <w:rsid w:val="00894894"/>
    <w:rsid w:val="00894DF1"/>
    <w:rsid w:val="0089529B"/>
    <w:rsid w:val="00895586"/>
    <w:rsid w:val="00895C54"/>
    <w:rsid w:val="0089643E"/>
    <w:rsid w:val="00896AD0"/>
    <w:rsid w:val="008978C8"/>
    <w:rsid w:val="008A0138"/>
    <w:rsid w:val="008A2731"/>
    <w:rsid w:val="008A3770"/>
    <w:rsid w:val="008A3A14"/>
    <w:rsid w:val="008A482E"/>
    <w:rsid w:val="008A6790"/>
    <w:rsid w:val="008A6D0C"/>
    <w:rsid w:val="008B013E"/>
    <w:rsid w:val="008B0586"/>
    <w:rsid w:val="008B1231"/>
    <w:rsid w:val="008B181A"/>
    <w:rsid w:val="008B2DC9"/>
    <w:rsid w:val="008B4140"/>
    <w:rsid w:val="008B432B"/>
    <w:rsid w:val="008B54EB"/>
    <w:rsid w:val="008B593A"/>
    <w:rsid w:val="008B6A2C"/>
    <w:rsid w:val="008C1E5C"/>
    <w:rsid w:val="008C3246"/>
    <w:rsid w:val="008C33B9"/>
    <w:rsid w:val="008C3FBB"/>
    <w:rsid w:val="008C4546"/>
    <w:rsid w:val="008C4889"/>
    <w:rsid w:val="008C5001"/>
    <w:rsid w:val="008C7DE3"/>
    <w:rsid w:val="008D0BB4"/>
    <w:rsid w:val="008D0C3E"/>
    <w:rsid w:val="008D1124"/>
    <w:rsid w:val="008D11CB"/>
    <w:rsid w:val="008D1807"/>
    <w:rsid w:val="008D3C62"/>
    <w:rsid w:val="008D5E61"/>
    <w:rsid w:val="008D6080"/>
    <w:rsid w:val="008D7291"/>
    <w:rsid w:val="008D78A1"/>
    <w:rsid w:val="008D7F49"/>
    <w:rsid w:val="008D7F98"/>
    <w:rsid w:val="008E1BEB"/>
    <w:rsid w:val="008E496A"/>
    <w:rsid w:val="008E4BF0"/>
    <w:rsid w:val="008E4F28"/>
    <w:rsid w:val="008E5370"/>
    <w:rsid w:val="008E5AD3"/>
    <w:rsid w:val="008E6DB2"/>
    <w:rsid w:val="008E6E27"/>
    <w:rsid w:val="008F189E"/>
    <w:rsid w:val="008F2AB8"/>
    <w:rsid w:val="008F2DA0"/>
    <w:rsid w:val="008F355B"/>
    <w:rsid w:val="008F3DEC"/>
    <w:rsid w:val="008F5373"/>
    <w:rsid w:val="0090117F"/>
    <w:rsid w:val="00901848"/>
    <w:rsid w:val="009020B1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6743"/>
    <w:rsid w:val="009179FE"/>
    <w:rsid w:val="00917A68"/>
    <w:rsid w:val="00920225"/>
    <w:rsid w:val="00921029"/>
    <w:rsid w:val="00921B71"/>
    <w:rsid w:val="009221D8"/>
    <w:rsid w:val="00922683"/>
    <w:rsid w:val="00922CD7"/>
    <w:rsid w:val="009238B9"/>
    <w:rsid w:val="00923D8C"/>
    <w:rsid w:val="009243AA"/>
    <w:rsid w:val="00926780"/>
    <w:rsid w:val="0092786A"/>
    <w:rsid w:val="009279F1"/>
    <w:rsid w:val="00930799"/>
    <w:rsid w:val="0093128A"/>
    <w:rsid w:val="00931408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2ED"/>
    <w:rsid w:val="00960805"/>
    <w:rsid w:val="009624D3"/>
    <w:rsid w:val="0096288A"/>
    <w:rsid w:val="00964813"/>
    <w:rsid w:val="00964CE6"/>
    <w:rsid w:val="00965793"/>
    <w:rsid w:val="00965828"/>
    <w:rsid w:val="00966AE1"/>
    <w:rsid w:val="00966CEB"/>
    <w:rsid w:val="00967343"/>
    <w:rsid w:val="00967A5E"/>
    <w:rsid w:val="00967BCA"/>
    <w:rsid w:val="00970ED2"/>
    <w:rsid w:val="00970FAE"/>
    <w:rsid w:val="0097109C"/>
    <w:rsid w:val="00973CEF"/>
    <w:rsid w:val="009757BC"/>
    <w:rsid w:val="009758D5"/>
    <w:rsid w:val="009765AD"/>
    <w:rsid w:val="0097794A"/>
    <w:rsid w:val="00977AFF"/>
    <w:rsid w:val="00980E1D"/>
    <w:rsid w:val="00982A9B"/>
    <w:rsid w:val="00983DFB"/>
    <w:rsid w:val="0098534F"/>
    <w:rsid w:val="00985674"/>
    <w:rsid w:val="009856EA"/>
    <w:rsid w:val="00985717"/>
    <w:rsid w:val="00985E5B"/>
    <w:rsid w:val="00985EF3"/>
    <w:rsid w:val="00986400"/>
    <w:rsid w:val="009866BB"/>
    <w:rsid w:val="00987C43"/>
    <w:rsid w:val="00987E26"/>
    <w:rsid w:val="00987F4B"/>
    <w:rsid w:val="00990462"/>
    <w:rsid w:val="00990921"/>
    <w:rsid w:val="00992882"/>
    <w:rsid w:val="00994239"/>
    <w:rsid w:val="00994273"/>
    <w:rsid w:val="009943F3"/>
    <w:rsid w:val="00994E34"/>
    <w:rsid w:val="00995244"/>
    <w:rsid w:val="00995ACF"/>
    <w:rsid w:val="0099636C"/>
    <w:rsid w:val="00997456"/>
    <w:rsid w:val="009A1976"/>
    <w:rsid w:val="009A3A41"/>
    <w:rsid w:val="009A3F48"/>
    <w:rsid w:val="009A4CD9"/>
    <w:rsid w:val="009A52D7"/>
    <w:rsid w:val="009A5C53"/>
    <w:rsid w:val="009A6366"/>
    <w:rsid w:val="009A745F"/>
    <w:rsid w:val="009A7548"/>
    <w:rsid w:val="009B00F2"/>
    <w:rsid w:val="009B10CA"/>
    <w:rsid w:val="009B1283"/>
    <w:rsid w:val="009B1E65"/>
    <w:rsid w:val="009B30A5"/>
    <w:rsid w:val="009B30BA"/>
    <w:rsid w:val="009B3179"/>
    <w:rsid w:val="009B3A50"/>
    <w:rsid w:val="009B3AF9"/>
    <w:rsid w:val="009B4A4D"/>
    <w:rsid w:val="009B4BB6"/>
    <w:rsid w:val="009B4E42"/>
    <w:rsid w:val="009B508D"/>
    <w:rsid w:val="009B513F"/>
    <w:rsid w:val="009B5F91"/>
    <w:rsid w:val="009B6785"/>
    <w:rsid w:val="009B692B"/>
    <w:rsid w:val="009B6B4E"/>
    <w:rsid w:val="009C171A"/>
    <w:rsid w:val="009C195A"/>
    <w:rsid w:val="009C1BCD"/>
    <w:rsid w:val="009C3767"/>
    <w:rsid w:val="009C3DC5"/>
    <w:rsid w:val="009C543D"/>
    <w:rsid w:val="009C760F"/>
    <w:rsid w:val="009D02E6"/>
    <w:rsid w:val="009D1CE3"/>
    <w:rsid w:val="009D2ABB"/>
    <w:rsid w:val="009D3D2D"/>
    <w:rsid w:val="009D4231"/>
    <w:rsid w:val="009D4F22"/>
    <w:rsid w:val="009D549F"/>
    <w:rsid w:val="009D6018"/>
    <w:rsid w:val="009D6D63"/>
    <w:rsid w:val="009D71DD"/>
    <w:rsid w:val="009E1DBC"/>
    <w:rsid w:val="009E1E65"/>
    <w:rsid w:val="009E273F"/>
    <w:rsid w:val="009E3E08"/>
    <w:rsid w:val="009E4038"/>
    <w:rsid w:val="009E438E"/>
    <w:rsid w:val="009E4C03"/>
    <w:rsid w:val="009E62F9"/>
    <w:rsid w:val="009E6EDD"/>
    <w:rsid w:val="009E745A"/>
    <w:rsid w:val="009E7AA9"/>
    <w:rsid w:val="009F091B"/>
    <w:rsid w:val="009F127B"/>
    <w:rsid w:val="009F6E4C"/>
    <w:rsid w:val="00A00D6D"/>
    <w:rsid w:val="00A01677"/>
    <w:rsid w:val="00A03AE9"/>
    <w:rsid w:val="00A03B7A"/>
    <w:rsid w:val="00A049C0"/>
    <w:rsid w:val="00A05A3D"/>
    <w:rsid w:val="00A061ED"/>
    <w:rsid w:val="00A063EB"/>
    <w:rsid w:val="00A07A0F"/>
    <w:rsid w:val="00A10DB3"/>
    <w:rsid w:val="00A113BA"/>
    <w:rsid w:val="00A11D5E"/>
    <w:rsid w:val="00A14372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27269"/>
    <w:rsid w:val="00A3082A"/>
    <w:rsid w:val="00A3126B"/>
    <w:rsid w:val="00A312BE"/>
    <w:rsid w:val="00A34033"/>
    <w:rsid w:val="00A345C0"/>
    <w:rsid w:val="00A3473E"/>
    <w:rsid w:val="00A34923"/>
    <w:rsid w:val="00A35E4A"/>
    <w:rsid w:val="00A36980"/>
    <w:rsid w:val="00A37C10"/>
    <w:rsid w:val="00A40E8B"/>
    <w:rsid w:val="00A41210"/>
    <w:rsid w:val="00A43A34"/>
    <w:rsid w:val="00A44A3C"/>
    <w:rsid w:val="00A44C22"/>
    <w:rsid w:val="00A455AF"/>
    <w:rsid w:val="00A45C3F"/>
    <w:rsid w:val="00A46328"/>
    <w:rsid w:val="00A46C09"/>
    <w:rsid w:val="00A46D7D"/>
    <w:rsid w:val="00A4753C"/>
    <w:rsid w:val="00A522FA"/>
    <w:rsid w:val="00A5260D"/>
    <w:rsid w:val="00A53803"/>
    <w:rsid w:val="00A53955"/>
    <w:rsid w:val="00A54D7B"/>
    <w:rsid w:val="00A569EB"/>
    <w:rsid w:val="00A56F29"/>
    <w:rsid w:val="00A6032F"/>
    <w:rsid w:val="00A60A65"/>
    <w:rsid w:val="00A6206C"/>
    <w:rsid w:val="00A621AA"/>
    <w:rsid w:val="00A63A90"/>
    <w:rsid w:val="00A64C59"/>
    <w:rsid w:val="00A65721"/>
    <w:rsid w:val="00A65B29"/>
    <w:rsid w:val="00A669DE"/>
    <w:rsid w:val="00A66D4F"/>
    <w:rsid w:val="00A67041"/>
    <w:rsid w:val="00A67459"/>
    <w:rsid w:val="00A70405"/>
    <w:rsid w:val="00A70972"/>
    <w:rsid w:val="00A71D55"/>
    <w:rsid w:val="00A72B31"/>
    <w:rsid w:val="00A73652"/>
    <w:rsid w:val="00A740C4"/>
    <w:rsid w:val="00A75DEE"/>
    <w:rsid w:val="00A76A3E"/>
    <w:rsid w:val="00A77432"/>
    <w:rsid w:val="00A80205"/>
    <w:rsid w:val="00A820D3"/>
    <w:rsid w:val="00A82463"/>
    <w:rsid w:val="00A8295B"/>
    <w:rsid w:val="00A834BB"/>
    <w:rsid w:val="00A84ADC"/>
    <w:rsid w:val="00A85757"/>
    <w:rsid w:val="00A85ED5"/>
    <w:rsid w:val="00A865B6"/>
    <w:rsid w:val="00A877E3"/>
    <w:rsid w:val="00A87E8E"/>
    <w:rsid w:val="00A90D5B"/>
    <w:rsid w:val="00A9151F"/>
    <w:rsid w:val="00A9285B"/>
    <w:rsid w:val="00A92F4C"/>
    <w:rsid w:val="00A93033"/>
    <w:rsid w:val="00A931C1"/>
    <w:rsid w:val="00A9351F"/>
    <w:rsid w:val="00A93688"/>
    <w:rsid w:val="00A940F4"/>
    <w:rsid w:val="00A94207"/>
    <w:rsid w:val="00A951B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B080B"/>
    <w:rsid w:val="00AB0A67"/>
    <w:rsid w:val="00AB0AD6"/>
    <w:rsid w:val="00AB4EA1"/>
    <w:rsid w:val="00AB57CD"/>
    <w:rsid w:val="00AC0F0A"/>
    <w:rsid w:val="00AC1BCD"/>
    <w:rsid w:val="00AC3D3D"/>
    <w:rsid w:val="00AC477C"/>
    <w:rsid w:val="00AC47C3"/>
    <w:rsid w:val="00AC4C43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3917"/>
    <w:rsid w:val="00AE67E5"/>
    <w:rsid w:val="00AF0A02"/>
    <w:rsid w:val="00AF1ECC"/>
    <w:rsid w:val="00AF21FE"/>
    <w:rsid w:val="00AF2397"/>
    <w:rsid w:val="00AF2A83"/>
    <w:rsid w:val="00AF4167"/>
    <w:rsid w:val="00AF52BD"/>
    <w:rsid w:val="00AF56CD"/>
    <w:rsid w:val="00AF6014"/>
    <w:rsid w:val="00AF6A68"/>
    <w:rsid w:val="00B002A7"/>
    <w:rsid w:val="00B00493"/>
    <w:rsid w:val="00B02AF4"/>
    <w:rsid w:val="00B032C1"/>
    <w:rsid w:val="00B03914"/>
    <w:rsid w:val="00B03B5E"/>
    <w:rsid w:val="00B043A8"/>
    <w:rsid w:val="00B045AA"/>
    <w:rsid w:val="00B057EB"/>
    <w:rsid w:val="00B06618"/>
    <w:rsid w:val="00B07C1E"/>
    <w:rsid w:val="00B07E0D"/>
    <w:rsid w:val="00B102C6"/>
    <w:rsid w:val="00B1040D"/>
    <w:rsid w:val="00B1092E"/>
    <w:rsid w:val="00B12CBD"/>
    <w:rsid w:val="00B13EAB"/>
    <w:rsid w:val="00B148F4"/>
    <w:rsid w:val="00B14A44"/>
    <w:rsid w:val="00B15177"/>
    <w:rsid w:val="00B16BAC"/>
    <w:rsid w:val="00B16D16"/>
    <w:rsid w:val="00B1738F"/>
    <w:rsid w:val="00B175B3"/>
    <w:rsid w:val="00B20486"/>
    <w:rsid w:val="00B20CD7"/>
    <w:rsid w:val="00B21FB1"/>
    <w:rsid w:val="00B23546"/>
    <w:rsid w:val="00B23B8A"/>
    <w:rsid w:val="00B24AE6"/>
    <w:rsid w:val="00B258DE"/>
    <w:rsid w:val="00B26BE4"/>
    <w:rsid w:val="00B27146"/>
    <w:rsid w:val="00B276E9"/>
    <w:rsid w:val="00B27E28"/>
    <w:rsid w:val="00B306B4"/>
    <w:rsid w:val="00B30AB1"/>
    <w:rsid w:val="00B3218C"/>
    <w:rsid w:val="00B3302C"/>
    <w:rsid w:val="00B3338A"/>
    <w:rsid w:val="00B33FAA"/>
    <w:rsid w:val="00B3431C"/>
    <w:rsid w:val="00B345BE"/>
    <w:rsid w:val="00B3497B"/>
    <w:rsid w:val="00B3499E"/>
    <w:rsid w:val="00B3618E"/>
    <w:rsid w:val="00B36BE0"/>
    <w:rsid w:val="00B36F4E"/>
    <w:rsid w:val="00B378C4"/>
    <w:rsid w:val="00B40220"/>
    <w:rsid w:val="00B40EDF"/>
    <w:rsid w:val="00B41367"/>
    <w:rsid w:val="00B44113"/>
    <w:rsid w:val="00B449DA"/>
    <w:rsid w:val="00B44AC1"/>
    <w:rsid w:val="00B450CA"/>
    <w:rsid w:val="00B46632"/>
    <w:rsid w:val="00B46AF6"/>
    <w:rsid w:val="00B50A4D"/>
    <w:rsid w:val="00B50E6F"/>
    <w:rsid w:val="00B5172E"/>
    <w:rsid w:val="00B51FD4"/>
    <w:rsid w:val="00B524ED"/>
    <w:rsid w:val="00B52B7A"/>
    <w:rsid w:val="00B540C2"/>
    <w:rsid w:val="00B54284"/>
    <w:rsid w:val="00B55771"/>
    <w:rsid w:val="00B6164C"/>
    <w:rsid w:val="00B61854"/>
    <w:rsid w:val="00B61DF0"/>
    <w:rsid w:val="00B6202F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1E79"/>
    <w:rsid w:val="00B73207"/>
    <w:rsid w:val="00B73960"/>
    <w:rsid w:val="00B75CEB"/>
    <w:rsid w:val="00B76284"/>
    <w:rsid w:val="00B76995"/>
    <w:rsid w:val="00B76B48"/>
    <w:rsid w:val="00B77037"/>
    <w:rsid w:val="00B770B9"/>
    <w:rsid w:val="00B8026F"/>
    <w:rsid w:val="00B804EB"/>
    <w:rsid w:val="00B807CB"/>
    <w:rsid w:val="00B82FC3"/>
    <w:rsid w:val="00B83427"/>
    <w:rsid w:val="00B837E0"/>
    <w:rsid w:val="00B83C6F"/>
    <w:rsid w:val="00B83ED3"/>
    <w:rsid w:val="00B85909"/>
    <w:rsid w:val="00B86522"/>
    <w:rsid w:val="00B872BB"/>
    <w:rsid w:val="00B873C7"/>
    <w:rsid w:val="00B91FEA"/>
    <w:rsid w:val="00B93886"/>
    <w:rsid w:val="00B94849"/>
    <w:rsid w:val="00B94DA1"/>
    <w:rsid w:val="00B9504E"/>
    <w:rsid w:val="00B95403"/>
    <w:rsid w:val="00B974C5"/>
    <w:rsid w:val="00B97B54"/>
    <w:rsid w:val="00BA0A5B"/>
    <w:rsid w:val="00BA2085"/>
    <w:rsid w:val="00BA20F7"/>
    <w:rsid w:val="00BA2132"/>
    <w:rsid w:val="00BA3084"/>
    <w:rsid w:val="00BA4377"/>
    <w:rsid w:val="00BA6D9A"/>
    <w:rsid w:val="00BA7099"/>
    <w:rsid w:val="00BA7186"/>
    <w:rsid w:val="00BA79A8"/>
    <w:rsid w:val="00BA7B36"/>
    <w:rsid w:val="00BB031F"/>
    <w:rsid w:val="00BB1746"/>
    <w:rsid w:val="00BB226B"/>
    <w:rsid w:val="00BB277E"/>
    <w:rsid w:val="00BB361C"/>
    <w:rsid w:val="00BB5D92"/>
    <w:rsid w:val="00BB604B"/>
    <w:rsid w:val="00BB695D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3C2A"/>
    <w:rsid w:val="00BC41D4"/>
    <w:rsid w:val="00BC45AE"/>
    <w:rsid w:val="00BC53B6"/>
    <w:rsid w:val="00BC56CE"/>
    <w:rsid w:val="00BC60E1"/>
    <w:rsid w:val="00BC7531"/>
    <w:rsid w:val="00BD1884"/>
    <w:rsid w:val="00BD18EA"/>
    <w:rsid w:val="00BD2835"/>
    <w:rsid w:val="00BD2D6E"/>
    <w:rsid w:val="00BD35F3"/>
    <w:rsid w:val="00BD3EDA"/>
    <w:rsid w:val="00BD4295"/>
    <w:rsid w:val="00BD56E6"/>
    <w:rsid w:val="00BD6585"/>
    <w:rsid w:val="00BD7CC5"/>
    <w:rsid w:val="00BE14A3"/>
    <w:rsid w:val="00BE2ED2"/>
    <w:rsid w:val="00BE3AD2"/>
    <w:rsid w:val="00BE3B0C"/>
    <w:rsid w:val="00BE446C"/>
    <w:rsid w:val="00BE46A3"/>
    <w:rsid w:val="00BE4B1F"/>
    <w:rsid w:val="00BE54B4"/>
    <w:rsid w:val="00BE5964"/>
    <w:rsid w:val="00BE644E"/>
    <w:rsid w:val="00BE6732"/>
    <w:rsid w:val="00BE76A8"/>
    <w:rsid w:val="00BE76B7"/>
    <w:rsid w:val="00BE7D02"/>
    <w:rsid w:val="00BE7F75"/>
    <w:rsid w:val="00BF07C5"/>
    <w:rsid w:val="00BF0EDB"/>
    <w:rsid w:val="00BF1CED"/>
    <w:rsid w:val="00BF241B"/>
    <w:rsid w:val="00BF5791"/>
    <w:rsid w:val="00BF5A25"/>
    <w:rsid w:val="00BF663E"/>
    <w:rsid w:val="00BF790E"/>
    <w:rsid w:val="00BF7B02"/>
    <w:rsid w:val="00C01DB7"/>
    <w:rsid w:val="00C03B05"/>
    <w:rsid w:val="00C03B8D"/>
    <w:rsid w:val="00C03E8C"/>
    <w:rsid w:val="00C04755"/>
    <w:rsid w:val="00C059F9"/>
    <w:rsid w:val="00C05F79"/>
    <w:rsid w:val="00C0630E"/>
    <w:rsid w:val="00C104AF"/>
    <w:rsid w:val="00C1117D"/>
    <w:rsid w:val="00C12169"/>
    <w:rsid w:val="00C127A5"/>
    <w:rsid w:val="00C12B1C"/>
    <w:rsid w:val="00C12B30"/>
    <w:rsid w:val="00C136FA"/>
    <w:rsid w:val="00C13DC4"/>
    <w:rsid w:val="00C13F32"/>
    <w:rsid w:val="00C1416A"/>
    <w:rsid w:val="00C14174"/>
    <w:rsid w:val="00C147DA"/>
    <w:rsid w:val="00C15B0E"/>
    <w:rsid w:val="00C16E82"/>
    <w:rsid w:val="00C17522"/>
    <w:rsid w:val="00C20BA5"/>
    <w:rsid w:val="00C227B9"/>
    <w:rsid w:val="00C22B5E"/>
    <w:rsid w:val="00C23169"/>
    <w:rsid w:val="00C2321A"/>
    <w:rsid w:val="00C23933"/>
    <w:rsid w:val="00C24BE3"/>
    <w:rsid w:val="00C27871"/>
    <w:rsid w:val="00C27E62"/>
    <w:rsid w:val="00C3047B"/>
    <w:rsid w:val="00C305D5"/>
    <w:rsid w:val="00C3188A"/>
    <w:rsid w:val="00C332ED"/>
    <w:rsid w:val="00C34052"/>
    <w:rsid w:val="00C34B36"/>
    <w:rsid w:val="00C35E49"/>
    <w:rsid w:val="00C36CC1"/>
    <w:rsid w:val="00C375D5"/>
    <w:rsid w:val="00C37944"/>
    <w:rsid w:val="00C40309"/>
    <w:rsid w:val="00C40E8F"/>
    <w:rsid w:val="00C42ED4"/>
    <w:rsid w:val="00C44753"/>
    <w:rsid w:val="00C451B1"/>
    <w:rsid w:val="00C46128"/>
    <w:rsid w:val="00C4777E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4D99"/>
    <w:rsid w:val="00C5548B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6894"/>
    <w:rsid w:val="00C6697D"/>
    <w:rsid w:val="00C675EF"/>
    <w:rsid w:val="00C67C3E"/>
    <w:rsid w:val="00C704D9"/>
    <w:rsid w:val="00C704EB"/>
    <w:rsid w:val="00C7180D"/>
    <w:rsid w:val="00C7213D"/>
    <w:rsid w:val="00C72CDD"/>
    <w:rsid w:val="00C74212"/>
    <w:rsid w:val="00C743BA"/>
    <w:rsid w:val="00C74BF1"/>
    <w:rsid w:val="00C74E02"/>
    <w:rsid w:val="00C76B47"/>
    <w:rsid w:val="00C8005E"/>
    <w:rsid w:val="00C81E54"/>
    <w:rsid w:val="00C821B5"/>
    <w:rsid w:val="00C82F27"/>
    <w:rsid w:val="00C833D6"/>
    <w:rsid w:val="00C86193"/>
    <w:rsid w:val="00C90521"/>
    <w:rsid w:val="00C905AD"/>
    <w:rsid w:val="00C90683"/>
    <w:rsid w:val="00C91C2D"/>
    <w:rsid w:val="00C9267E"/>
    <w:rsid w:val="00C93749"/>
    <w:rsid w:val="00C94FFA"/>
    <w:rsid w:val="00C95413"/>
    <w:rsid w:val="00C957F9"/>
    <w:rsid w:val="00C96E4A"/>
    <w:rsid w:val="00C96FAF"/>
    <w:rsid w:val="00C97D42"/>
    <w:rsid w:val="00CA09D5"/>
    <w:rsid w:val="00CA159A"/>
    <w:rsid w:val="00CA17C1"/>
    <w:rsid w:val="00CA1BA3"/>
    <w:rsid w:val="00CA30E7"/>
    <w:rsid w:val="00CA31D4"/>
    <w:rsid w:val="00CB2F7F"/>
    <w:rsid w:val="00CB301C"/>
    <w:rsid w:val="00CB78B2"/>
    <w:rsid w:val="00CC0257"/>
    <w:rsid w:val="00CC13C2"/>
    <w:rsid w:val="00CC19D0"/>
    <w:rsid w:val="00CC3DE6"/>
    <w:rsid w:val="00CC3EB3"/>
    <w:rsid w:val="00CC429B"/>
    <w:rsid w:val="00CC77E0"/>
    <w:rsid w:val="00CC793E"/>
    <w:rsid w:val="00CD0860"/>
    <w:rsid w:val="00CD143A"/>
    <w:rsid w:val="00CD1475"/>
    <w:rsid w:val="00CD16D9"/>
    <w:rsid w:val="00CD1802"/>
    <w:rsid w:val="00CD1ECD"/>
    <w:rsid w:val="00CD4366"/>
    <w:rsid w:val="00CD58D2"/>
    <w:rsid w:val="00CD627C"/>
    <w:rsid w:val="00CE09B7"/>
    <w:rsid w:val="00CE10D1"/>
    <w:rsid w:val="00CE1255"/>
    <w:rsid w:val="00CE2983"/>
    <w:rsid w:val="00CE3B14"/>
    <w:rsid w:val="00CE56B7"/>
    <w:rsid w:val="00CE5FD2"/>
    <w:rsid w:val="00CE6CD3"/>
    <w:rsid w:val="00CF0DD4"/>
    <w:rsid w:val="00CF0F8E"/>
    <w:rsid w:val="00CF1A9C"/>
    <w:rsid w:val="00CF2951"/>
    <w:rsid w:val="00CF3EE9"/>
    <w:rsid w:val="00CF5C20"/>
    <w:rsid w:val="00D03053"/>
    <w:rsid w:val="00D03499"/>
    <w:rsid w:val="00D0528D"/>
    <w:rsid w:val="00D10D2B"/>
    <w:rsid w:val="00D10FA6"/>
    <w:rsid w:val="00D1150F"/>
    <w:rsid w:val="00D12201"/>
    <w:rsid w:val="00D13124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06E1"/>
    <w:rsid w:val="00D21DCD"/>
    <w:rsid w:val="00D21E41"/>
    <w:rsid w:val="00D23AA9"/>
    <w:rsid w:val="00D245F0"/>
    <w:rsid w:val="00D25692"/>
    <w:rsid w:val="00D25CC2"/>
    <w:rsid w:val="00D26BBD"/>
    <w:rsid w:val="00D27406"/>
    <w:rsid w:val="00D27623"/>
    <w:rsid w:val="00D2775B"/>
    <w:rsid w:val="00D27AF8"/>
    <w:rsid w:val="00D3282C"/>
    <w:rsid w:val="00D33F5E"/>
    <w:rsid w:val="00D369EB"/>
    <w:rsid w:val="00D37640"/>
    <w:rsid w:val="00D37C25"/>
    <w:rsid w:val="00D4208F"/>
    <w:rsid w:val="00D4455B"/>
    <w:rsid w:val="00D44D9C"/>
    <w:rsid w:val="00D4560D"/>
    <w:rsid w:val="00D45DF8"/>
    <w:rsid w:val="00D4613F"/>
    <w:rsid w:val="00D461ED"/>
    <w:rsid w:val="00D46311"/>
    <w:rsid w:val="00D471C2"/>
    <w:rsid w:val="00D4767A"/>
    <w:rsid w:val="00D4791A"/>
    <w:rsid w:val="00D50800"/>
    <w:rsid w:val="00D50805"/>
    <w:rsid w:val="00D51032"/>
    <w:rsid w:val="00D52D5D"/>
    <w:rsid w:val="00D54203"/>
    <w:rsid w:val="00D5453D"/>
    <w:rsid w:val="00D54BB6"/>
    <w:rsid w:val="00D557A7"/>
    <w:rsid w:val="00D56670"/>
    <w:rsid w:val="00D56A34"/>
    <w:rsid w:val="00D6148A"/>
    <w:rsid w:val="00D61621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69EB"/>
    <w:rsid w:val="00D86C60"/>
    <w:rsid w:val="00D86F65"/>
    <w:rsid w:val="00D87431"/>
    <w:rsid w:val="00D90072"/>
    <w:rsid w:val="00D901B3"/>
    <w:rsid w:val="00D90691"/>
    <w:rsid w:val="00D90A7C"/>
    <w:rsid w:val="00D90DAC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4A69"/>
    <w:rsid w:val="00DA52FE"/>
    <w:rsid w:val="00DA5DE6"/>
    <w:rsid w:val="00DA5E03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790"/>
    <w:rsid w:val="00DB6C83"/>
    <w:rsid w:val="00DB76E1"/>
    <w:rsid w:val="00DB7ADD"/>
    <w:rsid w:val="00DC42DB"/>
    <w:rsid w:val="00DC74DA"/>
    <w:rsid w:val="00DC7B4B"/>
    <w:rsid w:val="00DD00F6"/>
    <w:rsid w:val="00DD0922"/>
    <w:rsid w:val="00DD18CD"/>
    <w:rsid w:val="00DD1F50"/>
    <w:rsid w:val="00DD2455"/>
    <w:rsid w:val="00DD266F"/>
    <w:rsid w:val="00DD3576"/>
    <w:rsid w:val="00DD3DC5"/>
    <w:rsid w:val="00DD42B6"/>
    <w:rsid w:val="00DD50A1"/>
    <w:rsid w:val="00DD5FAD"/>
    <w:rsid w:val="00DD6F90"/>
    <w:rsid w:val="00DD75B5"/>
    <w:rsid w:val="00DD79A7"/>
    <w:rsid w:val="00DE06B4"/>
    <w:rsid w:val="00DE1553"/>
    <w:rsid w:val="00DE2629"/>
    <w:rsid w:val="00DE267D"/>
    <w:rsid w:val="00DE3343"/>
    <w:rsid w:val="00DE3CC7"/>
    <w:rsid w:val="00DE6137"/>
    <w:rsid w:val="00DE685B"/>
    <w:rsid w:val="00DE7453"/>
    <w:rsid w:val="00DE7532"/>
    <w:rsid w:val="00DF2465"/>
    <w:rsid w:val="00DF2692"/>
    <w:rsid w:val="00DF2AA1"/>
    <w:rsid w:val="00DF74E8"/>
    <w:rsid w:val="00DF7816"/>
    <w:rsid w:val="00DF7BF1"/>
    <w:rsid w:val="00E016CA"/>
    <w:rsid w:val="00E01DF2"/>
    <w:rsid w:val="00E03556"/>
    <w:rsid w:val="00E03EE6"/>
    <w:rsid w:val="00E0412B"/>
    <w:rsid w:val="00E04609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720F"/>
    <w:rsid w:val="00E179E1"/>
    <w:rsid w:val="00E17E61"/>
    <w:rsid w:val="00E20AEA"/>
    <w:rsid w:val="00E21509"/>
    <w:rsid w:val="00E218EC"/>
    <w:rsid w:val="00E2232B"/>
    <w:rsid w:val="00E2234F"/>
    <w:rsid w:val="00E24EE1"/>
    <w:rsid w:val="00E25674"/>
    <w:rsid w:val="00E26D57"/>
    <w:rsid w:val="00E30CCF"/>
    <w:rsid w:val="00E33022"/>
    <w:rsid w:val="00E3367A"/>
    <w:rsid w:val="00E3478E"/>
    <w:rsid w:val="00E3637A"/>
    <w:rsid w:val="00E36AF1"/>
    <w:rsid w:val="00E36C8A"/>
    <w:rsid w:val="00E37180"/>
    <w:rsid w:val="00E373F0"/>
    <w:rsid w:val="00E4042A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01AE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6A45"/>
    <w:rsid w:val="00E57272"/>
    <w:rsid w:val="00E60AFA"/>
    <w:rsid w:val="00E62DAE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400F"/>
    <w:rsid w:val="00E74E50"/>
    <w:rsid w:val="00E754AF"/>
    <w:rsid w:val="00E75BD9"/>
    <w:rsid w:val="00E75CF6"/>
    <w:rsid w:val="00E77500"/>
    <w:rsid w:val="00E77B4A"/>
    <w:rsid w:val="00E8005C"/>
    <w:rsid w:val="00E822A4"/>
    <w:rsid w:val="00E8279C"/>
    <w:rsid w:val="00E82CD9"/>
    <w:rsid w:val="00E84BEB"/>
    <w:rsid w:val="00E84E67"/>
    <w:rsid w:val="00E84E6A"/>
    <w:rsid w:val="00E85C6D"/>
    <w:rsid w:val="00E85DDA"/>
    <w:rsid w:val="00E865B2"/>
    <w:rsid w:val="00E873F9"/>
    <w:rsid w:val="00E91ECC"/>
    <w:rsid w:val="00E9236B"/>
    <w:rsid w:val="00E92645"/>
    <w:rsid w:val="00E94A82"/>
    <w:rsid w:val="00E94F3B"/>
    <w:rsid w:val="00E96A07"/>
    <w:rsid w:val="00EA0016"/>
    <w:rsid w:val="00EA2766"/>
    <w:rsid w:val="00EA2A01"/>
    <w:rsid w:val="00EA32B0"/>
    <w:rsid w:val="00EA4E84"/>
    <w:rsid w:val="00EA5C7A"/>
    <w:rsid w:val="00EA7C12"/>
    <w:rsid w:val="00EB058F"/>
    <w:rsid w:val="00EB0F03"/>
    <w:rsid w:val="00EB155B"/>
    <w:rsid w:val="00EB3B22"/>
    <w:rsid w:val="00EB48FC"/>
    <w:rsid w:val="00EB4ADE"/>
    <w:rsid w:val="00EB67D6"/>
    <w:rsid w:val="00EB7CB1"/>
    <w:rsid w:val="00EC1FDE"/>
    <w:rsid w:val="00EC5C3F"/>
    <w:rsid w:val="00EC60D9"/>
    <w:rsid w:val="00EC624D"/>
    <w:rsid w:val="00EC6B22"/>
    <w:rsid w:val="00ED2AB6"/>
    <w:rsid w:val="00ED31C1"/>
    <w:rsid w:val="00ED3FFB"/>
    <w:rsid w:val="00ED43D0"/>
    <w:rsid w:val="00ED6118"/>
    <w:rsid w:val="00ED78F8"/>
    <w:rsid w:val="00EE02C3"/>
    <w:rsid w:val="00EE09AE"/>
    <w:rsid w:val="00EE0BFC"/>
    <w:rsid w:val="00EE18B0"/>
    <w:rsid w:val="00EE2080"/>
    <w:rsid w:val="00EE25FE"/>
    <w:rsid w:val="00EE2894"/>
    <w:rsid w:val="00EE2FB6"/>
    <w:rsid w:val="00EE3E9E"/>
    <w:rsid w:val="00EE3FB3"/>
    <w:rsid w:val="00EE4363"/>
    <w:rsid w:val="00EE6012"/>
    <w:rsid w:val="00EE6039"/>
    <w:rsid w:val="00EE7898"/>
    <w:rsid w:val="00EE7D36"/>
    <w:rsid w:val="00EF2CD3"/>
    <w:rsid w:val="00EF2FDF"/>
    <w:rsid w:val="00EF36FF"/>
    <w:rsid w:val="00EF3E4A"/>
    <w:rsid w:val="00EF51A4"/>
    <w:rsid w:val="00EF6B4C"/>
    <w:rsid w:val="00EF76DB"/>
    <w:rsid w:val="00EF7B75"/>
    <w:rsid w:val="00EF7DBD"/>
    <w:rsid w:val="00F010E2"/>
    <w:rsid w:val="00F0177C"/>
    <w:rsid w:val="00F01859"/>
    <w:rsid w:val="00F0239C"/>
    <w:rsid w:val="00F040A8"/>
    <w:rsid w:val="00F04239"/>
    <w:rsid w:val="00F044AA"/>
    <w:rsid w:val="00F06284"/>
    <w:rsid w:val="00F06B76"/>
    <w:rsid w:val="00F06F01"/>
    <w:rsid w:val="00F07552"/>
    <w:rsid w:val="00F100A6"/>
    <w:rsid w:val="00F10613"/>
    <w:rsid w:val="00F11356"/>
    <w:rsid w:val="00F11AFF"/>
    <w:rsid w:val="00F12DEA"/>
    <w:rsid w:val="00F13B88"/>
    <w:rsid w:val="00F1538D"/>
    <w:rsid w:val="00F154B2"/>
    <w:rsid w:val="00F159F2"/>
    <w:rsid w:val="00F16670"/>
    <w:rsid w:val="00F168AF"/>
    <w:rsid w:val="00F17698"/>
    <w:rsid w:val="00F177D0"/>
    <w:rsid w:val="00F2068A"/>
    <w:rsid w:val="00F2083B"/>
    <w:rsid w:val="00F20E5D"/>
    <w:rsid w:val="00F21547"/>
    <w:rsid w:val="00F21BF6"/>
    <w:rsid w:val="00F24139"/>
    <w:rsid w:val="00F241BF"/>
    <w:rsid w:val="00F24977"/>
    <w:rsid w:val="00F25DC5"/>
    <w:rsid w:val="00F25F3C"/>
    <w:rsid w:val="00F261A2"/>
    <w:rsid w:val="00F27721"/>
    <w:rsid w:val="00F27F3C"/>
    <w:rsid w:val="00F31419"/>
    <w:rsid w:val="00F31A9F"/>
    <w:rsid w:val="00F31FCF"/>
    <w:rsid w:val="00F35018"/>
    <w:rsid w:val="00F35511"/>
    <w:rsid w:val="00F358CF"/>
    <w:rsid w:val="00F403C1"/>
    <w:rsid w:val="00F40705"/>
    <w:rsid w:val="00F40E64"/>
    <w:rsid w:val="00F418B4"/>
    <w:rsid w:val="00F4280F"/>
    <w:rsid w:val="00F42BD5"/>
    <w:rsid w:val="00F43051"/>
    <w:rsid w:val="00F4314E"/>
    <w:rsid w:val="00F43BBB"/>
    <w:rsid w:val="00F43EC6"/>
    <w:rsid w:val="00F4445D"/>
    <w:rsid w:val="00F44AB5"/>
    <w:rsid w:val="00F45A5C"/>
    <w:rsid w:val="00F46F9E"/>
    <w:rsid w:val="00F503EE"/>
    <w:rsid w:val="00F50EA3"/>
    <w:rsid w:val="00F537AB"/>
    <w:rsid w:val="00F5501D"/>
    <w:rsid w:val="00F5517A"/>
    <w:rsid w:val="00F55832"/>
    <w:rsid w:val="00F55BF0"/>
    <w:rsid w:val="00F6004E"/>
    <w:rsid w:val="00F60D42"/>
    <w:rsid w:val="00F61BDF"/>
    <w:rsid w:val="00F61E60"/>
    <w:rsid w:val="00F63634"/>
    <w:rsid w:val="00F65BFF"/>
    <w:rsid w:val="00F66BAC"/>
    <w:rsid w:val="00F67B65"/>
    <w:rsid w:val="00F71B2A"/>
    <w:rsid w:val="00F71F53"/>
    <w:rsid w:val="00F728FA"/>
    <w:rsid w:val="00F7385A"/>
    <w:rsid w:val="00F74AE7"/>
    <w:rsid w:val="00F74B7A"/>
    <w:rsid w:val="00F74D38"/>
    <w:rsid w:val="00F75325"/>
    <w:rsid w:val="00F75672"/>
    <w:rsid w:val="00F7676A"/>
    <w:rsid w:val="00F77599"/>
    <w:rsid w:val="00F7785B"/>
    <w:rsid w:val="00F8197F"/>
    <w:rsid w:val="00F82335"/>
    <w:rsid w:val="00F84497"/>
    <w:rsid w:val="00F85D3E"/>
    <w:rsid w:val="00F87437"/>
    <w:rsid w:val="00F87B5F"/>
    <w:rsid w:val="00F87EE6"/>
    <w:rsid w:val="00F90825"/>
    <w:rsid w:val="00F90E32"/>
    <w:rsid w:val="00F9106A"/>
    <w:rsid w:val="00F92148"/>
    <w:rsid w:val="00F923F4"/>
    <w:rsid w:val="00F92B80"/>
    <w:rsid w:val="00F945C9"/>
    <w:rsid w:val="00F973A4"/>
    <w:rsid w:val="00F97798"/>
    <w:rsid w:val="00FA03FE"/>
    <w:rsid w:val="00FA160F"/>
    <w:rsid w:val="00FA1AB1"/>
    <w:rsid w:val="00FA1DE7"/>
    <w:rsid w:val="00FA2C74"/>
    <w:rsid w:val="00FA307D"/>
    <w:rsid w:val="00FA47EE"/>
    <w:rsid w:val="00FA52E7"/>
    <w:rsid w:val="00FA55BE"/>
    <w:rsid w:val="00FA6798"/>
    <w:rsid w:val="00FA6EC1"/>
    <w:rsid w:val="00FA738A"/>
    <w:rsid w:val="00FA747A"/>
    <w:rsid w:val="00FA7FE5"/>
    <w:rsid w:val="00FB04E5"/>
    <w:rsid w:val="00FB0B8A"/>
    <w:rsid w:val="00FB1892"/>
    <w:rsid w:val="00FB1C01"/>
    <w:rsid w:val="00FB2030"/>
    <w:rsid w:val="00FB34BB"/>
    <w:rsid w:val="00FB3A67"/>
    <w:rsid w:val="00FB3B5C"/>
    <w:rsid w:val="00FB3E44"/>
    <w:rsid w:val="00FB3FB7"/>
    <w:rsid w:val="00FB48D8"/>
    <w:rsid w:val="00FB60A6"/>
    <w:rsid w:val="00FB7D2A"/>
    <w:rsid w:val="00FC0F51"/>
    <w:rsid w:val="00FC6719"/>
    <w:rsid w:val="00FC6747"/>
    <w:rsid w:val="00FC681F"/>
    <w:rsid w:val="00FC72B4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E0DF5"/>
    <w:rsid w:val="00FE1963"/>
    <w:rsid w:val="00FE1A2B"/>
    <w:rsid w:val="00FE1A59"/>
    <w:rsid w:val="00FE49C3"/>
    <w:rsid w:val="00FE6965"/>
    <w:rsid w:val="00FE7DA5"/>
    <w:rsid w:val="00FE7F62"/>
    <w:rsid w:val="00FF344F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C7048D2-6890-4BE9-A4CA-63F2F389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10613"/>
    <w:pPr>
      <w:autoSpaceDE w:val="0"/>
      <w:autoSpaceDN w:val="0"/>
      <w:adjustRightInd w:val="0"/>
      <w:ind w:left="2410"/>
      <w:jc w:val="both"/>
      <w:outlineLvl w:val="0"/>
    </w:pPr>
    <w:rPr>
      <w:color w:val="4472C4"/>
      <w:sz w:val="24"/>
      <w:szCs w:val="22"/>
      <w:lang w:eastAsia="nl-BE"/>
    </w:rPr>
  </w:style>
  <w:style w:type="paragraph" w:styleId="Heading2">
    <w:name w:val="heading 2"/>
    <w:basedOn w:val="Heading1"/>
    <w:next w:val="Normal"/>
    <w:link w:val="Heading2Char"/>
    <w:qFormat/>
    <w:rsid w:val="002071B2"/>
    <w:pPr>
      <w:ind w:left="0"/>
      <w:outlineLvl w:val="1"/>
    </w:pPr>
    <w:rPr>
      <w:bCs/>
      <w:color w:val="808080"/>
    </w:rPr>
  </w:style>
  <w:style w:type="paragraph" w:styleId="Heading3">
    <w:name w:val="heading 3"/>
    <w:basedOn w:val="Normal"/>
    <w:next w:val="Normal"/>
    <w:link w:val="Heading3Char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qFormat/>
    <w:rsid w:val="00F17698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qFormat/>
    <w:rsid w:val="00F17698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qFormat/>
    <w:rsid w:val="00F17698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qFormat/>
    <w:rsid w:val="00F17698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qFormat/>
    <w:rsid w:val="00F17698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10613"/>
    <w:rPr>
      <w:rFonts w:cs="Arial"/>
      <w:color w:val="4472C4"/>
      <w:sz w:val="24"/>
      <w:szCs w:val="22"/>
      <w:lang w:val="en-US"/>
    </w:rPr>
  </w:style>
  <w:style w:type="character" w:customStyle="1" w:styleId="Heading2Char">
    <w:name w:val="Heading 2 Char"/>
    <w:link w:val="Heading2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locked/>
    <w:rsid w:val="00F17698"/>
    <w:rPr>
      <w:rFonts w:ascii="Cambria" w:hAnsi="Cambria"/>
      <w:color w:val="520E0B"/>
      <w:lang w:eastAsia="ja-JP"/>
    </w:rPr>
  </w:style>
  <w:style w:type="character" w:customStyle="1" w:styleId="Heading6Char">
    <w:name w:val="Heading 6 Char"/>
    <w:link w:val="Heading6"/>
    <w:locked/>
    <w:rsid w:val="00F17698"/>
    <w:rPr>
      <w:rFonts w:ascii="Cambria" w:hAnsi="Cambria"/>
      <w:i/>
      <w:iCs/>
      <w:color w:val="520E0B"/>
      <w:lang w:eastAsia="ja-JP"/>
    </w:rPr>
  </w:style>
  <w:style w:type="character" w:customStyle="1" w:styleId="Heading7Char">
    <w:name w:val="Heading 7 Char"/>
    <w:link w:val="Heading7"/>
    <w:locked/>
    <w:rsid w:val="00F17698"/>
    <w:rPr>
      <w:rFonts w:ascii="Cambria" w:hAnsi="Cambria"/>
      <w:i/>
      <w:iCs/>
      <w:color w:val="404040"/>
      <w:lang w:eastAsia="ja-JP"/>
    </w:rPr>
  </w:style>
  <w:style w:type="character" w:customStyle="1" w:styleId="Heading8Char">
    <w:name w:val="Heading 8 Char"/>
    <w:link w:val="Heading8"/>
    <w:locked/>
    <w:rsid w:val="00F17698"/>
    <w:rPr>
      <w:rFonts w:ascii="Cambria" w:hAnsi="Cambria"/>
      <w:color w:val="A61D17"/>
      <w:lang w:eastAsia="ja-JP"/>
    </w:rPr>
  </w:style>
  <w:style w:type="character" w:customStyle="1" w:styleId="Heading9Char">
    <w:name w:val="Heading 9 Char"/>
    <w:link w:val="Heading9"/>
    <w:locked/>
    <w:rsid w:val="00F17698"/>
    <w:rPr>
      <w:rFonts w:ascii="Cambria" w:hAnsi="Cambria"/>
      <w:i/>
      <w:iCs/>
      <w:color w:val="404040"/>
      <w:lang w:eastAsia="ja-JP"/>
    </w:rPr>
  </w:style>
  <w:style w:type="character" w:styleId="Hyperlink">
    <w:name w:val="Hyperlink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rsid w:val="00EA5C7A"/>
    <w:rPr>
      <w:sz w:val="16"/>
    </w:rPr>
  </w:style>
  <w:style w:type="paragraph" w:styleId="Header">
    <w:name w:val="header"/>
    <w:basedOn w:val="Normal"/>
    <w:next w:val="Normal"/>
    <w:link w:val="HeaderChar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rsid w:val="003D4C70"/>
    <w:pPr>
      <w:ind w:left="2410"/>
    </w:pPr>
    <w:rPr>
      <w:rFonts w:cs="Arial"/>
      <w:b/>
      <w:color w:val="000000"/>
      <w:sz w:val="36"/>
      <w:lang w:val="nl-BE" w:eastAsia="en-US"/>
    </w:rPr>
  </w:style>
  <w:style w:type="paragraph" w:customStyle="1" w:styleId="Headertextitalic">
    <w:name w:val="Header text italic"/>
    <w:basedOn w:val="Headertext"/>
    <w:rsid w:val="0088587B"/>
    <w:rPr>
      <w:i/>
    </w:rPr>
  </w:style>
  <w:style w:type="paragraph" w:customStyle="1" w:styleId="Intro">
    <w:name w:val="Intro"/>
    <w:basedOn w:val="Normal"/>
    <w:next w:val="Normal"/>
    <w:rsid w:val="00F17698"/>
    <w:rPr>
      <w:b/>
    </w:rPr>
  </w:style>
  <w:style w:type="paragraph" w:styleId="Footer">
    <w:name w:val="footer"/>
    <w:basedOn w:val="Normal"/>
    <w:link w:val="FooterChar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rsid w:val="00420B47"/>
    <w:pPr>
      <w:ind w:left="0"/>
      <w:outlineLvl w:val="9"/>
    </w:pPr>
    <w:rPr>
      <w:i/>
    </w:rPr>
  </w:style>
  <w:style w:type="character" w:styleId="CommentReference">
    <w:name w:val="annotation reference"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5E0FC4"/>
  </w:style>
  <w:style w:type="character" w:customStyle="1" w:styleId="CommentTextChar">
    <w:name w:val="Comment Text Char"/>
    <w:link w:val="CommentText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E0FC4"/>
    <w:rPr>
      <w:b/>
      <w:bCs/>
    </w:rPr>
  </w:style>
  <w:style w:type="character" w:customStyle="1" w:styleId="CommentSubjectChar">
    <w:name w:val="Comment Subject Char"/>
    <w:link w:val="CommentSubject"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rsid w:val="00F17698"/>
  </w:style>
  <w:style w:type="character" w:customStyle="1" w:styleId="Titelvanboek1">
    <w:name w:val="Titel van boek1"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qFormat/>
    <w:rsid w:val="00F17698"/>
    <w:rPr>
      <w:rFonts w:cs="Times New Roman"/>
      <w:i/>
    </w:rPr>
  </w:style>
  <w:style w:type="character" w:customStyle="1" w:styleId="Introtext">
    <w:name w:val="Intro text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rsid w:val="00F17698"/>
    <w:pPr>
      <w:numPr>
        <w:numId w:val="5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rsid w:val="00F17698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rsid w:val="00FD28CC"/>
    <w:pPr>
      <w:numPr>
        <w:ilvl w:val="5"/>
        <w:numId w:val="7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rsid w:val="00497A80"/>
    <w:pPr>
      <w:ind w:left="708"/>
    </w:pPr>
  </w:style>
  <w:style w:type="paragraph" w:customStyle="1" w:styleId="PRDate">
    <w:name w:val="PR Date"/>
    <w:rsid w:val="003D4C70"/>
    <w:pPr>
      <w:ind w:left="2410"/>
    </w:pPr>
    <w:rPr>
      <w:rFonts w:cs="Arial"/>
      <w:b/>
      <w:color w:val="000000"/>
      <w:sz w:val="22"/>
      <w:szCs w:val="22"/>
      <w:lang w:eastAsia="en-US"/>
    </w:rPr>
  </w:style>
  <w:style w:type="paragraph" w:customStyle="1" w:styleId="PRheaderstyle">
    <w:name w:val="PR header style"/>
    <w:rsid w:val="003D4C70"/>
    <w:pPr>
      <w:spacing w:after="240"/>
    </w:pPr>
    <w:rPr>
      <w:rFonts w:cs="Arial"/>
      <w:b/>
      <w:noProof/>
      <w:color w:val="404040"/>
      <w:sz w:val="28"/>
      <w:szCs w:val="44"/>
      <w:lang w:eastAsia="en-US"/>
    </w:rPr>
  </w:style>
  <w:style w:type="paragraph" w:customStyle="1" w:styleId="PRReferenceStyle">
    <w:name w:val="PR Reference Style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2"/>
      </w:numPr>
    </w:pPr>
  </w:style>
  <w:style w:type="numbering" w:customStyle="1" w:styleId="nummerkes">
    <w:name w:val="nummerkes"/>
    <w:rsid w:val="00E20535"/>
    <w:pPr>
      <w:numPr>
        <w:numId w:val="6"/>
      </w:numPr>
    </w:pPr>
  </w:style>
  <w:style w:type="numbering" w:customStyle="1" w:styleId="Headings">
    <w:name w:val="Headings"/>
    <w:rsid w:val="00E20535"/>
    <w:pPr>
      <w:numPr>
        <w:numId w:val="4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1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rsid w:val="003F1F3B"/>
    <w:rPr>
      <w:rFonts w:cs="Arial"/>
      <w:color w:val="000000"/>
      <w:sz w:val="22"/>
      <w:lang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="Calibri" w:hAnsi="Bosis for Agfa Bold" w:cs="Bosis for Agfa Bold"/>
      <w:color w:val="000000"/>
      <w:sz w:val="24"/>
      <w:szCs w:val="24"/>
      <w:lang w:val="nl-BE" w:eastAsia="en-US"/>
    </w:rPr>
  </w:style>
  <w:style w:type="character" w:customStyle="1" w:styleId="A3">
    <w:name w:val="A3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qFormat/>
    <w:rsid w:val="00F0755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Cs w:val="22"/>
      <w:lang w:val="nl-BE"/>
    </w:rPr>
  </w:style>
  <w:style w:type="paragraph" w:styleId="NoSpacing">
    <w:name w:val="No Spacing"/>
    <w:qFormat/>
    <w:rsid w:val="00B3499E"/>
    <w:rPr>
      <w:rFonts w:ascii="Calibri" w:eastAsia="Times New Roman" w:hAnsi="Calibri"/>
      <w:sz w:val="22"/>
      <w:szCs w:val="22"/>
      <w:lang w:eastAsia="en-US"/>
    </w:rPr>
  </w:style>
  <w:style w:type="paragraph" w:styleId="Revision">
    <w:name w:val="Revision"/>
    <w:hidden/>
    <w:rsid w:val="00297D7E"/>
    <w:rPr>
      <w:rFonts w:cs="Arial"/>
      <w:color w:val="000000"/>
      <w:sz w:val="22"/>
      <w:lang w:eastAsia="en-US"/>
    </w:rPr>
  </w:style>
  <w:style w:type="character" w:customStyle="1" w:styleId="s1">
    <w:name w:val="s1"/>
    <w:basedOn w:val="DefaultParagraphFont"/>
    <w:rsid w:val="009020B1"/>
  </w:style>
  <w:style w:type="character" w:styleId="IntenseEmphasis">
    <w:name w:val="Intense Emphasis"/>
    <w:qFormat/>
    <w:rsid w:val="009C1BCD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5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62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hybridsoftware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hybridsoftwar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s@ag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fa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nie\AppData\Local\Temp\Temp1_wetransfer-07b0c4.zip\Agfa%20Graphics%20-%20Press%20Relea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Agfa Graphics - Press Release template.dot</Template>
  <TotalTime>0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Agfa ICS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Joosen , Ilse</dc:creator>
  <cp:keywords/>
  <dc:description/>
  <cp:lastModifiedBy>Joosen , Ilse</cp:lastModifiedBy>
  <cp:revision>3</cp:revision>
  <cp:lastPrinted>2018-06-04T06:19:00Z</cp:lastPrinted>
  <dcterms:created xsi:type="dcterms:W3CDTF">2021-05-10T15:11:00Z</dcterms:created>
  <dcterms:modified xsi:type="dcterms:W3CDTF">2021-05-10T15:11:00Z</dcterms:modified>
</cp:coreProperties>
</file>