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97" w:rsidRPr="00AE2A46" w:rsidRDefault="00E8195F">
      <w:pPr>
        <w:ind w:left="2410"/>
        <w:rPr>
          <w:b/>
          <w:snapToGrid w:val="0"/>
          <w:sz w:val="36"/>
          <w:lang w:val="es-MX"/>
        </w:rPr>
      </w:pPr>
      <w:r w:rsidRPr="00AE2A46">
        <w:rPr>
          <w:b/>
          <w:snapToGrid w:val="0"/>
          <w:sz w:val="36"/>
          <w:lang w:val="es-MX"/>
        </w:rPr>
        <w:t>Nuevo acuerdo de colaboración entre Agfa y HYBRID Software</w:t>
      </w:r>
    </w:p>
    <w:p w:rsidR="00A86297" w:rsidRPr="00AE2A46" w:rsidRDefault="00E8195F">
      <w:pPr>
        <w:ind w:left="2410"/>
        <w:rPr>
          <w:i/>
          <w:lang w:val="es-MX"/>
        </w:rPr>
      </w:pPr>
      <w:r w:rsidRPr="00AE2A46">
        <w:rPr>
          <w:i/>
          <w:lang w:val="es-MX"/>
        </w:rPr>
        <w:t xml:space="preserve">Agfa anuncia sus planes de ampliar la colaboración con el grupo Global </w:t>
      </w:r>
      <w:proofErr w:type="spellStart"/>
      <w:r w:rsidRPr="00AE2A46">
        <w:rPr>
          <w:i/>
          <w:lang w:val="es-MX"/>
        </w:rPr>
        <w:t>Graphics</w:t>
      </w:r>
      <w:proofErr w:type="spellEnd"/>
      <w:r w:rsidRPr="00AE2A46">
        <w:rPr>
          <w:i/>
          <w:lang w:val="es-MX"/>
        </w:rPr>
        <w:t xml:space="preserve"> más allá del concepto tecnológico RIP, puesto que a partir de ahora también incluirá HYBRID Software como socio de confianza en materia de desarrollo de software.</w:t>
      </w:r>
    </w:p>
    <w:p w:rsidR="00A86297" w:rsidRPr="00AE2A46" w:rsidRDefault="00E8195F">
      <w:pPr>
        <w:ind w:left="2410"/>
        <w:rPr>
          <w:b/>
          <w:szCs w:val="22"/>
          <w:lang w:val="es-MX"/>
        </w:rPr>
      </w:pPr>
      <w:proofErr w:type="spellStart"/>
      <w:r w:rsidRPr="00AE2A46">
        <w:rPr>
          <w:b/>
          <w:szCs w:val="22"/>
          <w:lang w:val="es-MX"/>
        </w:rPr>
        <w:t>Mortsel</w:t>
      </w:r>
      <w:proofErr w:type="spellEnd"/>
      <w:r w:rsidRPr="00AE2A46">
        <w:rPr>
          <w:b/>
          <w:szCs w:val="22"/>
          <w:lang w:val="es-MX"/>
        </w:rPr>
        <w:t>, Bélgica. 12 de mayo de 2021</w:t>
      </w:r>
    </w:p>
    <w:p w:rsidR="00A86297" w:rsidRPr="00AE2A46" w:rsidRDefault="00E8195F">
      <w:pPr>
        <w:ind w:left="2410"/>
        <w:rPr>
          <w:color w:val="auto"/>
          <w:szCs w:val="22"/>
          <w:lang w:val="es-MX"/>
        </w:rPr>
      </w:pPr>
      <w:r w:rsidRPr="00AE2A46">
        <w:rPr>
          <w:color w:val="auto"/>
          <w:szCs w:val="22"/>
          <w:lang w:val="es-MX"/>
        </w:rPr>
        <w:t xml:space="preserve">Gracias a la asociación OEM con HYBRID Software, la división Offset </w:t>
      </w:r>
      <w:proofErr w:type="spellStart"/>
      <w:r w:rsidRPr="00AE2A46">
        <w:rPr>
          <w:color w:val="auto"/>
          <w:szCs w:val="22"/>
          <w:lang w:val="es-MX"/>
        </w:rPr>
        <w:t>Solution</w:t>
      </w:r>
      <w:proofErr w:type="spellEnd"/>
      <w:r w:rsidRPr="00AE2A46">
        <w:rPr>
          <w:color w:val="auto"/>
          <w:szCs w:val="22"/>
          <w:lang w:val="es-MX"/>
        </w:rPr>
        <w:t xml:space="preserve"> de Agfa tendrá acceso a los conocimientos tecnológicos especializados del Grupo y a todo el catálogo de</w:t>
      </w:r>
      <w:r w:rsidR="00D75CD5" w:rsidRPr="00AE2A46">
        <w:rPr>
          <w:color w:val="auto"/>
          <w:szCs w:val="22"/>
          <w:lang w:val="es-MX"/>
        </w:rPr>
        <w:t> </w:t>
      </w:r>
      <w:r w:rsidRPr="00AE2A46">
        <w:rPr>
          <w:color w:val="auto"/>
          <w:szCs w:val="22"/>
          <w:lang w:val="es-MX"/>
        </w:rPr>
        <w:t>productos de software para empresas del sector de impresión de</w:t>
      </w:r>
      <w:r w:rsidR="00D75CD5" w:rsidRPr="00AE2A46">
        <w:rPr>
          <w:color w:val="auto"/>
          <w:szCs w:val="22"/>
          <w:lang w:val="es-MX"/>
        </w:rPr>
        <w:t> </w:t>
      </w:r>
      <w:r w:rsidRPr="00AE2A46">
        <w:rPr>
          <w:color w:val="auto"/>
          <w:szCs w:val="22"/>
          <w:lang w:val="es-MX"/>
        </w:rPr>
        <w:t>embalajes.</w:t>
      </w:r>
    </w:p>
    <w:p w:rsidR="00A86297" w:rsidRPr="00CD3C0F" w:rsidRDefault="00E8195F">
      <w:pPr>
        <w:ind w:left="2410"/>
        <w:rPr>
          <w:color w:val="auto"/>
          <w:szCs w:val="22"/>
          <w:lang w:val="es-MX"/>
        </w:rPr>
      </w:pPr>
      <w:r w:rsidRPr="00AE2A46">
        <w:rPr>
          <w:color w:val="auto"/>
          <w:szCs w:val="22"/>
          <w:lang w:val="es-MX"/>
        </w:rPr>
        <w:t xml:space="preserve">Andy </w:t>
      </w:r>
      <w:proofErr w:type="spellStart"/>
      <w:r w:rsidRPr="00AE2A46">
        <w:rPr>
          <w:color w:val="auto"/>
          <w:szCs w:val="22"/>
          <w:lang w:val="es-MX"/>
        </w:rPr>
        <w:t>Grant</w:t>
      </w:r>
      <w:proofErr w:type="spellEnd"/>
      <w:r w:rsidRPr="00AE2A46">
        <w:rPr>
          <w:color w:val="auto"/>
          <w:szCs w:val="22"/>
          <w:lang w:val="es-MX"/>
        </w:rPr>
        <w:t xml:space="preserve">, director global de Software </w:t>
      </w:r>
      <w:r w:rsidRPr="00CD3C0F">
        <w:rPr>
          <w:color w:val="auto"/>
          <w:szCs w:val="22"/>
          <w:lang w:val="es-MX"/>
        </w:rPr>
        <w:t xml:space="preserve">de Agfa, </w:t>
      </w:r>
      <w:r w:rsidR="001408CC" w:rsidRPr="00CD3C0F">
        <w:rPr>
          <w:color w:val="auto"/>
          <w:szCs w:val="22"/>
          <w:lang w:val="es-MX"/>
        </w:rPr>
        <w:t>expuso</w:t>
      </w:r>
      <w:r w:rsidRPr="00CD3C0F">
        <w:rPr>
          <w:color w:val="auto"/>
          <w:szCs w:val="22"/>
          <w:lang w:val="es-MX"/>
        </w:rPr>
        <w:t xml:space="preserve">: "Estamos muy contentos de ampliar nuestra actual relación con Global </w:t>
      </w:r>
      <w:proofErr w:type="spellStart"/>
      <w:r w:rsidRPr="00CD3C0F">
        <w:rPr>
          <w:color w:val="auto"/>
          <w:szCs w:val="22"/>
          <w:lang w:val="es-MX"/>
        </w:rPr>
        <w:t>Graphics</w:t>
      </w:r>
      <w:proofErr w:type="spellEnd"/>
      <w:r w:rsidRPr="00CD3C0F">
        <w:rPr>
          <w:color w:val="auto"/>
          <w:szCs w:val="22"/>
          <w:lang w:val="es-MX"/>
        </w:rPr>
        <w:t xml:space="preserve"> gracias a la oferta de HYBRID Software. Entendemos esta alianza como el siguiente paso lógico y como una manera de seguir avanzando en nuestro saber hacer tecnológico para desarrollar soluciones innovadoras y orientadas hacia el cliente para nuestros segmentos de mercado del sector de la impresión presentes y</w:t>
      </w:r>
      <w:r w:rsidR="00D75CD5" w:rsidRPr="00CD3C0F">
        <w:rPr>
          <w:color w:val="auto"/>
          <w:szCs w:val="22"/>
          <w:lang w:val="es-MX"/>
        </w:rPr>
        <w:t> </w:t>
      </w:r>
      <w:r w:rsidRPr="00CD3C0F">
        <w:rPr>
          <w:color w:val="auto"/>
          <w:szCs w:val="22"/>
          <w:lang w:val="es-MX"/>
        </w:rPr>
        <w:t>futuros".</w:t>
      </w:r>
    </w:p>
    <w:p w:rsidR="00A86297" w:rsidRPr="00AE2A46" w:rsidRDefault="00E8195F">
      <w:pPr>
        <w:ind w:left="2410"/>
        <w:rPr>
          <w:color w:val="auto"/>
          <w:szCs w:val="22"/>
          <w:lang w:val="es-MX"/>
        </w:rPr>
      </w:pPr>
      <w:r w:rsidRPr="00CD3C0F">
        <w:rPr>
          <w:color w:val="auto"/>
          <w:szCs w:val="22"/>
          <w:lang w:val="es-MX"/>
        </w:rPr>
        <w:t xml:space="preserve">Guido Van der </w:t>
      </w:r>
      <w:proofErr w:type="spellStart"/>
      <w:r w:rsidRPr="00CD3C0F">
        <w:rPr>
          <w:color w:val="auto"/>
          <w:szCs w:val="22"/>
          <w:lang w:val="es-MX"/>
        </w:rPr>
        <w:t>Schueren</w:t>
      </w:r>
      <w:proofErr w:type="spellEnd"/>
      <w:r w:rsidRPr="00CD3C0F">
        <w:rPr>
          <w:color w:val="auto"/>
          <w:szCs w:val="22"/>
          <w:lang w:val="es-MX"/>
        </w:rPr>
        <w:t xml:space="preserve">, presidente de Global </w:t>
      </w:r>
      <w:proofErr w:type="spellStart"/>
      <w:r w:rsidRPr="00CD3C0F">
        <w:rPr>
          <w:color w:val="auto"/>
          <w:szCs w:val="22"/>
          <w:lang w:val="es-MX"/>
        </w:rPr>
        <w:t>Graphics</w:t>
      </w:r>
      <w:proofErr w:type="spellEnd"/>
      <w:r w:rsidRPr="00CD3C0F">
        <w:rPr>
          <w:color w:val="auto"/>
          <w:szCs w:val="22"/>
          <w:lang w:val="es-MX"/>
        </w:rPr>
        <w:t xml:space="preserve"> PLC, añad</w:t>
      </w:r>
      <w:r w:rsidR="001408CC" w:rsidRPr="00CD3C0F">
        <w:rPr>
          <w:color w:val="auto"/>
          <w:szCs w:val="22"/>
          <w:lang w:val="es-MX"/>
        </w:rPr>
        <w:t>ió</w:t>
      </w:r>
      <w:r w:rsidRPr="00CD3C0F">
        <w:rPr>
          <w:color w:val="auto"/>
          <w:szCs w:val="22"/>
          <w:lang w:val="es-MX"/>
        </w:rPr>
        <w:t xml:space="preserve">: "Estamos deseando ampliar y consolidar nuestra colaboración con Agfa. Gracias a esta alianza </w:t>
      </w:r>
      <w:r w:rsidRPr="00AE2A46">
        <w:rPr>
          <w:color w:val="auto"/>
          <w:szCs w:val="22"/>
          <w:lang w:val="es-MX"/>
        </w:rPr>
        <w:t>podremos fortalecer y fomentar el crecimiento de la cartera de soluciones de HYBRID</w:t>
      </w:r>
      <w:r w:rsidR="00D75CD5" w:rsidRPr="00AE2A46">
        <w:rPr>
          <w:color w:val="auto"/>
          <w:szCs w:val="22"/>
          <w:lang w:val="es-MX"/>
        </w:rPr>
        <w:t> </w:t>
      </w:r>
      <w:r w:rsidRPr="00AE2A46">
        <w:rPr>
          <w:color w:val="auto"/>
          <w:szCs w:val="22"/>
          <w:lang w:val="es-MX"/>
        </w:rPr>
        <w:t>Software y optimizar el próximo lanzamiento de productos de software de Agfa".</w:t>
      </w:r>
    </w:p>
    <w:p w:rsidR="00A86297" w:rsidRPr="00AE2A46" w:rsidRDefault="00E8195F">
      <w:pPr>
        <w:ind w:left="2410"/>
        <w:rPr>
          <w:b/>
          <w:color w:val="auto"/>
          <w:sz w:val="20"/>
          <w:szCs w:val="22"/>
          <w:lang w:val="es-MX"/>
        </w:rPr>
      </w:pPr>
      <w:r w:rsidRPr="00AE2A46">
        <w:rPr>
          <w:b/>
          <w:color w:val="auto"/>
          <w:sz w:val="20"/>
          <w:szCs w:val="22"/>
          <w:lang w:val="es-MX"/>
        </w:rPr>
        <w:t>Acerca de HYBRID Software</w:t>
      </w:r>
    </w:p>
    <w:p w:rsidR="00A86297" w:rsidRPr="00AE2A46" w:rsidRDefault="00E8195F" w:rsidP="001408CC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es-MX"/>
        </w:rPr>
      </w:pPr>
      <w:r w:rsidRPr="00AE2A46">
        <w:rPr>
          <w:color w:val="auto"/>
          <w:sz w:val="20"/>
          <w:szCs w:val="22"/>
          <w:lang w:val="es-MX"/>
        </w:rPr>
        <w:t>Con oficinas en Bélgica, Alemania, Italia, Reino Unido, China y Estados</w:t>
      </w:r>
      <w:r w:rsidR="00D75CD5" w:rsidRPr="00AE2A46">
        <w:rPr>
          <w:color w:val="auto"/>
          <w:sz w:val="20"/>
          <w:szCs w:val="22"/>
          <w:lang w:val="es-MX"/>
        </w:rPr>
        <w:t> </w:t>
      </w:r>
      <w:r w:rsidR="001408CC">
        <w:rPr>
          <w:color w:val="auto"/>
          <w:sz w:val="20"/>
          <w:szCs w:val="22"/>
          <w:lang w:val="es-MX"/>
        </w:rPr>
        <w:t xml:space="preserve">Unidos </w:t>
      </w:r>
      <w:r w:rsidRPr="00AE2A46">
        <w:rPr>
          <w:color w:val="auto"/>
          <w:sz w:val="20"/>
          <w:szCs w:val="22"/>
          <w:lang w:val="es-MX"/>
        </w:rPr>
        <w:t>y</w:t>
      </w:r>
      <w:r w:rsidR="001408CC">
        <w:rPr>
          <w:color w:val="auto"/>
          <w:sz w:val="20"/>
          <w:szCs w:val="22"/>
          <w:lang w:val="es-MX"/>
        </w:rPr>
        <w:t>,</w:t>
      </w:r>
      <w:r w:rsidRPr="00AE2A46">
        <w:rPr>
          <w:color w:val="auto"/>
          <w:sz w:val="20"/>
          <w:szCs w:val="22"/>
          <w:lang w:val="es-MX"/>
        </w:rPr>
        <w:t xml:space="preserve"> con una red de socios internacionales, HYBRID</w:t>
      </w:r>
      <w:r w:rsidR="00D75CD5" w:rsidRPr="00AE2A46">
        <w:rPr>
          <w:color w:val="auto"/>
          <w:sz w:val="20"/>
          <w:szCs w:val="22"/>
          <w:lang w:val="es-MX"/>
        </w:rPr>
        <w:t> </w:t>
      </w:r>
      <w:r w:rsidRPr="00AE2A46">
        <w:rPr>
          <w:color w:val="auto"/>
          <w:sz w:val="20"/>
          <w:szCs w:val="22"/>
          <w:lang w:val="es-MX"/>
        </w:rPr>
        <w:t>Software es una empresa de desarrollo de software dedicada a</w:t>
      </w:r>
      <w:r w:rsidR="00D75CD5" w:rsidRPr="00AE2A46">
        <w:rPr>
          <w:color w:val="auto"/>
          <w:sz w:val="20"/>
          <w:szCs w:val="22"/>
          <w:lang w:val="es-MX"/>
        </w:rPr>
        <w:t> </w:t>
      </w:r>
      <w:r w:rsidRPr="00AE2A46">
        <w:rPr>
          <w:color w:val="auto"/>
          <w:sz w:val="20"/>
          <w:szCs w:val="22"/>
          <w:lang w:val="es-MX"/>
        </w:rPr>
        <w:t>diseñar innovadoras herramientas de productividad para el sector de las artes gráficas.</w:t>
      </w:r>
    </w:p>
    <w:p w:rsidR="00A86297" w:rsidRPr="00AE2A46" w:rsidRDefault="00E8195F" w:rsidP="001408CC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es-MX"/>
        </w:rPr>
      </w:pPr>
      <w:r w:rsidRPr="00AE2A46">
        <w:rPr>
          <w:color w:val="auto"/>
          <w:sz w:val="20"/>
          <w:szCs w:val="22"/>
          <w:lang w:val="es-MX"/>
        </w:rPr>
        <w:lastRenderedPageBreak/>
        <w:t xml:space="preserve">La combinación del flujo de trabajo CLOUDFLOW de HYBRID Software, PACKZ, el editor </w:t>
      </w:r>
      <w:proofErr w:type="spellStart"/>
      <w:r w:rsidRPr="00AE2A46">
        <w:rPr>
          <w:color w:val="auto"/>
          <w:sz w:val="20"/>
          <w:szCs w:val="22"/>
          <w:lang w:val="es-MX"/>
        </w:rPr>
        <w:t>Stepz</w:t>
      </w:r>
      <w:proofErr w:type="spellEnd"/>
      <w:r w:rsidRPr="00AE2A46">
        <w:rPr>
          <w:color w:val="auto"/>
          <w:sz w:val="20"/>
          <w:szCs w:val="22"/>
          <w:lang w:val="es-MX"/>
        </w:rPr>
        <w:t xml:space="preserve"> y productos</w:t>
      </w:r>
      <w:r w:rsidRPr="00AE2A46">
        <w:rPr>
          <w:rFonts w:ascii="Verdana" w:eastAsia="Verdana" w:hAnsi="Verdana" w:cs="Verdana"/>
          <w:sz w:val="16"/>
          <w:szCs w:val="18"/>
          <w:lang w:val="es-MX"/>
        </w:rPr>
        <w:t xml:space="preserve"> </w:t>
      </w:r>
      <w:r w:rsidRPr="00AE2A46">
        <w:rPr>
          <w:color w:val="auto"/>
          <w:sz w:val="20"/>
          <w:szCs w:val="22"/>
          <w:lang w:val="es-MX"/>
        </w:rPr>
        <w:t xml:space="preserve">de </w:t>
      </w:r>
      <w:r w:rsidRPr="00CD3C0F">
        <w:rPr>
          <w:color w:val="auto"/>
          <w:sz w:val="20"/>
          <w:szCs w:val="22"/>
          <w:lang w:val="es-MX"/>
        </w:rPr>
        <w:t xml:space="preserve">integración ofrecen un conjunto de exclusivas ventajas que incluye flujos de trabajo de PDF nativo, soluciones independientes para proveedores basadas en estándares industriales, tecnología escalable y bajos costos de propiedad. Más de mil clientes utilizan estos productos para todas las tareas de </w:t>
      </w:r>
      <w:proofErr w:type="spellStart"/>
      <w:r w:rsidRPr="00CD3C0F">
        <w:rPr>
          <w:color w:val="auto"/>
          <w:sz w:val="20"/>
          <w:szCs w:val="22"/>
          <w:lang w:val="es-MX"/>
        </w:rPr>
        <w:t>preimpresión</w:t>
      </w:r>
      <w:proofErr w:type="spellEnd"/>
      <w:r w:rsidRPr="00CD3C0F">
        <w:rPr>
          <w:color w:val="auto"/>
          <w:sz w:val="20"/>
          <w:szCs w:val="22"/>
          <w:lang w:val="es-MX"/>
        </w:rPr>
        <w:t xml:space="preserve"> e</w:t>
      </w:r>
      <w:r w:rsidR="00D75CD5" w:rsidRPr="00CD3C0F">
        <w:rPr>
          <w:color w:val="auto"/>
          <w:sz w:val="20"/>
          <w:szCs w:val="22"/>
          <w:lang w:val="es-MX"/>
        </w:rPr>
        <w:t> </w:t>
      </w:r>
      <w:r w:rsidRPr="00CD3C0F">
        <w:rPr>
          <w:color w:val="auto"/>
          <w:sz w:val="20"/>
          <w:szCs w:val="22"/>
          <w:lang w:val="es-MX"/>
        </w:rPr>
        <w:t>impresión, como</w:t>
      </w:r>
      <w:r w:rsidR="001408CC" w:rsidRPr="00CD3C0F">
        <w:rPr>
          <w:color w:val="auto"/>
          <w:sz w:val="20"/>
          <w:szCs w:val="22"/>
          <w:lang w:val="es-MX"/>
        </w:rPr>
        <w:t>,</w:t>
      </w:r>
      <w:r w:rsidRPr="00CD3C0F">
        <w:rPr>
          <w:color w:val="auto"/>
          <w:sz w:val="20"/>
          <w:szCs w:val="22"/>
          <w:lang w:val="es-MX"/>
        </w:rPr>
        <w:t xml:space="preserve"> por ejemplo</w:t>
      </w:r>
      <w:r w:rsidR="001408CC" w:rsidRPr="00CD3C0F">
        <w:rPr>
          <w:color w:val="auto"/>
          <w:sz w:val="20"/>
          <w:szCs w:val="22"/>
          <w:lang w:val="es-MX"/>
        </w:rPr>
        <w:t>,</w:t>
      </w:r>
      <w:r w:rsidRPr="00CD3C0F">
        <w:rPr>
          <w:color w:val="auto"/>
          <w:sz w:val="20"/>
          <w:szCs w:val="22"/>
          <w:lang w:val="es-MX"/>
        </w:rPr>
        <w:t xml:space="preserve"> etiquetas y embalajes, cajas plegables, cartón corrugado</w:t>
      </w:r>
      <w:r w:rsidR="001408CC" w:rsidRPr="00CD3C0F">
        <w:rPr>
          <w:color w:val="auto"/>
          <w:sz w:val="20"/>
          <w:szCs w:val="22"/>
          <w:lang w:val="es-MX"/>
        </w:rPr>
        <w:t>,</w:t>
      </w:r>
      <w:r w:rsidRPr="00CD3C0F">
        <w:rPr>
          <w:color w:val="auto"/>
          <w:sz w:val="20"/>
          <w:szCs w:val="22"/>
          <w:lang w:val="es-MX"/>
        </w:rPr>
        <w:t xml:space="preserve"> impresión de </w:t>
      </w:r>
      <w:r w:rsidR="001408CC" w:rsidRPr="00CD3C0F">
        <w:rPr>
          <w:color w:val="auto"/>
          <w:sz w:val="20"/>
          <w:szCs w:val="22"/>
          <w:lang w:val="es-MX"/>
        </w:rPr>
        <w:t>gran formato</w:t>
      </w:r>
      <w:r w:rsidRPr="00CD3C0F">
        <w:rPr>
          <w:color w:val="auto"/>
          <w:sz w:val="20"/>
          <w:szCs w:val="22"/>
          <w:lang w:val="es-MX"/>
        </w:rPr>
        <w:t xml:space="preserve"> e impresión digital. HYBRID</w:t>
      </w:r>
      <w:r w:rsidR="00D75CD5" w:rsidRPr="00CD3C0F">
        <w:rPr>
          <w:color w:val="auto"/>
          <w:sz w:val="20"/>
          <w:szCs w:val="22"/>
          <w:lang w:val="es-MX"/>
        </w:rPr>
        <w:t> </w:t>
      </w:r>
      <w:r w:rsidRPr="00CD3C0F">
        <w:rPr>
          <w:color w:val="auto"/>
          <w:sz w:val="20"/>
          <w:szCs w:val="22"/>
          <w:lang w:val="es-MX"/>
        </w:rPr>
        <w:t xml:space="preserve">Software es una empresa filial de Global </w:t>
      </w:r>
      <w:proofErr w:type="spellStart"/>
      <w:r w:rsidRPr="00CD3C0F">
        <w:rPr>
          <w:color w:val="auto"/>
          <w:sz w:val="20"/>
          <w:szCs w:val="22"/>
          <w:lang w:val="es-MX"/>
        </w:rPr>
        <w:t>Graphics</w:t>
      </w:r>
      <w:proofErr w:type="spellEnd"/>
      <w:r w:rsidRPr="00CD3C0F">
        <w:rPr>
          <w:color w:val="auto"/>
          <w:sz w:val="20"/>
          <w:szCs w:val="22"/>
          <w:lang w:val="es-MX"/>
        </w:rPr>
        <w:t xml:space="preserve"> PLC.</w:t>
      </w:r>
    </w:p>
    <w:p w:rsidR="00A86297" w:rsidRPr="00AE2A46" w:rsidRDefault="00CD3C0F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es-MX"/>
        </w:rPr>
      </w:pPr>
      <w:hyperlink r:id="rId7" w:history="1">
        <w:r w:rsidR="00E8195F" w:rsidRPr="00AE2A46">
          <w:rPr>
            <w:rStyle w:val="Hyperlink"/>
            <w:rFonts w:cs="Arial"/>
            <w:sz w:val="20"/>
            <w:szCs w:val="22"/>
            <w:lang w:val="es-MX"/>
          </w:rPr>
          <w:t>www.hybridsoftware.com</w:t>
        </w:r>
      </w:hyperlink>
    </w:p>
    <w:p w:rsidR="00A86297" w:rsidRPr="00AE2A46" w:rsidRDefault="00E8195F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es-MX"/>
        </w:rPr>
      </w:pPr>
      <w:r w:rsidRPr="00AE2A46">
        <w:rPr>
          <w:b/>
          <w:color w:val="auto"/>
          <w:sz w:val="20"/>
          <w:szCs w:val="22"/>
          <w:lang w:val="es-MX"/>
        </w:rPr>
        <w:t xml:space="preserve">Contacto: </w:t>
      </w:r>
      <w:hyperlink r:id="rId8" w:history="1">
        <w:r w:rsidRPr="00AE2A46">
          <w:rPr>
            <w:rStyle w:val="Hyperlink"/>
            <w:rFonts w:cs="Arial"/>
            <w:sz w:val="20"/>
            <w:szCs w:val="22"/>
            <w:lang w:val="es-MX"/>
          </w:rPr>
          <w:t>marketing@hybridsoftware.com</w:t>
        </w:r>
      </w:hyperlink>
    </w:p>
    <w:p w:rsidR="00215D9F" w:rsidRPr="00AE2A46" w:rsidRDefault="00215D9F" w:rsidP="006614F8">
      <w:pPr>
        <w:autoSpaceDE w:val="0"/>
        <w:autoSpaceDN w:val="0"/>
        <w:adjustRightInd w:val="0"/>
        <w:spacing w:line="240" w:lineRule="auto"/>
        <w:ind w:left="2410"/>
        <w:jc w:val="both"/>
        <w:rPr>
          <w:b/>
          <w:color w:val="auto"/>
          <w:sz w:val="20"/>
          <w:szCs w:val="22"/>
          <w:lang w:val="es-MX"/>
        </w:rPr>
      </w:pPr>
    </w:p>
    <w:p w:rsidR="00A86297" w:rsidRPr="00AE2A46" w:rsidRDefault="00E8195F">
      <w:pPr>
        <w:spacing w:line="240" w:lineRule="auto"/>
        <w:ind w:left="2410"/>
        <w:rPr>
          <w:b/>
          <w:sz w:val="20"/>
          <w:szCs w:val="22"/>
          <w:lang w:val="es-MX"/>
        </w:rPr>
      </w:pPr>
      <w:r w:rsidRPr="00AE2A46">
        <w:rPr>
          <w:b/>
          <w:sz w:val="20"/>
          <w:szCs w:val="22"/>
          <w:lang w:val="es-MX"/>
        </w:rPr>
        <w:t>Acerca de Agfa</w:t>
      </w:r>
    </w:p>
    <w:p w:rsidR="00A86297" w:rsidRPr="00CD3C0F" w:rsidRDefault="00E8195F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es-MX"/>
        </w:rPr>
      </w:pPr>
      <w:r w:rsidRPr="00AE2A46">
        <w:rPr>
          <w:sz w:val="20"/>
          <w:szCs w:val="22"/>
          <w:lang w:val="es-MX"/>
        </w:rPr>
        <w:t xml:space="preserve">Agfa desarrolla, produce y distribuye una amplia gama de sistemas de </w:t>
      </w:r>
      <w:bookmarkStart w:id="0" w:name="_GoBack"/>
      <w:r w:rsidRPr="00CD3C0F">
        <w:rPr>
          <w:color w:val="auto"/>
          <w:sz w:val="20"/>
          <w:szCs w:val="22"/>
          <w:lang w:val="es-MX"/>
        </w:rPr>
        <w:t>imagen y soluciones de flujo de trabajo para la industria de la i</w:t>
      </w:r>
      <w:r w:rsidR="001408CC" w:rsidRPr="00CD3C0F">
        <w:rPr>
          <w:color w:val="auto"/>
          <w:sz w:val="20"/>
          <w:szCs w:val="22"/>
          <w:lang w:val="es-MX"/>
        </w:rPr>
        <w:t>mpresión, el sector de la salud</w:t>
      </w:r>
      <w:r w:rsidRPr="00CD3C0F">
        <w:rPr>
          <w:color w:val="auto"/>
          <w:sz w:val="20"/>
          <w:szCs w:val="22"/>
          <w:lang w:val="es-MX"/>
        </w:rPr>
        <w:t xml:space="preserve"> e industrias específicas de alta tecnología, como la electrónica impresa y las soluciones de energías renovables.</w:t>
      </w:r>
    </w:p>
    <w:p w:rsidR="00A86297" w:rsidRPr="00AE2A46" w:rsidRDefault="00E8195F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es-MX"/>
        </w:rPr>
      </w:pPr>
      <w:r w:rsidRPr="00CD3C0F">
        <w:rPr>
          <w:color w:val="auto"/>
          <w:sz w:val="20"/>
          <w:szCs w:val="22"/>
          <w:lang w:val="es-MX"/>
        </w:rPr>
        <w:t>La</w:t>
      </w:r>
      <w:r w:rsidR="001408CC" w:rsidRPr="00CD3C0F">
        <w:rPr>
          <w:color w:val="auto"/>
          <w:sz w:val="20"/>
          <w:szCs w:val="22"/>
          <w:lang w:val="es-MX"/>
        </w:rPr>
        <w:t>s</w:t>
      </w:r>
      <w:r w:rsidRPr="00CD3C0F">
        <w:rPr>
          <w:color w:val="auto"/>
          <w:sz w:val="20"/>
          <w:szCs w:val="22"/>
          <w:lang w:val="es-MX"/>
        </w:rPr>
        <w:t xml:space="preserve"> oficinas centrales de Agfa se encuentran en Bélgica, mientras que sus mayores </w:t>
      </w:r>
      <w:bookmarkEnd w:id="0"/>
      <w:r w:rsidRPr="00AE2A46">
        <w:rPr>
          <w:sz w:val="20"/>
          <w:szCs w:val="22"/>
          <w:lang w:val="es-MX"/>
        </w:rPr>
        <w:t>centros de producción e investigación están en Bélgica, Estados</w:t>
      </w:r>
      <w:r w:rsidR="00D75CD5" w:rsidRPr="00AE2A46">
        <w:rPr>
          <w:sz w:val="20"/>
          <w:szCs w:val="22"/>
          <w:lang w:val="es-MX"/>
        </w:rPr>
        <w:t> </w:t>
      </w:r>
      <w:r w:rsidRPr="00AE2A46">
        <w:rPr>
          <w:sz w:val="20"/>
          <w:szCs w:val="22"/>
          <w:lang w:val="es-MX"/>
        </w:rPr>
        <w:t>Unidos, Canadá, Alemania, Austria, China y Brasil. Las actividades comerciales de Agfa están presentes en todo el mundo a</w:t>
      </w:r>
      <w:r w:rsidR="00D75CD5" w:rsidRPr="00AE2A46">
        <w:rPr>
          <w:sz w:val="20"/>
          <w:szCs w:val="22"/>
          <w:lang w:val="es-MX"/>
        </w:rPr>
        <w:t> </w:t>
      </w:r>
      <w:r w:rsidRPr="00AE2A46">
        <w:rPr>
          <w:sz w:val="20"/>
          <w:szCs w:val="22"/>
          <w:lang w:val="es-MX"/>
        </w:rPr>
        <w:t>través de organizaciones de ventas propias en más de 40</w:t>
      </w:r>
      <w:r w:rsidR="00D75CD5" w:rsidRPr="00AE2A46">
        <w:rPr>
          <w:sz w:val="20"/>
          <w:szCs w:val="22"/>
          <w:lang w:val="es-MX"/>
        </w:rPr>
        <w:t> </w:t>
      </w:r>
      <w:r w:rsidRPr="00AE2A46">
        <w:rPr>
          <w:sz w:val="20"/>
          <w:szCs w:val="22"/>
          <w:lang w:val="es-MX"/>
        </w:rPr>
        <w:t>países.</w:t>
      </w:r>
    </w:p>
    <w:p w:rsidR="00A86297" w:rsidRPr="00AE2A46" w:rsidRDefault="00CD3C0F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es-MX"/>
        </w:rPr>
      </w:pPr>
      <w:hyperlink r:id="rId9" w:history="1">
        <w:r w:rsidR="00E8195F" w:rsidRPr="00AE2A46">
          <w:rPr>
            <w:rStyle w:val="Hyperlink"/>
            <w:rFonts w:cs="Arial"/>
            <w:sz w:val="20"/>
            <w:szCs w:val="22"/>
            <w:lang w:val="es-MX"/>
          </w:rPr>
          <w:t>www.agfa.com</w:t>
        </w:r>
      </w:hyperlink>
    </w:p>
    <w:p w:rsidR="0013161C" w:rsidRPr="00AE2A46" w:rsidRDefault="0013161C" w:rsidP="0013161C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es-MX"/>
        </w:rPr>
      </w:pPr>
    </w:p>
    <w:p w:rsidR="00A86297" w:rsidRPr="00AE2A46" w:rsidRDefault="00E8195F">
      <w:pPr>
        <w:spacing w:line="240" w:lineRule="auto"/>
        <w:ind w:left="2410"/>
        <w:jc w:val="both"/>
        <w:rPr>
          <w:szCs w:val="22"/>
          <w:lang w:val="es-MX"/>
        </w:rPr>
      </w:pPr>
      <w:r w:rsidRPr="00AE2A46">
        <w:rPr>
          <w:b/>
          <w:sz w:val="20"/>
          <w:szCs w:val="22"/>
          <w:lang w:val="es-MX"/>
        </w:rPr>
        <w:t>Contacto:</w:t>
      </w:r>
      <w:r w:rsidRPr="00AE2A46">
        <w:rPr>
          <w:sz w:val="20"/>
          <w:szCs w:val="22"/>
          <w:lang w:val="es-MX"/>
        </w:rPr>
        <w:t xml:space="preserve"> </w:t>
      </w:r>
      <w:hyperlink r:id="rId10" w:history="1">
        <w:r w:rsidRPr="00AE2A46">
          <w:rPr>
            <w:rStyle w:val="Hyperlink"/>
            <w:rFonts w:cs="Arial"/>
            <w:sz w:val="20"/>
            <w:szCs w:val="22"/>
            <w:lang w:val="es-MX"/>
          </w:rPr>
          <w:t>press@agfa.com</w:t>
        </w:r>
      </w:hyperlink>
    </w:p>
    <w:p w:rsidR="005444F1" w:rsidRPr="00AE2A46" w:rsidRDefault="005444F1">
      <w:pPr>
        <w:spacing w:after="0" w:line="240" w:lineRule="auto"/>
        <w:rPr>
          <w:rFonts w:ascii="Calibri" w:hAnsi="Calibri" w:cs="Calibri"/>
          <w:lang w:val="es-MX"/>
        </w:rPr>
      </w:pPr>
    </w:p>
    <w:p w:rsidR="001C13E3" w:rsidRPr="00AE2A46" w:rsidRDefault="001C13E3" w:rsidP="00756AB6">
      <w:pPr>
        <w:spacing w:after="0"/>
        <w:rPr>
          <w:sz w:val="20"/>
          <w:lang w:val="es-MX"/>
        </w:rPr>
      </w:pPr>
    </w:p>
    <w:sectPr w:rsidR="001C13E3" w:rsidRPr="00AE2A46" w:rsidSect="003823E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45" w:rsidRDefault="00D44D45">
      <w:r>
        <w:separator/>
      </w:r>
    </w:p>
    <w:p w:rsidR="00D44D45" w:rsidRDefault="00D44D45"/>
    <w:p w:rsidR="00D44D45" w:rsidRDefault="00D44D45"/>
    <w:p w:rsidR="00D44D45" w:rsidRDefault="00D44D45"/>
    <w:p w:rsidR="00D44D45" w:rsidRDefault="00D44D45"/>
    <w:p w:rsidR="00D44D45" w:rsidRDefault="00D44D45" w:rsidP="00420B47"/>
    <w:p w:rsidR="00D44D45" w:rsidRDefault="00D44D45"/>
    <w:p w:rsidR="00D44D45" w:rsidRDefault="00D44D45" w:rsidP="00712957"/>
    <w:p w:rsidR="00D44D45" w:rsidRDefault="00D44D45"/>
  </w:endnote>
  <w:endnote w:type="continuationSeparator" w:id="0">
    <w:p w:rsidR="00D44D45" w:rsidRDefault="00D44D45">
      <w:r>
        <w:continuationSeparator/>
      </w:r>
    </w:p>
    <w:p w:rsidR="00D44D45" w:rsidRDefault="00D44D45"/>
    <w:p w:rsidR="00D44D45" w:rsidRDefault="00D44D45"/>
    <w:p w:rsidR="00D44D45" w:rsidRDefault="00D44D45"/>
    <w:p w:rsidR="00D44D45" w:rsidRDefault="00D44D45"/>
    <w:p w:rsidR="00D44D45" w:rsidRDefault="00D44D45" w:rsidP="00420B47"/>
    <w:p w:rsidR="00D44D45" w:rsidRDefault="00D44D45"/>
    <w:p w:rsidR="00D44D45" w:rsidRDefault="00D44D45" w:rsidP="00712957"/>
    <w:p w:rsidR="00D44D45" w:rsidRDefault="00D44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 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97" w:rsidRDefault="001408CC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95F">
      <w:rPr>
        <w:rFonts w:cs="Times New Roman"/>
        <w:color w:val="7F7F7F"/>
        <w:sz w:val="16"/>
      </w:rPr>
      <w:tab/>
    </w:r>
    <w:r w:rsidR="00E8195F">
      <w:rPr>
        <w:rFonts w:cs="Times New Roman"/>
        <w:color w:val="7F7F7F"/>
        <w:sz w:val="16"/>
      </w:rPr>
      <w:tab/>
    </w:r>
    <w:r w:rsidR="00E8195F">
      <w:rPr>
        <w:rFonts w:cs="Times New Roman"/>
        <w:color w:val="7F7F7F"/>
        <w:sz w:val="16"/>
      </w:rPr>
      <w:tab/>
    </w:r>
    <w:r w:rsidR="00E8195F">
      <w:rPr>
        <w:rFonts w:cs="Times New Roman"/>
        <w:color w:val="7F7F7F"/>
        <w:sz w:val="16"/>
      </w:rPr>
      <w:tab/>
    </w:r>
    <w:r w:rsidR="00A86297">
      <w:rPr>
        <w:rFonts w:cs="Times New Roman"/>
        <w:color w:val="7F7F7F"/>
        <w:sz w:val="16"/>
      </w:rPr>
      <w:fldChar w:fldCharType="begin"/>
    </w:r>
    <w:r w:rsidR="00E8195F">
      <w:rPr>
        <w:rFonts w:cs="Times New Roman"/>
        <w:color w:val="7F7F7F"/>
        <w:sz w:val="16"/>
      </w:rPr>
      <w:instrText xml:space="preserve"> PAGE </w:instrText>
    </w:r>
    <w:r w:rsidR="00A86297">
      <w:rPr>
        <w:rFonts w:cs="Times New Roman"/>
        <w:color w:val="7F7F7F"/>
        <w:sz w:val="16"/>
      </w:rPr>
      <w:fldChar w:fldCharType="separate"/>
    </w:r>
    <w:r w:rsidR="00CD3C0F">
      <w:rPr>
        <w:rFonts w:cs="Times New Roman"/>
        <w:noProof/>
        <w:color w:val="7F7F7F"/>
        <w:sz w:val="16"/>
      </w:rPr>
      <w:t>2</w:t>
    </w:r>
    <w:r w:rsidR="00A86297">
      <w:rPr>
        <w:rFonts w:cs="Times New Roman"/>
        <w:color w:val="7F7F7F"/>
        <w:sz w:val="16"/>
      </w:rPr>
      <w:fldChar w:fldCharType="end"/>
    </w:r>
    <w:r w:rsidR="00E8195F">
      <w:rPr>
        <w:rFonts w:cs="Times New Roman"/>
        <w:color w:val="7F7F7F"/>
        <w:sz w:val="16"/>
      </w:rPr>
      <w:t>/</w:t>
    </w:r>
    <w:r w:rsidR="00A86297">
      <w:rPr>
        <w:rFonts w:cs="Times New Roman"/>
        <w:color w:val="7F7F7F"/>
        <w:sz w:val="16"/>
      </w:rPr>
      <w:fldChar w:fldCharType="begin"/>
    </w:r>
    <w:r w:rsidR="00E8195F">
      <w:rPr>
        <w:rFonts w:cs="Times New Roman"/>
        <w:color w:val="7F7F7F"/>
        <w:sz w:val="16"/>
      </w:rPr>
      <w:instrText xml:space="preserve"> NUMPAGES </w:instrText>
    </w:r>
    <w:r w:rsidR="00A86297">
      <w:rPr>
        <w:rFonts w:cs="Times New Roman"/>
        <w:color w:val="7F7F7F"/>
        <w:sz w:val="16"/>
      </w:rPr>
      <w:fldChar w:fldCharType="separate"/>
    </w:r>
    <w:r w:rsidR="00CD3C0F">
      <w:rPr>
        <w:rFonts w:cs="Times New Roman"/>
        <w:noProof/>
        <w:color w:val="7F7F7F"/>
        <w:sz w:val="16"/>
      </w:rPr>
      <w:t>2</w:t>
    </w:r>
    <w:r w:rsidR="00A86297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97" w:rsidRDefault="00E8195F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A86297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A86297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A86297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A86297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A86297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A86297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45" w:rsidRDefault="00D44D45">
      <w:r>
        <w:separator/>
      </w:r>
    </w:p>
    <w:p w:rsidR="00D44D45" w:rsidRDefault="00D44D45"/>
    <w:p w:rsidR="00D44D45" w:rsidRDefault="00D44D45"/>
    <w:p w:rsidR="00D44D45" w:rsidRDefault="00D44D45"/>
    <w:p w:rsidR="00D44D45" w:rsidRDefault="00D44D45"/>
    <w:p w:rsidR="00D44D45" w:rsidRDefault="00D44D45" w:rsidP="00420B47"/>
    <w:p w:rsidR="00D44D45" w:rsidRDefault="00D44D45"/>
    <w:p w:rsidR="00D44D45" w:rsidRDefault="00D44D45" w:rsidP="00712957"/>
    <w:p w:rsidR="00D44D45" w:rsidRDefault="00D44D45"/>
  </w:footnote>
  <w:footnote w:type="continuationSeparator" w:id="0">
    <w:p w:rsidR="00D44D45" w:rsidRDefault="00D44D45">
      <w:r>
        <w:continuationSeparator/>
      </w:r>
    </w:p>
    <w:p w:rsidR="00D44D45" w:rsidRDefault="00D44D45"/>
    <w:p w:rsidR="00D44D45" w:rsidRDefault="00D44D45"/>
    <w:p w:rsidR="00D44D45" w:rsidRDefault="00D44D45"/>
    <w:p w:rsidR="00D44D45" w:rsidRDefault="00D44D45"/>
    <w:p w:rsidR="00D44D45" w:rsidRDefault="00D44D45" w:rsidP="00420B47"/>
    <w:p w:rsidR="00D44D45" w:rsidRDefault="00D44D45"/>
    <w:p w:rsidR="00D44D45" w:rsidRDefault="00D44D45" w:rsidP="00712957"/>
    <w:p w:rsidR="00D44D45" w:rsidRDefault="00D44D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97" w:rsidRDefault="00E8195F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A86297" w:rsidRDefault="001408CC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86297" w:rsidRDefault="00E8195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" filled="f" stroked="f">
              <v:path arrowok="t"/>
              <v:textbox>
                <w:txbxContent>
                  <w:p w:rsidR="00A86297" w:rsidRDefault="00E8195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E8195F">
      <w:rPr>
        <w:b/>
        <w:color w:val="404040"/>
        <w:sz w:val="28"/>
        <w:szCs w:val="44"/>
      </w:rPr>
      <w:t>NOTA DE PRENSA</w:t>
    </w:r>
  </w:p>
  <w:p w:rsidR="00E6591C" w:rsidRDefault="00E6591C" w:rsidP="00712957"/>
  <w:p w:rsidR="00E6591C" w:rsidRDefault="001408C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297" w:rsidRPr="00D75CD5" w:rsidRDefault="00E8195F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D75CD5">
                            <w:rPr>
                              <w:b/>
                              <w:sz w:val="16"/>
                              <w:lang w:val="nb-NO"/>
                            </w:rPr>
                            <w:t>Agfa</w:t>
                          </w:r>
                        </w:p>
                        <w:p w:rsidR="00A86297" w:rsidRPr="00D75CD5" w:rsidRDefault="00E8195F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D75CD5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Septestraat 27</w:t>
                          </w:r>
                        </w:p>
                        <w:p w:rsidR="00A86297" w:rsidRPr="00D75CD5" w:rsidRDefault="00E8195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D75CD5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 xml:space="preserve">B – 2640 Mortsel </w:t>
                          </w:r>
                        </w:p>
                        <w:p w:rsidR="00A86297" w:rsidRPr="00D75CD5" w:rsidRDefault="00E8195F">
                          <w:pPr>
                            <w:spacing w:after="0" w:line="276" w:lineRule="auto"/>
                            <w:rPr>
                              <w:sz w:val="16"/>
                              <w:lang w:val="nb-NO"/>
                            </w:rPr>
                          </w:pPr>
                          <w:r w:rsidRPr="00D75CD5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Bélgica</w:t>
                          </w:r>
                        </w:p>
                        <w:p w:rsidR="00E6591C" w:rsidRPr="00D75CD5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b-NO"/>
                            </w:rPr>
                          </w:pPr>
                        </w:p>
                        <w:p w:rsidR="00A86297" w:rsidRPr="00D75CD5" w:rsidRDefault="00E8195F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D75CD5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press@agfa.com</w:t>
                          </w:r>
                        </w:p>
                        <w:p w:rsidR="0032143D" w:rsidRPr="00D75CD5" w:rsidRDefault="0032143D" w:rsidP="003D4C70">
                          <w:pPr>
                            <w:spacing w:line="276" w:lineRule="auto"/>
                            <w:rPr>
                              <w:lang w:val="nb-NO"/>
                            </w:rPr>
                          </w:pPr>
                        </w:p>
                        <w:p w:rsidR="00E6591C" w:rsidRPr="00D75CD5" w:rsidRDefault="00E6591C" w:rsidP="003D4C70">
                          <w:pPr>
                            <w:spacing w:line="276" w:lineRule="auto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A86297" w:rsidRPr="00D75CD5" w:rsidRDefault="00E8195F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D75CD5">
                      <w:rPr>
                        <w:b/>
                        <w:sz w:val="16"/>
                        <w:lang w:val="nb-NO"/>
                      </w:rPr>
                      <w:t>Agfa</w:t>
                    </w:r>
                  </w:p>
                  <w:p w:rsidR="00A86297" w:rsidRPr="00D75CD5" w:rsidRDefault="00E8195F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D75CD5">
                      <w:rPr>
                        <w:rFonts w:ascii="Arial Narrow" w:hAnsi="Arial Narrow"/>
                        <w:sz w:val="16"/>
                        <w:lang w:val="nb-NO"/>
                      </w:rPr>
                      <w:t>Septestraat 27</w:t>
                    </w:r>
                  </w:p>
                  <w:p w:rsidR="00A86297" w:rsidRPr="00D75CD5" w:rsidRDefault="00E8195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D75CD5">
                      <w:rPr>
                        <w:rFonts w:ascii="Arial Narrow" w:hAnsi="Arial Narrow"/>
                        <w:sz w:val="16"/>
                        <w:lang w:val="nb-NO"/>
                      </w:rPr>
                      <w:t xml:space="preserve">B – 2640 Mortsel </w:t>
                    </w:r>
                  </w:p>
                  <w:p w:rsidR="00A86297" w:rsidRPr="00D75CD5" w:rsidRDefault="00E8195F">
                    <w:pPr>
                      <w:spacing w:after="0" w:line="276" w:lineRule="auto"/>
                      <w:rPr>
                        <w:sz w:val="16"/>
                        <w:lang w:val="nb-NO"/>
                      </w:rPr>
                    </w:pPr>
                    <w:r w:rsidRPr="00D75CD5">
                      <w:rPr>
                        <w:rFonts w:ascii="Arial Narrow" w:hAnsi="Arial Narrow"/>
                        <w:sz w:val="16"/>
                        <w:lang w:val="nb-NO"/>
                      </w:rPr>
                      <w:t>Bélgica</w:t>
                    </w:r>
                  </w:p>
                  <w:p w:rsidR="00E6591C" w:rsidRPr="00D75CD5" w:rsidRDefault="00E6591C" w:rsidP="003D4C70">
                    <w:pPr>
                      <w:spacing w:after="0" w:line="276" w:lineRule="auto"/>
                      <w:rPr>
                        <w:sz w:val="16"/>
                        <w:lang w:val="nb-NO"/>
                      </w:rPr>
                    </w:pPr>
                  </w:p>
                  <w:p w:rsidR="00A86297" w:rsidRPr="00D75CD5" w:rsidRDefault="00E8195F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D75CD5">
                      <w:rPr>
                        <w:rFonts w:ascii="Arial Narrow" w:hAnsi="Arial Narrow"/>
                        <w:sz w:val="16"/>
                        <w:lang w:val="nb-NO"/>
                      </w:rPr>
                      <w:t>press@agfa.com</w:t>
                    </w:r>
                  </w:p>
                  <w:p w:rsidR="0032143D" w:rsidRPr="00D75CD5" w:rsidRDefault="0032143D" w:rsidP="003D4C70">
                    <w:pPr>
                      <w:spacing w:line="276" w:lineRule="auto"/>
                      <w:rPr>
                        <w:lang w:val="nb-NO"/>
                      </w:rPr>
                    </w:pPr>
                  </w:p>
                  <w:p w:rsidR="00E6591C" w:rsidRPr="00D75CD5" w:rsidRDefault="00E6591C" w:rsidP="003D4C70">
                    <w:pPr>
                      <w:spacing w:line="276" w:lineRule="auto"/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97" w:rsidRDefault="001408CC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95F">
      <w:rPr>
        <w:rFonts w:ascii="Arial Narrow Bold" w:hAnsi="Arial Narrow Bold"/>
        <w:b w:val="0"/>
        <w:color w:val="FFFFFF"/>
        <w:sz w:val="32"/>
      </w:rPr>
      <w:tab/>
    </w:r>
    <w:r w:rsidR="00E8195F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A86297" w:rsidRDefault="001408CC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86297" w:rsidRDefault="00E8195F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20NAIAAHY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kYXsfs&#10;+4SjFLptN/QDXUTNFqpXLN5BPzze8qXCRFbMh2fmcFowd9yA8ISHbKAtKQwSJTW4n3/TRzySiFZK&#10;Wpy+kvofe+YEJc1Xg/TeTqbTOK7pMv14k+PFXVq2lxaz1/eAAz7BXbM8iREfmqMoHegXXJRFjIom&#10;ZjjGLmk4iveh3wlcNC4WiwTCAbUsrMza8iPnsc2b7oU5O3ARkMVHOM4pK95Q0mN7Dhb7AFIlvs5d&#10;HYYHhzsxPixi3J7Le0KdfxfzXwA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P4gdtDQCAAB2BAAADgAAAAAAAAAAAAAAAAAu&#10;AgAAZHJzL2Uyb0RvYy54bWxQSwECLQAUAAYACAAAACEARjNlWtwAAAAIAQAADwAAAAAAAAAAAAAA&#10;AACOBAAAZHJzL2Rvd25yZXYueG1sUEsFBgAAAAAEAAQA8wAAAJcFAAAAAA==&#10;" filled="f" stroked="f">
              <v:path arrowok="t"/>
              <v:textbox>
                <w:txbxContent>
                  <w:p w:rsidR="00A86297" w:rsidRDefault="00E8195F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E8195F">
      <w:rPr>
        <w:b/>
        <w:color w:val="404040"/>
        <w:sz w:val="28"/>
        <w:szCs w:val="44"/>
      </w:rPr>
      <w:t>NOTA DE PRENSA</w:t>
    </w:r>
  </w:p>
  <w:p w:rsidR="00E6591C" w:rsidRDefault="001408C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297" w:rsidRPr="00C51620" w:rsidRDefault="00E8195F">
                          <w:pPr>
                            <w:spacing w:after="0"/>
                            <w:rPr>
                              <w:b/>
                              <w:sz w:val="16"/>
                              <w:lang w:val="es-MX"/>
                            </w:rPr>
                          </w:pPr>
                          <w:r w:rsidRPr="00C51620">
                            <w:rPr>
                              <w:b/>
                              <w:sz w:val="16"/>
                              <w:lang w:val="es-MX"/>
                            </w:rPr>
                            <w:t>Agfa Graphics</w:t>
                          </w:r>
                        </w:p>
                        <w:p w:rsidR="00A86297" w:rsidRPr="00C51620" w:rsidRDefault="00E8195F">
                          <w:pPr>
                            <w:spacing w:after="0"/>
                            <w:rPr>
                              <w:b/>
                              <w:sz w:val="16"/>
                              <w:lang w:val="es-MX"/>
                            </w:rPr>
                          </w:pPr>
                          <w:r w:rsidRPr="00C51620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Septestraat 27</w:t>
                          </w:r>
                        </w:p>
                        <w:p w:rsidR="00A86297" w:rsidRPr="00C51620" w:rsidRDefault="00E8195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</w:pPr>
                          <w:r w:rsidRPr="00C51620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 xml:space="preserve">B – 2640 Mortsel </w:t>
                          </w:r>
                        </w:p>
                        <w:p w:rsidR="00A86297" w:rsidRPr="00C51620" w:rsidRDefault="00E8195F">
                          <w:pPr>
                            <w:spacing w:after="0"/>
                            <w:rPr>
                              <w:sz w:val="16"/>
                              <w:lang w:val="es-MX"/>
                            </w:rPr>
                          </w:pPr>
                          <w:r w:rsidRPr="00C51620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Bélgica</w:t>
                          </w:r>
                        </w:p>
                        <w:p w:rsidR="00E6591C" w:rsidRPr="00C51620" w:rsidRDefault="00E6591C" w:rsidP="009041F0">
                          <w:pPr>
                            <w:spacing w:after="0"/>
                            <w:rPr>
                              <w:sz w:val="16"/>
                              <w:lang w:val="es-MX"/>
                            </w:rPr>
                          </w:pPr>
                        </w:p>
                        <w:p w:rsidR="00A86297" w:rsidRPr="00AE2A46" w:rsidRDefault="00E8195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</w:pPr>
                          <w:r w:rsidRPr="00AE2A46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 xml:space="preserve">Paul </w:t>
                          </w:r>
                          <w:proofErr w:type="spellStart"/>
                          <w:r w:rsidRPr="00AE2A46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Adriaensen</w:t>
                          </w:r>
                          <w:proofErr w:type="spellEnd"/>
                        </w:p>
                        <w:p w:rsidR="00A86297" w:rsidRPr="00AE2A46" w:rsidRDefault="00E8195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</w:pPr>
                          <w:r w:rsidRPr="00AE2A46">
                            <w:rPr>
                              <w:rFonts w:ascii="Arial Narrow" w:hAnsi="Arial Narrow"/>
                              <w:i/>
                              <w:sz w:val="16"/>
                              <w:lang w:val="es-MX"/>
                            </w:rPr>
                            <w:t>Director de Relaciones con la prensa de</w:t>
                          </w:r>
                          <w:r w:rsidRPr="00AE2A46">
                            <w:rPr>
                              <w:i/>
                              <w:sz w:val="16"/>
                              <w:lang w:val="es-MX"/>
                            </w:rPr>
                            <w:br/>
                          </w:r>
                          <w:r w:rsidRPr="00AE2A46">
                            <w:rPr>
                              <w:rFonts w:ascii="Arial Narrow" w:hAnsi="Arial Narrow"/>
                              <w:i/>
                              <w:sz w:val="16"/>
                              <w:lang w:val="es-MX"/>
                            </w:rPr>
                            <w:t xml:space="preserve">Agfa </w:t>
                          </w:r>
                          <w:proofErr w:type="spellStart"/>
                          <w:r w:rsidRPr="00AE2A46">
                            <w:rPr>
                              <w:rFonts w:ascii="Arial Narrow" w:hAnsi="Arial Narrow"/>
                              <w:i/>
                              <w:sz w:val="16"/>
                              <w:lang w:val="es-MX"/>
                            </w:rPr>
                            <w:t>Graphics</w:t>
                          </w:r>
                          <w:proofErr w:type="spellEnd"/>
                          <w:r w:rsidRPr="00AE2A46">
                            <w:rPr>
                              <w:rFonts w:ascii="Arial Narrow" w:hAnsi="Arial Narrow"/>
                              <w:i/>
                              <w:sz w:val="16"/>
                              <w:lang w:val="es-MX"/>
                            </w:rPr>
                            <w:t xml:space="preserve"> </w:t>
                          </w:r>
                        </w:p>
                        <w:p w:rsidR="00E6591C" w:rsidRPr="00AE2A46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</w:pPr>
                        </w:p>
                        <w:p w:rsidR="00A86297" w:rsidRPr="00AE2A46" w:rsidRDefault="00E8195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</w:pPr>
                          <w:r w:rsidRPr="00AE2A46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Teléfono: +32 3 444 3940</w:t>
                          </w:r>
                        </w:p>
                        <w:p w:rsidR="00A86297" w:rsidRPr="00AE2A46" w:rsidRDefault="00E8195F">
                          <w:pPr>
                            <w:rPr>
                              <w:lang w:val="es-MX"/>
                            </w:rPr>
                          </w:pPr>
                          <w:r w:rsidRPr="00AE2A46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Correo electrónico: press.graphics@agfa.com</w:t>
                          </w:r>
                        </w:p>
                        <w:p w:rsidR="00E6591C" w:rsidRPr="00AE2A46" w:rsidRDefault="00E6591C" w:rsidP="009041F0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A86297" w:rsidRPr="001408CC" w:rsidRDefault="00E8195F">
                    <w:pPr>
                      <w:spacing w:after="0"/>
                      <w:rPr>
                        <w:b/>
                        <w:sz w:val="16"/>
                      </w:rPr>
                    </w:pPr>
                    <w:r w:rsidRPr="001408CC">
                      <w:rPr>
                        <w:b/>
                        <w:sz w:val="16"/>
                      </w:rPr>
                      <w:t>Agfa Graphics</w:t>
                    </w:r>
                  </w:p>
                  <w:p w:rsidR="00A86297" w:rsidRPr="001408CC" w:rsidRDefault="00E8195F">
                    <w:pPr>
                      <w:spacing w:after="0"/>
                      <w:rPr>
                        <w:b/>
                        <w:sz w:val="16"/>
                      </w:rPr>
                    </w:pPr>
                    <w:r w:rsidRPr="001408CC"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A86297" w:rsidRPr="001408CC" w:rsidRDefault="00E8195F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1408CC"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A86297" w:rsidRPr="001408CC" w:rsidRDefault="00E8195F">
                    <w:pPr>
                      <w:spacing w:after="0"/>
                      <w:rPr>
                        <w:sz w:val="16"/>
                      </w:rPr>
                    </w:pPr>
                    <w:r w:rsidRPr="001408CC">
                      <w:rPr>
                        <w:rFonts w:ascii="Arial Narrow" w:hAnsi="Arial Narrow"/>
                        <w:sz w:val="16"/>
                      </w:rPr>
                      <w:t>Bélgica</w:t>
                    </w:r>
                  </w:p>
                  <w:p w:rsidR="00E6591C" w:rsidRPr="001408CC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A86297" w:rsidRPr="00AE2A46" w:rsidRDefault="00E8195F">
                    <w:pPr>
                      <w:spacing w:after="0"/>
                      <w:rPr>
                        <w:rFonts w:ascii="Arial Narrow" w:hAnsi="Arial Narrow"/>
                        <w:sz w:val="16"/>
                        <w:lang w:val="es-MX"/>
                      </w:rPr>
                    </w:pPr>
                    <w:r w:rsidRPr="00AE2A46">
                      <w:rPr>
                        <w:rFonts w:ascii="Arial Narrow" w:hAnsi="Arial Narrow"/>
                        <w:sz w:val="16"/>
                        <w:lang w:val="es-MX"/>
                      </w:rPr>
                      <w:t>Paul Adriaensen</w:t>
                    </w:r>
                  </w:p>
                  <w:p w:rsidR="00A86297" w:rsidRPr="00AE2A46" w:rsidRDefault="00E8195F">
                    <w:pPr>
                      <w:spacing w:after="0"/>
                      <w:rPr>
                        <w:rFonts w:ascii="Arial Narrow" w:hAnsi="Arial Narrow"/>
                        <w:sz w:val="16"/>
                        <w:lang w:val="es-MX"/>
                      </w:rPr>
                    </w:pPr>
                    <w:r w:rsidRPr="00AE2A46">
                      <w:rPr>
                        <w:rFonts w:ascii="Arial Narrow" w:hAnsi="Arial Narrow"/>
                        <w:i/>
                        <w:sz w:val="16"/>
                        <w:lang w:val="es-MX"/>
                      </w:rPr>
                      <w:t>Director de Relaciones con la prensa de</w:t>
                    </w:r>
                    <w:r w:rsidRPr="00AE2A46">
                      <w:rPr>
                        <w:i/>
                        <w:sz w:val="16"/>
                        <w:lang w:val="es-MX"/>
                      </w:rPr>
                      <w:br/>
                    </w:r>
                    <w:r w:rsidRPr="00AE2A46">
                      <w:rPr>
                        <w:rFonts w:ascii="Arial Narrow" w:hAnsi="Arial Narrow"/>
                        <w:i/>
                        <w:sz w:val="16"/>
                        <w:lang w:val="es-MX"/>
                      </w:rPr>
                      <w:t xml:space="preserve">Agfa Graphics </w:t>
                    </w:r>
                  </w:p>
                  <w:p w:rsidR="00E6591C" w:rsidRPr="00AE2A46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MX"/>
                      </w:rPr>
                    </w:pPr>
                  </w:p>
                  <w:p w:rsidR="00A86297" w:rsidRPr="00AE2A46" w:rsidRDefault="00E8195F">
                    <w:pPr>
                      <w:spacing w:after="0"/>
                      <w:rPr>
                        <w:rFonts w:ascii="Arial Narrow" w:hAnsi="Arial Narrow"/>
                        <w:sz w:val="16"/>
                        <w:lang w:val="es-MX"/>
                      </w:rPr>
                    </w:pPr>
                    <w:r w:rsidRPr="00AE2A46">
                      <w:rPr>
                        <w:rFonts w:ascii="Arial Narrow" w:hAnsi="Arial Narrow"/>
                        <w:sz w:val="16"/>
                        <w:lang w:val="es-MX"/>
                      </w:rPr>
                      <w:t>Teléfono: +32 3 444 3940</w:t>
                    </w:r>
                  </w:p>
                  <w:p w:rsidR="00A86297" w:rsidRPr="00AE2A46" w:rsidRDefault="00E8195F">
                    <w:pPr>
                      <w:rPr>
                        <w:lang w:val="es-MX"/>
                      </w:rPr>
                    </w:pPr>
                    <w:r w:rsidRPr="00AE2A46">
                      <w:rPr>
                        <w:rFonts w:ascii="Arial Narrow" w:hAnsi="Arial Narrow"/>
                        <w:sz w:val="16"/>
                        <w:lang w:val="es-MX"/>
                      </w:rPr>
                      <w:t>Correo electrónico: press.graphics@agfa.com</w:t>
                    </w:r>
                  </w:p>
                  <w:p w:rsidR="00E6591C" w:rsidRPr="00AE2A46" w:rsidRDefault="00E6591C" w:rsidP="009041F0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B096EFF"/>
    <w:multiLevelType w:val="multilevel"/>
    <w:tmpl w:val="DB4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6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zM0NzcyMzcwNjZR0lEKTi0uzszPAykwqwUAwiOmLywAAAA="/>
  </w:docVars>
  <w:rsids>
    <w:rsidRoot w:val="006B198D"/>
    <w:rsid w:val="000001EA"/>
    <w:rsid w:val="000003B1"/>
    <w:rsid w:val="000005C0"/>
    <w:rsid w:val="00000677"/>
    <w:rsid w:val="00000C65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210F"/>
    <w:rsid w:val="00024AD0"/>
    <w:rsid w:val="00024C45"/>
    <w:rsid w:val="00026777"/>
    <w:rsid w:val="000269F1"/>
    <w:rsid w:val="000308F2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4B36"/>
    <w:rsid w:val="00065D48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8784D"/>
    <w:rsid w:val="00090FAB"/>
    <w:rsid w:val="000913C9"/>
    <w:rsid w:val="00091853"/>
    <w:rsid w:val="00092889"/>
    <w:rsid w:val="00092DE8"/>
    <w:rsid w:val="00095841"/>
    <w:rsid w:val="00096BC3"/>
    <w:rsid w:val="00096C40"/>
    <w:rsid w:val="00097972"/>
    <w:rsid w:val="000A03D5"/>
    <w:rsid w:val="000A1580"/>
    <w:rsid w:val="000A17B7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1A7A"/>
    <w:rsid w:val="000C2108"/>
    <w:rsid w:val="000C22A4"/>
    <w:rsid w:val="000C25C6"/>
    <w:rsid w:val="000C357E"/>
    <w:rsid w:val="000C371B"/>
    <w:rsid w:val="000C4323"/>
    <w:rsid w:val="000C4602"/>
    <w:rsid w:val="000C4B00"/>
    <w:rsid w:val="000C4F83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07C"/>
    <w:rsid w:val="000E69F5"/>
    <w:rsid w:val="000E6F66"/>
    <w:rsid w:val="000F02B9"/>
    <w:rsid w:val="000F1155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61C"/>
    <w:rsid w:val="00131A93"/>
    <w:rsid w:val="001324D5"/>
    <w:rsid w:val="00134935"/>
    <w:rsid w:val="0013602E"/>
    <w:rsid w:val="00140145"/>
    <w:rsid w:val="001408CC"/>
    <w:rsid w:val="001412AD"/>
    <w:rsid w:val="001415C5"/>
    <w:rsid w:val="00142395"/>
    <w:rsid w:val="00143E3F"/>
    <w:rsid w:val="001442F9"/>
    <w:rsid w:val="00145638"/>
    <w:rsid w:val="00145FAD"/>
    <w:rsid w:val="00146596"/>
    <w:rsid w:val="00147425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285"/>
    <w:rsid w:val="001A14D1"/>
    <w:rsid w:val="001A18AE"/>
    <w:rsid w:val="001A1A06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06B2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324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5F2B"/>
    <w:rsid w:val="001D631D"/>
    <w:rsid w:val="001D6923"/>
    <w:rsid w:val="001D6C52"/>
    <w:rsid w:val="001D7B6D"/>
    <w:rsid w:val="001D7F46"/>
    <w:rsid w:val="001E03ED"/>
    <w:rsid w:val="001E11A4"/>
    <w:rsid w:val="001E2D3A"/>
    <w:rsid w:val="001E334B"/>
    <w:rsid w:val="001E4ACA"/>
    <w:rsid w:val="001E609F"/>
    <w:rsid w:val="001E60AC"/>
    <w:rsid w:val="001E66F0"/>
    <w:rsid w:val="001E704D"/>
    <w:rsid w:val="001E71C5"/>
    <w:rsid w:val="001F04D8"/>
    <w:rsid w:val="001F0F02"/>
    <w:rsid w:val="001F1CE3"/>
    <w:rsid w:val="001F1DC6"/>
    <w:rsid w:val="001F1E43"/>
    <w:rsid w:val="001F2982"/>
    <w:rsid w:val="001F32D1"/>
    <w:rsid w:val="001F4A4D"/>
    <w:rsid w:val="001F4E54"/>
    <w:rsid w:val="001F708B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5D9F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D5C"/>
    <w:rsid w:val="00231E5E"/>
    <w:rsid w:val="0023306D"/>
    <w:rsid w:val="00233CDD"/>
    <w:rsid w:val="002373AC"/>
    <w:rsid w:val="00243344"/>
    <w:rsid w:val="00243BCF"/>
    <w:rsid w:val="00247C00"/>
    <w:rsid w:val="002510C8"/>
    <w:rsid w:val="00251475"/>
    <w:rsid w:val="00251B1E"/>
    <w:rsid w:val="00252C85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29"/>
    <w:rsid w:val="0029518D"/>
    <w:rsid w:val="002957E6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9E7"/>
    <w:rsid w:val="002C49F8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4B9F"/>
    <w:rsid w:val="002D52E2"/>
    <w:rsid w:val="002D5C8A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9F8"/>
    <w:rsid w:val="002F4A0D"/>
    <w:rsid w:val="002F57B8"/>
    <w:rsid w:val="002F6088"/>
    <w:rsid w:val="002F6239"/>
    <w:rsid w:val="002F6904"/>
    <w:rsid w:val="00300B14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5F88"/>
    <w:rsid w:val="003277BC"/>
    <w:rsid w:val="00327AB1"/>
    <w:rsid w:val="003304CB"/>
    <w:rsid w:val="0033085A"/>
    <w:rsid w:val="00330FA2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291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ED6"/>
    <w:rsid w:val="003F1F3B"/>
    <w:rsid w:val="003F367A"/>
    <w:rsid w:val="003F3800"/>
    <w:rsid w:val="003F5FF8"/>
    <w:rsid w:val="003F696C"/>
    <w:rsid w:val="003F6F7F"/>
    <w:rsid w:val="003F6FA8"/>
    <w:rsid w:val="00401390"/>
    <w:rsid w:val="00404B22"/>
    <w:rsid w:val="00404BAC"/>
    <w:rsid w:val="0040566C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4AB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32F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6C38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076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2FA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4ED5"/>
    <w:rsid w:val="004B54F0"/>
    <w:rsid w:val="004B57B4"/>
    <w:rsid w:val="004B59BF"/>
    <w:rsid w:val="004B66AF"/>
    <w:rsid w:val="004B70DE"/>
    <w:rsid w:val="004C0F2C"/>
    <w:rsid w:val="004C262D"/>
    <w:rsid w:val="004C334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C7AF9"/>
    <w:rsid w:val="004D1C9F"/>
    <w:rsid w:val="004D27AA"/>
    <w:rsid w:val="004D27BD"/>
    <w:rsid w:val="004D3414"/>
    <w:rsid w:val="004D43E0"/>
    <w:rsid w:val="004D4512"/>
    <w:rsid w:val="004D4C8C"/>
    <w:rsid w:val="004D5B9D"/>
    <w:rsid w:val="004D78BA"/>
    <w:rsid w:val="004D7CDE"/>
    <w:rsid w:val="004E068E"/>
    <w:rsid w:val="004E0A2E"/>
    <w:rsid w:val="004E1305"/>
    <w:rsid w:val="004E171A"/>
    <w:rsid w:val="004E371F"/>
    <w:rsid w:val="004E4E35"/>
    <w:rsid w:val="004F0565"/>
    <w:rsid w:val="004F0B0A"/>
    <w:rsid w:val="004F0B91"/>
    <w:rsid w:val="004F1146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5A3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29A"/>
    <w:rsid w:val="005142B4"/>
    <w:rsid w:val="00514DBD"/>
    <w:rsid w:val="00515FBB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0A4B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885"/>
    <w:rsid w:val="00565C8C"/>
    <w:rsid w:val="00565E51"/>
    <w:rsid w:val="005678CE"/>
    <w:rsid w:val="00570209"/>
    <w:rsid w:val="005719C1"/>
    <w:rsid w:val="00572030"/>
    <w:rsid w:val="00573473"/>
    <w:rsid w:val="00575348"/>
    <w:rsid w:val="005761B3"/>
    <w:rsid w:val="00576626"/>
    <w:rsid w:val="00577242"/>
    <w:rsid w:val="005779FD"/>
    <w:rsid w:val="0058026D"/>
    <w:rsid w:val="00580C4E"/>
    <w:rsid w:val="005811FE"/>
    <w:rsid w:val="005833F7"/>
    <w:rsid w:val="005842CC"/>
    <w:rsid w:val="005842D7"/>
    <w:rsid w:val="00584D19"/>
    <w:rsid w:val="00586C75"/>
    <w:rsid w:val="00586FC6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6077"/>
    <w:rsid w:val="005A70E4"/>
    <w:rsid w:val="005A7164"/>
    <w:rsid w:val="005B1B8B"/>
    <w:rsid w:val="005B25EF"/>
    <w:rsid w:val="005B29A3"/>
    <w:rsid w:val="005B36F8"/>
    <w:rsid w:val="005B371D"/>
    <w:rsid w:val="005B4038"/>
    <w:rsid w:val="005B46C0"/>
    <w:rsid w:val="005B54A8"/>
    <w:rsid w:val="005B5F47"/>
    <w:rsid w:val="005C0105"/>
    <w:rsid w:val="005C0593"/>
    <w:rsid w:val="005C0BA3"/>
    <w:rsid w:val="005C242D"/>
    <w:rsid w:val="005C3223"/>
    <w:rsid w:val="005C44B3"/>
    <w:rsid w:val="005C4D8A"/>
    <w:rsid w:val="005C5016"/>
    <w:rsid w:val="005C6EFD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FC4"/>
    <w:rsid w:val="005E1AAE"/>
    <w:rsid w:val="005E1EC8"/>
    <w:rsid w:val="005E2B17"/>
    <w:rsid w:val="005E30C9"/>
    <w:rsid w:val="005E465E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447E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1FB"/>
    <w:rsid w:val="0062486C"/>
    <w:rsid w:val="0062488A"/>
    <w:rsid w:val="00630FB7"/>
    <w:rsid w:val="0063186F"/>
    <w:rsid w:val="00633ADF"/>
    <w:rsid w:val="00634271"/>
    <w:rsid w:val="006349E0"/>
    <w:rsid w:val="00635156"/>
    <w:rsid w:val="00635501"/>
    <w:rsid w:val="006358A3"/>
    <w:rsid w:val="006364F8"/>
    <w:rsid w:val="0063723D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F26"/>
    <w:rsid w:val="006557C4"/>
    <w:rsid w:val="0065791A"/>
    <w:rsid w:val="00657B2C"/>
    <w:rsid w:val="00660241"/>
    <w:rsid w:val="006614F8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829"/>
    <w:rsid w:val="0073170B"/>
    <w:rsid w:val="00731782"/>
    <w:rsid w:val="00732EE1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082F"/>
    <w:rsid w:val="00751C58"/>
    <w:rsid w:val="00756AB6"/>
    <w:rsid w:val="0075723F"/>
    <w:rsid w:val="00761352"/>
    <w:rsid w:val="00762038"/>
    <w:rsid w:val="007634E0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4943"/>
    <w:rsid w:val="007B5F98"/>
    <w:rsid w:val="007B61F1"/>
    <w:rsid w:val="007B68EC"/>
    <w:rsid w:val="007B7F62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2040"/>
    <w:rsid w:val="00815B39"/>
    <w:rsid w:val="00816A1D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140"/>
    <w:rsid w:val="008B432B"/>
    <w:rsid w:val="008B54EB"/>
    <w:rsid w:val="008B593A"/>
    <w:rsid w:val="008B6A2C"/>
    <w:rsid w:val="008C1E5C"/>
    <w:rsid w:val="008C3246"/>
    <w:rsid w:val="008C33B9"/>
    <w:rsid w:val="008C3FBB"/>
    <w:rsid w:val="008C4546"/>
    <w:rsid w:val="008C4889"/>
    <w:rsid w:val="008C5001"/>
    <w:rsid w:val="008C7DE3"/>
    <w:rsid w:val="008D0BB4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DB2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57BC"/>
    <w:rsid w:val="009758D5"/>
    <w:rsid w:val="009765AD"/>
    <w:rsid w:val="0097794A"/>
    <w:rsid w:val="00977AFF"/>
    <w:rsid w:val="00980E1D"/>
    <w:rsid w:val="00982A9B"/>
    <w:rsid w:val="00983DFB"/>
    <w:rsid w:val="0098534F"/>
    <w:rsid w:val="00985674"/>
    <w:rsid w:val="009856EA"/>
    <w:rsid w:val="00985717"/>
    <w:rsid w:val="00985E5B"/>
    <w:rsid w:val="00985EF3"/>
    <w:rsid w:val="00986400"/>
    <w:rsid w:val="009866BB"/>
    <w:rsid w:val="00987C43"/>
    <w:rsid w:val="00987E26"/>
    <w:rsid w:val="00987F4B"/>
    <w:rsid w:val="00990462"/>
    <w:rsid w:val="00990921"/>
    <w:rsid w:val="00992882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D02E6"/>
    <w:rsid w:val="009D1CE3"/>
    <w:rsid w:val="009D2ABB"/>
    <w:rsid w:val="009D3D2D"/>
    <w:rsid w:val="009D4231"/>
    <w:rsid w:val="009D4F22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38E"/>
    <w:rsid w:val="009E4C03"/>
    <w:rsid w:val="009E62F9"/>
    <w:rsid w:val="009E6EDD"/>
    <w:rsid w:val="009E745A"/>
    <w:rsid w:val="009E7AA9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32F"/>
    <w:rsid w:val="00A60A65"/>
    <w:rsid w:val="00A6206C"/>
    <w:rsid w:val="00A621AA"/>
    <w:rsid w:val="00A63A90"/>
    <w:rsid w:val="00A64C59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A3E"/>
    <w:rsid w:val="00A77432"/>
    <w:rsid w:val="00A80205"/>
    <w:rsid w:val="00A820D3"/>
    <w:rsid w:val="00A82463"/>
    <w:rsid w:val="00A8295B"/>
    <w:rsid w:val="00A834BB"/>
    <w:rsid w:val="00A84ADC"/>
    <w:rsid w:val="00A85757"/>
    <w:rsid w:val="00A85ED5"/>
    <w:rsid w:val="00A86297"/>
    <w:rsid w:val="00A865B6"/>
    <w:rsid w:val="00A877E3"/>
    <w:rsid w:val="00A87E8E"/>
    <w:rsid w:val="00A90D5B"/>
    <w:rsid w:val="00A9151F"/>
    <w:rsid w:val="00A9285B"/>
    <w:rsid w:val="00A92F4C"/>
    <w:rsid w:val="00A93033"/>
    <w:rsid w:val="00A931C1"/>
    <w:rsid w:val="00A9351F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2A46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6014"/>
    <w:rsid w:val="00AF6A68"/>
    <w:rsid w:val="00B002A7"/>
    <w:rsid w:val="00B00493"/>
    <w:rsid w:val="00B02AF4"/>
    <w:rsid w:val="00B032C1"/>
    <w:rsid w:val="00B03914"/>
    <w:rsid w:val="00B03B5E"/>
    <w:rsid w:val="00B043A8"/>
    <w:rsid w:val="00B045AA"/>
    <w:rsid w:val="00B057EB"/>
    <w:rsid w:val="00B06618"/>
    <w:rsid w:val="00B07C1E"/>
    <w:rsid w:val="00B07E0D"/>
    <w:rsid w:val="00B102C6"/>
    <w:rsid w:val="00B1040D"/>
    <w:rsid w:val="00B1092E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C4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9A8"/>
    <w:rsid w:val="00BA7B36"/>
    <w:rsid w:val="00BB031F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3C2A"/>
    <w:rsid w:val="00BC41D4"/>
    <w:rsid w:val="00BC45AE"/>
    <w:rsid w:val="00BC53B6"/>
    <w:rsid w:val="00BC56CE"/>
    <w:rsid w:val="00BC60E1"/>
    <w:rsid w:val="00BC7531"/>
    <w:rsid w:val="00BD188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14A3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6732"/>
    <w:rsid w:val="00BE76A8"/>
    <w:rsid w:val="00BE76B7"/>
    <w:rsid w:val="00BE7D02"/>
    <w:rsid w:val="00BE7F75"/>
    <w:rsid w:val="00BF07C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B8D"/>
    <w:rsid w:val="00C03E8C"/>
    <w:rsid w:val="00C04755"/>
    <w:rsid w:val="00C059F9"/>
    <w:rsid w:val="00C05F79"/>
    <w:rsid w:val="00C0630E"/>
    <w:rsid w:val="00C104AF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188A"/>
    <w:rsid w:val="00C332ED"/>
    <w:rsid w:val="00C34052"/>
    <w:rsid w:val="00C34B36"/>
    <w:rsid w:val="00C35E49"/>
    <w:rsid w:val="00C36CC1"/>
    <w:rsid w:val="00C375D5"/>
    <w:rsid w:val="00C37944"/>
    <w:rsid w:val="00C40309"/>
    <w:rsid w:val="00C40E8F"/>
    <w:rsid w:val="00C42ED4"/>
    <w:rsid w:val="00C44753"/>
    <w:rsid w:val="00C451B1"/>
    <w:rsid w:val="00C46128"/>
    <w:rsid w:val="00C4777E"/>
    <w:rsid w:val="00C47C13"/>
    <w:rsid w:val="00C50CE6"/>
    <w:rsid w:val="00C50DEA"/>
    <w:rsid w:val="00C51620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2CD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267E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19D0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3C0F"/>
    <w:rsid w:val="00CD58D2"/>
    <w:rsid w:val="00CD627C"/>
    <w:rsid w:val="00CE09B7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623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45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57A7"/>
    <w:rsid w:val="00D56670"/>
    <w:rsid w:val="00D56A34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5CD5"/>
    <w:rsid w:val="00D7694A"/>
    <w:rsid w:val="00D77277"/>
    <w:rsid w:val="00D8020C"/>
    <w:rsid w:val="00D80C3E"/>
    <w:rsid w:val="00D819A9"/>
    <w:rsid w:val="00D8219F"/>
    <w:rsid w:val="00D82466"/>
    <w:rsid w:val="00D869EB"/>
    <w:rsid w:val="00D86C60"/>
    <w:rsid w:val="00D86F65"/>
    <w:rsid w:val="00D87431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42DB"/>
    <w:rsid w:val="00DC74DA"/>
    <w:rsid w:val="00DC7B4B"/>
    <w:rsid w:val="00DD00F6"/>
    <w:rsid w:val="00DD0922"/>
    <w:rsid w:val="00DD18CD"/>
    <w:rsid w:val="00DD1F50"/>
    <w:rsid w:val="00DD2455"/>
    <w:rsid w:val="00DD266F"/>
    <w:rsid w:val="00DD3576"/>
    <w:rsid w:val="00DD3DC5"/>
    <w:rsid w:val="00DD42B6"/>
    <w:rsid w:val="00DD50A1"/>
    <w:rsid w:val="00DD5FAD"/>
    <w:rsid w:val="00DD6F90"/>
    <w:rsid w:val="00DD75B5"/>
    <w:rsid w:val="00DD79A7"/>
    <w:rsid w:val="00DE06B4"/>
    <w:rsid w:val="00DE1553"/>
    <w:rsid w:val="00DE2629"/>
    <w:rsid w:val="00DE267D"/>
    <w:rsid w:val="00DE3343"/>
    <w:rsid w:val="00DE3CC7"/>
    <w:rsid w:val="00DE6137"/>
    <w:rsid w:val="00DE685B"/>
    <w:rsid w:val="00DE7453"/>
    <w:rsid w:val="00DE7532"/>
    <w:rsid w:val="00DF2465"/>
    <w:rsid w:val="00DF2692"/>
    <w:rsid w:val="00DF2AA1"/>
    <w:rsid w:val="00DF74E8"/>
    <w:rsid w:val="00DF7816"/>
    <w:rsid w:val="00DF7BF1"/>
    <w:rsid w:val="00E016CA"/>
    <w:rsid w:val="00E01DF2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195F"/>
    <w:rsid w:val="00E822A4"/>
    <w:rsid w:val="00E8279C"/>
    <w:rsid w:val="00E82CD9"/>
    <w:rsid w:val="00E84BEB"/>
    <w:rsid w:val="00E84E67"/>
    <w:rsid w:val="00E84E6A"/>
    <w:rsid w:val="00E85C6D"/>
    <w:rsid w:val="00E85DDA"/>
    <w:rsid w:val="00E865B2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3B22"/>
    <w:rsid w:val="00EB48FC"/>
    <w:rsid w:val="00EB4ADE"/>
    <w:rsid w:val="00EB67D6"/>
    <w:rsid w:val="00EB7CB1"/>
    <w:rsid w:val="00EC1FDE"/>
    <w:rsid w:val="00EC5C3F"/>
    <w:rsid w:val="00EC60D9"/>
    <w:rsid w:val="00EC624D"/>
    <w:rsid w:val="00EC6B22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5FE"/>
    <w:rsid w:val="00EE2894"/>
    <w:rsid w:val="00EE2FB6"/>
    <w:rsid w:val="00EE3E9E"/>
    <w:rsid w:val="00EE3FB3"/>
    <w:rsid w:val="00EE4363"/>
    <w:rsid w:val="00EE6012"/>
    <w:rsid w:val="00EE6039"/>
    <w:rsid w:val="00EE7898"/>
    <w:rsid w:val="00EE7D36"/>
    <w:rsid w:val="00EF2CD3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0A8"/>
    <w:rsid w:val="00F04239"/>
    <w:rsid w:val="00F044AA"/>
    <w:rsid w:val="00F06284"/>
    <w:rsid w:val="00F06B76"/>
    <w:rsid w:val="00F06F01"/>
    <w:rsid w:val="00F07552"/>
    <w:rsid w:val="00F100A6"/>
    <w:rsid w:val="00F10613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547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19"/>
    <w:rsid w:val="00F31A9F"/>
    <w:rsid w:val="00F31FCF"/>
    <w:rsid w:val="00F35018"/>
    <w:rsid w:val="00F35511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7AB"/>
    <w:rsid w:val="00F5501D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6BAC"/>
    <w:rsid w:val="00F67B65"/>
    <w:rsid w:val="00F71B2A"/>
    <w:rsid w:val="00F71F53"/>
    <w:rsid w:val="00F728FA"/>
    <w:rsid w:val="00F7385A"/>
    <w:rsid w:val="00F74AE7"/>
    <w:rsid w:val="00F74B7A"/>
    <w:rsid w:val="00F74D38"/>
    <w:rsid w:val="00F75325"/>
    <w:rsid w:val="00F75672"/>
    <w:rsid w:val="00F7676A"/>
    <w:rsid w:val="00F77599"/>
    <w:rsid w:val="00F7785B"/>
    <w:rsid w:val="00F8197F"/>
    <w:rsid w:val="00F82335"/>
    <w:rsid w:val="00F84497"/>
    <w:rsid w:val="00F85D3E"/>
    <w:rsid w:val="00F87437"/>
    <w:rsid w:val="00F87B5F"/>
    <w:rsid w:val="00F87EE6"/>
    <w:rsid w:val="00F90825"/>
    <w:rsid w:val="00F90E32"/>
    <w:rsid w:val="00F9106A"/>
    <w:rsid w:val="00F92148"/>
    <w:rsid w:val="00F923F4"/>
    <w:rsid w:val="00F92B80"/>
    <w:rsid w:val="00F945C9"/>
    <w:rsid w:val="00F973A4"/>
    <w:rsid w:val="00F97798"/>
    <w:rsid w:val="00FA03FE"/>
    <w:rsid w:val="00FA160F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A67"/>
    <w:rsid w:val="00FB3B5C"/>
    <w:rsid w:val="00FB3E44"/>
    <w:rsid w:val="00FB3FB7"/>
    <w:rsid w:val="00FB48D8"/>
    <w:rsid w:val="00FB60A6"/>
    <w:rsid w:val="00FB7D2A"/>
    <w:rsid w:val="00FC0F51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35DAAB-F287-4C0E-9470-7DA4CEB4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0613"/>
    <w:pPr>
      <w:autoSpaceDE w:val="0"/>
      <w:autoSpaceDN w:val="0"/>
      <w:adjustRightInd w:val="0"/>
      <w:ind w:left="2410"/>
      <w:jc w:val="both"/>
      <w:outlineLvl w:val="0"/>
    </w:pPr>
    <w:rPr>
      <w:color w:val="4472C4"/>
      <w:sz w:val="24"/>
      <w:szCs w:val="22"/>
      <w:lang w:eastAsia="nl-BE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ind w:left="0"/>
      <w:outlineLvl w:val="1"/>
    </w:pPr>
    <w:rPr>
      <w:bCs/>
      <w:color w:val="808080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10613"/>
    <w:rPr>
      <w:rFonts w:cs="Arial"/>
      <w:color w:val="4472C4"/>
      <w:sz w:val="24"/>
      <w:szCs w:val="22"/>
      <w:lang w:val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ind w:left="0"/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  <w:style w:type="character" w:customStyle="1" w:styleId="s1">
    <w:name w:val="s1"/>
    <w:basedOn w:val="DefaultParagraphFont"/>
    <w:rsid w:val="009020B1"/>
  </w:style>
  <w:style w:type="character" w:styleId="IntenseEmphasis">
    <w:name w:val="Intense Emphasis"/>
    <w:qFormat/>
    <w:rsid w:val="009C1BC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ybridsoftwar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ybridsoftwar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0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Agfa ICS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Joosen , Ilse</dc:creator>
  <cp:keywords/>
  <dc:description/>
  <cp:lastModifiedBy>Joosen , Ilse</cp:lastModifiedBy>
  <cp:revision>3</cp:revision>
  <cp:lastPrinted>2018-06-04T06:19:00Z</cp:lastPrinted>
  <dcterms:created xsi:type="dcterms:W3CDTF">2021-05-12T07:11:00Z</dcterms:created>
  <dcterms:modified xsi:type="dcterms:W3CDTF">2021-05-12T07:11:00Z</dcterms:modified>
</cp:coreProperties>
</file>