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3DD73" w14:textId="75F96F19" w:rsidR="00A93C00" w:rsidRPr="00BD3F95" w:rsidRDefault="00E23CE3" w:rsidP="004541B1">
      <w:pPr>
        <w:ind w:left="2410"/>
        <w:rPr>
          <w:rFonts w:ascii="Bosis for Agfa Medium" w:hAnsi="Bosis for Agfa Medium"/>
          <w:i/>
          <w:lang w:val="fr-FR"/>
        </w:rPr>
      </w:pPr>
      <w:r w:rsidRPr="00051A9D">
        <w:rPr>
          <w:rFonts w:ascii="Bosis for Agfa Medium" w:hAnsi="Bosis for Agfa Medium"/>
          <w:b/>
          <w:bCs/>
          <w:snapToGrid w:val="0"/>
          <w:sz w:val="36"/>
          <w:lang w:val="fr-FR"/>
        </w:rPr>
        <w:t>Le nouveau module de nettoyage Attiro d'Agfa réduit la maintenance en prépresse</w:t>
      </w:r>
    </w:p>
    <w:p w14:paraId="1E2345F8" w14:textId="107C684B" w:rsidR="00E23CE3" w:rsidRPr="00BD3F95" w:rsidRDefault="00E23CE3" w:rsidP="00B40D96">
      <w:pPr>
        <w:ind w:left="2410"/>
        <w:jc w:val="both"/>
        <w:rPr>
          <w:rFonts w:ascii="Bosis for Agfa Medium" w:hAnsi="Bosis for Agfa Medium"/>
          <w:i/>
          <w:szCs w:val="22"/>
          <w:lang w:val="fr-FR"/>
        </w:rPr>
      </w:pPr>
      <w:r w:rsidRPr="00051A9D">
        <w:rPr>
          <w:rFonts w:ascii="Bosis for Agfa Medium" w:hAnsi="Bosis for Agfa Medium"/>
          <w:i/>
          <w:iCs/>
          <w:szCs w:val="22"/>
          <w:lang w:val="fr-FR"/>
        </w:rPr>
        <w:t>Agfa ajoute un module de nettoyage à sa gommeuse Attiro pour les plaques d'impression de journaux violettes, réduisant ainsi considérablement la fréquence de maintenance de la gommeuse.</w:t>
      </w:r>
    </w:p>
    <w:p w14:paraId="4A3FEF9E" w14:textId="3A630594" w:rsidR="00E23CE3" w:rsidRPr="00BD3F95" w:rsidRDefault="00E23CE3" w:rsidP="00E23CE3">
      <w:pPr>
        <w:ind w:left="2410"/>
        <w:rPr>
          <w:rFonts w:ascii="Bosis for Agfa Medium" w:hAnsi="Bosis for Agfa Medium"/>
          <w:b/>
          <w:szCs w:val="22"/>
          <w:lang w:val="fr-FR"/>
        </w:rPr>
      </w:pPr>
      <w:r w:rsidRPr="00051A9D">
        <w:rPr>
          <w:rFonts w:ascii="Bosis for Agfa Medium" w:hAnsi="Bosis for Agfa Medium"/>
          <w:b/>
          <w:bCs/>
          <w:szCs w:val="22"/>
          <w:lang w:val="fr-FR"/>
        </w:rPr>
        <w:t xml:space="preserve">Mortsel, Belgique – Le </w:t>
      </w:r>
      <w:bookmarkStart w:id="0" w:name="_GoBack"/>
      <w:bookmarkEnd w:id="0"/>
      <w:r w:rsidR="002D041E">
        <w:rPr>
          <w:rFonts w:ascii="Bosis for Agfa Medium" w:hAnsi="Bosis for Agfa Medium"/>
          <w:b/>
          <w:bCs/>
          <w:color w:val="auto"/>
          <w:szCs w:val="22"/>
          <w:lang w:val="fr-FR"/>
        </w:rPr>
        <w:t>29</w:t>
      </w:r>
      <w:r w:rsidR="002D041E" w:rsidRPr="00051A9D">
        <w:rPr>
          <w:rFonts w:ascii="Bosis for Agfa Medium" w:hAnsi="Bosis for Agfa Medium"/>
          <w:b/>
          <w:bCs/>
          <w:color w:val="auto"/>
          <w:szCs w:val="22"/>
          <w:lang w:val="fr-FR"/>
        </w:rPr>
        <w:t> </w:t>
      </w:r>
      <w:r w:rsidRPr="00051A9D">
        <w:rPr>
          <w:rFonts w:ascii="Bosis for Agfa Medium" w:hAnsi="Bosis for Agfa Medium"/>
          <w:b/>
          <w:bCs/>
          <w:color w:val="auto"/>
          <w:szCs w:val="22"/>
          <w:lang w:val="fr-FR"/>
        </w:rPr>
        <w:t>juin 2020</w:t>
      </w:r>
    </w:p>
    <w:p w14:paraId="11D866E7" w14:textId="498E4B2B" w:rsidR="00E23CE3" w:rsidRPr="00BD3F95" w:rsidRDefault="00E23CE3" w:rsidP="00E23CE3">
      <w:pPr>
        <w:ind w:left="2410"/>
        <w:jc w:val="both"/>
        <w:rPr>
          <w:rFonts w:ascii="Bosis for Agfa Medium" w:hAnsi="Bosis for Agfa Medium"/>
          <w:szCs w:val="22"/>
          <w:lang w:val="fr-FR"/>
        </w:rPr>
      </w:pPr>
      <w:r w:rsidRPr="00051A9D">
        <w:rPr>
          <w:rFonts w:ascii="Bosis for Agfa Medium" w:hAnsi="Bosis for Agfa Medium"/>
          <w:szCs w:val="22"/>
          <w:lang w:val="fr-FR"/>
        </w:rPr>
        <w:t xml:space="preserve">Le module de nettoyage Attiro permet aux imprimeurs de journaux de nettoyer leur gommeuse Attiro après 12 000 m² de plaques d'impression seulement. </w:t>
      </w:r>
      <w:r w:rsidR="00051A9D">
        <w:rPr>
          <w:rFonts w:ascii="Bosis for Agfa Medium" w:hAnsi="Bosis for Agfa Medium"/>
          <w:szCs w:val="22"/>
          <w:lang w:val="fr-FR"/>
        </w:rPr>
        <w:t>Pour la majorité</w:t>
      </w:r>
      <w:r w:rsidRPr="00051A9D">
        <w:rPr>
          <w:rFonts w:ascii="Bosis for Agfa Medium" w:hAnsi="Bosis for Agfa Medium"/>
          <w:szCs w:val="22"/>
          <w:lang w:val="fr-FR"/>
        </w:rPr>
        <w:t xml:space="preserve"> des utilisateurs</w:t>
      </w:r>
      <w:r w:rsidR="00051A9D">
        <w:rPr>
          <w:rFonts w:ascii="Bosis for Agfa Medium" w:hAnsi="Bosis for Agfa Medium"/>
          <w:szCs w:val="22"/>
          <w:lang w:val="fr-FR"/>
        </w:rPr>
        <w:t xml:space="preserve">, </w:t>
      </w:r>
      <w:r w:rsidR="00051A9D" w:rsidRPr="00051A9D">
        <w:rPr>
          <w:rFonts w:ascii="Bosis for Agfa Medium" w:hAnsi="Bosis for Agfa Medium"/>
          <w:szCs w:val="22"/>
          <w:lang w:val="fr-FR"/>
        </w:rPr>
        <w:t>la charge de travail</w:t>
      </w:r>
      <w:r w:rsidR="00051A9D">
        <w:rPr>
          <w:rFonts w:ascii="Bosis for Agfa Medium" w:hAnsi="Bosis for Agfa Medium"/>
          <w:szCs w:val="22"/>
          <w:lang w:val="fr-FR"/>
        </w:rPr>
        <w:t xml:space="preserve"> se réduit ainsi à trois ou quatre </w:t>
      </w:r>
      <w:r w:rsidRPr="00051A9D">
        <w:rPr>
          <w:rFonts w:ascii="Bosis for Agfa Medium" w:hAnsi="Bosis for Agfa Medium"/>
          <w:szCs w:val="22"/>
          <w:lang w:val="fr-FR"/>
        </w:rPr>
        <w:t xml:space="preserve">interventions de nettoyage complet par an au maximum. Le module de nettoyage Attiro </w:t>
      </w:r>
      <w:r w:rsidR="00051A9D">
        <w:rPr>
          <w:rFonts w:ascii="Bosis for Agfa Medium" w:hAnsi="Bosis for Agfa Medium"/>
          <w:szCs w:val="22"/>
          <w:lang w:val="fr-FR"/>
        </w:rPr>
        <w:t xml:space="preserve">améliore </w:t>
      </w:r>
      <w:r w:rsidRPr="00051A9D">
        <w:rPr>
          <w:rFonts w:ascii="Bosis for Agfa Medium" w:hAnsi="Bosis for Agfa Medium"/>
          <w:szCs w:val="22"/>
          <w:lang w:val="fr-FR"/>
        </w:rPr>
        <w:t xml:space="preserve">la </w:t>
      </w:r>
      <w:r w:rsidR="00051A9D">
        <w:rPr>
          <w:rFonts w:ascii="Bosis for Agfa Medium" w:hAnsi="Bosis for Agfa Medium"/>
          <w:szCs w:val="22"/>
          <w:lang w:val="fr-FR"/>
        </w:rPr>
        <w:t>convivia</w:t>
      </w:r>
      <w:r w:rsidR="00051A9D" w:rsidRPr="00051A9D">
        <w:rPr>
          <w:rFonts w:ascii="Bosis for Agfa Medium" w:hAnsi="Bosis for Agfa Medium"/>
          <w:szCs w:val="22"/>
          <w:lang w:val="fr-FR"/>
        </w:rPr>
        <w:t xml:space="preserve">lité </w:t>
      </w:r>
      <w:r w:rsidRPr="00051A9D">
        <w:rPr>
          <w:rFonts w:ascii="Bosis for Agfa Medium" w:hAnsi="Bosis for Agfa Medium"/>
          <w:szCs w:val="22"/>
          <w:lang w:val="fr-FR"/>
        </w:rPr>
        <w:t>de la technologie des plaques violettes Avatar V-ZH et N95-VCF d'Agfa combin</w:t>
      </w:r>
      <w:r w:rsidR="00051A9D">
        <w:rPr>
          <w:rFonts w:ascii="Bosis for Agfa Medium" w:hAnsi="Bosis for Agfa Medium"/>
          <w:szCs w:val="22"/>
          <w:lang w:val="fr-FR"/>
        </w:rPr>
        <w:t>ées à s</w:t>
      </w:r>
      <w:r w:rsidRPr="00051A9D">
        <w:rPr>
          <w:rFonts w:ascii="Bosis for Agfa Medium" w:hAnsi="Bosis for Agfa Medium"/>
          <w:szCs w:val="22"/>
          <w:lang w:val="fr-FR"/>
        </w:rPr>
        <w:t xml:space="preserve">es gommeuses Attiro. </w:t>
      </w:r>
    </w:p>
    <w:p w14:paraId="35F071FA" w14:textId="18095E53" w:rsidR="00E23CE3" w:rsidRPr="00BD3F95" w:rsidRDefault="000F5622" w:rsidP="00E23CE3">
      <w:pPr>
        <w:ind w:left="2410"/>
        <w:jc w:val="both"/>
        <w:rPr>
          <w:rFonts w:ascii="Bosis for Agfa Medium" w:hAnsi="Bosis for Agfa Medium"/>
          <w:szCs w:val="22"/>
          <w:lang w:val="fr-FR"/>
        </w:rPr>
      </w:pPr>
      <w:r w:rsidRPr="00051A9D">
        <w:rPr>
          <w:rFonts w:ascii="Bosis for Agfa Medium" w:hAnsi="Bosis for Agfa Medium"/>
          <w:szCs w:val="22"/>
          <w:lang w:val="fr-FR"/>
        </w:rPr>
        <w:t xml:space="preserve">« Le personnel prépresse des imprimeurs de journaux du monde entier a énormément apprécié la gommeuse en cascade Attiro d'Agfa, qui se caractérise par une utilisation minimale de solution </w:t>
      </w:r>
      <w:r w:rsidR="00051A9D">
        <w:rPr>
          <w:rFonts w:ascii="Bosis for Agfa Medium" w:hAnsi="Bosis for Agfa Medium"/>
          <w:szCs w:val="22"/>
          <w:lang w:val="fr-FR"/>
        </w:rPr>
        <w:t>d</w:t>
      </w:r>
      <w:r w:rsidRPr="00051A9D">
        <w:rPr>
          <w:rFonts w:ascii="Bosis for Agfa Medium" w:hAnsi="Bosis for Agfa Medium"/>
          <w:szCs w:val="22"/>
          <w:lang w:val="fr-FR"/>
        </w:rPr>
        <w:t xml:space="preserve">e gommage, </w:t>
      </w:r>
      <w:r w:rsidR="00051A9D">
        <w:rPr>
          <w:rFonts w:ascii="Bosis for Agfa Medium" w:hAnsi="Bosis for Agfa Medium"/>
          <w:szCs w:val="22"/>
          <w:lang w:val="fr-FR"/>
        </w:rPr>
        <w:t xml:space="preserve">un entretien simple et une </w:t>
      </w:r>
      <w:r w:rsidRPr="00051A9D">
        <w:rPr>
          <w:rFonts w:ascii="Bosis for Agfa Medium" w:hAnsi="Bosis for Agfa Medium"/>
          <w:szCs w:val="22"/>
          <w:lang w:val="fr-FR"/>
        </w:rPr>
        <w:t xml:space="preserve">consommation d'énergie limitée », </w:t>
      </w:r>
      <w:r w:rsidR="00051A9D">
        <w:rPr>
          <w:rFonts w:ascii="Bosis for Agfa Medium" w:hAnsi="Bosis for Agfa Medium"/>
          <w:szCs w:val="22"/>
          <w:lang w:val="fr-FR"/>
        </w:rPr>
        <w:t xml:space="preserve">explique </w:t>
      </w:r>
      <w:r w:rsidRPr="00051A9D">
        <w:rPr>
          <w:rFonts w:ascii="Bosis for Agfa Medium" w:hAnsi="Bosis for Agfa Medium"/>
          <w:szCs w:val="22"/>
          <w:lang w:val="fr-FR"/>
        </w:rPr>
        <w:t xml:space="preserve">Rainer Kirschke, responsable marché des journaux chez Agfa. « De plus, le faible encombrement du système permet de rapprocher la production de plaques de la console de la presse pour </w:t>
      </w:r>
      <w:r w:rsidR="00051A9D">
        <w:rPr>
          <w:rFonts w:ascii="Bosis for Agfa Medium" w:hAnsi="Bosis for Agfa Medium"/>
          <w:szCs w:val="22"/>
          <w:lang w:val="fr-FR"/>
        </w:rPr>
        <w:t>plus d’</w:t>
      </w:r>
      <w:r w:rsidRPr="00051A9D">
        <w:rPr>
          <w:rFonts w:ascii="Bosis for Agfa Medium" w:hAnsi="Bosis for Agfa Medium"/>
          <w:szCs w:val="22"/>
          <w:lang w:val="fr-FR"/>
        </w:rPr>
        <w:t>efficacité. Conformément à notre stratégie ECO³, le nouveau module de nettoyage Attiro rend cette solution de production de plaques encore plus écologique, économique et pratique. »</w:t>
      </w:r>
    </w:p>
    <w:p w14:paraId="6451574A" w14:textId="6C6F1A1B" w:rsidR="00651A2C" w:rsidRPr="00BD3F95" w:rsidRDefault="00651A2C" w:rsidP="00651A2C">
      <w:pPr>
        <w:ind w:left="2410"/>
        <w:jc w:val="both"/>
        <w:rPr>
          <w:rFonts w:ascii="Bosis for Agfa Medium" w:hAnsi="Bosis for Agfa Medium"/>
          <w:szCs w:val="22"/>
          <w:lang w:val="fr-FR"/>
        </w:rPr>
      </w:pPr>
      <w:r w:rsidRPr="00051A9D">
        <w:rPr>
          <w:rFonts w:ascii="Bosis for Agfa Medium" w:hAnsi="Bosis for Agfa Medium"/>
          <w:szCs w:val="22"/>
          <w:lang w:val="fr-FR"/>
        </w:rPr>
        <w:t xml:space="preserve">L'imprimeur de journaux allemand Main-Post est l'un des premiers à avoir adopté le module de nettoyage Attiro. « Les résultats du processus de nettoyage automatisé sont excellents », </w:t>
      </w:r>
      <w:r w:rsidR="00051A9D">
        <w:rPr>
          <w:rFonts w:ascii="Bosis for Agfa Medium" w:hAnsi="Bosis for Agfa Medium"/>
          <w:szCs w:val="22"/>
          <w:lang w:val="fr-FR"/>
        </w:rPr>
        <w:t>affirme</w:t>
      </w:r>
      <w:r w:rsidRPr="00051A9D">
        <w:rPr>
          <w:rFonts w:ascii="Bosis for Agfa Medium" w:hAnsi="Bosis for Agfa Medium"/>
          <w:szCs w:val="22"/>
          <w:lang w:val="fr-FR"/>
        </w:rPr>
        <w:t xml:space="preserve"> Thomas Gabel, directeur de la production. « Le module de nettoyage Attiro nous permet d'étendre le cycle de nettoyage de 8 000 à 12 000 m². </w:t>
      </w:r>
      <w:r w:rsidR="0041278A">
        <w:rPr>
          <w:rFonts w:ascii="Bosis for Agfa Medium" w:hAnsi="Bosis for Agfa Medium"/>
          <w:szCs w:val="22"/>
          <w:lang w:val="fr-FR"/>
        </w:rPr>
        <w:t>N</w:t>
      </w:r>
      <w:r w:rsidRPr="00051A9D">
        <w:rPr>
          <w:rFonts w:ascii="Bosis for Agfa Medium" w:hAnsi="Bosis for Agfa Medium"/>
          <w:szCs w:val="22"/>
          <w:lang w:val="fr-FR"/>
        </w:rPr>
        <w:t>otre charge de travail et nos coûts</w:t>
      </w:r>
      <w:r w:rsidR="0041278A">
        <w:rPr>
          <w:rFonts w:ascii="Bosis for Agfa Medium" w:hAnsi="Bosis for Agfa Medium"/>
          <w:szCs w:val="22"/>
          <w:lang w:val="fr-FR"/>
        </w:rPr>
        <w:t xml:space="preserve"> s’en trouvent réduits</w:t>
      </w:r>
      <w:r w:rsidRPr="00051A9D">
        <w:rPr>
          <w:rFonts w:ascii="Bosis for Agfa Medium" w:hAnsi="Bosis for Agfa Medium"/>
          <w:szCs w:val="22"/>
          <w:lang w:val="fr-FR"/>
        </w:rPr>
        <w:t xml:space="preserve">, </w:t>
      </w:r>
      <w:r w:rsidR="0041278A">
        <w:rPr>
          <w:rFonts w:ascii="Bosis for Agfa Medium" w:hAnsi="Bosis for Agfa Medium"/>
          <w:szCs w:val="22"/>
          <w:lang w:val="fr-FR"/>
        </w:rPr>
        <w:t xml:space="preserve">et nous utilisons moins de </w:t>
      </w:r>
      <w:r w:rsidRPr="00051A9D">
        <w:rPr>
          <w:rFonts w:ascii="Bosis for Agfa Medium" w:hAnsi="Bosis for Agfa Medium"/>
          <w:szCs w:val="22"/>
          <w:lang w:val="fr-FR"/>
        </w:rPr>
        <w:t xml:space="preserve">produits pour nettoyer la développeuse. </w:t>
      </w:r>
      <w:r w:rsidR="0041278A">
        <w:rPr>
          <w:rFonts w:ascii="Bosis for Agfa Medium" w:hAnsi="Bosis for Agfa Medium"/>
          <w:szCs w:val="22"/>
          <w:lang w:val="fr-FR"/>
        </w:rPr>
        <w:t>U</w:t>
      </w:r>
      <w:r w:rsidR="0041278A" w:rsidRPr="00051A9D">
        <w:rPr>
          <w:rFonts w:ascii="Bosis for Agfa Medium" w:hAnsi="Bosis for Agfa Medium"/>
          <w:szCs w:val="22"/>
          <w:lang w:val="fr-FR"/>
        </w:rPr>
        <w:t xml:space="preserve">ne simple pression sur l'écran de la gommeuse Attiro </w:t>
      </w:r>
      <w:r w:rsidR="0041278A">
        <w:rPr>
          <w:rFonts w:ascii="Bosis for Agfa Medium" w:hAnsi="Bosis for Agfa Medium"/>
          <w:szCs w:val="22"/>
          <w:lang w:val="fr-FR"/>
        </w:rPr>
        <w:t>permet d’effectuer l</w:t>
      </w:r>
      <w:r w:rsidRPr="00051A9D">
        <w:rPr>
          <w:rFonts w:ascii="Bosis for Agfa Medium" w:hAnsi="Bosis for Agfa Medium"/>
          <w:szCs w:val="22"/>
          <w:lang w:val="fr-FR"/>
        </w:rPr>
        <w:t>es deux nettoyages intermédiaires automatisés . »</w:t>
      </w:r>
    </w:p>
    <w:p w14:paraId="3C92B2DC" w14:textId="061DFA28" w:rsidR="00E23CE3" w:rsidRPr="00BD3F95" w:rsidRDefault="0041278A" w:rsidP="00E23CE3">
      <w:pPr>
        <w:ind w:left="2410"/>
        <w:jc w:val="both"/>
        <w:rPr>
          <w:rFonts w:ascii="Bosis for Agfa Medium" w:hAnsi="Bosis for Agfa Medium"/>
          <w:i/>
          <w:szCs w:val="22"/>
          <w:lang w:val="fr-FR"/>
        </w:rPr>
      </w:pPr>
      <w:r>
        <w:rPr>
          <w:rFonts w:ascii="Bosis for Agfa Medium" w:hAnsi="Bosis for Agfa Medium"/>
          <w:i/>
          <w:iCs/>
          <w:szCs w:val="22"/>
          <w:lang w:val="fr-FR"/>
        </w:rPr>
        <w:t>D</w:t>
      </w:r>
      <w:r w:rsidRPr="00051A9D">
        <w:rPr>
          <w:rFonts w:ascii="Bosis for Agfa Medium" w:hAnsi="Bosis for Agfa Medium"/>
          <w:i/>
          <w:iCs/>
          <w:szCs w:val="22"/>
          <w:lang w:val="fr-FR"/>
        </w:rPr>
        <w:t>isponible pour tous les utilisateurs de plaques Agfa</w:t>
      </w:r>
      <w:r>
        <w:rPr>
          <w:rFonts w:ascii="Bosis for Agfa Medium" w:hAnsi="Bosis for Agfa Medium"/>
          <w:i/>
          <w:iCs/>
          <w:szCs w:val="22"/>
          <w:lang w:val="fr-FR"/>
        </w:rPr>
        <w:t>, l</w:t>
      </w:r>
      <w:r w:rsidR="00E23CE3" w:rsidRPr="00051A9D">
        <w:rPr>
          <w:rFonts w:ascii="Bosis for Agfa Medium" w:hAnsi="Bosis for Agfa Medium"/>
          <w:i/>
          <w:iCs/>
          <w:szCs w:val="22"/>
          <w:lang w:val="fr-FR"/>
        </w:rPr>
        <w:t xml:space="preserve">e module de nettoyage Attiro peut être mis en œuvre dans toutes les gommeuses Attiro existantes. </w:t>
      </w:r>
    </w:p>
    <w:p w14:paraId="71A9424E" w14:textId="77777777" w:rsidR="005A5F9B" w:rsidRPr="00BD3F95" w:rsidRDefault="005A5F9B">
      <w:pPr>
        <w:spacing w:after="0" w:line="240" w:lineRule="auto"/>
        <w:rPr>
          <w:rFonts w:ascii="Bosis for Agfa Medium" w:hAnsi="Bosis for Agfa Medium"/>
          <w:b/>
          <w:szCs w:val="22"/>
          <w:lang w:val="fr-FR"/>
        </w:rPr>
      </w:pPr>
    </w:p>
    <w:p w14:paraId="488BF4FD" w14:textId="31B8E3EA" w:rsidR="00425DDC" w:rsidRPr="00BD3F95" w:rsidRDefault="00425DDC">
      <w:pPr>
        <w:spacing w:after="0" w:line="240" w:lineRule="auto"/>
        <w:rPr>
          <w:rFonts w:ascii="Bosis for Agfa Medium" w:hAnsi="Bosis for Agfa Medium"/>
          <w:b/>
          <w:szCs w:val="22"/>
          <w:lang w:val="fr-FR"/>
        </w:rPr>
      </w:pPr>
      <w:r w:rsidRPr="00051A9D">
        <w:rPr>
          <w:rFonts w:ascii="Bosis for Agfa Medium" w:hAnsi="Bosis for Agfa Medium"/>
          <w:b/>
          <w:bCs/>
          <w:szCs w:val="22"/>
          <w:lang w:val="fr-FR"/>
        </w:rPr>
        <w:lastRenderedPageBreak/>
        <w:br w:type="page"/>
      </w:r>
    </w:p>
    <w:p w14:paraId="05618F6B" w14:textId="0F80500E" w:rsidR="005444F1" w:rsidRPr="00BD3F95" w:rsidRDefault="005444F1" w:rsidP="005444F1">
      <w:pPr>
        <w:spacing w:after="0"/>
        <w:ind w:left="2410"/>
        <w:jc w:val="both"/>
        <w:rPr>
          <w:rFonts w:ascii="Bosis for Agfa Medium" w:hAnsi="Bosis for Agfa Medium"/>
          <w:b/>
          <w:szCs w:val="22"/>
          <w:lang w:val="fr-FR"/>
        </w:rPr>
      </w:pPr>
      <w:r w:rsidRPr="00051A9D">
        <w:rPr>
          <w:rFonts w:ascii="Bosis for Agfa Medium" w:hAnsi="Bosis for Agfa Medium"/>
          <w:b/>
          <w:bCs/>
          <w:szCs w:val="22"/>
          <w:lang w:val="fr-FR"/>
        </w:rPr>
        <w:lastRenderedPageBreak/>
        <w:t>À propos d’Agfa</w:t>
      </w:r>
    </w:p>
    <w:p w14:paraId="0AC7B0B3" w14:textId="77777777" w:rsidR="005444F1" w:rsidRPr="00BD3F95" w:rsidRDefault="005444F1" w:rsidP="005444F1">
      <w:pPr>
        <w:autoSpaceDE w:val="0"/>
        <w:autoSpaceDN w:val="0"/>
        <w:adjustRightInd w:val="0"/>
        <w:ind w:left="2410"/>
        <w:jc w:val="both"/>
        <w:rPr>
          <w:rFonts w:ascii="Bosis for Agfa Medium" w:hAnsi="Bosis for Agfa Medium"/>
          <w:szCs w:val="22"/>
          <w:lang w:val="fr-FR"/>
        </w:rPr>
      </w:pPr>
      <w:r w:rsidRPr="00051A9D">
        <w:rPr>
          <w:rFonts w:ascii="Bosis for Agfa Medium" w:hAnsi="Bosis for Agfa Medium"/>
          <w:szCs w:val="22"/>
          <w:lang w:val="fr-FR"/>
        </w:rPr>
        <w:t xml:space="preserve">Agfa développe, produit et distribue une large gamme de systèmes d'imagerie et de solutions de flux destinés à l'industrie de l'impression, au secteur de la santé, et aux secteurs hi-tech spécifiques tels que l'électronique imprimée et les solutions d'énergie renouvelable. </w:t>
      </w:r>
    </w:p>
    <w:p w14:paraId="29D278AD" w14:textId="77777777" w:rsidR="005444F1" w:rsidRPr="00BD3F95" w:rsidRDefault="005444F1" w:rsidP="005444F1">
      <w:pPr>
        <w:autoSpaceDE w:val="0"/>
        <w:autoSpaceDN w:val="0"/>
        <w:adjustRightInd w:val="0"/>
        <w:ind w:left="2410"/>
        <w:jc w:val="both"/>
        <w:rPr>
          <w:rFonts w:ascii="Bosis for Agfa Medium" w:hAnsi="Bosis for Agfa Medium"/>
          <w:szCs w:val="22"/>
          <w:lang w:val="fr-FR"/>
        </w:rPr>
      </w:pPr>
      <w:r w:rsidRPr="00051A9D">
        <w:rPr>
          <w:rFonts w:ascii="Bosis for Agfa Medium" w:hAnsi="Bosis for Agfa Medium"/>
          <w:szCs w:val="22"/>
          <w:lang w:val="fr-FR"/>
        </w:rPr>
        <w:t>Le siège social est situé en Belgique. Les plus grands centres de production et de recherche se trouvent en Belgique, aux États-Unis, au Canada, en Allemagne, en France, au Royaume-Uni, en Autriche, en Chine et au Brésil. Agfa exerce ses activités commerciales dans le monde entier par le biais d'organisations de vente en propriété exclusive dans plus de 40 pays.</w:t>
      </w:r>
    </w:p>
    <w:p w14:paraId="0A6C60CA" w14:textId="77777777" w:rsidR="005444F1" w:rsidRPr="00BD3F95" w:rsidRDefault="005444F1" w:rsidP="005444F1">
      <w:pPr>
        <w:autoSpaceDE w:val="0"/>
        <w:autoSpaceDN w:val="0"/>
        <w:adjustRightInd w:val="0"/>
        <w:ind w:left="2410"/>
        <w:jc w:val="both"/>
        <w:rPr>
          <w:rFonts w:ascii="Bosis for Agfa Medium" w:hAnsi="Bosis for Agfa Medium"/>
          <w:szCs w:val="22"/>
          <w:lang w:val="fr-FR"/>
        </w:rPr>
      </w:pPr>
    </w:p>
    <w:p w14:paraId="7AC9D3FC" w14:textId="77777777" w:rsidR="005444F1" w:rsidRPr="00BD3F95" w:rsidRDefault="005444F1" w:rsidP="005444F1">
      <w:pPr>
        <w:ind w:left="2410"/>
        <w:jc w:val="both"/>
        <w:rPr>
          <w:rFonts w:ascii="Bosis for Agfa Medium" w:hAnsi="Bosis for Agfa Medium"/>
          <w:szCs w:val="22"/>
          <w:lang w:val="fr-FR"/>
        </w:rPr>
      </w:pPr>
      <w:r w:rsidRPr="00051A9D">
        <w:rPr>
          <w:rFonts w:ascii="Bosis for Agfa Medium" w:hAnsi="Bosis for Agfa Medium"/>
          <w:b/>
          <w:bCs/>
          <w:szCs w:val="22"/>
          <w:lang w:val="fr-FR"/>
        </w:rPr>
        <w:t>Contact :</w:t>
      </w:r>
      <w:r w:rsidRPr="00051A9D">
        <w:rPr>
          <w:rFonts w:ascii="Bosis for Agfa Medium" w:hAnsi="Bosis for Agfa Medium"/>
          <w:szCs w:val="22"/>
          <w:lang w:val="fr-FR"/>
        </w:rPr>
        <w:t xml:space="preserve"> </w:t>
      </w:r>
      <w:hyperlink r:id="rId8" w:history="1">
        <w:r w:rsidRPr="00051A9D">
          <w:rPr>
            <w:rStyle w:val="Hyperlink"/>
            <w:rFonts w:ascii="Bosis for Agfa Medium" w:hAnsi="Bosis for Agfa Medium" w:cs="Arial"/>
            <w:szCs w:val="22"/>
            <w:lang w:val="fr-FR"/>
          </w:rPr>
          <w:t>press@agfa.com</w:t>
        </w:r>
      </w:hyperlink>
    </w:p>
    <w:p w14:paraId="2BD66A00" w14:textId="77777777" w:rsidR="005444F1" w:rsidRPr="00BD3F95" w:rsidRDefault="005444F1">
      <w:pPr>
        <w:spacing w:after="0" w:line="240" w:lineRule="auto"/>
        <w:rPr>
          <w:rFonts w:ascii="Bosis for Agfa Medium" w:hAnsi="Bosis for Agfa Medium" w:cstheme="minorHAnsi"/>
          <w:lang w:val="fr-FR"/>
        </w:rPr>
      </w:pPr>
    </w:p>
    <w:p w14:paraId="5BAD5ACA" w14:textId="77777777" w:rsidR="00612BA3" w:rsidRPr="00BD3F95" w:rsidRDefault="00612BA3">
      <w:pPr>
        <w:spacing w:after="0" w:line="240" w:lineRule="auto"/>
        <w:rPr>
          <w:rFonts w:ascii="Bosis for Agfa Medium" w:hAnsi="Bosis for Agfa Medium"/>
          <w:b/>
          <w:i/>
          <w:lang w:val="fr-FR"/>
        </w:rPr>
      </w:pPr>
    </w:p>
    <w:p w14:paraId="2480DA97" w14:textId="77777777" w:rsidR="005D7201" w:rsidRPr="00BD3F95" w:rsidRDefault="005D7201" w:rsidP="00FD6CFF">
      <w:pPr>
        <w:spacing w:after="0"/>
        <w:ind w:left="2410"/>
        <w:jc w:val="both"/>
        <w:rPr>
          <w:rFonts w:ascii="Bosis for Agfa Medium" w:hAnsi="Bosis for Agfa Medium"/>
          <w:b/>
          <w:lang w:val="fr-FR"/>
        </w:rPr>
      </w:pPr>
    </w:p>
    <w:p w14:paraId="7E4E9936" w14:textId="77777777" w:rsidR="001C13E3" w:rsidRPr="00BD3F95" w:rsidRDefault="001C13E3" w:rsidP="00D7694A">
      <w:pPr>
        <w:spacing w:after="0"/>
        <w:ind w:left="2410"/>
        <w:rPr>
          <w:rFonts w:ascii="Bosis for Agfa Medium" w:hAnsi="Bosis for Agfa Medium"/>
          <w:sz w:val="20"/>
          <w:lang w:val="fr-FR"/>
        </w:rPr>
      </w:pPr>
    </w:p>
    <w:sectPr w:rsidR="001C13E3" w:rsidRPr="00BD3F95" w:rsidSect="0031168A">
      <w:headerReference w:type="default" r:id="rId9"/>
      <w:footerReference w:type="default" r:id="rId10"/>
      <w:headerReference w:type="first" r:id="rId11"/>
      <w:footerReference w:type="first" r:id="rId12"/>
      <w:pgSz w:w="11900" w:h="16820" w:code="9"/>
      <w:pgMar w:top="1961" w:right="985" w:bottom="1417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36E4B" w14:textId="77777777" w:rsidR="009A5F43" w:rsidRDefault="009A5F43">
      <w:r>
        <w:separator/>
      </w:r>
    </w:p>
    <w:p w14:paraId="749B2941" w14:textId="77777777" w:rsidR="009A5F43" w:rsidRDefault="009A5F43"/>
    <w:p w14:paraId="7F8AA61C" w14:textId="77777777" w:rsidR="009A5F43" w:rsidRDefault="009A5F43"/>
    <w:p w14:paraId="051377FC" w14:textId="77777777" w:rsidR="009A5F43" w:rsidRDefault="009A5F43"/>
    <w:p w14:paraId="56EEC31B" w14:textId="77777777" w:rsidR="009A5F43" w:rsidRDefault="009A5F43"/>
    <w:p w14:paraId="20BFC45E" w14:textId="77777777" w:rsidR="009A5F43" w:rsidRDefault="009A5F43" w:rsidP="00420B47"/>
    <w:p w14:paraId="77DD10A7" w14:textId="77777777" w:rsidR="009A5F43" w:rsidRDefault="009A5F43"/>
    <w:p w14:paraId="76D4D3F2" w14:textId="77777777" w:rsidR="009A5F43" w:rsidRDefault="009A5F43" w:rsidP="00712957"/>
    <w:p w14:paraId="5DD3DFBA" w14:textId="77777777" w:rsidR="009A5F43" w:rsidRDefault="009A5F43"/>
  </w:endnote>
  <w:endnote w:type="continuationSeparator" w:id="0">
    <w:p w14:paraId="7D634DEA" w14:textId="77777777" w:rsidR="009A5F43" w:rsidRDefault="009A5F43">
      <w:r>
        <w:continuationSeparator/>
      </w:r>
    </w:p>
    <w:p w14:paraId="65B10E41" w14:textId="77777777" w:rsidR="009A5F43" w:rsidRDefault="009A5F43"/>
    <w:p w14:paraId="547CC461" w14:textId="77777777" w:rsidR="009A5F43" w:rsidRDefault="009A5F43"/>
    <w:p w14:paraId="5186A53D" w14:textId="77777777" w:rsidR="009A5F43" w:rsidRDefault="009A5F43"/>
    <w:p w14:paraId="357DF37F" w14:textId="77777777" w:rsidR="009A5F43" w:rsidRDefault="009A5F43"/>
    <w:p w14:paraId="3BF31CEA" w14:textId="77777777" w:rsidR="009A5F43" w:rsidRDefault="009A5F43" w:rsidP="00420B47"/>
    <w:p w14:paraId="78A9054F" w14:textId="77777777" w:rsidR="009A5F43" w:rsidRDefault="009A5F43"/>
    <w:p w14:paraId="073DB2C5" w14:textId="77777777" w:rsidR="009A5F43" w:rsidRDefault="009A5F43" w:rsidP="00712957"/>
    <w:p w14:paraId="64FFE7D6" w14:textId="77777777" w:rsidR="009A5F43" w:rsidRDefault="009A5F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Bosis for Agfa Medium">
    <w:altName w:val="Calibri"/>
    <w:panose1 w:val="020B05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2BBC" w14:textId="1B39C577" w:rsidR="00E6591C" w:rsidRPr="00430C23" w:rsidRDefault="00E6591C" w:rsidP="003D4C70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32DC88B4" wp14:editId="51753FB9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17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7F7F7F"/>
        <w:sz w:val="16"/>
        <w:lang w:val="fr-FR"/>
      </w:rPr>
      <w:tab/>
    </w:r>
    <w:r>
      <w:rPr>
        <w:color w:val="7F7F7F"/>
        <w:sz w:val="16"/>
        <w:lang w:val="fr-FR"/>
      </w:rPr>
      <w:tab/>
    </w:r>
    <w:r>
      <w:rPr>
        <w:color w:val="7F7F7F"/>
        <w:sz w:val="16"/>
        <w:lang w:val="fr-FR"/>
      </w:rPr>
      <w:tab/>
    </w:r>
    <w:r>
      <w:rPr>
        <w:color w:val="7F7F7F"/>
        <w:sz w:val="16"/>
        <w:lang w:val="fr-FR"/>
      </w:rPr>
      <w:tab/>
    </w:r>
    <w:r>
      <w:rPr>
        <w:color w:val="7F7F7F"/>
        <w:sz w:val="16"/>
        <w:lang w:val="fr-FR"/>
      </w:rPr>
      <w:fldChar w:fldCharType="begin"/>
    </w:r>
    <w:r>
      <w:rPr>
        <w:color w:val="7F7F7F"/>
        <w:sz w:val="16"/>
        <w:lang w:val="fr-FR"/>
      </w:rPr>
      <w:instrText xml:space="preserve"> PAGE </w:instrText>
    </w:r>
    <w:r>
      <w:rPr>
        <w:color w:val="7F7F7F"/>
        <w:sz w:val="16"/>
        <w:lang w:val="fr-FR"/>
      </w:rPr>
      <w:fldChar w:fldCharType="separate"/>
    </w:r>
    <w:r w:rsidR="002D041E">
      <w:rPr>
        <w:noProof/>
        <w:color w:val="7F7F7F"/>
        <w:sz w:val="16"/>
        <w:lang w:val="fr-FR"/>
      </w:rPr>
      <w:t>1</w:t>
    </w:r>
    <w:r>
      <w:rPr>
        <w:color w:val="7F7F7F"/>
        <w:sz w:val="16"/>
        <w:lang w:val="fr-FR"/>
      </w:rPr>
      <w:fldChar w:fldCharType="end"/>
    </w:r>
    <w:r>
      <w:rPr>
        <w:color w:val="7F7F7F"/>
        <w:sz w:val="16"/>
        <w:lang w:val="fr-FR"/>
      </w:rPr>
      <w:t>/</w:t>
    </w:r>
    <w:r>
      <w:rPr>
        <w:color w:val="7F7F7F"/>
        <w:sz w:val="16"/>
        <w:lang w:val="fr-FR"/>
      </w:rPr>
      <w:fldChar w:fldCharType="begin"/>
    </w:r>
    <w:r>
      <w:rPr>
        <w:color w:val="7F7F7F"/>
        <w:sz w:val="16"/>
        <w:lang w:val="fr-FR"/>
      </w:rPr>
      <w:instrText xml:space="preserve"> NUMPAGES </w:instrText>
    </w:r>
    <w:r>
      <w:rPr>
        <w:color w:val="7F7F7F"/>
        <w:sz w:val="16"/>
        <w:lang w:val="fr-FR"/>
      </w:rPr>
      <w:fldChar w:fldCharType="separate"/>
    </w:r>
    <w:r w:rsidR="002D041E">
      <w:rPr>
        <w:noProof/>
        <w:color w:val="7F7F7F"/>
        <w:sz w:val="16"/>
        <w:lang w:val="fr-FR"/>
      </w:rPr>
      <w:t>3</w:t>
    </w:r>
    <w:r>
      <w:rPr>
        <w:color w:val="7F7F7F"/>
        <w:sz w:val="16"/>
        <w:lang w:val="fr-FR"/>
      </w:rPr>
      <w:fldChar w:fldCharType="end"/>
    </w:r>
  </w:p>
  <w:p w14:paraId="0E229DDF" w14:textId="77777777" w:rsidR="00E6591C" w:rsidRDefault="00E6591C"/>
  <w:p w14:paraId="610F2DEE" w14:textId="77777777" w:rsidR="00E6591C" w:rsidRDefault="00E6591C" w:rsidP="00712957"/>
  <w:p w14:paraId="1E61ECF6" w14:textId="77777777" w:rsidR="00E6591C" w:rsidRDefault="00E659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2456A" w14:textId="77777777" w:rsidR="00E6591C" w:rsidRPr="00430C23" w:rsidRDefault="00E6591C" w:rsidP="009B6785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cs="Times New Roman"/>
        <w:color w:val="7F7F7F"/>
        <w:sz w:val="16"/>
        <w:lang w:val="fr-FR"/>
      </w:rPr>
      <w:tab/>
      <w:t xml:space="preserve"> </w:t>
    </w:r>
    <w:r>
      <w:rPr>
        <w:rFonts w:cs="Times New Roman"/>
        <w:color w:val="7F7F7F"/>
        <w:sz w:val="16"/>
        <w:lang w:val="fr-FR"/>
      </w:rPr>
      <w:tab/>
    </w:r>
    <w:r>
      <w:rPr>
        <w:rFonts w:cs="Times New Roman"/>
        <w:color w:val="7F7F7F"/>
        <w:sz w:val="16"/>
        <w:lang w:val="fr-FR"/>
      </w:rPr>
      <w:fldChar w:fldCharType="begin"/>
    </w:r>
    <w:r>
      <w:rPr>
        <w:rFonts w:cs="Times New Roman"/>
        <w:color w:val="7F7F7F"/>
        <w:sz w:val="16"/>
        <w:lang w:val="fr-FR"/>
      </w:rPr>
      <w:instrText xml:space="preserve"> PAGE </w:instrText>
    </w:r>
    <w:r>
      <w:rPr>
        <w:rFonts w:cs="Times New Roman"/>
        <w:color w:val="7F7F7F"/>
        <w:sz w:val="16"/>
        <w:lang w:val="fr-FR"/>
      </w:rPr>
      <w:fldChar w:fldCharType="separate"/>
    </w:r>
    <w:r>
      <w:rPr>
        <w:rFonts w:cs="Times New Roman"/>
        <w:noProof/>
        <w:color w:val="7F7F7F"/>
        <w:sz w:val="16"/>
        <w:lang w:val="fr-FR"/>
      </w:rPr>
      <w:t>1</w:t>
    </w:r>
    <w:r>
      <w:rPr>
        <w:rFonts w:cs="Times New Roman"/>
        <w:color w:val="7F7F7F"/>
        <w:sz w:val="16"/>
        <w:lang w:val="fr-FR"/>
      </w:rPr>
      <w:fldChar w:fldCharType="end"/>
    </w:r>
    <w:r>
      <w:rPr>
        <w:rFonts w:cs="Times New Roman"/>
        <w:color w:val="7F7F7F"/>
        <w:sz w:val="16"/>
        <w:lang w:val="fr-FR"/>
      </w:rPr>
      <w:t>/</w:t>
    </w:r>
    <w:r>
      <w:rPr>
        <w:rFonts w:cs="Times New Roman"/>
        <w:color w:val="7F7F7F"/>
        <w:sz w:val="16"/>
        <w:lang w:val="fr-FR"/>
      </w:rPr>
      <w:fldChar w:fldCharType="begin"/>
    </w:r>
    <w:r>
      <w:rPr>
        <w:rFonts w:cs="Times New Roman"/>
        <w:color w:val="7F7F7F"/>
        <w:sz w:val="16"/>
        <w:lang w:val="fr-FR"/>
      </w:rPr>
      <w:instrText xml:space="preserve"> NUMPAGES </w:instrText>
    </w:r>
    <w:r>
      <w:rPr>
        <w:rFonts w:cs="Times New Roman"/>
        <w:color w:val="7F7F7F"/>
        <w:sz w:val="16"/>
        <w:lang w:val="fr-FR"/>
      </w:rPr>
      <w:fldChar w:fldCharType="separate"/>
    </w:r>
    <w:r>
      <w:rPr>
        <w:rFonts w:cs="Times New Roman"/>
        <w:noProof/>
        <w:color w:val="7F7F7F"/>
        <w:sz w:val="16"/>
        <w:lang w:val="fr-FR"/>
      </w:rPr>
      <w:t>1</w:t>
    </w:r>
    <w:r>
      <w:rPr>
        <w:rFonts w:cs="Times New Roman"/>
        <w:color w:val="7F7F7F"/>
        <w:sz w:val="16"/>
        <w:lang w:val="fr-FR"/>
      </w:rPr>
      <w:fldChar w:fldCharType="end"/>
    </w:r>
  </w:p>
  <w:p w14:paraId="635DBE49" w14:textId="77777777" w:rsidR="00E6591C" w:rsidRDefault="00E6591C"/>
  <w:p w14:paraId="1E59DB00" w14:textId="77777777" w:rsidR="00E6591C" w:rsidRDefault="00E6591C" w:rsidP="00712957"/>
  <w:p w14:paraId="783358BA" w14:textId="77777777"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E1AA6" w14:textId="77777777" w:rsidR="009A5F43" w:rsidRDefault="009A5F43">
      <w:r>
        <w:separator/>
      </w:r>
    </w:p>
    <w:p w14:paraId="2331252D" w14:textId="77777777" w:rsidR="009A5F43" w:rsidRDefault="009A5F43"/>
    <w:p w14:paraId="2F6C0524" w14:textId="77777777" w:rsidR="009A5F43" w:rsidRDefault="009A5F43"/>
    <w:p w14:paraId="5E0E0F17" w14:textId="77777777" w:rsidR="009A5F43" w:rsidRDefault="009A5F43"/>
    <w:p w14:paraId="5C65DD77" w14:textId="77777777" w:rsidR="009A5F43" w:rsidRDefault="009A5F43"/>
    <w:p w14:paraId="4AEDFE97" w14:textId="77777777" w:rsidR="009A5F43" w:rsidRDefault="009A5F43" w:rsidP="00420B47"/>
    <w:p w14:paraId="274CB0F6" w14:textId="77777777" w:rsidR="009A5F43" w:rsidRDefault="009A5F43"/>
    <w:p w14:paraId="442D997F" w14:textId="77777777" w:rsidR="009A5F43" w:rsidRDefault="009A5F43" w:rsidP="00712957"/>
    <w:p w14:paraId="24666598" w14:textId="77777777" w:rsidR="009A5F43" w:rsidRDefault="009A5F43"/>
  </w:footnote>
  <w:footnote w:type="continuationSeparator" w:id="0">
    <w:p w14:paraId="46D49287" w14:textId="77777777" w:rsidR="009A5F43" w:rsidRDefault="009A5F43">
      <w:r>
        <w:continuationSeparator/>
      </w:r>
    </w:p>
    <w:p w14:paraId="64062F70" w14:textId="77777777" w:rsidR="009A5F43" w:rsidRDefault="009A5F43"/>
    <w:p w14:paraId="5C56D931" w14:textId="77777777" w:rsidR="009A5F43" w:rsidRDefault="009A5F43"/>
    <w:p w14:paraId="0AD71029" w14:textId="77777777" w:rsidR="009A5F43" w:rsidRDefault="009A5F43"/>
    <w:p w14:paraId="7793A2D3" w14:textId="77777777" w:rsidR="009A5F43" w:rsidRDefault="009A5F43"/>
    <w:p w14:paraId="75DA5FC0" w14:textId="77777777" w:rsidR="009A5F43" w:rsidRDefault="009A5F43" w:rsidP="00420B47"/>
    <w:p w14:paraId="5598468E" w14:textId="77777777" w:rsidR="009A5F43" w:rsidRDefault="009A5F43"/>
    <w:p w14:paraId="4DD78E86" w14:textId="77777777" w:rsidR="009A5F43" w:rsidRDefault="009A5F43" w:rsidP="00712957"/>
    <w:p w14:paraId="61839BD2" w14:textId="77777777" w:rsidR="009A5F43" w:rsidRDefault="009A5F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6EFE7" w14:textId="77777777" w:rsidR="00E6591C" w:rsidRPr="00F82335" w:rsidRDefault="00E6591C" w:rsidP="005678CE">
    <w:pPr>
      <w:pStyle w:val="Koptekst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>
      <w:rPr>
        <w:b w:val="0"/>
        <w:lang w:val="fr-FR"/>
      </w:rPr>
      <w:tab/>
    </w:r>
    <w:r>
      <w:rPr>
        <w:rFonts w:ascii="Arial Narrow Bold" w:hAnsi="Arial Narrow Bold"/>
        <w:b w:val="0"/>
        <w:color w:val="FFFFFF"/>
        <w:lang w:val="fr-FR"/>
      </w:rPr>
      <w:t>AGFA GRAPHICS</w:t>
    </w:r>
  </w:p>
  <w:p w14:paraId="37AE3F72" w14:textId="77777777" w:rsidR="00E6591C" w:rsidRPr="009B6785" w:rsidRDefault="00E6591C" w:rsidP="009B6785"/>
  <w:p w14:paraId="32C4B9AE" w14:textId="77777777" w:rsidR="00E6591C" w:rsidRPr="00E03556" w:rsidRDefault="00E6591C" w:rsidP="00E03556">
    <w:pPr>
      <w:spacing w:after="240"/>
      <w:rPr>
        <w:b/>
        <w:color w:val="404040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36C414" wp14:editId="7D0CF0EE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D44C04" w14:textId="77777777" w:rsidR="00E6591C" w:rsidRPr="003E3940" w:rsidRDefault="00E6591C" w:rsidP="00FD6CFF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lang w:val="fr-FR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6C41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HfhQIAAH8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bF3I0oM&#10;09ijR9EF8hk6giysT2t9ibClRWDokI/YlKu3C+AvHiHFCSYreETHenTS6fjHTAkqYgt2h7JHNzxa&#10;O78cXgxQxFF2Ph5dIR2NHrWt8+GLAE0iUVGHbU0RsO3ChwzdQ6IzA/NGKeSzUpnfGGgzc0SajazN&#10;SoykNxQTybEnKuyUyGa+CYllSilERhpQMVOObBmOFuNcmDDsw1YG0RElMYy3KPb4qJoDfIvyQSN5&#10;BhMOyrox4HLL4l4dw65f9iHLjO9b6XPesQShW3VYyUiuoN7hDDjIW+QtnzfYjwXz4YE5XBtsIZ6C&#10;cI8fqaCtKPQUJWtwP//Gj3icZpRS0uIaVtT/2DAnKFFfDc751XA8jnubHuOPlyN8uFPJ6lRiNnoG&#10;2I4hHh3LExnxQe1J6UA/4cWYRq8oYoaj74qGPTkL+TjgxeFiOk0g3FTLwsIsLd+Pfpy2x+6JOduP&#10;ZMARuoP9wrLy1WRmbGyMgekmgGzS2B6r2hcetzwNfn+R4hk5fSfU8W5OfgEAAP//AwBQSwMEFAAG&#10;AAgAAAAhAB4PO3rdAAAACAEAAA8AAABkcnMvZG93bnJldi54bWxMj8FOwzAQRO9I/IO1SNxah1JC&#10;CXEqhFSBUC+EfoAbL3GUeG3FdhL4eswJjqMZzbwp94sZ2ISj7ywJuFlnwJAaqzpqBZw+DqsdMB8k&#10;KTlYQgFf6GFfXV6UslB2pnec6tCyVEK+kAJ0CK7g3DcajfRr65CS92lHI0OSY8vVKOdUbga+ybKc&#10;G9lRWtDS4bPGpq+jEXCIL69m+ubRvdXNTNr18XTshbi+Wp4egQVcwl8YfvETOlSJ6WwjKc8GAfd5&#10;vk1RAascWPIfdpukzwLubrfAq5L/P1D9AAAA//8DAFBLAQItABQABgAIAAAAIQC2gziS/gAAAOEB&#10;AAATAAAAAAAAAAAAAAAAAAAAAABbQ29udGVudF9UeXBlc10ueG1sUEsBAi0AFAAGAAgAAAAhADj9&#10;If/WAAAAlAEAAAsAAAAAAAAAAAAAAAAALwEAAF9yZWxzLy5yZWxzUEsBAi0AFAAGAAgAAAAhAL2V&#10;Ad+FAgAAfwUAAA4AAAAAAAAAAAAAAAAALgIAAGRycy9lMm9Eb2MueG1sUEsBAi0AFAAGAAgAAAAh&#10;AB4PO3rdAAAACAEAAA8AAAAAAAAAAAAAAAAA3wQAAGRycy9kb3ducmV2LnhtbFBLBQYAAAAABAAE&#10;APMAAADpBQAAAAA=&#10;" filled="f" stroked="f">
              <v:path arrowok="t"/>
              <v:textbox>
                <w:txbxContent>
                  <w:p w14:paraId="11D44C04" w14:textId="77777777" w:rsidR="00E6591C" w:rsidRPr="003E3940" w:rsidRDefault="00E6591C" w:rsidP="00FD6CFF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lang w:val="fr-FR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olor w:val="404040"/>
        <w:sz w:val="28"/>
        <w:szCs w:val="44"/>
        <w:lang w:val="fr-FR"/>
      </w:rPr>
      <w:t>COMMUNIQUÉ DE PRESSE</w:t>
    </w:r>
  </w:p>
  <w:p w14:paraId="401403B4" w14:textId="77777777" w:rsidR="00E6591C" w:rsidRDefault="00E6591C" w:rsidP="00712957"/>
  <w:p w14:paraId="5ADEF2C5" w14:textId="77777777" w:rsidR="00E6591C" w:rsidRDefault="00E6591C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83C71B" wp14:editId="7E7A3F55">
              <wp:simplePos x="0" y="0"/>
              <wp:positionH relativeFrom="column">
                <wp:posOffset>-81280</wp:posOffset>
              </wp:positionH>
              <wp:positionV relativeFrom="paragraph">
                <wp:posOffset>332740</wp:posOffset>
              </wp:positionV>
              <wp:extent cx="1371600" cy="933450"/>
              <wp:effectExtent l="0" t="0" r="19050" b="1905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831F59" w14:textId="77777777" w:rsidR="00E6591C" w:rsidRDefault="002728BC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</w:rPr>
                          </w:pPr>
                          <w:r w:rsidRPr="00BD3F95">
                            <w:rPr>
                              <w:b/>
                              <w:bCs/>
                              <w:sz w:val="16"/>
                              <w:lang w:val="nl-NL"/>
                            </w:rPr>
                            <w:t>Agfa</w:t>
                          </w:r>
                        </w:p>
                        <w:p w14:paraId="395673B2" w14:textId="77777777" w:rsidR="00E6591C" w:rsidRPr="009041F0" w:rsidRDefault="00E6591C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</w:rPr>
                          </w:pPr>
                          <w:r w:rsidRPr="00BD3F95">
                            <w:rPr>
                              <w:rFonts w:ascii="Arial Narrow" w:hAnsi="Arial Narrow"/>
                              <w:sz w:val="16"/>
                              <w:lang w:val="nl-NL"/>
                            </w:rPr>
                            <w:t>Septestraat 27</w:t>
                          </w:r>
                        </w:p>
                        <w:p w14:paraId="44A14FC0" w14:textId="77777777" w:rsidR="00E6591C" w:rsidRPr="003729D1" w:rsidRDefault="00E6591C" w:rsidP="003D4C70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BD3F95">
                            <w:rPr>
                              <w:rFonts w:ascii="Arial Narrow" w:hAnsi="Arial Narrow"/>
                              <w:sz w:val="16"/>
                              <w:lang w:val="nl-NL"/>
                            </w:rPr>
                            <w:t xml:space="preserve">B – 2640 Mortsel </w:t>
                          </w:r>
                        </w:p>
                        <w:p w14:paraId="7B7D5BA7" w14:textId="77777777" w:rsidR="00E6591C" w:rsidRPr="003729D1" w:rsidRDefault="00E6591C" w:rsidP="003D4C70">
                          <w:pPr>
                            <w:spacing w:after="0" w:line="276" w:lineRule="auto"/>
                            <w:rPr>
                              <w:sz w:val="16"/>
                            </w:rPr>
                          </w:pPr>
                          <w:r w:rsidRPr="00BD3F95">
                            <w:rPr>
                              <w:rFonts w:ascii="Arial Narrow" w:hAnsi="Arial Narrow"/>
                              <w:sz w:val="16"/>
                              <w:lang w:val="nl-NL"/>
                            </w:rPr>
                            <w:t>Belgique</w:t>
                          </w:r>
                        </w:p>
                        <w:p w14:paraId="13320CE2" w14:textId="77777777" w:rsidR="00E6591C" w:rsidRPr="003729D1" w:rsidRDefault="00E6591C" w:rsidP="003D4C70">
                          <w:pPr>
                            <w:spacing w:after="0" w:line="276" w:lineRule="auto"/>
                            <w:rPr>
                              <w:sz w:val="16"/>
                            </w:rPr>
                          </w:pPr>
                        </w:p>
                        <w:p w14:paraId="0224ED48" w14:textId="77777777" w:rsidR="00E6591C" w:rsidRDefault="00E6591C" w:rsidP="003D4C70">
                          <w:pPr>
                            <w:spacing w:line="276" w:lineRule="auto"/>
                          </w:pPr>
                          <w:r w:rsidRPr="00BD3F95">
                            <w:rPr>
                              <w:rFonts w:ascii="Arial Narrow" w:hAnsi="Arial Narrow"/>
                              <w:sz w:val="16"/>
                              <w:lang w:val="nl-NL"/>
                            </w:rPr>
                            <w:t>press@agfa.com</w:t>
                          </w:r>
                        </w:p>
                        <w:p w14:paraId="5DAF98F4" w14:textId="77777777" w:rsidR="00E6591C" w:rsidRPr="00CE2983" w:rsidRDefault="00E6591C" w:rsidP="003D4C70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83C71B" id="Text Box 11" o:spid="_x0000_s1027" type="#_x0000_t202" style="position:absolute;margin-left:-6.4pt;margin-top:26.2pt;width:108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    <v:textbox>
                <w:txbxContent>
                  <w:p w14:paraId="58831F59" w14:textId="77777777" w:rsidR="00E6591C" w:rsidRDefault="002728BC" w:rsidP="003D4C70">
                    <w:pPr>
                      <w:spacing w:after="0" w:line="276" w:lineRule="auto"/>
                      <w:rPr>
                        <w:b/>
                        <w:sz w:val="16"/>
                      </w:rPr>
                    </w:pPr>
                    <w:r w:rsidRPr="00BD3F95">
                      <w:rPr>
                        <w:b/>
                        <w:bCs/>
                        <w:sz w:val="16"/>
                        <w:lang w:val="nl-NL"/>
                      </w:rPr>
                      <w:t>Agfa</w:t>
                    </w:r>
                  </w:p>
                  <w:p w14:paraId="395673B2" w14:textId="77777777" w:rsidR="00E6591C" w:rsidRPr="009041F0" w:rsidRDefault="00E6591C" w:rsidP="003D4C70">
                    <w:pPr>
                      <w:spacing w:after="0" w:line="276" w:lineRule="auto"/>
                      <w:rPr>
                        <w:b/>
                        <w:sz w:val="16"/>
                      </w:rPr>
                    </w:pPr>
                    <w:r w:rsidRPr="00BD3F95">
                      <w:rPr>
                        <w:rFonts w:ascii="Arial Narrow" w:hAnsi="Arial Narrow"/>
                        <w:sz w:val="16"/>
                        <w:lang w:val="nl-NL"/>
                      </w:rPr>
                      <w:t>Septestraat 27</w:t>
                    </w:r>
                  </w:p>
                  <w:p w14:paraId="44A14FC0" w14:textId="77777777" w:rsidR="00E6591C" w:rsidRPr="003729D1" w:rsidRDefault="00E6591C" w:rsidP="003D4C70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</w:rPr>
                    </w:pPr>
                    <w:r w:rsidRPr="00BD3F95">
                      <w:rPr>
                        <w:rFonts w:ascii="Arial Narrow" w:hAnsi="Arial Narrow"/>
                        <w:sz w:val="16"/>
                        <w:lang w:val="nl-NL"/>
                      </w:rPr>
                      <w:t xml:space="preserve">B – 2640 Mortsel </w:t>
                    </w:r>
                  </w:p>
                  <w:p w14:paraId="7B7D5BA7" w14:textId="77777777" w:rsidR="00E6591C" w:rsidRPr="003729D1" w:rsidRDefault="00E6591C" w:rsidP="003D4C70">
                    <w:pPr>
                      <w:spacing w:after="0" w:line="276" w:lineRule="auto"/>
                      <w:rPr>
                        <w:sz w:val="16"/>
                      </w:rPr>
                    </w:pPr>
                    <w:r w:rsidRPr="00BD3F95">
                      <w:rPr>
                        <w:rFonts w:ascii="Arial Narrow" w:hAnsi="Arial Narrow"/>
                        <w:sz w:val="16"/>
                        <w:lang w:val="nl-NL"/>
                      </w:rPr>
                      <w:t>Belgique</w:t>
                    </w:r>
                  </w:p>
                  <w:p w14:paraId="13320CE2" w14:textId="77777777" w:rsidR="00E6591C" w:rsidRPr="003729D1" w:rsidRDefault="00E6591C" w:rsidP="003D4C70">
                    <w:pPr>
                      <w:spacing w:after="0" w:line="276" w:lineRule="auto"/>
                      <w:rPr>
                        <w:sz w:val="16"/>
                      </w:rPr>
                    </w:pPr>
                  </w:p>
                  <w:p w14:paraId="0224ED48" w14:textId="77777777" w:rsidR="00E6591C" w:rsidRDefault="00E6591C" w:rsidP="003D4C70">
                    <w:pPr>
                      <w:spacing w:line="276" w:lineRule="auto"/>
                    </w:pPr>
                    <w:r w:rsidRPr="00BD3F95">
                      <w:rPr>
                        <w:rFonts w:ascii="Arial Narrow" w:hAnsi="Arial Narrow"/>
                        <w:sz w:val="16"/>
                        <w:lang w:val="nl-NL"/>
                      </w:rPr>
                      <w:t>press@agfa.com</w:t>
                    </w:r>
                  </w:p>
                  <w:p w14:paraId="5DAF98F4" w14:textId="77777777" w:rsidR="00E6591C" w:rsidRPr="00CE2983" w:rsidRDefault="00E6591C" w:rsidP="003D4C70">
                    <w:pPr>
                      <w:spacing w:line="276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C9A7B" w14:textId="77777777" w:rsidR="00E6591C" w:rsidRPr="00F82335" w:rsidRDefault="00E6591C" w:rsidP="00E03556">
    <w:pPr>
      <w:pStyle w:val="Koptekst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b w:val="0"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A1A9059" wp14:editId="08206EA4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1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5F4147EB" wp14:editId="6670E101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20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lang w:val="fr-FR"/>
      </w:rPr>
      <w:tab/>
    </w:r>
    <w:r>
      <w:rPr>
        <w:rFonts w:ascii="Arial Narrow Bold" w:hAnsi="Arial Narrow Bold"/>
        <w:b w:val="0"/>
        <w:color w:val="FFFFFF"/>
        <w:lang w:val="fr-FR"/>
      </w:rPr>
      <w:t>AGFA GRAPHICS</w:t>
    </w:r>
  </w:p>
  <w:p w14:paraId="16BF307C" w14:textId="77777777" w:rsidR="00E6591C" w:rsidRDefault="00E6591C" w:rsidP="009B6785"/>
  <w:p w14:paraId="3FB3C9AE" w14:textId="77777777" w:rsidR="00E6591C" w:rsidRPr="00E03556" w:rsidRDefault="00E6591C" w:rsidP="00430C23">
    <w:pPr>
      <w:spacing w:after="240"/>
      <w:rPr>
        <w:b/>
        <w:color w:val="404040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74CD04" wp14:editId="02E9CA47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4C55AE" w14:textId="77777777" w:rsidR="00E6591C" w:rsidRPr="003E3940" w:rsidRDefault="00E6591C" w:rsidP="009B6785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lang w:val="fr-FR"/>
                            </w:rPr>
                            <w:t>AGFA GRAPHICS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4CD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+phwIAAIQ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Ss6osQw&#10;jS16FF0gn6Ejo1id1voSQUuLsNAhG7ucMvV2AfzFI6Q4wWQFj+hYjU46Hf+YJ0FFbMDuUPTohUdr&#10;55fDiwGKOMrOx6MrpKPRo7Z1PnwRoEkkKuqwqSkCtl34kKF7SHRmYN4ohXxWKvMbA21mjkiTkbVZ&#10;iZH0hmIiOfZEhZ0S2cw3IbFIKYXISOMpZsqRLcPBYpwLE4Z92MogOqIkhvEWxR4fVXOAb1E+aCTP&#10;YMJBWTcGXG5Z3Kpj2PXLPmSZ8X0rfc47liB0q66fDixo5Kyg3uEoOMir5C2fN9iWBfPhgTncHewk&#10;3oNwjx+poK0o9BQla3A//8aPeBxplFLS4i5W1P/YMCcoUV8NDvvVcDyOy5se44+XI3y4U8nqVGI2&#10;egbYlSFeHssTGfFB7UnpQD/h2ZhGryhihqPvioY9OQv5QuDZ4WI6TSBcV8vCwiwt329AHLrH7ok5&#10;209mwEm6g/3WsvLVgGZs7I+B6SaAbNL0Hqva1x9XPc1/f5biLTl9J9TxeE5+AQAA//8DAFBLAwQU&#10;AAYACAAAACEARjNlWtwAAAAIAQAADwAAAGRycy9kb3ducmV2LnhtbEyPQU7DMBBF90jcwRokdtRp&#10;RUNJ41QIqQIhNg09gBubOEo8tmI7CZyeYQXLr/f15015WOzAJj2GzqGA9SoDprFxqsNWwPnjeLcD&#10;FqJEJQeHWsCXDnCorq9KWSg340lPdWwZjWAopAAToy84D43RVoaV8xqJfbrRykhxbLka5UzjduCb&#10;LMu5lR3SBSO9fja66etkBRzTy6udvnnyb3Uzo/F9Or/3QtzeLE97YFEv8a8Mv/qkDhU5XVxCFdgg&#10;4CHP76lKIAdG/HG3oXwRsN3mwKuS/3+g+gEAAP//AwBQSwECLQAUAAYACAAAACEAtoM4kv4AAADh&#10;AQAAEwAAAAAAAAAAAAAAAAAAAAAAW0NvbnRlbnRfVHlwZXNdLnhtbFBLAQItABQABgAIAAAAIQA4&#10;/SH/1gAAAJQBAAALAAAAAAAAAAAAAAAAAC8BAABfcmVscy8ucmVsc1BLAQItABQABgAIAAAAIQCC&#10;e6+phwIAAIQFAAAOAAAAAAAAAAAAAAAAAC4CAABkcnMvZTJvRG9jLnhtbFBLAQItABQABgAIAAAA&#10;IQBGM2Va3AAAAAgBAAAPAAAAAAAAAAAAAAAAAOEEAABkcnMvZG93bnJldi54bWxQSwUGAAAAAAQA&#10;BADzAAAA6gUAAAAA&#10;" filled="f" stroked="f">
              <v:path arrowok="t"/>
              <v:textbox>
                <w:txbxContent>
                  <w:p w14:paraId="6E4C55AE" w14:textId="77777777" w:rsidR="00E6591C" w:rsidRPr="003E3940" w:rsidRDefault="00E6591C" w:rsidP="009B6785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lang w:val="fr-FR"/>
                      </w:rPr>
                      <w:t>AGFA GRAPHICS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olor w:val="404040"/>
        <w:sz w:val="28"/>
        <w:szCs w:val="44"/>
        <w:lang w:val="fr-FR"/>
      </w:rPr>
      <w:t>COMMUNIQUÉ DE PRESSE</w:t>
    </w:r>
  </w:p>
  <w:p w14:paraId="6F4D00BC" w14:textId="77777777" w:rsidR="00E6591C" w:rsidRDefault="00E6591C" w:rsidP="00712957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01C5A1" wp14:editId="0507A868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7487FB" w14:textId="77777777" w:rsidR="00E6591C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lang w:val="fr-FR"/>
                            </w:rPr>
                            <w:t>Agfa Graphics</w:t>
                          </w:r>
                        </w:p>
                        <w:p w14:paraId="48916913" w14:textId="77777777" w:rsidR="00E6591C" w:rsidRPr="009041F0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  <w:t>Septestraat 27</w:t>
                          </w:r>
                        </w:p>
                        <w:p w14:paraId="0D78C86C" w14:textId="77777777" w:rsidR="00E6591C" w:rsidRPr="003729D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  <w:t xml:space="preserve">B – 2640 Mortsel </w:t>
                          </w:r>
                        </w:p>
                        <w:p w14:paraId="6DAD902D" w14:textId="77777777"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  <w:t>Belgique</w:t>
                          </w:r>
                        </w:p>
                        <w:p w14:paraId="36811059" w14:textId="77777777"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</w:rPr>
                          </w:pPr>
                        </w:p>
                        <w:p w14:paraId="105D05DE" w14:textId="77777777" w:rsidR="00E6591C" w:rsidRPr="003729D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  <w:t>Paul Adriaensen</w:t>
                          </w:r>
                        </w:p>
                        <w:p w14:paraId="5BB6DFD3" w14:textId="77777777"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fr-FR"/>
                            </w:rPr>
                            <w:t>Press Relations Manager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fr-FR"/>
                            </w:rPr>
                            <w:t xml:space="preserve">Agfa Graphics </w:t>
                          </w:r>
                        </w:p>
                        <w:p w14:paraId="11B59B1D" w14:textId="77777777"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7F0C6BDE" w14:textId="77777777"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  <w:t>T: +32 3 444 3940</w:t>
                          </w:r>
                        </w:p>
                        <w:p w14:paraId="1A9316AA" w14:textId="77777777" w:rsidR="00E6591C" w:rsidRDefault="00E6591C" w:rsidP="009041F0">
                          <w:r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  <w:t>E: press.graphics@agfa.com</w:t>
                          </w:r>
                        </w:p>
                        <w:p w14:paraId="17D94AB5" w14:textId="77777777" w:rsidR="00E6591C" w:rsidRDefault="00E6591C" w:rsidP="009041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01C5A1" id="_x0000_s1029" type="#_x0000_t202" style="position:absolute;margin-left:-7.2pt;margin-top:63.25pt;width:10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14:paraId="237487FB" w14:textId="77777777" w:rsidR="00E6591C" w:rsidRDefault="00E6591C" w:rsidP="009041F0">
                    <w:pPr>
                      <w:spacing w:after="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bCs/>
                        <w:sz w:val="16"/>
                        <w:lang w:val="fr-FR"/>
                      </w:rPr>
                      <w:t>Agfa Graphics</w:t>
                    </w:r>
                  </w:p>
                  <w:p w14:paraId="48916913" w14:textId="77777777" w:rsidR="00E6591C" w:rsidRPr="009041F0" w:rsidRDefault="00E6591C" w:rsidP="009041F0">
                    <w:pPr>
                      <w:spacing w:after="0"/>
                      <w:rPr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fr-FR"/>
                      </w:rPr>
                      <w:t>Septestraat 27</w:t>
                    </w:r>
                  </w:p>
                  <w:p w14:paraId="0D78C86C" w14:textId="77777777" w:rsidR="00E6591C" w:rsidRPr="003729D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fr-FR"/>
                      </w:rPr>
                      <w:t xml:space="preserve">B – 2640 Mortsel </w:t>
                    </w:r>
                  </w:p>
                  <w:p w14:paraId="6DAD902D" w14:textId="77777777" w:rsidR="00E6591C" w:rsidRPr="003729D1" w:rsidRDefault="00E6591C" w:rsidP="009041F0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fr-FR"/>
                      </w:rPr>
                      <w:t>Belgique</w:t>
                    </w:r>
                  </w:p>
                  <w:p w14:paraId="36811059" w14:textId="77777777" w:rsidR="00E6591C" w:rsidRPr="003729D1" w:rsidRDefault="00E6591C" w:rsidP="009041F0">
                    <w:pPr>
                      <w:spacing w:after="0"/>
                      <w:rPr>
                        <w:sz w:val="16"/>
                      </w:rPr>
                    </w:pPr>
                  </w:p>
                  <w:p w14:paraId="105D05DE" w14:textId="77777777" w:rsidR="00E6591C" w:rsidRPr="003729D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fr-FR"/>
                      </w:rPr>
                      <w:t>Paul Adriaensen</w:t>
                    </w:r>
                  </w:p>
                  <w:p w14:paraId="5BB6DFD3" w14:textId="77777777"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fr-FR"/>
                      </w:rPr>
                      <w:t>Press Relations Manager</w:t>
                    </w:r>
                    <w:r>
                      <w:rPr>
                        <w:rFonts w:ascii="Arial Narrow" w:hAnsi="Arial Narrow"/>
                        <w:sz w:val="16"/>
                        <w:lang w:val="fr-FR"/>
                      </w:rPr>
                      <w:br/>
                    </w:r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fr-FR"/>
                      </w:rPr>
                      <w:t xml:space="preserve">Agfa Graphics </w:t>
                    </w:r>
                  </w:p>
                  <w:p w14:paraId="11B59B1D" w14:textId="77777777"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</w:p>
                  <w:p w14:paraId="7F0C6BDE" w14:textId="77777777"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fr-FR"/>
                      </w:rPr>
                      <w:t>T: +32 3 444 3940</w:t>
                    </w:r>
                  </w:p>
                  <w:p w14:paraId="1A9316AA" w14:textId="77777777" w:rsidR="00E6591C" w:rsidRDefault="00E6591C" w:rsidP="009041F0">
                    <w:r>
                      <w:rPr>
                        <w:rFonts w:ascii="Arial Narrow" w:hAnsi="Arial Narrow"/>
                        <w:sz w:val="16"/>
                        <w:lang w:val="fr-FR"/>
                      </w:rPr>
                      <w:t>E: press.graphics@agfa.com</w:t>
                    </w:r>
                  </w:p>
                  <w:p w14:paraId="17D94AB5" w14:textId="77777777" w:rsidR="00E6591C" w:rsidRDefault="00E6591C" w:rsidP="009041F0"/>
                </w:txbxContent>
              </v:textbox>
            </v:shape>
          </w:pict>
        </mc:Fallback>
      </mc:AlternateContent>
    </w:r>
  </w:p>
  <w:p w14:paraId="7822150B" w14:textId="77777777"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DA4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40537"/>
    <w:multiLevelType w:val="hybridMultilevel"/>
    <w:tmpl w:val="F1224AAE"/>
    <w:lvl w:ilvl="0" w:tplc="0AAA9678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9E955D5"/>
    <w:multiLevelType w:val="hybridMultilevel"/>
    <w:tmpl w:val="41060E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659F1"/>
    <w:multiLevelType w:val="hybridMultilevel"/>
    <w:tmpl w:val="92A8A762"/>
    <w:lvl w:ilvl="0" w:tplc="0813000F">
      <w:start w:val="1"/>
      <w:numFmt w:val="decimal"/>
      <w:lvlText w:val="%1."/>
      <w:lvlJc w:val="left"/>
      <w:pPr>
        <w:ind w:left="3600" w:hanging="360"/>
      </w:p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D6D4F90"/>
    <w:multiLevelType w:val="hybridMultilevel"/>
    <w:tmpl w:val="6AF6B9B2"/>
    <w:lvl w:ilvl="0" w:tplc="CBF294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BE1EB1"/>
    <w:multiLevelType w:val="hybridMultilevel"/>
    <w:tmpl w:val="526E9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D0669"/>
    <w:multiLevelType w:val="hybridMultilevel"/>
    <w:tmpl w:val="40D6BC0A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DF62B64"/>
    <w:multiLevelType w:val="multilevel"/>
    <w:tmpl w:val="496C2BC8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Kop2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 w15:restartNumberingAfterBreak="0">
    <w:nsid w:val="200B0504"/>
    <w:multiLevelType w:val="hybridMultilevel"/>
    <w:tmpl w:val="5E2AC59C"/>
    <w:lvl w:ilvl="0" w:tplc="07941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31DE2"/>
    <w:multiLevelType w:val="hybridMultilevel"/>
    <w:tmpl w:val="227A0442"/>
    <w:lvl w:ilvl="0" w:tplc="A79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C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9178A5"/>
    <w:multiLevelType w:val="hybridMultilevel"/>
    <w:tmpl w:val="4620A048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8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19" w15:restartNumberingAfterBreak="0">
    <w:nsid w:val="43276319"/>
    <w:multiLevelType w:val="hybridMultilevel"/>
    <w:tmpl w:val="044AD780"/>
    <w:lvl w:ilvl="0" w:tplc="B96E3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91403"/>
    <w:multiLevelType w:val="hybridMultilevel"/>
    <w:tmpl w:val="330A7364"/>
    <w:lvl w:ilvl="0" w:tplc="E22AF464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1" w15:restartNumberingAfterBreak="0">
    <w:nsid w:val="565A0B60"/>
    <w:multiLevelType w:val="hybridMultilevel"/>
    <w:tmpl w:val="DDAE04B6"/>
    <w:lvl w:ilvl="0" w:tplc="BEDEE0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8480C"/>
    <w:multiLevelType w:val="hybridMultilevel"/>
    <w:tmpl w:val="63288A5C"/>
    <w:lvl w:ilvl="0" w:tplc="DE32E5B8">
      <w:start w:val="1"/>
      <w:numFmt w:val="bullet"/>
      <w:lvlText w:val=""/>
      <w:lvlJc w:val="left"/>
      <w:pPr>
        <w:ind w:left="3240" w:hanging="360"/>
      </w:pPr>
      <w:rPr>
        <w:rFonts w:ascii="Symbol" w:eastAsia="MS Mincho" w:hAnsi="Symbo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5E13492E"/>
    <w:multiLevelType w:val="hybridMultilevel"/>
    <w:tmpl w:val="EC3C3E4E"/>
    <w:lvl w:ilvl="0" w:tplc="8DC669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65250A23"/>
    <w:multiLevelType w:val="hybridMultilevel"/>
    <w:tmpl w:val="493AAE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6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FD2D19"/>
    <w:multiLevelType w:val="hybridMultilevel"/>
    <w:tmpl w:val="4770F83C"/>
    <w:lvl w:ilvl="0" w:tplc="844CC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DDE14C8"/>
    <w:multiLevelType w:val="hybridMultilevel"/>
    <w:tmpl w:val="EB9A2970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5"/>
  </w:num>
  <w:num w:numId="8">
    <w:abstractNumId w:val="18"/>
  </w:num>
  <w:num w:numId="9">
    <w:abstractNumId w:val="9"/>
  </w:num>
  <w:num w:numId="10">
    <w:abstractNumId w:val="11"/>
  </w:num>
  <w:num w:numId="11">
    <w:abstractNumId w:val="17"/>
  </w:num>
  <w:num w:numId="12">
    <w:abstractNumId w:val="1"/>
  </w:num>
  <w:num w:numId="13">
    <w:abstractNumId w:val="26"/>
  </w:num>
  <w:num w:numId="14">
    <w:abstractNumId w:val="10"/>
  </w:num>
  <w:num w:numId="15">
    <w:abstractNumId w:val="16"/>
  </w:num>
  <w:num w:numId="16">
    <w:abstractNumId w:val="18"/>
  </w:num>
  <w:num w:numId="17">
    <w:abstractNumId w:val="14"/>
  </w:num>
  <w:num w:numId="18">
    <w:abstractNumId w:val="2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0"/>
  </w:num>
  <w:num w:numId="22">
    <w:abstractNumId w:val="6"/>
  </w:num>
  <w:num w:numId="23">
    <w:abstractNumId w:val="24"/>
  </w:num>
  <w:num w:numId="24">
    <w:abstractNumId w:val="12"/>
  </w:num>
  <w:num w:numId="25">
    <w:abstractNumId w:val="13"/>
  </w:num>
  <w:num w:numId="26">
    <w:abstractNumId w:val="19"/>
  </w:num>
  <w:num w:numId="27">
    <w:abstractNumId w:val="28"/>
  </w:num>
  <w:num w:numId="28">
    <w:abstractNumId w:val="2"/>
  </w:num>
  <w:num w:numId="29">
    <w:abstractNumId w:val="7"/>
  </w:num>
  <w:num w:numId="30">
    <w:abstractNumId w:val="21"/>
  </w:num>
  <w:num w:numId="31">
    <w:abstractNumId w:val="20"/>
  </w:num>
  <w:num w:numId="32">
    <w:abstractNumId w:val="5"/>
  </w:num>
  <w:num w:numId="33">
    <w:abstractNumId w:val="8"/>
  </w:num>
  <w:num w:numId="34">
    <w:abstractNumId w:val="15"/>
  </w:num>
  <w:num w:numId="35">
    <w:abstractNumId w:val="4"/>
  </w:num>
  <w:num w:numId="36">
    <w:abstractNumId w:val="23"/>
  </w:num>
  <w:num w:numId="37">
    <w:abstractNumId w:val="30"/>
  </w:num>
  <w:num w:numId="38">
    <w:abstractNumId w:val="22"/>
  </w:num>
  <w:num w:numId="3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attachedTemplate r:id="rId1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E3"/>
    <w:rsid w:val="000001EA"/>
    <w:rsid w:val="000003B1"/>
    <w:rsid w:val="00000677"/>
    <w:rsid w:val="00001F31"/>
    <w:rsid w:val="00002DD9"/>
    <w:rsid w:val="00004818"/>
    <w:rsid w:val="0000589E"/>
    <w:rsid w:val="00005B00"/>
    <w:rsid w:val="00005B25"/>
    <w:rsid w:val="00007546"/>
    <w:rsid w:val="0001004D"/>
    <w:rsid w:val="00011D88"/>
    <w:rsid w:val="00012535"/>
    <w:rsid w:val="000150F2"/>
    <w:rsid w:val="0001610D"/>
    <w:rsid w:val="0001662A"/>
    <w:rsid w:val="00016958"/>
    <w:rsid w:val="00017131"/>
    <w:rsid w:val="0002210F"/>
    <w:rsid w:val="00024AD0"/>
    <w:rsid w:val="00024C45"/>
    <w:rsid w:val="00030A04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F7D"/>
    <w:rsid w:val="000434ED"/>
    <w:rsid w:val="00043A52"/>
    <w:rsid w:val="00045692"/>
    <w:rsid w:val="00051393"/>
    <w:rsid w:val="00051A9D"/>
    <w:rsid w:val="00052872"/>
    <w:rsid w:val="00052B4D"/>
    <w:rsid w:val="0005513D"/>
    <w:rsid w:val="000551A3"/>
    <w:rsid w:val="00055444"/>
    <w:rsid w:val="0005564E"/>
    <w:rsid w:val="00055B72"/>
    <w:rsid w:val="00056A38"/>
    <w:rsid w:val="00056CFF"/>
    <w:rsid w:val="00062B26"/>
    <w:rsid w:val="00064B36"/>
    <w:rsid w:val="00065D48"/>
    <w:rsid w:val="00066436"/>
    <w:rsid w:val="000665E8"/>
    <w:rsid w:val="00066F07"/>
    <w:rsid w:val="000726E7"/>
    <w:rsid w:val="00073A0D"/>
    <w:rsid w:val="000757EB"/>
    <w:rsid w:val="0008039E"/>
    <w:rsid w:val="00081594"/>
    <w:rsid w:val="00081FC8"/>
    <w:rsid w:val="000825B6"/>
    <w:rsid w:val="00082700"/>
    <w:rsid w:val="00083224"/>
    <w:rsid w:val="000848A5"/>
    <w:rsid w:val="00084D79"/>
    <w:rsid w:val="0008513F"/>
    <w:rsid w:val="00085E00"/>
    <w:rsid w:val="00090FAB"/>
    <w:rsid w:val="000913C9"/>
    <w:rsid w:val="00092889"/>
    <w:rsid w:val="00092DE8"/>
    <w:rsid w:val="00095841"/>
    <w:rsid w:val="00096BC3"/>
    <w:rsid w:val="00096C40"/>
    <w:rsid w:val="00097752"/>
    <w:rsid w:val="00097972"/>
    <w:rsid w:val="000A1580"/>
    <w:rsid w:val="000A361D"/>
    <w:rsid w:val="000A5491"/>
    <w:rsid w:val="000A76CF"/>
    <w:rsid w:val="000B0941"/>
    <w:rsid w:val="000B3F7E"/>
    <w:rsid w:val="000B4503"/>
    <w:rsid w:val="000B6D47"/>
    <w:rsid w:val="000B78AE"/>
    <w:rsid w:val="000C1116"/>
    <w:rsid w:val="000C25C6"/>
    <w:rsid w:val="000C357E"/>
    <w:rsid w:val="000C4323"/>
    <w:rsid w:val="000C4602"/>
    <w:rsid w:val="000C4B00"/>
    <w:rsid w:val="000C4FA7"/>
    <w:rsid w:val="000C5017"/>
    <w:rsid w:val="000C6365"/>
    <w:rsid w:val="000C642B"/>
    <w:rsid w:val="000D04D5"/>
    <w:rsid w:val="000D1E49"/>
    <w:rsid w:val="000D46D7"/>
    <w:rsid w:val="000D4BC3"/>
    <w:rsid w:val="000D5BB2"/>
    <w:rsid w:val="000E00D3"/>
    <w:rsid w:val="000E017B"/>
    <w:rsid w:val="000E0981"/>
    <w:rsid w:val="000E0D12"/>
    <w:rsid w:val="000E219A"/>
    <w:rsid w:val="000E4DEC"/>
    <w:rsid w:val="000E535B"/>
    <w:rsid w:val="000F02B9"/>
    <w:rsid w:val="000F1B1B"/>
    <w:rsid w:val="000F1F5C"/>
    <w:rsid w:val="000F239E"/>
    <w:rsid w:val="000F33C5"/>
    <w:rsid w:val="000F3642"/>
    <w:rsid w:val="000F5622"/>
    <w:rsid w:val="000F6622"/>
    <w:rsid w:val="000F69A4"/>
    <w:rsid w:val="000F6B4E"/>
    <w:rsid w:val="000F7284"/>
    <w:rsid w:val="00100854"/>
    <w:rsid w:val="0010094F"/>
    <w:rsid w:val="00100DC8"/>
    <w:rsid w:val="00100E86"/>
    <w:rsid w:val="00102B55"/>
    <w:rsid w:val="00104F2D"/>
    <w:rsid w:val="0010743D"/>
    <w:rsid w:val="00111D99"/>
    <w:rsid w:val="00113127"/>
    <w:rsid w:val="00113396"/>
    <w:rsid w:val="0011346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303FE"/>
    <w:rsid w:val="001304F1"/>
    <w:rsid w:val="001313CE"/>
    <w:rsid w:val="00131A93"/>
    <w:rsid w:val="001324D5"/>
    <w:rsid w:val="0013602E"/>
    <w:rsid w:val="00140145"/>
    <w:rsid w:val="001412AD"/>
    <w:rsid w:val="00143E3F"/>
    <w:rsid w:val="001442F9"/>
    <w:rsid w:val="00145638"/>
    <w:rsid w:val="00145FAD"/>
    <w:rsid w:val="00146596"/>
    <w:rsid w:val="00152650"/>
    <w:rsid w:val="00152F14"/>
    <w:rsid w:val="00153C41"/>
    <w:rsid w:val="00154A31"/>
    <w:rsid w:val="00155CAF"/>
    <w:rsid w:val="00157043"/>
    <w:rsid w:val="00157B89"/>
    <w:rsid w:val="001607A2"/>
    <w:rsid w:val="00160E40"/>
    <w:rsid w:val="0016136F"/>
    <w:rsid w:val="0016258D"/>
    <w:rsid w:val="001631D9"/>
    <w:rsid w:val="00163365"/>
    <w:rsid w:val="0016374E"/>
    <w:rsid w:val="001643AB"/>
    <w:rsid w:val="001653F9"/>
    <w:rsid w:val="00165408"/>
    <w:rsid w:val="00166681"/>
    <w:rsid w:val="00171791"/>
    <w:rsid w:val="00173455"/>
    <w:rsid w:val="00175363"/>
    <w:rsid w:val="001765B2"/>
    <w:rsid w:val="00181217"/>
    <w:rsid w:val="00182804"/>
    <w:rsid w:val="00182B16"/>
    <w:rsid w:val="001830B3"/>
    <w:rsid w:val="00185784"/>
    <w:rsid w:val="00185D84"/>
    <w:rsid w:val="001904F2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A0926"/>
    <w:rsid w:val="001A14D1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13C4"/>
    <w:rsid w:val="001B1A6C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66EF"/>
    <w:rsid w:val="001C6DB3"/>
    <w:rsid w:val="001C713F"/>
    <w:rsid w:val="001D003A"/>
    <w:rsid w:val="001D08BE"/>
    <w:rsid w:val="001D16E2"/>
    <w:rsid w:val="001D3A94"/>
    <w:rsid w:val="001D3E55"/>
    <w:rsid w:val="001D4B26"/>
    <w:rsid w:val="001D631D"/>
    <w:rsid w:val="001D7B6D"/>
    <w:rsid w:val="001D7F46"/>
    <w:rsid w:val="001E03ED"/>
    <w:rsid w:val="001E11A4"/>
    <w:rsid w:val="001E609F"/>
    <w:rsid w:val="001E66F0"/>
    <w:rsid w:val="001E71C5"/>
    <w:rsid w:val="001F04D8"/>
    <w:rsid w:val="001F0F02"/>
    <w:rsid w:val="001F1DC6"/>
    <w:rsid w:val="001F1E43"/>
    <w:rsid w:val="001F32D1"/>
    <w:rsid w:val="001F4A4D"/>
    <w:rsid w:val="001F4E54"/>
    <w:rsid w:val="001F7776"/>
    <w:rsid w:val="002001C8"/>
    <w:rsid w:val="002002D8"/>
    <w:rsid w:val="00201BCC"/>
    <w:rsid w:val="002025EA"/>
    <w:rsid w:val="00203735"/>
    <w:rsid w:val="00203CCE"/>
    <w:rsid w:val="00204754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2F80"/>
    <w:rsid w:val="0021400A"/>
    <w:rsid w:val="00215745"/>
    <w:rsid w:val="00216A78"/>
    <w:rsid w:val="00217390"/>
    <w:rsid w:val="0022040C"/>
    <w:rsid w:val="00220536"/>
    <w:rsid w:val="00221048"/>
    <w:rsid w:val="002210B8"/>
    <w:rsid w:val="00221598"/>
    <w:rsid w:val="002218F5"/>
    <w:rsid w:val="0022205D"/>
    <w:rsid w:val="0022425D"/>
    <w:rsid w:val="0022693B"/>
    <w:rsid w:val="00227431"/>
    <w:rsid w:val="002276D6"/>
    <w:rsid w:val="00227F9B"/>
    <w:rsid w:val="00230215"/>
    <w:rsid w:val="00230734"/>
    <w:rsid w:val="00230740"/>
    <w:rsid w:val="0023183F"/>
    <w:rsid w:val="00231E5E"/>
    <w:rsid w:val="0023306D"/>
    <w:rsid w:val="002335E8"/>
    <w:rsid w:val="0023700D"/>
    <w:rsid w:val="002373AC"/>
    <w:rsid w:val="00243344"/>
    <w:rsid w:val="0024427A"/>
    <w:rsid w:val="00246A5C"/>
    <w:rsid w:val="00247C00"/>
    <w:rsid w:val="002510C8"/>
    <w:rsid w:val="00251475"/>
    <w:rsid w:val="00251B1E"/>
    <w:rsid w:val="00252D2A"/>
    <w:rsid w:val="002540A7"/>
    <w:rsid w:val="002542DE"/>
    <w:rsid w:val="00254BBD"/>
    <w:rsid w:val="00254CF7"/>
    <w:rsid w:val="002629C4"/>
    <w:rsid w:val="00262D5E"/>
    <w:rsid w:val="00264276"/>
    <w:rsid w:val="0026491F"/>
    <w:rsid w:val="002705A2"/>
    <w:rsid w:val="002719D9"/>
    <w:rsid w:val="002728BC"/>
    <w:rsid w:val="00272BF8"/>
    <w:rsid w:val="00273AB7"/>
    <w:rsid w:val="00273D48"/>
    <w:rsid w:val="00275332"/>
    <w:rsid w:val="00275E90"/>
    <w:rsid w:val="00277F94"/>
    <w:rsid w:val="00281A59"/>
    <w:rsid w:val="00283085"/>
    <w:rsid w:val="002839C9"/>
    <w:rsid w:val="00284460"/>
    <w:rsid w:val="00284FEA"/>
    <w:rsid w:val="00285319"/>
    <w:rsid w:val="00285387"/>
    <w:rsid w:val="00286BC1"/>
    <w:rsid w:val="00287E27"/>
    <w:rsid w:val="0029025E"/>
    <w:rsid w:val="00291DDA"/>
    <w:rsid w:val="00292B5B"/>
    <w:rsid w:val="00292D28"/>
    <w:rsid w:val="002931FE"/>
    <w:rsid w:val="00293425"/>
    <w:rsid w:val="002937EA"/>
    <w:rsid w:val="00293E08"/>
    <w:rsid w:val="002949D5"/>
    <w:rsid w:val="00294C2C"/>
    <w:rsid w:val="00294C79"/>
    <w:rsid w:val="00297D7E"/>
    <w:rsid w:val="002A0243"/>
    <w:rsid w:val="002A323A"/>
    <w:rsid w:val="002A4145"/>
    <w:rsid w:val="002A4AB9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60FE"/>
    <w:rsid w:val="002B6F8B"/>
    <w:rsid w:val="002C0515"/>
    <w:rsid w:val="002C0735"/>
    <w:rsid w:val="002C10FE"/>
    <w:rsid w:val="002C1183"/>
    <w:rsid w:val="002C11EF"/>
    <w:rsid w:val="002C2DF0"/>
    <w:rsid w:val="002C3DF4"/>
    <w:rsid w:val="002C49E7"/>
    <w:rsid w:val="002C4F0B"/>
    <w:rsid w:val="002C6A81"/>
    <w:rsid w:val="002C746A"/>
    <w:rsid w:val="002D0194"/>
    <w:rsid w:val="002D041E"/>
    <w:rsid w:val="002D2256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52E2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168A"/>
    <w:rsid w:val="00311D1C"/>
    <w:rsid w:val="0031276A"/>
    <w:rsid w:val="0031408D"/>
    <w:rsid w:val="00314298"/>
    <w:rsid w:val="003144F1"/>
    <w:rsid w:val="00315D3C"/>
    <w:rsid w:val="00315E8F"/>
    <w:rsid w:val="00316D8A"/>
    <w:rsid w:val="003170C4"/>
    <w:rsid w:val="0032058F"/>
    <w:rsid w:val="0032149E"/>
    <w:rsid w:val="003217C2"/>
    <w:rsid w:val="00321DD2"/>
    <w:rsid w:val="00322881"/>
    <w:rsid w:val="00322A2F"/>
    <w:rsid w:val="00323944"/>
    <w:rsid w:val="0032399E"/>
    <w:rsid w:val="003277BC"/>
    <w:rsid w:val="003304CB"/>
    <w:rsid w:val="00330FB7"/>
    <w:rsid w:val="0033168F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1AF2"/>
    <w:rsid w:val="00342575"/>
    <w:rsid w:val="00342BBD"/>
    <w:rsid w:val="003434A2"/>
    <w:rsid w:val="00344063"/>
    <w:rsid w:val="003442A8"/>
    <w:rsid w:val="00344764"/>
    <w:rsid w:val="003449A3"/>
    <w:rsid w:val="00346F9C"/>
    <w:rsid w:val="00347102"/>
    <w:rsid w:val="00347BFC"/>
    <w:rsid w:val="00347D76"/>
    <w:rsid w:val="00347EAA"/>
    <w:rsid w:val="003505CF"/>
    <w:rsid w:val="003529E3"/>
    <w:rsid w:val="00353FD7"/>
    <w:rsid w:val="00354627"/>
    <w:rsid w:val="00355785"/>
    <w:rsid w:val="00357BD2"/>
    <w:rsid w:val="00357F2C"/>
    <w:rsid w:val="00360EA8"/>
    <w:rsid w:val="0036516E"/>
    <w:rsid w:val="003652F5"/>
    <w:rsid w:val="00366A95"/>
    <w:rsid w:val="00367987"/>
    <w:rsid w:val="0037064E"/>
    <w:rsid w:val="003708FA"/>
    <w:rsid w:val="00370AFF"/>
    <w:rsid w:val="00371D7F"/>
    <w:rsid w:val="0037255E"/>
    <w:rsid w:val="003729D1"/>
    <w:rsid w:val="003734A2"/>
    <w:rsid w:val="00373A8C"/>
    <w:rsid w:val="00375D8E"/>
    <w:rsid w:val="00377233"/>
    <w:rsid w:val="00377C70"/>
    <w:rsid w:val="00380EFF"/>
    <w:rsid w:val="00381B7D"/>
    <w:rsid w:val="003823E0"/>
    <w:rsid w:val="00382B28"/>
    <w:rsid w:val="003849AD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632E"/>
    <w:rsid w:val="003971A2"/>
    <w:rsid w:val="00397DBA"/>
    <w:rsid w:val="00397F75"/>
    <w:rsid w:val="003A0BCD"/>
    <w:rsid w:val="003A25ED"/>
    <w:rsid w:val="003A27C2"/>
    <w:rsid w:val="003A2DB2"/>
    <w:rsid w:val="003A36A3"/>
    <w:rsid w:val="003A478E"/>
    <w:rsid w:val="003A48C9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4C34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2A65"/>
    <w:rsid w:val="003C549F"/>
    <w:rsid w:val="003C6851"/>
    <w:rsid w:val="003C71FA"/>
    <w:rsid w:val="003C760D"/>
    <w:rsid w:val="003C7A55"/>
    <w:rsid w:val="003D1C43"/>
    <w:rsid w:val="003D34E5"/>
    <w:rsid w:val="003D38F4"/>
    <w:rsid w:val="003D3C1C"/>
    <w:rsid w:val="003D4B50"/>
    <w:rsid w:val="003D4C70"/>
    <w:rsid w:val="003D6A49"/>
    <w:rsid w:val="003E0A4B"/>
    <w:rsid w:val="003E37AB"/>
    <w:rsid w:val="003E385C"/>
    <w:rsid w:val="003E3940"/>
    <w:rsid w:val="003E3A29"/>
    <w:rsid w:val="003E4F5D"/>
    <w:rsid w:val="003E58F8"/>
    <w:rsid w:val="003E6BCD"/>
    <w:rsid w:val="003E6D17"/>
    <w:rsid w:val="003F19F7"/>
    <w:rsid w:val="003F1F3B"/>
    <w:rsid w:val="003F367A"/>
    <w:rsid w:val="003F3800"/>
    <w:rsid w:val="003F5FF8"/>
    <w:rsid w:val="003F696C"/>
    <w:rsid w:val="003F6F7F"/>
    <w:rsid w:val="00401390"/>
    <w:rsid w:val="004031EF"/>
    <w:rsid w:val="00406C8D"/>
    <w:rsid w:val="00406D5E"/>
    <w:rsid w:val="0040740C"/>
    <w:rsid w:val="00407842"/>
    <w:rsid w:val="004117FD"/>
    <w:rsid w:val="00412315"/>
    <w:rsid w:val="0041278A"/>
    <w:rsid w:val="0041427D"/>
    <w:rsid w:val="004143FF"/>
    <w:rsid w:val="004160DA"/>
    <w:rsid w:val="00417C41"/>
    <w:rsid w:val="00420B47"/>
    <w:rsid w:val="00421A5F"/>
    <w:rsid w:val="00422377"/>
    <w:rsid w:val="00424E2F"/>
    <w:rsid w:val="00425423"/>
    <w:rsid w:val="00425DDC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B12"/>
    <w:rsid w:val="00436294"/>
    <w:rsid w:val="004363AC"/>
    <w:rsid w:val="00436B73"/>
    <w:rsid w:val="00436EE4"/>
    <w:rsid w:val="0043782F"/>
    <w:rsid w:val="00440857"/>
    <w:rsid w:val="0044364F"/>
    <w:rsid w:val="00443F39"/>
    <w:rsid w:val="0044402E"/>
    <w:rsid w:val="00445075"/>
    <w:rsid w:val="004478B6"/>
    <w:rsid w:val="00447FB7"/>
    <w:rsid w:val="004541B1"/>
    <w:rsid w:val="00454A03"/>
    <w:rsid w:val="00455427"/>
    <w:rsid w:val="004569B9"/>
    <w:rsid w:val="00463119"/>
    <w:rsid w:val="00464517"/>
    <w:rsid w:val="00464C8C"/>
    <w:rsid w:val="004653E0"/>
    <w:rsid w:val="00467BB8"/>
    <w:rsid w:val="00470271"/>
    <w:rsid w:val="00471689"/>
    <w:rsid w:val="0047272C"/>
    <w:rsid w:val="00473010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3ABD"/>
    <w:rsid w:val="00483B23"/>
    <w:rsid w:val="00484D26"/>
    <w:rsid w:val="004851AF"/>
    <w:rsid w:val="00485953"/>
    <w:rsid w:val="00485DF4"/>
    <w:rsid w:val="004865DA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4FCA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7FD9"/>
    <w:rsid w:val="004B00FD"/>
    <w:rsid w:val="004B2183"/>
    <w:rsid w:val="004B29E6"/>
    <w:rsid w:val="004B2F46"/>
    <w:rsid w:val="004B2FAB"/>
    <w:rsid w:val="004B43EC"/>
    <w:rsid w:val="004B54F0"/>
    <w:rsid w:val="004B57B4"/>
    <w:rsid w:val="004B59BF"/>
    <w:rsid w:val="004B66AF"/>
    <w:rsid w:val="004C0F2C"/>
    <w:rsid w:val="004C262D"/>
    <w:rsid w:val="004C28AE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D1C9F"/>
    <w:rsid w:val="004D27AA"/>
    <w:rsid w:val="004D27BD"/>
    <w:rsid w:val="004D43E0"/>
    <w:rsid w:val="004D4512"/>
    <w:rsid w:val="004D4C8C"/>
    <w:rsid w:val="004D78BA"/>
    <w:rsid w:val="004D7B1B"/>
    <w:rsid w:val="004D7CDE"/>
    <w:rsid w:val="004E0A2E"/>
    <w:rsid w:val="004E1305"/>
    <w:rsid w:val="004E371F"/>
    <w:rsid w:val="004E4E35"/>
    <w:rsid w:val="004F0565"/>
    <w:rsid w:val="004F0B0A"/>
    <w:rsid w:val="004F0B91"/>
    <w:rsid w:val="004F1226"/>
    <w:rsid w:val="004F4ECB"/>
    <w:rsid w:val="004F5980"/>
    <w:rsid w:val="004F5A87"/>
    <w:rsid w:val="004F5BCF"/>
    <w:rsid w:val="004F66D0"/>
    <w:rsid w:val="004F6720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C2F"/>
    <w:rsid w:val="005040CB"/>
    <w:rsid w:val="00505C9F"/>
    <w:rsid w:val="005101BE"/>
    <w:rsid w:val="00510283"/>
    <w:rsid w:val="00511ADD"/>
    <w:rsid w:val="00514DBD"/>
    <w:rsid w:val="005179DC"/>
    <w:rsid w:val="00517A4C"/>
    <w:rsid w:val="00517B5F"/>
    <w:rsid w:val="0052089A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415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688"/>
    <w:rsid w:val="00542500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ED"/>
    <w:rsid w:val="00555F3D"/>
    <w:rsid w:val="00556FF2"/>
    <w:rsid w:val="00557171"/>
    <w:rsid w:val="00557913"/>
    <w:rsid w:val="0056006C"/>
    <w:rsid w:val="00560558"/>
    <w:rsid w:val="0056232A"/>
    <w:rsid w:val="00562C6A"/>
    <w:rsid w:val="0056347B"/>
    <w:rsid w:val="00565C8C"/>
    <w:rsid w:val="00565E51"/>
    <w:rsid w:val="005678CE"/>
    <w:rsid w:val="005719C1"/>
    <w:rsid w:val="00572030"/>
    <w:rsid w:val="00573473"/>
    <w:rsid w:val="005761B3"/>
    <w:rsid w:val="00576626"/>
    <w:rsid w:val="005779FD"/>
    <w:rsid w:val="0058026D"/>
    <w:rsid w:val="00580C4E"/>
    <w:rsid w:val="005811FE"/>
    <w:rsid w:val="005833F7"/>
    <w:rsid w:val="005842CC"/>
    <w:rsid w:val="005842D7"/>
    <w:rsid w:val="00586C75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4CBB"/>
    <w:rsid w:val="005A575F"/>
    <w:rsid w:val="005A5F9B"/>
    <w:rsid w:val="005B1B8B"/>
    <w:rsid w:val="005B25EF"/>
    <w:rsid w:val="005B29A3"/>
    <w:rsid w:val="005B36F8"/>
    <w:rsid w:val="005B371D"/>
    <w:rsid w:val="005B4038"/>
    <w:rsid w:val="005B46C0"/>
    <w:rsid w:val="005B5F47"/>
    <w:rsid w:val="005C0105"/>
    <w:rsid w:val="005C0593"/>
    <w:rsid w:val="005C242D"/>
    <w:rsid w:val="005C3223"/>
    <w:rsid w:val="005C44B3"/>
    <w:rsid w:val="005C4D8A"/>
    <w:rsid w:val="005C63E8"/>
    <w:rsid w:val="005C6EFD"/>
    <w:rsid w:val="005D0F0A"/>
    <w:rsid w:val="005D2207"/>
    <w:rsid w:val="005D557D"/>
    <w:rsid w:val="005D5B86"/>
    <w:rsid w:val="005D5F49"/>
    <w:rsid w:val="005D7201"/>
    <w:rsid w:val="005E0FC4"/>
    <w:rsid w:val="005E1EC8"/>
    <w:rsid w:val="005E2B17"/>
    <w:rsid w:val="005E30C9"/>
    <w:rsid w:val="005E465E"/>
    <w:rsid w:val="005E5AF0"/>
    <w:rsid w:val="005E6611"/>
    <w:rsid w:val="005F1647"/>
    <w:rsid w:val="005F2B4E"/>
    <w:rsid w:val="005F4F81"/>
    <w:rsid w:val="005F54AC"/>
    <w:rsid w:val="005F7161"/>
    <w:rsid w:val="005F7B4A"/>
    <w:rsid w:val="00602361"/>
    <w:rsid w:val="0060276A"/>
    <w:rsid w:val="00603C7B"/>
    <w:rsid w:val="006056C2"/>
    <w:rsid w:val="006058AA"/>
    <w:rsid w:val="0061079A"/>
    <w:rsid w:val="0061161A"/>
    <w:rsid w:val="006129D7"/>
    <w:rsid w:val="00612BA3"/>
    <w:rsid w:val="0061304F"/>
    <w:rsid w:val="006149B7"/>
    <w:rsid w:val="00615639"/>
    <w:rsid w:val="00616CBC"/>
    <w:rsid w:val="006200B4"/>
    <w:rsid w:val="00620CF7"/>
    <w:rsid w:val="00621ADF"/>
    <w:rsid w:val="006221E7"/>
    <w:rsid w:val="0062293F"/>
    <w:rsid w:val="00623001"/>
    <w:rsid w:val="0062486C"/>
    <w:rsid w:val="00630FB7"/>
    <w:rsid w:val="0063186F"/>
    <w:rsid w:val="00634271"/>
    <w:rsid w:val="006349E0"/>
    <w:rsid w:val="00635156"/>
    <w:rsid w:val="006358A3"/>
    <w:rsid w:val="0063764C"/>
    <w:rsid w:val="006405C2"/>
    <w:rsid w:val="006417D8"/>
    <w:rsid w:val="00642C74"/>
    <w:rsid w:val="0064379C"/>
    <w:rsid w:val="00645E48"/>
    <w:rsid w:val="006465B6"/>
    <w:rsid w:val="006467BF"/>
    <w:rsid w:val="00646D4F"/>
    <w:rsid w:val="00647B6F"/>
    <w:rsid w:val="0065159D"/>
    <w:rsid w:val="006515D7"/>
    <w:rsid w:val="00651A2C"/>
    <w:rsid w:val="00651C06"/>
    <w:rsid w:val="00652069"/>
    <w:rsid w:val="00652500"/>
    <w:rsid w:val="00654F26"/>
    <w:rsid w:val="006557C4"/>
    <w:rsid w:val="0065791A"/>
    <w:rsid w:val="00657B2C"/>
    <w:rsid w:val="00660241"/>
    <w:rsid w:val="0066285B"/>
    <w:rsid w:val="006629BE"/>
    <w:rsid w:val="00663FFE"/>
    <w:rsid w:val="006647E6"/>
    <w:rsid w:val="006706A9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2C2F"/>
    <w:rsid w:val="00694C18"/>
    <w:rsid w:val="006953D9"/>
    <w:rsid w:val="00695F56"/>
    <w:rsid w:val="00697534"/>
    <w:rsid w:val="006A0B60"/>
    <w:rsid w:val="006A1F96"/>
    <w:rsid w:val="006A400D"/>
    <w:rsid w:val="006A5355"/>
    <w:rsid w:val="006A5A89"/>
    <w:rsid w:val="006A6DB1"/>
    <w:rsid w:val="006B094E"/>
    <w:rsid w:val="006B198D"/>
    <w:rsid w:val="006B4036"/>
    <w:rsid w:val="006B4527"/>
    <w:rsid w:val="006B5099"/>
    <w:rsid w:val="006B7ED6"/>
    <w:rsid w:val="006C07AD"/>
    <w:rsid w:val="006C135D"/>
    <w:rsid w:val="006C1FED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6F57"/>
    <w:rsid w:val="006E75A1"/>
    <w:rsid w:val="006F080B"/>
    <w:rsid w:val="006F1D77"/>
    <w:rsid w:val="006F2206"/>
    <w:rsid w:val="006F2401"/>
    <w:rsid w:val="006F2746"/>
    <w:rsid w:val="006F366D"/>
    <w:rsid w:val="006F4D07"/>
    <w:rsid w:val="006F5AF6"/>
    <w:rsid w:val="006F7282"/>
    <w:rsid w:val="00701C39"/>
    <w:rsid w:val="0070387B"/>
    <w:rsid w:val="00703A4B"/>
    <w:rsid w:val="00704559"/>
    <w:rsid w:val="0070665F"/>
    <w:rsid w:val="007115AB"/>
    <w:rsid w:val="0071179C"/>
    <w:rsid w:val="00712957"/>
    <w:rsid w:val="00713FE0"/>
    <w:rsid w:val="00715033"/>
    <w:rsid w:val="00715F6F"/>
    <w:rsid w:val="00716802"/>
    <w:rsid w:val="007168C7"/>
    <w:rsid w:val="007168E5"/>
    <w:rsid w:val="00716F0B"/>
    <w:rsid w:val="007218B0"/>
    <w:rsid w:val="007244BD"/>
    <w:rsid w:val="007246CD"/>
    <w:rsid w:val="007248D7"/>
    <w:rsid w:val="007266D8"/>
    <w:rsid w:val="00727DAA"/>
    <w:rsid w:val="00730829"/>
    <w:rsid w:val="0073170B"/>
    <w:rsid w:val="0073393A"/>
    <w:rsid w:val="00733EC1"/>
    <w:rsid w:val="00734383"/>
    <w:rsid w:val="00734876"/>
    <w:rsid w:val="00735201"/>
    <w:rsid w:val="00737634"/>
    <w:rsid w:val="007420B9"/>
    <w:rsid w:val="00742BEA"/>
    <w:rsid w:val="00743B17"/>
    <w:rsid w:val="00743B62"/>
    <w:rsid w:val="007443A0"/>
    <w:rsid w:val="0074568E"/>
    <w:rsid w:val="00745AF0"/>
    <w:rsid w:val="00746672"/>
    <w:rsid w:val="00746ADC"/>
    <w:rsid w:val="00747645"/>
    <w:rsid w:val="00751C58"/>
    <w:rsid w:val="00761352"/>
    <w:rsid w:val="00763B72"/>
    <w:rsid w:val="00763C03"/>
    <w:rsid w:val="00763C0B"/>
    <w:rsid w:val="00764567"/>
    <w:rsid w:val="00764708"/>
    <w:rsid w:val="00766819"/>
    <w:rsid w:val="007706E5"/>
    <w:rsid w:val="00770E50"/>
    <w:rsid w:val="00770F51"/>
    <w:rsid w:val="00771203"/>
    <w:rsid w:val="007728C7"/>
    <w:rsid w:val="00774081"/>
    <w:rsid w:val="0077463D"/>
    <w:rsid w:val="00774F3F"/>
    <w:rsid w:val="00775B39"/>
    <w:rsid w:val="00776034"/>
    <w:rsid w:val="0077604F"/>
    <w:rsid w:val="00776998"/>
    <w:rsid w:val="00776BBB"/>
    <w:rsid w:val="00780237"/>
    <w:rsid w:val="00780451"/>
    <w:rsid w:val="00781A72"/>
    <w:rsid w:val="00783481"/>
    <w:rsid w:val="00784043"/>
    <w:rsid w:val="00784C4B"/>
    <w:rsid w:val="00784E4F"/>
    <w:rsid w:val="0078551E"/>
    <w:rsid w:val="0078602A"/>
    <w:rsid w:val="00787BD6"/>
    <w:rsid w:val="00791449"/>
    <w:rsid w:val="00791C93"/>
    <w:rsid w:val="007970E5"/>
    <w:rsid w:val="00797DF4"/>
    <w:rsid w:val="007A0BC3"/>
    <w:rsid w:val="007A0D5C"/>
    <w:rsid w:val="007A172F"/>
    <w:rsid w:val="007A2325"/>
    <w:rsid w:val="007A238E"/>
    <w:rsid w:val="007A34ED"/>
    <w:rsid w:val="007A63B4"/>
    <w:rsid w:val="007A780D"/>
    <w:rsid w:val="007B1066"/>
    <w:rsid w:val="007B1794"/>
    <w:rsid w:val="007B193A"/>
    <w:rsid w:val="007B2EE2"/>
    <w:rsid w:val="007B45B4"/>
    <w:rsid w:val="007B5F98"/>
    <w:rsid w:val="007B61F1"/>
    <w:rsid w:val="007B68EC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F0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2FB"/>
    <w:rsid w:val="007E16A9"/>
    <w:rsid w:val="007E237B"/>
    <w:rsid w:val="007E263A"/>
    <w:rsid w:val="007E367F"/>
    <w:rsid w:val="007E4946"/>
    <w:rsid w:val="007E7B3A"/>
    <w:rsid w:val="007F1174"/>
    <w:rsid w:val="007F3A04"/>
    <w:rsid w:val="007F4946"/>
    <w:rsid w:val="007F4C66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5B39"/>
    <w:rsid w:val="00816B41"/>
    <w:rsid w:val="00820A4F"/>
    <w:rsid w:val="00822210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65A1"/>
    <w:rsid w:val="00836952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BCC"/>
    <w:rsid w:val="0085191C"/>
    <w:rsid w:val="00851A22"/>
    <w:rsid w:val="008521DF"/>
    <w:rsid w:val="00852265"/>
    <w:rsid w:val="0085274F"/>
    <w:rsid w:val="00855843"/>
    <w:rsid w:val="0085593E"/>
    <w:rsid w:val="00855A38"/>
    <w:rsid w:val="00856D3C"/>
    <w:rsid w:val="00857202"/>
    <w:rsid w:val="008578F2"/>
    <w:rsid w:val="008623EE"/>
    <w:rsid w:val="008640A2"/>
    <w:rsid w:val="00864547"/>
    <w:rsid w:val="0086539C"/>
    <w:rsid w:val="00865BA3"/>
    <w:rsid w:val="008708DF"/>
    <w:rsid w:val="00870B44"/>
    <w:rsid w:val="00871F8D"/>
    <w:rsid w:val="0087201C"/>
    <w:rsid w:val="00872F2F"/>
    <w:rsid w:val="008735F6"/>
    <w:rsid w:val="00874293"/>
    <w:rsid w:val="00874755"/>
    <w:rsid w:val="00875112"/>
    <w:rsid w:val="00875C11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3EF"/>
    <w:rsid w:val="0088587B"/>
    <w:rsid w:val="00887D87"/>
    <w:rsid w:val="008900DB"/>
    <w:rsid w:val="00891E69"/>
    <w:rsid w:val="00892000"/>
    <w:rsid w:val="00894894"/>
    <w:rsid w:val="00894DF1"/>
    <w:rsid w:val="0089529B"/>
    <w:rsid w:val="00895586"/>
    <w:rsid w:val="00895C54"/>
    <w:rsid w:val="0089643E"/>
    <w:rsid w:val="008978C8"/>
    <w:rsid w:val="008A3770"/>
    <w:rsid w:val="008A3A14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B6A2C"/>
    <w:rsid w:val="008C1E5C"/>
    <w:rsid w:val="008C252E"/>
    <w:rsid w:val="008C3FBB"/>
    <w:rsid w:val="008C4546"/>
    <w:rsid w:val="008C4889"/>
    <w:rsid w:val="008C5001"/>
    <w:rsid w:val="008C7DE3"/>
    <w:rsid w:val="008D0C3E"/>
    <w:rsid w:val="008D11CB"/>
    <w:rsid w:val="008D1807"/>
    <w:rsid w:val="008D3C62"/>
    <w:rsid w:val="008D5E61"/>
    <w:rsid w:val="008D6080"/>
    <w:rsid w:val="008D7291"/>
    <w:rsid w:val="008D78A1"/>
    <w:rsid w:val="008D7F49"/>
    <w:rsid w:val="008D7F98"/>
    <w:rsid w:val="008E1BEB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641"/>
    <w:rsid w:val="008F3DEC"/>
    <w:rsid w:val="008F3EB2"/>
    <w:rsid w:val="008F5373"/>
    <w:rsid w:val="0090117F"/>
    <w:rsid w:val="0090120B"/>
    <w:rsid w:val="00901848"/>
    <w:rsid w:val="009024C7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4EE0"/>
    <w:rsid w:val="00916743"/>
    <w:rsid w:val="009179FE"/>
    <w:rsid w:val="00917A68"/>
    <w:rsid w:val="00921029"/>
    <w:rsid w:val="00921B71"/>
    <w:rsid w:val="009221D8"/>
    <w:rsid w:val="00922CD7"/>
    <w:rsid w:val="009238B9"/>
    <w:rsid w:val="00923D8C"/>
    <w:rsid w:val="009243AA"/>
    <w:rsid w:val="00926780"/>
    <w:rsid w:val="0092786A"/>
    <w:rsid w:val="009279F1"/>
    <w:rsid w:val="00930799"/>
    <w:rsid w:val="0093128A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625A"/>
    <w:rsid w:val="00946CA7"/>
    <w:rsid w:val="00946EC2"/>
    <w:rsid w:val="00947D33"/>
    <w:rsid w:val="0095149B"/>
    <w:rsid w:val="009515D8"/>
    <w:rsid w:val="009517D8"/>
    <w:rsid w:val="00953100"/>
    <w:rsid w:val="0095376B"/>
    <w:rsid w:val="00954E6A"/>
    <w:rsid w:val="00956299"/>
    <w:rsid w:val="009572ED"/>
    <w:rsid w:val="00960805"/>
    <w:rsid w:val="00961800"/>
    <w:rsid w:val="009624D3"/>
    <w:rsid w:val="00964813"/>
    <w:rsid w:val="00964CE6"/>
    <w:rsid w:val="00965793"/>
    <w:rsid w:val="00965828"/>
    <w:rsid w:val="00966AE1"/>
    <w:rsid w:val="00966CEB"/>
    <w:rsid w:val="00967A5E"/>
    <w:rsid w:val="00967BCA"/>
    <w:rsid w:val="00970ED2"/>
    <w:rsid w:val="00970FAE"/>
    <w:rsid w:val="0097109C"/>
    <w:rsid w:val="00973CEF"/>
    <w:rsid w:val="009758D5"/>
    <w:rsid w:val="009765AD"/>
    <w:rsid w:val="0097794A"/>
    <w:rsid w:val="00977AFF"/>
    <w:rsid w:val="00980E1D"/>
    <w:rsid w:val="00982A9B"/>
    <w:rsid w:val="00983DFB"/>
    <w:rsid w:val="00985674"/>
    <w:rsid w:val="00985717"/>
    <w:rsid w:val="00985EF3"/>
    <w:rsid w:val="00986400"/>
    <w:rsid w:val="009866BB"/>
    <w:rsid w:val="00987C43"/>
    <w:rsid w:val="00987E26"/>
    <w:rsid w:val="00987F4B"/>
    <w:rsid w:val="00992882"/>
    <w:rsid w:val="00994239"/>
    <w:rsid w:val="00994273"/>
    <w:rsid w:val="00994E34"/>
    <w:rsid w:val="00995244"/>
    <w:rsid w:val="00995ACF"/>
    <w:rsid w:val="0099636C"/>
    <w:rsid w:val="00997456"/>
    <w:rsid w:val="009A1976"/>
    <w:rsid w:val="009A3F48"/>
    <w:rsid w:val="009A4CD9"/>
    <w:rsid w:val="009A52D7"/>
    <w:rsid w:val="009A5C53"/>
    <w:rsid w:val="009A5F43"/>
    <w:rsid w:val="009A6366"/>
    <w:rsid w:val="009A7548"/>
    <w:rsid w:val="009A77F5"/>
    <w:rsid w:val="009B00F2"/>
    <w:rsid w:val="009B1E65"/>
    <w:rsid w:val="009B30A5"/>
    <w:rsid w:val="009B30BA"/>
    <w:rsid w:val="009B3A50"/>
    <w:rsid w:val="009B3AF9"/>
    <w:rsid w:val="009B4A4D"/>
    <w:rsid w:val="009B4E42"/>
    <w:rsid w:val="009B513F"/>
    <w:rsid w:val="009B5F91"/>
    <w:rsid w:val="009B6785"/>
    <w:rsid w:val="009B692B"/>
    <w:rsid w:val="009B6B4E"/>
    <w:rsid w:val="009B7728"/>
    <w:rsid w:val="009C171A"/>
    <w:rsid w:val="009C195A"/>
    <w:rsid w:val="009C3767"/>
    <w:rsid w:val="009C3DC5"/>
    <w:rsid w:val="009C543D"/>
    <w:rsid w:val="009C7396"/>
    <w:rsid w:val="009C760F"/>
    <w:rsid w:val="009D1CE3"/>
    <w:rsid w:val="009D3D2D"/>
    <w:rsid w:val="009D4231"/>
    <w:rsid w:val="009D549F"/>
    <w:rsid w:val="009D6018"/>
    <w:rsid w:val="009D6D63"/>
    <w:rsid w:val="009E1DBC"/>
    <w:rsid w:val="009E1E65"/>
    <w:rsid w:val="009E273F"/>
    <w:rsid w:val="009E3E08"/>
    <w:rsid w:val="009E4038"/>
    <w:rsid w:val="009E438E"/>
    <w:rsid w:val="009E6EDD"/>
    <w:rsid w:val="009E745A"/>
    <w:rsid w:val="009F091B"/>
    <w:rsid w:val="009F127B"/>
    <w:rsid w:val="009F6E4C"/>
    <w:rsid w:val="00A00D6D"/>
    <w:rsid w:val="00A01677"/>
    <w:rsid w:val="00A03AE9"/>
    <w:rsid w:val="00A049C0"/>
    <w:rsid w:val="00A05A3D"/>
    <w:rsid w:val="00A061ED"/>
    <w:rsid w:val="00A063EB"/>
    <w:rsid w:val="00A10DB3"/>
    <w:rsid w:val="00A113BA"/>
    <w:rsid w:val="00A11D5E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3082A"/>
    <w:rsid w:val="00A3126B"/>
    <w:rsid w:val="00A34033"/>
    <w:rsid w:val="00A345C0"/>
    <w:rsid w:val="00A3473E"/>
    <w:rsid w:val="00A35E4A"/>
    <w:rsid w:val="00A36980"/>
    <w:rsid w:val="00A37C10"/>
    <w:rsid w:val="00A40E8B"/>
    <w:rsid w:val="00A41210"/>
    <w:rsid w:val="00A43A34"/>
    <w:rsid w:val="00A44A3C"/>
    <w:rsid w:val="00A44C22"/>
    <w:rsid w:val="00A46328"/>
    <w:rsid w:val="00A46C09"/>
    <w:rsid w:val="00A46D7D"/>
    <w:rsid w:val="00A4753C"/>
    <w:rsid w:val="00A5260D"/>
    <w:rsid w:val="00A53803"/>
    <w:rsid w:val="00A53955"/>
    <w:rsid w:val="00A54D7B"/>
    <w:rsid w:val="00A569EB"/>
    <w:rsid w:val="00A56F29"/>
    <w:rsid w:val="00A60A65"/>
    <w:rsid w:val="00A6206C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1D55"/>
    <w:rsid w:val="00A72B31"/>
    <w:rsid w:val="00A740C4"/>
    <w:rsid w:val="00A77432"/>
    <w:rsid w:val="00A80205"/>
    <w:rsid w:val="00A820D3"/>
    <w:rsid w:val="00A82463"/>
    <w:rsid w:val="00A8295B"/>
    <w:rsid w:val="00A834BB"/>
    <w:rsid w:val="00A85757"/>
    <w:rsid w:val="00A85ED5"/>
    <w:rsid w:val="00A865B6"/>
    <w:rsid w:val="00A877E3"/>
    <w:rsid w:val="00A87E8E"/>
    <w:rsid w:val="00A90D5B"/>
    <w:rsid w:val="00A9151F"/>
    <w:rsid w:val="00A91B69"/>
    <w:rsid w:val="00A920E2"/>
    <w:rsid w:val="00A92F4C"/>
    <w:rsid w:val="00A93033"/>
    <w:rsid w:val="00A931C1"/>
    <w:rsid w:val="00A93688"/>
    <w:rsid w:val="00A93C00"/>
    <w:rsid w:val="00A940F4"/>
    <w:rsid w:val="00A94207"/>
    <w:rsid w:val="00A94567"/>
    <w:rsid w:val="00A951B6"/>
    <w:rsid w:val="00A955F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B080B"/>
    <w:rsid w:val="00AB0A67"/>
    <w:rsid w:val="00AB0AD6"/>
    <w:rsid w:val="00AB4EA1"/>
    <w:rsid w:val="00AB57CD"/>
    <w:rsid w:val="00AC0F0A"/>
    <w:rsid w:val="00AC1BCD"/>
    <w:rsid w:val="00AC3D3D"/>
    <w:rsid w:val="00AC477C"/>
    <w:rsid w:val="00AC47C3"/>
    <w:rsid w:val="00AC4C43"/>
    <w:rsid w:val="00AC5542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3917"/>
    <w:rsid w:val="00AE67E5"/>
    <w:rsid w:val="00AF0A02"/>
    <w:rsid w:val="00AF1ECC"/>
    <w:rsid w:val="00AF21FE"/>
    <w:rsid w:val="00AF2397"/>
    <w:rsid w:val="00AF2A83"/>
    <w:rsid w:val="00AF52BD"/>
    <w:rsid w:val="00AF56CD"/>
    <w:rsid w:val="00AF6014"/>
    <w:rsid w:val="00AF6A68"/>
    <w:rsid w:val="00AF7659"/>
    <w:rsid w:val="00B002A7"/>
    <w:rsid w:val="00B00493"/>
    <w:rsid w:val="00B02AF4"/>
    <w:rsid w:val="00B032C1"/>
    <w:rsid w:val="00B03B5E"/>
    <w:rsid w:val="00B043A8"/>
    <w:rsid w:val="00B045AA"/>
    <w:rsid w:val="00B046BB"/>
    <w:rsid w:val="00B057EB"/>
    <w:rsid w:val="00B06618"/>
    <w:rsid w:val="00B07C1E"/>
    <w:rsid w:val="00B07E0D"/>
    <w:rsid w:val="00B102C6"/>
    <w:rsid w:val="00B1092E"/>
    <w:rsid w:val="00B12CBD"/>
    <w:rsid w:val="00B13EAB"/>
    <w:rsid w:val="00B148F4"/>
    <w:rsid w:val="00B14A44"/>
    <w:rsid w:val="00B15177"/>
    <w:rsid w:val="00B16BAC"/>
    <w:rsid w:val="00B1738F"/>
    <w:rsid w:val="00B17579"/>
    <w:rsid w:val="00B175B3"/>
    <w:rsid w:val="00B20486"/>
    <w:rsid w:val="00B20CD7"/>
    <w:rsid w:val="00B21FB1"/>
    <w:rsid w:val="00B23546"/>
    <w:rsid w:val="00B23B8A"/>
    <w:rsid w:val="00B258DE"/>
    <w:rsid w:val="00B27146"/>
    <w:rsid w:val="00B276E9"/>
    <w:rsid w:val="00B27E28"/>
    <w:rsid w:val="00B306B4"/>
    <w:rsid w:val="00B30AB1"/>
    <w:rsid w:val="00B3218C"/>
    <w:rsid w:val="00B3302C"/>
    <w:rsid w:val="00B33FAA"/>
    <w:rsid w:val="00B3431C"/>
    <w:rsid w:val="00B345BE"/>
    <w:rsid w:val="00B3497B"/>
    <w:rsid w:val="00B3499E"/>
    <w:rsid w:val="00B3618E"/>
    <w:rsid w:val="00B36BE0"/>
    <w:rsid w:val="00B36F4E"/>
    <w:rsid w:val="00B40220"/>
    <w:rsid w:val="00B40D96"/>
    <w:rsid w:val="00B40EDF"/>
    <w:rsid w:val="00B44113"/>
    <w:rsid w:val="00B449DA"/>
    <w:rsid w:val="00B44AC1"/>
    <w:rsid w:val="00B450CA"/>
    <w:rsid w:val="00B46632"/>
    <w:rsid w:val="00B46912"/>
    <w:rsid w:val="00B46AF6"/>
    <w:rsid w:val="00B50A4D"/>
    <w:rsid w:val="00B50E6F"/>
    <w:rsid w:val="00B5172E"/>
    <w:rsid w:val="00B524ED"/>
    <w:rsid w:val="00B5406E"/>
    <w:rsid w:val="00B540C2"/>
    <w:rsid w:val="00B54284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0623"/>
    <w:rsid w:val="00B73960"/>
    <w:rsid w:val="00B73AFA"/>
    <w:rsid w:val="00B75CEB"/>
    <w:rsid w:val="00B76284"/>
    <w:rsid w:val="00B76995"/>
    <w:rsid w:val="00B77037"/>
    <w:rsid w:val="00B8026F"/>
    <w:rsid w:val="00B804EB"/>
    <w:rsid w:val="00B807CB"/>
    <w:rsid w:val="00B82FC3"/>
    <w:rsid w:val="00B837E0"/>
    <w:rsid w:val="00B83C6F"/>
    <w:rsid w:val="00B83ED3"/>
    <w:rsid w:val="00B85909"/>
    <w:rsid w:val="00B86522"/>
    <w:rsid w:val="00B872BB"/>
    <w:rsid w:val="00B91FEA"/>
    <w:rsid w:val="00B93886"/>
    <w:rsid w:val="00B94849"/>
    <w:rsid w:val="00B94DA1"/>
    <w:rsid w:val="00B9504E"/>
    <w:rsid w:val="00B95403"/>
    <w:rsid w:val="00B97B54"/>
    <w:rsid w:val="00BA0A5B"/>
    <w:rsid w:val="00BA2085"/>
    <w:rsid w:val="00BA20F7"/>
    <w:rsid w:val="00BA2132"/>
    <w:rsid w:val="00BA3084"/>
    <w:rsid w:val="00BA4377"/>
    <w:rsid w:val="00BA6D9A"/>
    <w:rsid w:val="00BA7099"/>
    <w:rsid w:val="00BA7186"/>
    <w:rsid w:val="00BA7B36"/>
    <w:rsid w:val="00BB031F"/>
    <w:rsid w:val="00BB226B"/>
    <w:rsid w:val="00BB277E"/>
    <w:rsid w:val="00BB361C"/>
    <w:rsid w:val="00BB5317"/>
    <w:rsid w:val="00BB5D92"/>
    <w:rsid w:val="00BB604B"/>
    <w:rsid w:val="00BB695D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7531"/>
    <w:rsid w:val="00BD1884"/>
    <w:rsid w:val="00BD18EA"/>
    <w:rsid w:val="00BD2835"/>
    <w:rsid w:val="00BD2D6E"/>
    <w:rsid w:val="00BD35F3"/>
    <w:rsid w:val="00BD3EDA"/>
    <w:rsid w:val="00BD3F95"/>
    <w:rsid w:val="00BD4295"/>
    <w:rsid w:val="00BD6585"/>
    <w:rsid w:val="00BD7CC5"/>
    <w:rsid w:val="00BE2ED2"/>
    <w:rsid w:val="00BE3B0C"/>
    <w:rsid w:val="00BE446C"/>
    <w:rsid w:val="00BE46A3"/>
    <w:rsid w:val="00BE4B1F"/>
    <w:rsid w:val="00BE54B4"/>
    <w:rsid w:val="00BE644E"/>
    <w:rsid w:val="00BE76A8"/>
    <w:rsid w:val="00BE76B7"/>
    <w:rsid w:val="00BE7D02"/>
    <w:rsid w:val="00BE7F75"/>
    <w:rsid w:val="00BF0347"/>
    <w:rsid w:val="00BF0EDB"/>
    <w:rsid w:val="00BF1CED"/>
    <w:rsid w:val="00BF241B"/>
    <w:rsid w:val="00BF5A25"/>
    <w:rsid w:val="00BF663E"/>
    <w:rsid w:val="00BF7B02"/>
    <w:rsid w:val="00C01DB7"/>
    <w:rsid w:val="00C03B05"/>
    <w:rsid w:val="00C03E8C"/>
    <w:rsid w:val="00C04755"/>
    <w:rsid w:val="00C059F9"/>
    <w:rsid w:val="00C05F79"/>
    <w:rsid w:val="00C0630E"/>
    <w:rsid w:val="00C104AF"/>
    <w:rsid w:val="00C1117D"/>
    <w:rsid w:val="00C127A5"/>
    <w:rsid w:val="00C12B1C"/>
    <w:rsid w:val="00C12B30"/>
    <w:rsid w:val="00C136FA"/>
    <w:rsid w:val="00C13DC4"/>
    <w:rsid w:val="00C13F32"/>
    <w:rsid w:val="00C1416A"/>
    <w:rsid w:val="00C14174"/>
    <w:rsid w:val="00C15B0E"/>
    <w:rsid w:val="00C16E82"/>
    <w:rsid w:val="00C17522"/>
    <w:rsid w:val="00C201EA"/>
    <w:rsid w:val="00C20BA5"/>
    <w:rsid w:val="00C227B9"/>
    <w:rsid w:val="00C22B5E"/>
    <w:rsid w:val="00C23169"/>
    <w:rsid w:val="00C2321A"/>
    <w:rsid w:val="00C23933"/>
    <w:rsid w:val="00C24BE3"/>
    <w:rsid w:val="00C27E62"/>
    <w:rsid w:val="00C3047B"/>
    <w:rsid w:val="00C305D5"/>
    <w:rsid w:val="00C332ED"/>
    <w:rsid w:val="00C34052"/>
    <w:rsid w:val="00C35E49"/>
    <w:rsid w:val="00C36CC1"/>
    <w:rsid w:val="00C375D5"/>
    <w:rsid w:val="00C37944"/>
    <w:rsid w:val="00C40309"/>
    <w:rsid w:val="00C40E8F"/>
    <w:rsid w:val="00C42ED4"/>
    <w:rsid w:val="00C46128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5544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465C"/>
    <w:rsid w:val="00C66894"/>
    <w:rsid w:val="00C6697D"/>
    <w:rsid w:val="00C675EF"/>
    <w:rsid w:val="00C67C3E"/>
    <w:rsid w:val="00C704D9"/>
    <w:rsid w:val="00C704EB"/>
    <w:rsid w:val="00C7180D"/>
    <w:rsid w:val="00C7213D"/>
    <w:rsid w:val="00C743BA"/>
    <w:rsid w:val="00C76B47"/>
    <w:rsid w:val="00C8005E"/>
    <w:rsid w:val="00C81E54"/>
    <w:rsid w:val="00C821B5"/>
    <w:rsid w:val="00C82F27"/>
    <w:rsid w:val="00C833D6"/>
    <w:rsid w:val="00C8618F"/>
    <w:rsid w:val="00C86193"/>
    <w:rsid w:val="00C90521"/>
    <w:rsid w:val="00C905AD"/>
    <w:rsid w:val="00C90683"/>
    <w:rsid w:val="00C91C2D"/>
    <w:rsid w:val="00C93749"/>
    <w:rsid w:val="00C94FFA"/>
    <w:rsid w:val="00C95413"/>
    <w:rsid w:val="00C96E4A"/>
    <w:rsid w:val="00C96FAF"/>
    <w:rsid w:val="00C97D42"/>
    <w:rsid w:val="00CA159A"/>
    <w:rsid w:val="00CA17C1"/>
    <w:rsid w:val="00CA30E7"/>
    <w:rsid w:val="00CB2F7F"/>
    <w:rsid w:val="00CB301C"/>
    <w:rsid w:val="00CB78B2"/>
    <w:rsid w:val="00CC0257"/>
    <w:rsid w:val="00CC13C2"/>
    <w:rsid w:val="00CC3DE6"/>
    <w:rsid w:val="00CC3EB3"/>
    <w:rsid w:val="00CC429B"/>
    <w:rsid w:val="00CC6EC1"/>
    <w:rsid w:val="00CC77E0"/>
    <w:rsid w:val="00CC793E"/>
    <w:rsid w:val="00CD0860"/>
    <w:rsid w:val="00CD08C7"/>
    <w:rsid w:val="00CD143A"/>
    <w:rsid w:val="00CD1475"/>
    <w:rsid w:val="00CD1802"/>
    <w:rsid w:val="00CD1ECD"/>
    <w:rsid w:val="00CD240F"/>
    <w:rsid w:val="00CD627C"/>
    <w:rsid w:val="00CE10D1"/>
    <w:rsid w:val="00CE1255"/>
    <w:rsid w:val="00CE2983"/>
    <w:rsid w:val="00CE3B14"/>
    <w:rsid w:val="00CE56B7"/>
    <w:rsid w:val="00CE5FD2"/>
    <w:rsid w:val="00CE6CD3"/>
    <w:rsid w:val="00CF0DD4"/>
    <w:rsid w:val="00CF0F8E"/>
    <w:rsid w:val="00CF1A9C"/>
    <w:rsid w:val="00CF2951"/>
    <w:rsid w:val="00CF2AF7"/>
    <w:rsid w:val="00CF3EE9"/>
    <w:rsid w:val="00CF5C20"/>
    <w:rsid w:val="00D03053"/>
    <w:rsid w:val="00D03499"/>
    <w:rsid w:val="00D0528D"/>
    <w:rsid w:val="00D105BD"/>
    <w:rsid w:val="00D10D2B"/>
    <w:rsid w:val="00D10FA6"/>
    <w:rsid w:val="00D1150F"/>
    <w:rsid w:val="00D12201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1DCD"/>
    <w:rsid w:val="00D21E41"/>
    <w:rsid w:val="00D23AA9"/>
    <w:rsid w:val="00D23DE9"/>
    <w:rsid w:val="00D25692"/>
    <w:rsid w:val="00D26BBD"/>
    <w:rsid w:val="00D27406"/>
    <w:rsid w:val="00D2775B"/>
    <w:rsid w:val="00D27AF8"/>
    <w:rsid w:val="00D3282C"/>
    <w:rsid w:val="00D33F5E"/>
    <w:rsid w:val="00D369EB"/>
    <w:rsid w:val="00D37640"/>
    <w:rsid w:val="00D37C25"/>
    <w:rsid w:val="00D4208F"/>
    <w:rsid w:val="00D4455B"/>
    <w:rsid w:val="00D44D9C"/>
    <w:rsid w:val="00D4560D"/>
    <w:rsid w:val="00D458A8"/>
    <w:rsid w:val="00D45DF8"/>
    <w:rsid w:val="00D4613F"/>
    <w:rsid w:val="00D46311"/>
    <w:rsid w:val="00D4767A"/>
    <w:rsid w:val="00D4791A"/>
    <w:rsid w:val="00D50800"/>
    <w:rsid w:val="00D50805"/>
    <w:rsid w:val="00D51032"/>
    <w:rsid w:val="00D52D5D"/>
    <w:rsid w:val="00D54203"/>
    <w:rsid w:val="00D54BB6"/>
    <w:rsid w:val="00D56670"/>
    <w:rsid w:val="00D6148A"/>
    <w:rsid w:val="00D61621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219F"/>
    <w:rsid w:val="00D82466"/>
    <w:rsid w:val="00D858A1"/>
    <w:rsid w:val="00D86F65"/>
    <w:rsid w:val="00D901B3"/>
    <w:rsid w:val="00D90691"/>
    <w:rsid w:val="00D90A7C"/>
    <w:rsid w:val="00D90DAC"/>
    <w:rsid w:val="00D9255D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52FE"/>
    <w:rsid w:val="00DA5E03"/>
    <w:rsid w:val="00DA61FF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790"/>
    <w:rsid w:val="00DB6C83"/>
    <w:rsid w:val="00DB76E1"/>
    <w:rsid w:val="00DC42DB"/>
    <w:rsid w:val="00DC74DA"/>
    <w:rsid w:val="00DC7B4B"/>
    <w:rsid w:val="00DD00F6"/>
    <w:rsid w:val="00DD0922"/>
    <w:rsid w:val="00DD1F50"/>
    <w:rsid w:val="00DD266F"/>
    <w:rsid w:val="00DD3576"/>
    <w:rsid w:val="00DD3DC5"/>
    <w:rsid w:val="00DD42B6"/>
    <w:rsid w:val="00DD6F90"/>
    <w:rsid w:val="00DD75B5"/>
    <w:rsid w:val="00DE06B4"/>
    <w:rsid w:val="00DE1553"/>
    <w:rsid w:val="00DE2629"/>
    <w:rsid w:val="00DE267D"/>
    <w:rsid w:val="00DE3343"/>
    <w:rsid w:val="00DE6137"/>
    <w:rsid w:val="00DE685B"/>
    <w:rsid w:val="00DE7453"/>
    <w:rsid w:val="00DE7532"/>
    <w:rsid w:val="00DF2465"/>
    <w:rsid w:val="00DF2692"/>
    <w:rsid w:val="00DF2AA1"/>
    <w:rsid w:val="00DF74E8"/>
    <w:rsid w:val="00DF7BF1"/>
    <w:rsid w:val="00E016CA"/>
    <w:rsid w:val="00E01DF2"/>
    <w:rsid w:val="00E03556"/>
    <w:rsid w:val="00E03EE6"/>
    <w:rsid w:val="00E0412B"/>
    <w:rsid w:val="00E04E01"/>
    <w:rsid w:val="00E06513"/>
    <w:rsid w:val="00E06951"/>
    <w:rsid w:val="00E073A8"/>
    <w:rsid w:val="00E11245"/>
    <w:rsid w:val="00E11D60"/>
    <w:rsid w:val="00E12424"/>
    <w:rsid w:val="00E131CB"/>
    <w:rsid w:val="00E150A7"/>
    <w:rsid w:val="00E151AC"/>
    <w:rsid w:val="00E1720F"/>
    <w:rsid w:val="00E179E1"/>
    <w:rsid w:val="00E17E61"/>
    <w:rsid w:val="00E20AEA"/>
    <w:rsid w:val="00E21509"/>
    <w:rsid w:val="00E2232B"/>
    <w:rsid w:val="00E2234F"/>
    <w:rsid w:val="00E23CE3"/>
    <w:rsid w:val="00E24EE1"/>
    <w:rsid w:val="00E25674"/>
    <w:rsid w:val="00E26D57"/>
    <w:rsid w:val="00E30CCF"/>
    <w:rsid w:val="00E33022"/>
    <w:rsid w:val="00E3367A"/>
    <w:rsid w:val="00E3478E"/>
    <w:rsid w:val="00E3637A"/>
    <w:rsid w:val="00E36C8A"/>
    <w:rsid w:val="00E37180"/>
    <w:rsid w:val="00E4042A"/>
    <w:rsid w:val="00E405CE"/>
    <w:rsid w:val="00E41012"/>
    <w:rsid w:val="00E414E4"/>
    <w:rsid w:val="00E44C81"/>
    <w:rsid w:val="00E4544A"/>
    <w:rsid w:val="00E459E3"/>
    <w:rsid w:val="00E46483"/>
    <w:rsid w:val="00E47115"/>
    <w:rsid w:val="00E471C7"/>
    <w:rsid w:val="00E47EB0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7272"/>
    <w:rsid w:val="00E60AFA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73B31"/>
    <w:rsid w:val="00E7400F"/>
    <w:rsid w:val="00E74E50"/>
    <w:rsid w:val="00E754AF"/>
    <w:rsid w:val="00E75BD9"/>
    <w:rsid w:val="00E75CF6"/>
    <w:rsid w:val="00E77B4A"/>
    <w:rsid w:val="00E803A9"/>
    <w:rsid w:val="00E822A4"/>
    <w:rsid w:val="00E8279C"/>
    <w:rsid w:val="00E82CD9"/>
    <w:rsid w:val="00E84BEB"/>
    <w:rsid w:val="00E84E67"/>
    <w:rsid w:val="00E84E6A"/>
    <w:rsid w:val="00E85C6D"/>
    <w:rsid w:val="00E85DDA"/>
    <w:rsid w:val="00E873F9"/>
    <w:rsid w:val="00E8743C"/>
    <w:rsid w:val="00E90821"/>
    <w:rsid w:val="00E91ECC"/>
    <w:rsid w:val="00E9236B"/>
    <w:rsid w:val="00E92645"/>
    <w:rsid w:val="00E94A82"/>
    <w:rsid w:val="00E94F3B"/>
    <w:rsid w:val="00EA0016"/>
    <w:rsid w:val="00EA2766"/>
    <w:rsid w:val="00EA32B0"/>
    <w:rsid w:val="00EA5C7A"/>
    <w:rsid w:val="00EA7C12"/>
    <w:rsid w:val="00EB058F"/>
    <w:rsid w:val="00EB0F03"/>
    <w:rsid w:val="00EB155B"/>
    <w:rsid w:val="00EB48FC"/>
    <w:rsid w:val="00EB4ADE"/>
    <w:rsid w:val="00EB67D6"/>
    <w:rsid w:val="00EC1FDE"/>
    <w:rsid w:val="00EC3795"/>
    <w:rsid w:val="00EC5C3F"/>
    <w:rsid w:val="00EC60D9"/>
    <w:rsid w:val="00EC624D"/>
    <w:rsid w:val="00EC6B22"/>
    <w:rsid w:val="00ED0265"/>
    <w:rsid w:val="00ED2AB6"/>
    <w:rsid w:val="00ED31C1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E9E"/>
    <w:rsid w:val="00EE4363"/>
    <w:rsid w:val="00EE6012"/>
    <w:rsid w:val="00EE6039"/>
    <w:rsid w:val="00EE652C"/>
    <w:rsid w:val="00EE7898"/>
    <w:rsid w:val="00EE7D36"/>
    <w:rsid w:val="00EF2CD3"/>
    <w:rsid w:val="00EF2FDF"/>
    <w:rsid w:val="00EF3E4A"/>
    <w:rsid w:val="00EF6B4C"/>
    <w:rsid w:val="00EF7162"/>
    <w:rsid w:val="00EF76DB"/>
    <w:rsid w:val="00EF7B75"/>
    <w:rsid w:val="00EF7DBD"/>
    <w:rsid w:val="00F010E2"/>
    <w:rsid w:val="00F0239C"/>
    <w:rsid w:val="00F04239"/>
    <w:rsid w:val="00F044AA"/>
    <w:rsid w:val="00F06B76"/>
    <w:rsid w:val="00F07552"/>
    <w:rsid w:val="00F100A6"/>
    <w:rsid w:val="00F11356"/>
    <w:rsid w:val="00F11AFF"/>
    <w:rsid w:val="00F1324D"/>
    <w:rsid w:val="00F13B88"/>
    <w:rsid w:val="00F1538D"/>
    <w:rsid w:val="00F154B2"/>
    <w:rsid w:val="00F159F2"/>
    <w:rsid w:val="00F16670"/>
    <w:rsid w:val="00F168AF"/>
    <w:rsid w:val="00F16C47"/>
    <w:rsid w:val="00F17698"/>
    <w:rsid w:val="00F177D0"/>
    <w:rsid w:val="00F2068A"/>
    <w:rsid w:val="00F2083B"/>
    <w:rsid w:val="00F20E5D"/>
    <w:rsid w:val="00F21BF6"/>
    <w:rsid w:val="00F24139"/>
    <w:rsid w:val="00F241BF"/>
    <w:rsid w:val="00F24977"/>
    <w:rsid w:val="00F25DC5"/>
    <w:rsid w:val="00F25F3C"/>
    <w:rsid w:val="00F261A2"/>
    <w:rsid w:val="00F27721"/>
    <w:rsid w:val="00F27F3C"/>
    <w:rsid w:val="00F31406"/>
    <w:rsid w:val="00F31A9F"/>
    <w:rsid w:val="00F31FCF"/>
    <w:rsid w:val="00F35018"/>
    <w:rsid w:val="00F358CF"/>
    <w:rsid w:val="00F403C1"/>
    <w:rsid w:val="00F40705"/>
    <w:rsid w:val="00F40E64"/>
    <w:rsid w:val="00F418B4"/>
    <w:rsid w:val="00F4280F"/>
    <w:rsid w:val="00F42BD5"/>
    <w:rsid w:val="00F43051"/>
    <w:rsid w:val="00F4314E"/>
    <w:rsid w:val="00F43BBB"/>
    <w:rsid w:val="00F43EC6"/>
    <w:rsid w:val="00F44AB5"/>
    <w:rsid w:val="00F45A5C"/>
    <w:rsid w:val="00F46F9E"/>
    <w:rsid w:val="00F503EE"/>
    <w:rsid w:val="00F50EA3"/>
    <w:rsid w:val="00F537AB"/>
    <w:rsid w:val="00F5517A"/>
    <w:rsid w:val="00F55832"/>
    <w:rsid w:val="00F55BF0"/>
    <w:rsid w:val="00F6004E"/>
    <w:rsid w:val="00F61BDF"/>
    <w:rsid w:val="00F61E60"/>
    <w:rsid w:val="00F63634"/>
    <w:rsid w:val="00F65BFF"/>
    <w:rsid w:val="00F67B65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2335"/>
    <w:rsid w:val="00F84497"/>
    <w:rsid w:val="00F85D3E"/>
    <w:rsid w:val="00F87B5F"/>
    <w:rsid w:val="00F87EE6"/>
    <w:rsid w:val="00F90825"/>
    <w:rsid w:val="00F9106A"/>
    <w:rsid w:val="00F915CC"/>
    <w:rsid w:val="00F917CF"/>
    <w:rsid w:val="00F923F4"/>
    <w:rsid w:val="00F92B80"/>
    <w:rsid w:val="00F945C9"/>
    <w:rsid w:val="00F973A4"/>
    <w:rsid w:val="00F97798"/>
    <w:rsid w:val="00FA03FE"/>
    <w:rsid w:val="00FA1AB1"/>
    <w:rsid w:val="00FA1DE7"/>
    <w:rsid w:val="00FA2C74"/>
    <w:rsid w:val="00FA307D"/>
    <w:rsid w:val="00FA47EE"/>
    <w:rsid w:val="00FA52E7"/>
    <w:rsid w:val="00FA55BE"/>
    <w:rsid w:val="00FA6798"/>
    <w:rsid w:val="00FA6EC1"/>
    <w:rsid w:val="00FA747A"/>
    <w:rsid w:val="00FA7FE5"/>
    <w:rsid w:val="00FB04E5"/>
    <w:rsid w:val="00FB0B8A"/>
    <w:rsid w:val="00FB1892"/>
    <w:rsid w:val="00FB1C01"/>
    <w:rsid w:val="00FB2030"/>
    <w:rsid w:val="00FB34BB"/>
    <w:rsid w:val="00FB3B16"/>
    <w:rsid w:val="00FB3B5C"/>
    <w:rsid w:val="00FB3FB7"/>
    <w:rsid w:val="00FB48D8"/>
    <w:rsid w:val="00FB60A6"/>
    <w:rsid w:val="00FB7197"/>
    <w:rsid w:val="00FB7D2A"/>
    <w:rsid w:val="00FC6719"/>
    <w:rsid w:val="00FC6747"/>
    <w:rsid w:val="00FC681F"/>
    <w:rsid w:val="00FD15F7"/>
    <w:rsid w:val="00FD17F4"/>
    <w:rsid w:val="00FD18B5"/>
    <w:rsid w:val="00FD18C8"/>
    <w:rsid w:val="00FD2707"/>
    <w:rsid w:val="00FD28CC"/>
    <w:rsid w:val="00FD28EB"/>
    <w:rsid w:val="00FD363B"/>
    <w:rsid w:val="00FD59AF"/>
    <w:rsid w:val="00FD61DF"/>
    <w:rsid w:val="00FD6CFF"/>
    <w:rsid w:val="00FD6D04"/>
    <w:rsid w:val="00FD7099"/>
    <w:rsid w:val="00FD79EA"/>
    <w:rsid w:val="00FD7BD2"/>
    <w:rsid w:val="00FE0DF5"/>
    <w:rsid w:val="00FE1963"/>
    <w:rsid w:val="00FE1A2B"/>
    <w:rsid w:val="00FE1A59"/>
    <w:rsid w:val="00FE49C3"/>
    <w:rsid w:val="00FE6965"/>
    <w:rsid w:val="00FE7DA5"/>
    <w:rsid w:val="00FE7F62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2D5B0C6"/>
  <w14:defaultImageDpi w14:val="300"/>
  <w15:docId w15:val="{0BE3BA41-92B6-4E4E-A68E-E9826624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DD1F50"/>
    <w:pPr>
      <w:numPr>
        <w:numId w:val="10"/>
      </w:numPr>
      <w:tabs>
        <w:tab w:val="left" w:pos="567"/>
      </w:tabs>
      <w:autoSpaceDE w:val="0"/>
      <w:autoSpaceDN w:val="0"/>
      <w:adjustRightInd w:val="0"/>
      <w:spacing w:before="240" w:after="240" w:line="276" w:lineRule="auto"/>
      <w:ind w:left="0" w:right="-23" w:firstLine="0"/>
      <w:outlineLvl w:val="0"/>
    </w:pPr>
    <w:rPr>
      <w:rFonts w:cs="Times New Roman"/>
      <w:b/>
      <w:color w:val="AA0200"/>
      <w:sz w:val="28"/>
    </w:rPr>
  </w:style>
  <w:style w:type="paragraph" w:styleId="Kop2">
    <w:name w:val="heading 2"/>
    <w:basedOn w:val="Kop1"/>
    <w:next w:val="Standaard"/>
    <w:link w:val="Kop2Char"/>
    <w:uiPriority w:val="99"/>
    <w:qFormat/>
    <w:rsid w:val="002071B2"/>
    <w:pPr>
      <w:numPr>
        <w:ilvl w:val="1"/>
      </w:numPr>
      <w:spacing w:after="120"/>
      <w:ind w:left="567" w:hanging="567"/>
      <w:outlineLvl w:val="1"/>
    </w:pPr>
    <w:rPr>
      <w:bCs/>
      <w:color w:val="808080"/>
      <w:sz w:val="24"/>
    </w:rPr>
  </w:style>
  <w:style w:type="paragraph" w:styleId="Kop3">
    <w:name w:val="heading 3"/>
    <w:basedOn w:val="Standaard"/>
    <w:next w:val="Standaard"/>
    <w:link w:val="Kop3Char"/>
    <w:uiPriority w:val="99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Kop4">
    <w:name w:val="heading 4"/>
    <w:basedOn w:val="Standaard"/>
    <w:next w:val="Standaard"/>
    <w:link w:val="Kop4Char"/>
    <w:uiPriority w:val="99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Kop5">
    <w:name w:val="heading 5"/>
    <w:basedOn w:val="Standaard"/>
    <w:next w:val="Standaard"/>
    <w:link w:val="Kop5Char"/>
    <w:uiPriority w:val="99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Kop6">
    <w:name w:val="heading 6"/>
    <w:basedOn w:val="Standaard"/>
    <w:next w:val="Standaard"/>
    <w:link w:val="Kop6Char"/>
    <w:uiPriority w:val="99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Kop7">
    <w:name w:val="heading 7"/>
    <w:basedOn w:val="Standaard"/>
    <w:next w:val="Standaard"/>
    <w:link w:val="Kop7Char"/>
    <w:uiPriority w:val="99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Kop8">
    <w:name w:val="heading 8"/>
    <w:basedOn w:val="Standaard"/>
    <w:next w:val="Standaard"/>
    <w:link w:val="Kop8Char"/>
    <w:uiPriority w:val="99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Kop9">
    <w:name w:val="heading 9"/>
    <w:basedOn w:val="Standaard"/>
    <w:next w:val="Standaard"/>
    <w:link w:val="Kop9Char"/>
    <w:uiPriority w:val="99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DD1F50"/>
    <w:rPr>
      <w:b/>
      <w:color w:val="AA0200"/>
      <w:sz w:val="28"/>
      <w:szCs w:val="20"/>
      <w:lang w:val="en-US" w:eastAsia="en-US"/>
    </w:rPr>
  </w:style>
  <w:style w:type="character" w:customStyle="1" w:styleId="Kop2Char">
    <w:name w:val="Kop 2 Char"/>
    <w:link w:val="Kop2"/>
    <w:uiPriority w:val="99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Kop3Char">
    <w:name w:val="Kop 3 Char"/>
    <w:link w:val="Kop3"/>
    <w:uiPriority w:val="99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Kop4Char">
    <w:name w:val="Kop 4 Char"/>
    <w:link w:val="Kop4"/>
    <w:uiPriority w:val="99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Kop5Char">
    <w:name w:val="Kop 5 Char"/>
    <w:link w:val="Kop5"/>
    <w:uiPriority w:val="99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Kop6Char">
    <w:name w:val="Kop 6 Char"/>
    <w:link w:val="Kop6"/>
    <w:uiPriority w:val="99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Kop7Char">
    <w:name w:val="Kop 7 Char"/>
    <w:link w:val="Kop7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Kop8Char">
    <w:name w:val="Kop 8 Char"/>
    <w:link w:val="Kop8"/>
    <w:uiPriority w:val="99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Kop9Char">
    <w:name w:val="Kop 9 Char"/>
    <w:link w:val="Kop9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uiPriority w:val="99"/>
    <w:rsid w:val="00F17698"/>
    <w:rPr>
      <w:rFonts w:cs="Times New Roman"/>
      <w:color w:val="BF0000"/>
      <w:u w:val="none"/>
    </w:rPr>
  </w:style>
  <w:style w:type="character" w:styleId="GevolgdeHyperlink">
    <w:name w:val="FollowedHyperlink"/>
    <w:uiPriority w:val="99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Inhopg4">
    <w:name w:val="toc 4"/>
    <w:basedOn w:val="Standaard"/>
    <w:next w:val="Standaard"/>
    <w:autoRedefine/>
    <w:uiPriority w:val="99"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Standaard"/>
    <w:uiPriority w:val="99"/>
    <w:rsid w:val="00EA5C7A"/>
    <w:rPr>
      <w:sz w:val="16"/>
    </w:rPr>
  </w:style>
  <w:style w:type="paragraph" w:styleId="Koptekst">
    <w:name w:val="header"/>
    <w:basedOn w:val="Standaard"/>
    <w:next w:val="Standaard"/>
    <w:link w:val="KoptekstChar"/>
    <w:uiPriority w:val="99"/>
    <w:rsid w:val="00F17698"/>
    <w:rPr>
      <w:rFonts w:cs="Times New Roman"/>
      <w:b/>
      <w:sz w:val="20"/>
      <w:lang w:val="nl-BE" w:eastAsia="ja-JP"/>
    </w:rPr>
  </w:style>
  <w:style w:type="character" w:customStyle="1" w:styleId="KoptekstChar">
    <w:name w:val="Koptekst Char"/>
    <w:link w:val="Koptekst"/>
    <w:uiPriority w:val="99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uiPriority w:val="99"/>
    <w:rsid w:val="003D4C70"/>
    <w:pPr>
      <w:ind w:left="2410"/>
    </w:pPr>
    <w:rPr>
      <w:rFonts w:cs="Arial"/>
      <w:b/>
      <w:color w:val="000000"/>
      <w:sz w:val="36"/>
      <w:lang w:eastAsia="en-US"/>
    </w:rPr>
  </w:style>
  <w:style w:type="paragraph" w:customStyle="1" w:styleId="Headertextitalic">
    <w:name w:val="Header text italic"/>
    <w:basedOn w:val="Headertext"/>
    <w:uiPriority w:val="99"/>
    <w:rsid w:val="0088587B"/>
    <w:rPr>
      <w:i/>
    </w:rPr>
  </w:style>
  <w:style w:type="paragraph" w:customStyle="1" w:styleId="Intro">
    <w:name w:val="Intro"/>
    <w:basedOn w:val="Standaard"/>
    <w:next w:val="Standaard"/>
    <w:uiPriority w:val="99"/>
    <w:rsid w:val="00F17698"/>
    <w:rPr>
      <w:b/>
    </w:rPr>
  </w:style>
  <w:style w:type="paragraph" w:styleId="Voettekst">
    <w:name w:val="footer"/>
    <w:basedOn w:val="Standaard"/>
    <w:link w:val="VoettekstChar"/>
    <w:uiPriority w:val="99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VoettekstChar">
    <w:name w:val="Voettekst Char"/>
    <w:link w:val="Voettekst"/>
    <w:uiPriority w:val="99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inanummer">
    <w:name w:val="page number"/>
    <w:uiPriority w:val="99"/>
    <w:rsid w:val="00A87E8E"/>
    <w:rPr>
      <w:rFonts w:ascii="Arial Narrow" w:hAnsi="Arial Narrow" w:cs="Times New Roman"/>
      <w:sz w:val="16"/>
    </w:rPr>
  </w:style>
  <w:style w:type="paragraph" w:styleId="Ballontekst">
    <w:name w:val="Balloon Text"/>
    <w:basedOn w:val="Standaard"/>
    <w:link w:val="BallontekstChar"/>
    <w:uiPriority w:val="99"/>
    <w:semiHidden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ntekstChar">
    <w:name w:val="Ballontekst Char"/>
    <w:link w:val="Ballontekst"/>
    <w:uiPriority w:val="99"/>
    <w:semiHidden/>
    <w:locked/>
    <w:rsid w:val="00F17698"/>
    <w:rPr>
      <w:rFonts w:ascii="Tahoma" w:hAnsi="Tahoma" w:cs="Times New Roman"/>
      <w:color w:val="000000"/>
      <w:sz w:val="16"/>
    </w:rPr>
  </w:style>
  <w:style w:type="paragraph" w:styleId="Documentstructuur">
    <w:name w:val="Document Map"/>
    <w:basedOn w:val="Standaard"/>
    <w:link w:val="DocumentstructuurChar"/>
    <w:uiPriority w:val="99"/>
    <w:semiHidden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link w:val="Documentstructuur"/>
    <w:uiPriority w:val="99"/>
    <w:semiHidden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Standaard"/>
    <w:uiPriority w:val="99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Kop1"/>
    <w:next w:val="Standaard"/>
    <w:uiPriority w:val="99"/>
    <w:qFormat/>
    <w:rsid w:val="00420B47"/>
    <w:pPr>
      <w:numPr>
        <w:numId w:val="0"/>
      </w:numPr>
      <w:outlineLvl w:val="9"/>
    </w:pPr>
    <w:rPr>
      <w:i/>
    </w:rPr>
  </w:style>
  <w:style w:type="character" w:styleId="Verwijzingopmerking">
    <w:name w:val="annotation reference"/>
    <w:uiPriority w:val="99"/>
    <w:semiHidden/>
    <w:rsid w:val="005E0FC4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rsid w:val="005E0FC4"/>
  </w:style>
  <w:style w:type="character" w:customStyle="1" w:styleId="TekstopmerkingChar">
    <w:name w:val="Tekst opmerking Char"/>
    <w:link w:val="Tekstopmerking"/>
    <w:uiPriority w:val="99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5E0FC4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Inhopg1">
    <w:name w:val="toc 1"/>
    <w:basedOn w:val="Standaard"/>
    <w:next w:val="Standaard"/>
    <w:uiPriority w:val="99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Inhopg2">
    <w:name w:val="toc 2"/>
    <w:basedOn w:val="Standaard"/>
    <w:next w:val="Standaard"/>
    <w:autoRedefine/>
    <w:uiPriority w:val="99"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Inhopg2"/>
    <w:uiPriority w:val="99"/>
    <w:rsid w:val="00C93749"/>
    <w:pPr>
      <w:spacing w:after="240"/>
      <w:ind w:left="0"/>
    </w:pPr>
  </w:style>
  <w:style w:type="paragraph" w:styleId="Inhopg5">
    <w:name w:val="toc 5"/>
    <w:basedOn w:val="Standaard"/>
    <w:next w:val="Standaard"/>
    <w:autoRedefine/>
    <w:uiPriority w:val="99"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Inhopg3">
    <w:name w:val="toc 3"/>
    <w:basedOn w:val="Standaard"/>
    <w:next w:val="Standaard"/>
    <w:autoRedefine/>
    <w:uiPriority w:val="99"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Standaard"/>
    <w:uiPriority w:val="99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uiPriority w:val="99"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Inhopg6">
    <w:name w:val="toc 6"/>
    <w:basedOn w:val="Standaard"/>
    <w:next w:val="Standaard"/>
    <w:autoRedefine/>
    <w:uiPriority w:val="99"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99"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99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elChar">
    <w:name w:val="Titel Char"/>
    <w:link w:val="Titel"/>
    <w:uiPriority w:val="99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OndertitelChar">
    <w:name w:val="Ondertitel Char"/>
    <w:link w:val="Ondertitel"/>
    <w:uiPriority w:val="99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Inhopg8">
    <w:name w:val="toc 8"/>
    <w:basedOn w:val="Standaard"/>
    <w:next w:val="Standaard"/>
    <w:autoRedefine/>
    <w:uiPriority w:val="99"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99"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uiPriority w:val="99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uiPriority w:val="99"/>
    <w:rsid w:val="00F17698"/>
  </w:style>
  <w:style w:type="character" w:customStyle="1" w:styleId="Titelvanboek1">
    <w:name w:val="Titel van boek1"/>
    <w:uiPriority w:val="99"/>
    <w:qFormat/>
    <w:rsid w:val="00F17698"/>
    <w:rPr>
      <w:rFonts w:cs="Times New Roman"/>
      <w:b/>
      <w:smallCaps/>
      <w:spacing w:val="5"/>
    </w:rPr>
  </w:style>
  <w:style w:type="paragraph" w:styleId="Bijschrift">
    <w:name w:val="caption"/>
    <w:basedOn w:val="Standaard"/>
    <w:next w:val="Standaard"/>
    <w:uiPriority w:val="99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Nadruk">
    <w:name w:val="Emphasis"/>
    <w:uiPriority w:val="99"/>
    <w:qFormat/>
    <w:rsid w:val="00F17698"/>
    <w:rPr>
      <w:rFonts w:cs="Times New Roman"/>
      <w:i/>
    </w:rPr>
  </w:style>
  <w:style w:type="character" w:customStyle="1" w:styleId="Introtext">
    <w:name w:val="Intro text"/>
    <w:uiPriority w:val="99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uiPriority w:val="99"/>
    <w:qFormat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Standaard"/>
    <w:next w:val="Standaard"/>
    <w:link w:val="SubtieleverwijzingChar"/>
    <w:uiPriority w:val="99"/>
    <w:qFormat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uiPriority w:val="99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uiPriority w:val="99"/>
    <w:qFormat/>
    <w:rsid w:val="00F17698"/>
    <w:rPr>
      <w:rFonts w:cs="Times New Roman"/>
      <w:b/>
      <w:smallCaps/>
      <w:color w:val="D6862D"/>
      <w:spacing w:val="5"/>
      <w:u w:val="single"/>
    </w:rPr>
  </w:style>
  <w:style w:type="paragraph" w:styleId="Lijstopsomteken">
    <w:name w:val="List Bullet"/>
    <w:basedOn w:val="Standaard"/>
    <w:uiPriority w:val="99"/>
    <w:semiHidden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Standaard"/>
    <w:uiPriority w:val="99"/>
    <w:qFormat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uiPriority w:val="99"/>
    <w:qFormat/>
    <w:rsid w:val="00F17698"/>
    <w:rPr>
      <w:rFonts w:ascii="Calibri" w:hAnsi="Calibri"/>
      <w:sz w:val="22"/>
      <w:szCs w:val="22"/>
      <w:lang w:val="en-US" w:eastAsia="en-US"/>
    </w:rPr>
  </w:style>
  <w:style w:type="paragraph" w:styleId="Normaalweb">
    <w:name w:val="Normal (Web)"/>
    <w:basedOn w:val="Standaard"/>
    <w:uiPriority w:val="99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Standaard"/>
    <w:next w:val="Standaard"/>
    <w:link w:val="IntensievebenadrukkingChar"/>
    <w:uiPriority w:val="99"/>
    <w:qFormat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uiPriority w:val="99"/>
    <w:locked/>
    <w:rsid w:val="00F17698"/>
    <w:rPr>
      <w:rFonts w:eastAsia="Times New Roman" w:cs="Times New Roman"/>
      <w:i/>
      <w:color w:val="000000"/>
    </w:rPr>
  </w:style>
  <w:style w:type="character" w:styleId="Zwaar">
    <w:name w:val="Strong"/>
    <w:uiPriority w:val="99"/>
    <w:qFormat/>
    <w:rsid w:val="00F17698"/>
    <w:rPr>
      <w:rFonts w:cs="Times New Roman"/>
      <w:b/>
    </w:rPr>
  </w:style>
  <w:style w:type="paragraph" w:customStyle="1" w:styleId="Style1">
    <w:name w:val="Style1"/>
    <w:basedOn w:val="Lijstopsomteken"/>
    <w:uiPriority w:val="99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uiPriority w:val="99"/>
    <w:qFormat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uiPriority w:val="99"/>
    <w:qFormat/>
    <w:rsid w:val="00F17698"/>
    <w:rPr>
      <w:rFonts w:cs="Times New Roman"/>
      <w:smallCaps/>
      <w:color w:val="D6862D"/>
      <w:u w:val="single"/>
    </w:rPr>
  </w:style>
  <w:style w:type="table" w:styleId="Tabelraster">
    <w:name w:val="Table Grid"/>
    <w:basedOn w:val="Standaardtabel"/>
    <w:uiPriority w:val="99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PlattetekstChar">
    <w:name w:val="Platte tekst Char"/>
    <w:link w:val="Plattetekst"/>
    <w:uiPriority w:val="99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Kop2"/>
    <w:next w:val="Standaardinspringing"/>
    <w:link w:val="StyleHeading3ArialRight-004cmChar"/>
    <w:uiPriority w:val="99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uiPriority w:val="99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Standaardinspringing">
    <w:name w:val="Normal Indent"/>
    <w:basedOn w:val="Standaard"/>
    <w:uiPriority w:val="99"/>
    <w:semiHidden/>
    <w:rsid w:val="00497A80"/>
    <w:pPr>
      <w:ind w:left="708"/>
    </w:pPr>
  </w:style>
  <w:style w:type="paragraph" w:customStyle="1" w:styleId="PRDate">
    <w:name w:val="PR Date"/>
    <w:uiPriority w:val="99"/>
    <w:rsid w:val="003D4C70"/>
    <w:pPr>
      <w:ind w:left="2410"/>
    </w:pPr>
    <w:rPr>
      <w:rFonts w:cs="Arial"/>
      <w:b/>
      <w:color w:val="000000"/>
      <w:sz w:val="22"/>
      <w:szCs w:val="22"/>
      <w:lang w:val="en-US" w:eastAsia="en-US"/>
    </w:rPr>
  </w:style>
  <w:style w:type="paragraph" w:customStyle="1" w:styleId="PRheaderstyle">
    <w:name w:val="PR header style"/>
    <w:uiPriority w:val="99"/>
    <w:rsid w:val="003D4C70"/>
    <w:pPr>
      <w:spacing w:after="240"/>
    </w:pPr>
    <w:rPr>
      <w:rFonts w:cs="Arial"/>
      <w:b/>
      <w:noProof/>
      <w:color w:val="404040"/>
      <w:sz w:val="28"/>
      <w:szCs w:val="44"/>
      <w:lang w:val="en-US" w:eastAsia="en-US"/>
    </w:rPr>
  </w:style>
  <w:style w:type="paragraph" w:customStyle="1" w:styleId="PRReferenceStyle">
    <w:name w:val="PR Reference Style"/>
    <w:uiPriority w:val="99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Standaardalinea-lettertype"/>
    <w:rsid w:val="00BA3084"/>
  </w:style>
  <w:style w:type="paragraph" w:customStyle="1" w:styleId="Gemiddeldraster3-accent51">
    <w:name w:val="Gemiddeld raster 3 - accent 51"/>
    <w:hidden/>
    <w:uiPriority w:val="71"/>
    <w:rsid w:val="003F1F3B"/>
    <w:rPr>
      <w:rFonts w:cs="Arial"/>
      <w:color w:val="000000"/>
      <w:sz w:val="22"/>
      <w:lang w:val="en-US"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Theme="minorHAnsi" w:hAnsi="Bosis for Agfa Bold" w:cs="Bosis for Agfa 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F075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nl-BE"/>
    </w:rPr>
  </w:style>
  <w:style w:type="paragraph" w:styleId="Geenafstand">
    <w:name w:val="No Spacing"/>
    <w:uiPriority w:val="1"/>
    <w:qFormat/>
    <w:rsid w:val="00B3499E"/>
    <w:rPr>
      <w:rFonts w:ascii="Calibri" w:eastAsia="Times New Roman" w:hAnsi="Calibri"/>
      <w:sz w:val="22"/>
      <w:szCs w:val="22"/>
      <w:lang w:val="en-US" w:eastAsia="en-US"/>
    </w:rPr>
  </w:style>
  <w:style w:type="paragraph" w:styleId="Revisie">
    <w:name w:val="Revision"/>
    <w:hidden/>
    <w:uiPriority w:val="99"/>
    <w:semiHidden/>
    <w:rsid w:val="00297D7E"/>
    <w:rPr>
      <w:rFonts w:cs="Arial"/>
      <w:color w:val="00000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gf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Press%20releases\PR_subject_yymmdd_language%20cod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59325-B931-41A1-B9B0-70858259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PR_subject_yymmdd_language code.dotx</Template>
  <TotalTime>14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Agfa Graphics</Company>
  <LinksUpToDate>false</LinksUpToDate>
  <CharactersWithSpaces>2854</CharactersWithSpaces>
  <SharedDoc>false</SharedDoc>
  <HyperlinkBase/>
  <HLinks>
    <vt:vector size="24" baseType="variant">
      <vt:variant>
        <vt:i4>7995419</vt:i4>
      </vt:variant>
      <vt:variant>
        <vt:i4>9</vt:i4>
      </vt:variant>
      <vt:variant>
        <vt:i4>0</vt:i4>
      </vt:variant>
      <vt:variant>
        <vt:i4>5</vt:i4>
      </vt:variant>
      <vt:variant>
        <vt:lpwstr>mailto:paul.adriaensen@agfa.com</vt:lpwstr>
      </vt:variant>
      <vt:variant>
        <vt:lpwstr/>
      </vt:variant>
      <vt:variant>
        <vt:i4>5177408</vt:i4>
      </vt:variant>
      <vt:variant>
        <vt:i4>6</vt:i4>
      </vt:variant>
      <vt:variant>
        <vt:i4>0</vt:i4>
      </vt:variant>
      <vt:variant>
        <vt:i4>5</vt:i4>
      </vt:variant>
      <vt:variant>
        <vt:lpwstr>http://www.agfagraphics.com/</vt:lpwstr>
      </vt:variant>
      <vt:variant>
        <vt:lpwstr/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http://www.agfa.com/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http://www.goldink.com/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Joosen , Ilse</dc:creator>
  <cp:lastModifiedBy>Van Puymbroeck , Katleen</cp:lastModifiedBy>
  <cp:revision>5</cp:revision>
  <cp:lastPrinted>2020-05-11T10:37:00Z</cp:lastPrinted>
  <dcterms:created xsi:type="dcterms:W3CDTF">2020-06-24T08:29:00Z</dcterms:created>
  <dcterms:modified xsi:type="dcterms:W3CDTF">2020-06-29T14:03:00Z</dcterms:modified>
</cp:coreProperties>
</file>