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3DD73" w14:textId="75F96F19" w:rsidR="00A93C00" w:rsidRPr="00425DDC" w:rsidRDefault="00E23CE3" w:rsidP="004541B1">
      <w:pPr>
        <w:ind w:left="2410"/>
        <w:rPr>
          <w:rFonts w:ascii="Bosis for Agfa Medium" w:hAnsi="Bosis for Agfa Medium"/>
          <w:i/>
        </w:rPr>
      </w:pPr>
      <w:r w:rsidRPr="00425DDC">
        <w:rPr>
          <w:rFonts w:ascii="Bosis for Agfa Medium" w:hAnsi="Bosis for Agfa Medium"/>
          <w:b/>
          <w:snapToGrid w:val="0"/>
          <w:sz w:val="36"/>
          <w:lang w:bidi="en-US"/>
        </w:rPr>
        <w:t xml:space="preserve">Agfa’s new </w:t>
      </w:r>
      <w:proofErr w:type="spellStart"/>
      <w:r w:rsidRPr="00425DDC">
        <w:rPr>
          <w:rFonts w:ascii="Bosis for Agfa Medium" w:hAnsi="Bosis for Agfa Medium"/>
          <w:b/>
          <w:snapToGrid w:val="0"/>
          <w:sz w:val="36"/>
          <w:lang w:bidi="en-US"/>
        </w:rPr>
        <w:t>Attiro</w:t>
      </w:r>
      <w:proofErr w:type="spellEnd"/>
      <w:r w:rsidRPr="00425DDC">
        <w:rPr>
          <w:rFonts w:ascii="Bosis for Agfa Medium" w:hAnsi="Bosis for Agfa Medium"/>
          <w:b/>
          <w:snapToGrid w:val="0"/>
          <w:sz w:val="36"/>
          <w:lang w:bidi="en-US"/>
        </w:rPr>
        <w:t xml:space="preserve"> Cleaning Module </w:t>
      </w:r>
      <w:r w:rsidR="002C746A" w:rsidRPr="00425DDC">
        <w:rPr>
          <w:rFonts w:ascii="Bosis for Agfa Medium" w:hAnsi="Bosis for Agfa Medium"/>
          <w:b/>
          <w:snapToGrid w:val="0"/>
          <w:sz w:val="36"/>
          <w:lang w:bidi="en-US"/>
        </w:rPr>
        <w:t>reduces maintenance in prepress</w:t>
      </w:r>
    </w:p>
    <w:p w14:paraId="1E2345F8" w14:textId="107C684B" w:rsidR="00E23CE3" w:rsidRPr="00425DDC" w:rsidRDefault="00E23CE3" w:rsidP="00B40D96">
      <w:pPr>
        <w:ind w:left="2410"/>
        <w:jc w:val="both"/>
        <w:rPr>
          <w:rFonts w:ascii="Bosis for Agfa Medium" w:hAnsi="Bosis for Agfa Medium"/>
          <w:i/>
          <w:szCs w:val="22"/>
          <w:lang w:eastAsia="nl-BE"/>
        </w:rPr>
      </w:pPr>
      <w:r w:rsidRPr="00425DDC">
        <w:rPr>
          <w:rFonts w:ascii="Bosis for Agfa Medium" w:hAnsi="Bosis for Agfa Medium"/>
          <w:i/>
          <w:szCs w:val="22"/>
          <w:lang w:eastAsia="nl-BE"/>
        </w:rPr>
        <w:t xml:space="preserve">Agfa adds a cleaning module to its </w:t>
      </w:r>
      <w:proofErr w:type="spellStart"/>
      <w:r w:rsidRPr="00425DDC">
        <w:rPr>
          <w:rFonts w:ascii="Bosis for Agfa Medium" w:hAnsi="Bosis for Agfa Medium"/>
          <w:i/>
          <w:szCs w:val="22"/>
          <w:lang w:eastAsia="nl-BE"/>
        </w:rPr>
        <w:t>Attiro</w:t>
      </w:r>
      <w:proofErr w:type="spellEnd"/>
      <w:r w:rsidRPr="00425DDC">
        <w:rPr>
          <w:rFonts w:ascii="Bosis for Agfa Medium" w:hAnsi="Bosis for Agfa Medium"/>
          <w:i/>
          <w:szCs w:val="22"/>
          <w:lang w:eastAsia="nl-BE"/>
        </w:rPr>
        <w:t xml:space="preserve"> clean-out unit for violet </w:t>
      </w:r>
      <w:r w:rsidR="00FD59AF" w:rsidRPr="00425DDC">
        <w:rPr>
          <w:rFonts w:ascii="Bosis for Agfa Medium" w:hAnsi="Bosis for Agfa Medium"/>
          <w:i/>
          <w:szCs w:val="22"/>
          <w:lang w:eastAsia="nl-BE"/>
        </w:rPr>
        <w:t>newspaper printing plates which</w:t>
      </w:r>
      <w:r w:rsidR="007A172F" w:rsidRPr="00425DDC">
        <w:rPr>
          <w:rFonts w:ascii="Bosis for Agfa Medium" w:hAnsi="Bosis for Agfa Medium"/>
          <w:i/>
          <w:szCs w:val="22"/>
          <w:lang w:eastAsia="nl-BE"/>
        </w:rPr>
        <w:t xml:space="preserve"> </w:t>
      </w:r>
      <w:r w:rsidRPr="00425DDC">
        <w:rPr>
          <w:rFonts w:ascii="Bosis for Agfa Medium" w:hAnsi="Bosis for Agfa Medium"/>
          <w:i/>
          <w:szCs w:val="22"/>
          <w:lang w:eastAsia="nl-BE"/>
        </w:rPr>
        <w:t>significantly reduces the maintenance frequency of the C</w:t>
      </w:r>
      <w:r w:rsidR="00715F6F">
        <w:rPr>
          <w:rFonts w:ascii="Bosis for Agfa Medium" w:hAnsi="Bosis for Agfa Medium"/>
          <w:i/>
          <w:szCs w:val="22"/>
          <w:lang w:eastAsia="nl-BE"/>
        </w:rPr>
        <w:t xml:space="preserve">lean </w:t>
      </w:r>
      <w:r w:rsidRPr="00425DDC">
        <w:rPr>
          <w:rFonts w:ascii="Bosis for Agfa Medium" w:hAnsi="Bosis for Agfa Medium"/>
          <w:i/>
          <w:szCs w:val="22"/>
          <w:lang w:eastAsia="nl-BE"/>
        </w:rPr>
        <w:t>O</w:t>
      </w:r>
      <w:r w:rsidR="00715F6F">
        <w:rPr>
          <w:rFonts w:ascii="Bosis for Agfa Medium" w:hAnsi="Bosis for Agfa Medium"/>
          <w:i/>
          <w:szCs w:val="22"/>
          <w:lang w:eastAsia="nl-BE"/>
        </w:rPr>
        <w:t xml:space="preserve">ut </w:t>
      </w:r>
      <w:r w:rsidRPr="00425DDC">
        <w:rPr>
          <w:rFonts w:ascii="Bosis for Agfa Medium" w:hAnsi="Bosis for Agfa Medium"/>
          <w:i/>
          <w:szCs w:val="22"/>
          <w:lang w:eastAsia="nl-BE"/>
        </w:rPr>
        <w:t>U</w:t>
      </w:r>
      <w:r w:rsidR="00715F6F">
        <w:rPr>
          <w:rFonts w:ascii="Bosis for Agfa Medium" w:hAnsi="Bosis for Agfa Medium"/>
          <w:i/>
          <w:szCs w:val="22"/>
          <w:lang w:eastAsia="nl-BE"/>
        </w:rPr>
        <w:t>nit</w:t>
      </w:r>
      <w:r w:rsidRPr="00425DDC">
        <w:rPr>
          <w:rFonts w:ascii="Bosis for Agfa Medium" w:hAnsi="Bosis for Agfa Medium"/>
          <w:i/>
          <w:szCs w:val="22"/>
          <w:lang w:eastAsia="nl-BE"/>
        </w:rPr>
        <w:t>.</w:t>
      </w:r>
    </w:p>
    <w:p w14:paraId="4A3FEF9E" w14:textId="5B13A8AC" w:rsidR="00E23CE3" w:rsidRPr="00425DDC" w:rsidRDefault="00E23CE3" w:rsidP="00E23CE3">
      <w:pPr>
        <w:ind w:left="2410"/>
        <w:rPr>
          <w:rFonts w:ascii="Bosis for Agfa Medium" w:hAnsi="Bosis for Agfa Medium"/>
          <w:b/>
          <w:szCs w:val="22"/>
        </w:rPr>
      </w:pPr>
      <w:r w:rsidRPr="00425DDC">
        <w:rPr>
          <w:rFonts w:ascii="Bosis for Agfa Medium" w:hAnsi="Bosis for Agfa Medium"/>
          <w:b/>
          <w:szCs w:val="22"/>
        </w:rPr>
        <w:t xml:space="preserve">Mortsel, Belgium – </w:t>
      </w:r>
      <w:r w:rsidR="007A1529">
        <w:rPr>
          <w:rFonts w:ascii="Bosis for Agfa Medium" w:hAnsi="Bosis for Agfa Medium"/>
          <w:b/>
          <w:color w:val="auto"/>
          <w:szCs w:val="22"/>
        </w:rPr>
        <w:t>29</w:t>
      </w:r>
      <w:bookmarkStart w:id="0" w:name="_GoBack"/>
      <w:bookmarkEnd w:id="0"/>
      <w:r w:rsidRPr="00425DDC">
        <w:rPr>
          <w:rFonts w:ascii="Bosis for Agfa Medium" w:hAnsi="Bosis for Agfa Medium"/>
          <w:b/>
          <w:color w:val="auto"/>
          <w:szCs w:val="22"/>
        </w:rPr>
        <w:t xml:space="preserve"> </w:t>
      </w:r>
      <w:r w:rsidR="007A172F" w:rsidRPr="00425DDC">
        <w:rPr>
          <w:rFonts w:ascii="Bosis for Agfa Medium" w:hAnsi="Bosis for Agfa Medium"/>
          <w:b/>
          <w:color w:val="auto"/>
          <w:szCs w:val="22"/>
        </w:rPr>
        <w:t>June</w:t>
      </w:r>
      <w:r w:rsidRPr="00425DDC">
        <w:rPr>
          <w:rFonts w:ascii="Bosis for Agfa Medium" w:hAnsi="Bosis for Agfa Medium"/>
          <w:b/>
          <w:color w:val="auto"/>
          <w:szCs w:val="22"/>
        </w:rPr>
        <w:t>, 2020</w:t>
      </w:r>
    </w:p>
    <w:p w14:paraId="11D866E7" w14:textId="551EF378" w:rsidR="00E23CE3" w:rsidRPr="00425DDC" w:rsidRDefault="00E23CE3" w:rsidP="00E23CE3">
      <w:pPr>
        <w:ind w:left="2410"/>
        <w:jc w:val="both"/>
        <w:rPr>
          <w:rFonts w:ascii="Bosis for Agfa Medium" w:hAnsi="Bosis for Agfa Medium"/>
          <w:szCs w:val="22"/>
          <w:lang w:eastAsia="nl-BE"/>
        </w:rPr>
      </w:pPr>
      <w:r w:rsidRPr="00425DDC">
        <w:rPr>
          <w:rFonts w:ascii="Bosis for Agfa Medium" w:hAnsi="Bosis for Agfa Medium"/>
          <w:szCs w:val="22"/>
          <w:lang w:eastAsia="nl-BE"/>
        </w:rPr>
        <w:t xml:space="preserve">The </w:t>
      </w:r>
      <w:proofErr w:type="spellStart"/>
      <w:r w:rsidRPr="00425DDC">
        <w:rPr>
          <w:rFonts w:ascii="Bosis for Agfa Medium" w:hAnsi="Bosis for Agfa Medium"/>
          <w:szCs w:val="22"/>
          <w:lang w:eastAsia="nl-BE"/>
        </w:rPr>
        <w:t>Attiro</w:t>
      </w:r>
      <w:proofErr w:type="spellEnd"/>
      <w:r w:rsidRPr="00425DDC">
        <w:rPr>
          <w:rFonts w:ascii="Bosis for Agfa Medium" w:hAnsi="Bosis for Agfa Medium"/>
          <w:szCs w:val="22"/>
          <w:lang w:eastAsia="nl-BE"/>
        </w:rPr>
        <w:t xml:space="preserve"> Cleaning Module gives newspaper printing companies the freedom to clean their </w:t>
      </w:r>
      <w:proofErr w:type="spellStart"/>
      <w:r w:rsidRPr="00425DDC">
        <w:rPr>
          <w:rFonts w:ascii="Bosis for Agfa Medium" w:hAnsi="Bosis for Agfa Medium"/>
          <w:szCs w:val="22"/>
          <w:lang w:eastAsia="nl-BE"/>
        </w:rPr>
        <w:t>Attiro</w:t>
      </w:r>
      <w:proofErr w:type="spellEnd"/>
      <w:r w:rsidRPr="00425DDC">
        <w:rPr>
          <w:rFonts w:ascii="Bosis for Agfa Medium" w:hAnsi="Bosis for Agfa Medium"/>
          <w:szCs w:val="22"/>
          <w:lang w:eastAsia="nl-BE"/>
        </w:rPr>
        <w:t xml:space="preserve"> clean-out unit after </w:t>
      </w:r>
      <w:r w:rsidR="000F5622" w:rsidRPr="00425DDC">
        <w:rPr>
          <w:rFonts w:ascii="Bosis for Agfa Medium" w:hAnsi="Bosis for Agfa Medium"/>
          <w:szCs w:val="22"/>
          <w:lang w:eastAsia="nl-BE"/>
        </w:rPr>
        <w:t>12,000</w:t>
      </w:r>
      <w:r w:rsidRPr="00425DDC">
        <w:rPr>
          <w:rFonts w:ascii="Bosis for Agfa Medium" w:hAnsi="Bosis for Agfa Medium"/>
          <w:szCs w:val="22"/>
          <w:lang w:eastAsia="nl-BE"/>
        </w:rPr>
        <w:t xml:space="preserve"> m² of printing plates only. This reduces the workload for most users to three or maximum four </w:t>
      </w:r>
      <w:r w:rsidR="000F5622" w:rsidRPr="00425DDC">
        <w:rPr>
          <w:rFonts w:ascii="Bosis for Agfa Medium" w:hAnsi="Bosis for Agfa Medium"/>
          <w:szCs w:val="22"/>
          <w:lang w:eastAsia="nl-BE"/>
        </w:rPr>
        <w:t>full</w:t>
      </w:r>
      <w:r w:rsidRPr="00425DDC">
        <w:rPr>
          <w:rFonts w:ascii="Bosis for Agfa Medium" w:hAnsi="Bosis for Agfa Medium"/>
          <w:szCs w:val="22"/>
          <w:lang w:eastAsia="nl-BE"/>
        </w:rPr>
        <w:t xml:space="preserve"> cleaning interventions per year. The </w:t>
      </w:r>
      <w:proofErr w:type="spellStart"/>
      <w:r w:rsidRPr="00425DDC">
        <w:rPr>
          <w:rFonts w:ascii="Bosis for Agfa Medium" w:hAnsi="Bosis for Agfa Medium"/>
          <w:szCs w:val="22"/>
          <w:lang w:eastAsia="nl-BE"/>
        </w:rPr>
        <w:t>Attiro</w:t>
      </w:r>
      <w:proofErr w:type="spellEnd"/>
      <w:r w:rsidRPr="00425DDC">
        <w:rPr>
          <w:rFonts w:ascii="Bosis for Agfa Medium" w:hAnsi="Bosis for Agfa Medium"/>
          <w:szCs w:val="22"/>
          <w:lang w:eastAsia="nl-BE"/>
        </w:rPr>
        <w:t xml:space="preserve"> Cleaning Module </w:t>
      </w:r>
      <w:r w:rsidR="000F5622" w:rsidRPr="00425DDC">
        <w:rPr>
          <w:rFonts w:ascii="Bosis for Agfa Medium" w:hAnsi="Bosis for Agfa Medium"/>
          <w:szCs w:val="22"/>
          <w:lang w:eastAsia="nl-BE"/>
        </w:rPr>
        <w:t>adds to the</w:t>
      </w:r>
      <w:r w:rsidRPr="00425DDC">
        <w:rPr>
          <w:rFonts w:ascii="Bosis for Agfa Medium" w:hAnsi="Bosis for Agfa Medium"/>
          <w:szCs w:val="22"/>
          <w:lang w:eastAsia="nl-BE"/>
        </w:rPr>
        <w:t xml:space="preserve"> ease of use of Agfa’s violet plate technology </w:t>
      </w:r>
      <w:r w:rsidR="00715F6F">
        <w:rPr>
          <w:rFonts w:ascii="Bosis for Agfa Medium" w:hAnsi="Bosis for Agfa Medium"/>
          <w:szCs w:val="22"/>
          <w:lang w:eastAsia="nl-BE"/>
        </w:rPr>
        <w:t xml:space="preserve">Avatar V-ZH and </w:t>
      </w:r>
      <w:r w:rsidRPr="00425DDC">
        <w:rPr>
          <w:rFonts w:ascii="Bosis for Agfa Medium" w:hAnsi="Bosis for Agfa Medium"/>
          <w:szCs w:val="22"/>
          <w:lang w:eastAsia="nl-BE"/>
        </w:rPr>
        <w:t xml:space="preserve">N95-VCF in combination with </w:t>
      </w:r>
      <w:r w:rsidR="007A172F" w:rsidRPr="00425DDC">
        <w:rPr>
          <w:rFonts w:ascii="Bosis for Agfa Medium" w:hAnsi="Bosis for Agfa Medium"/>
          <w:szCs w:val="22"/>
          <w:lang w:eastAsia="nl-BE"/>
        </w:rPr>
        <w:t>the company’s</w:t>
      </w:r>
      <w:r w:rsidRPr="00425DDC">
        <w:rPr>
          <w:rFonts w:ascii="Bosis for Agfa Medium" w:hAnsi="Bosis for Agfa Medium"/>
          <w:szCs w:val="22"/>
          <w:lang w:eastAsia="nl-BE"/>
        </w:rPr>
        <w:t xml:space="preserve"> </w:t>
      </w:r>
      <w:proofErr w:type="spellStart"/>
      <w:r w:rsidRPr="00425DDC">
        <w:rPr>
          <w:rFonts w:ascii="Bosis for Agfa Medium" w:hAnsi="Bosis for Agfa Medium"/>
          <w:szCs w:val="22"/>
          <w:lang w:eastAsia="nl-BE"/>
        </w:rPr>
        <w:t>Attiro</w:t>
      </w:r>
      <w:proofErr w:type="spellEnd"/>
      <w:r w:rsidRPr="00425DDC">
        <w:rPr>
          <w:rFonts w:ascii="Bosis for Agfa Medium" w:hAnsi="Bosis for Agfa Medium"/>
          <w:szCs w:val="22"/>
          <w:lang w:eastAsia="nl-BE"/>
        </w:rPr>
        <w:t xml:space="preserve"> clean-out units. </w:t>
      </w:r>
    </w:p>
    <w:p w14:paraId="35F071FA" w14:textId="684C57F0" w:rsidR="00E23CE3" w:rsidRPr="00425DDC" w:rsidRDefault="000F5622" w:rsidP="00E23CE3">
      <w:pPr>
        <w:ind w:left="2410"/>
        <w:jc w:val="both"/>
        <w:rPr>
          <w:rFonts w:ascii="Bosis for Agfa Medium" w:hAnsi="Bosis for Agfa Medium"/>
          <w:szCs w:val="22"/>
          <w:lang w:eastAsia="nl-BE"/>
        </w:rPr>
      </w:pPr>
      <w:r w:rsidRPr="00425DDC">
        <w:rPr>
          <w:rFonts w:ascii="Bosis for Agfa Medium" w:hAnsi="Bosis for Agfa Medium"/>
          <w:szCs w:val="22"/>
          <w:lang w:eastAsia="nl-BE"/>
        </w:rPr>
        <w:t xml:space="preserve">“Prepress staff of newspaper printers worldwide highly appreciated </w:t>
      </w:r>
      <w:r w:rsidR="00E23CE3" w:rsidRPr="00425DDC">
        <w:rPr>
          <w:rFonts w:ascii="Bosis for Agfa Medium" w:hAnsi="Bosis for Agfa Medium"/>
          <w:szCs w:val="22"/>
          <w:lang w:eastAsia="nl-BE"/>
        </w:rPr>
        <w:t xml:space="preserve">Agfa’s </w:t>
      </w:r>
      <w:proofErr w:type="spellStart"/>
      <w:r w:rsidR="00E23CE3" w:rsidRPr="00425DDC">
        <w:rPr>
          <w:rFonts w:ascii="Bosis for Agfa Medium" w:hAnsi="Bosis for Agfa Medium"/>
          <w:szCs w:val="22"/>
          <w:lang w:eastAsia="nl-BE"/>
        </w:rPr>
        <w:t>Attiro</w:t>
      </w:r>
      <w:proofErr w:type="spellEnd"/>
      <w:r w:rsidR="00E23CE3" w:rsidRPr="00425DDC">
        <w:rPr>
          <w:rFonts w:ascii="Bosis for Agfa Medium" w:hAnsi="Bosis for Agfa Medium"/>
          <w:szCs w:val="22"/>
          <w:lang w:eastAsia="nl-BE"/>
        </w:rPr>
        <w:t xml:space="preserve"> cascade clean-out </w:t>
      </w:r>
      <w:r w:rsidR="007706E5" w:rsidRPr="00425DDC">
        <w:rPr>
          <w:rFonts w:ascii="Bosis for Agfa Medium" w:hAnsi="Bosis for Agfa Medium"/>
          <w:szCs w:val="22"/>
          <w:lang w:eastAsia="nl-BE"/>
        </w:rPr>
        <w:t>unit</w:t>
      </w:r>
      <w:r w:rsidR="00E23CE3" w:rsidRPr="00425DDC">
        <w:rPr>
          <w:rFonts w:ascii="Bosis for Agfa Medium" w:hAnsi="Bosis for Agfa Medium"/>
          <w:szCs w:val="22"/>
          <w:lang w:eastAsia="nl-BE"/>
        </w:rPr>
        <w:t xml:space="preserve">, </w:t>
      </w:r>
      <w:r w:rsidR="007706E5" w:rsidRPr="00425DDC">
        <w:rPr>
          <w:rFonts w:ascii="Bosis for Agfa Medium" w:hAnsi="Bosis for Agfa Medium"/>
          <w:szCs w:val="22"/>
          <w:lang w:eastAsia="nl-BE"/>
        </w:rPr>
        <w:t xml:space="preserve">which is </w:t>
      </w:r>
      <w:r w:rsidR="00E23CE3" w:rsidRPr="00425DDC">
        <w:rPr>
          <w:rFonts w:ascii="Bosis for Agfa Medium" w:hAnsi="Bosis for Agfa Medium"/>
          <w:szCs w:val="22"/>
          <w:lang w:eastAsia="nl-BE"/>
        </w:rPr>
        <w:t>characterized by a minimal use of clean-out fluid</w:t>
      </w:r>
      <w:r w:rsidRPr="00425DDC">
        <w:rPr>
          <w:rFonts w:ascii="Bosis for Agfa Medium" w:hAnsi="Bosis for Agfa Medium"/>
          <w:szCs w:val="22"/>
          <w:lang w:eastAsia="nl-BE"/>
        </w:rPr>
        <w:t xml:space="preserve">, </w:t>
      </w:r>
      <w:r w:rsidR="00E23CE3" w:rsidRPr="00425DDC">
        <w:rPr>
          <w:rFonts w:ascii="Bosis for Agfa Medium" w:hAnsi="Bosis for Agfa Medium"/>
          <w:szCs w:val="22"/>
          <w:lang w:eastAsia="nl-BE"/>
        </w:rPr>
        <w:t>easy maintenance</w:t>
      </w:r>
      <w:r w:rsidRPr="00425DDC">
        <w:rPr>
          <w:rFonts w:ascii="Bosis for Agfa Medium" w:hAnsi="Bosis for Agfa Medium"/>
          <w:szCs w:val="22"/>
          <w:lang w:eastAsia="nl-BE"/>
        </w:rPr>
        <w:t>, and limited energy consumption</w:t>
      </w:r>
      <w:r w:rsidR="007706E5" w:rsidRPr="00425DDC">
        <w:rPr>
          <w:rFonts w:ascii="Bosis for Agfa Medium" w:hAnsi="Bosis for Agfa Medium"/>
          <w:szCs w:val="22"/>
          <w:lang w:eastAsia="nl-BE"/>
        </w:rPr>
        <w:t>,”</w:t>
      </w:r>
      <w:r w:rsidRPr="00425DDC">
        <w:rPr>
          <w:rFonts w:ascii="Bosis for Agfa Medium" w:hAnsi="Bosis for Agfa Medium"/>
          <w:szCs w:val="22"/>
          <w:lang w:eastAsia="nl-BE"/>
        </w:rPr>
        <w:t xml:space="preserve"> says Rainer </w:t>
      </w:r>
      <w:proofErr w:type="spellStart"/>
      <w:r w:rsidRPr="00425DDC">
        <w:rPr>
          <w:rFonts w:ascii="Bosis for Agfa Medium" w:hAnsi="Bosis for Agfa Medium"/>
          <w:szCs w:val="22"/>
          <w:lang w:eastAsia="nl-BE"/>
        </w:rPr>
        <w:t>Kirsc</w:t>
      </w:r>
      <w:r w:rsidR="00715F6F">
        <w:rPr>
          <w:rFonts w:ascii="Bosis for Agfa Medium" w:hAnsi="Bosis for Agfa Medium"/>
          <w:szCs w:val="22"/>
          <w:lang w:eastAsia="nl-BE"/>
        </w:rPr>
        <w:t>h</w:t>
      </w:r>
      <w:r w:rsidRPr="00425DDC">
        <w:rPr>
          <w:rFonts w:ascii="Bosis for Agfa Medium" w:hAnsi="Bosis for Agfa Medium"/>
          <w:szCs w:val="22"/>
          <w:lang w:eastAsia="nl-BE"/>
        </w:rPr>
        <w:t>ke</w:t>
      </w:r>
      <w:proofErr w:type="spellEnd"/>
      <w:r w:rsidRPr="00425DDC">
        <w:rPr>
          <w:rFonts w:ascii="Bosis for Agfa Medium" w:hAnsi="Bosis for Agfa Medium"/>
          <w:szCs w:val="22"/>
          <w:lang w:eastAsia="nl-BE"/>
        </w:rPr>
        <w:t xml:space="preserve">, Market Manager Newspapers for Agfa. “In addition, </w:t>
      </w:r>
      <w:r w:rsidR="007706E5" w:rsidRPr="00425DDC">
        <w:rPr>
          <w:rFonts w:ascii="Bosis for Agfa Medium" w:hAnsi="Bosis for Agfa Medium"/>
          <w:szCs w:val="22"/>
          <w:lang w:eastAsia="nl-BE"/>
        </w:rPr>
        <w:t>the system’s</w:t>
      </w:r>
      <w:r w:rsidRPr="00425DDC">
        <w:rPr>
          <w:rFonts w:ascii="Bosis for Agfa Medium" w:hAnsi="Bosis for Agfa Medium"/>
          <w:szCs w:val="22"/>
          <w:lang w:eastAsia="nl-BE"/>
        </w:rPr>
        <w:t xml:space="preserve"> small footprint </w:t>
      </w:r>
      <w:r w:rsidR="00E23CE3" w:rsidRPr="00425DDC">
        <w:rPr>
          <w:rFonts w:ascii="Bosis for Agfa Medium" w:hAnsi="Bosis for Agfa Medium"/>
          <w:szCs w:val="22"/>
          <w:lang w:eastAsia="nl-BE"/>
        </w:rPr>
        <w:t>makes it possible to move plate production closer to the press console</w:t>
      </w:r>
      <w:r w:rsidR="007706E5" w:rsidRPr="00425DDC">
        <w:rPr>
          <w:rFonts w:ascii="Bosis for Agfa Medium" w:hAnsi="Bosis for Agfa Medium"/>
          <w:szCs w:val="22"/>
          <w:lang w:eastAsia="nl-BE"/>
        </w:rPr>
        <w:t xml:space="preserve"> for higher efficiency</w:t>
      </w:r>
      <w:r w:rsidR="00E23CE3" w:rsidRPr="00425DDC">
        <w:rPr>
          <w:rFonts w:ascii="Bosis for Agfa Medium" w:hAnsi="Bosis for Agfa Medium"/>
          <w:szCs w:val="22"/>
          <w:lang w:eastAsia="nl-BE"/>
        </w:rPr>
        <w:t>.</w:t>
      </w:r>
      <w:r w:rsidRPr="00425DDC">
        <w:rPr>
          <w:rFonts w:ascii="Bosis for Agfa Medium" w:hAnsi="Bosis for Agfa Medium"/>
          <w:szCs w:val="22"/>
          <w:lang w:eastAsia="nl-BE"/>
        </w:rPr>
        <w:t xml:space="preserve"> </w:t>
      </w:r>
      <w:r w:rsidR="007706E5" w:rsidRPr="00425DDC">
        <w:rPr>
          <w:rFonts w:ascii="Bosis for Agfa Medium" w:hAnsi="Bosis for Agfa Medium"/>
          <w:szCs w:val="22"/>
          <w:lang w:eastAsia="nl-BE"/>
        </w:rPr>
        <w:t>In line with our ECO³ strategy, t</w:t>
      </w:r>
      <w:r w:rsidRPr="00425DDC">
        <w:rPr>
          <w:rFonts w:ascii="Bosis for Agfa Medium" w:hAnsi="Bosis for Agfa Medium"/>
          <w:szCs w:val="22"/>
          <w:lang w:eastAsia="nl-BE"/>
        </w:rPr>
        <w:t xml:space="preserve">he </w:t>
      </w:r>
      <w:r w:rsidR="007706E5" w:rsidRPr="00425DDC">
        <w:rPr>
          <w:rFonts w:ascii="Bosis for Agfa Medium" w:hAnsi="Bosis for Agfa Medium"/>
          <w:szCs w:val="22"/>
          <w:lang w:eastAsia="nl-BE"/>
        </w:rPr>
        <w:t xml:space="preserve">new </w:t>
      </w:r>
      <w:proofErr w:type="spellStart"/>
      <w:r w:rsidRPr="00425DDC">
        <w:rPr>
          <w:rFonts w:ascii="Bosis for Agfa Medium" w:hAnsi="Bosis for Agfa Medium"/>
          <w:szCs w:val="22"/>
          <w:lang w:eastAsia="nl-BE"/>
        </w:rPr>
        <w:t>Attiro</w:t>
      </w:r>
      <w:proofErr w:type="spellEnd"/>
      <w:r w:rsidRPr="00425DDC">
        <w:rPr>
          <w:rFonts w:ascii="Bosis for Agfa Medium" w:hAnsi="Bosis for Agfa Medium"/>
          <w:szCs w:val="22"/>
          <w:lang w:eastAsia="nl-BE"/>
        </w:rPr>
        <w:t xml:space="preserve"> Cleaning Module </w:t>
      </w:r>
      <w:r w:rsidR="007706E5" w:rsidRPr="00425DDC">
        <w:rPr>
          <w:rFonts w:ascii="Bosis for Agfa Medium" w:hAnsi="Bosis for Agfa Medium"/>
          <w:szCs w:val="22"/>
          <w:lang w:eastAsia="nl-BE"/>
        </w:rPr>
        <w:t>makes</w:t>
      </w:r>
      <w:r w:rsidRPr="00425DDC">
        <w:rPr>
          <w:rFonts w:ascii="Bosis for Agfa Medium" w:hAnsi="Bosis for Agfa Medium"/>
          <w:szCs w:val="22"/>
          <w:lang w:eastAsia="nl-BE"/>
        </w:rPr>
        <w:t xml:space="preserve"> </w:t>
      </w:r>
      <w:r w:rsidR="007706E5" w:rsidRPr="00425DDC">
        <w:rPr>
          <w:rFonts w:ascii="Bosis for Agfa Medium" w:hAnsi="Bosis for Agfa Medium"/>
          <w:szCs w:val="22"/>
          <w:lang w:eastAsia="nl-BE"/>
        </w:rPr>
        <w:t>this</w:t>
      </w:r>
      <w:r w:rsidRPr="00425DDC">
        <w:rPr>
          <w:rFonts w:ascii="Bosis for Agfa Medium" w:hAnsi="Bosis for Agfa Medium"/>
          <w:szCs w:val="22"/>
          <w:lang w:eastAsia="nl-BE"/>
        </w:rPr>
        <w:t xml:space="preserve"> plat</w:t>
      </w:r>
      <w:r w:rsidR="007706E5" w:rsidRPr="00425DDC">
        <w:rPr>
          <w:rFonts w:ascii="Bosis for Agfa Medium" w:hAnsi="Bosis for Agfa Medium"/>
          <w:szCs w:val="22"/>
          <w:lang w:eastAsia="nl-BE"/>
        </w:rPr>
        <w:t>e production solution even more ecological, economical and convenient.”</w:t>
      </w:r>
    </w:p>
    <w:p w14:paraId="6451574A" w14:textId="570D683F" w:rsidR="00651A2C" w:rsidRPr="00425DDC" w:rsidRDefault="00651A2C" w:rsidP="00651A2C">
      <w:pPr>
        <w:ind w:left="2410"/>
        <w:jc w:val="both"/>
        <w:rPr>
          <w:rFonts w:ascii="Bosis for Agfa Medium" w:hAnsi="Bosis for Agfa Medium"/>
          <w:szCs w:val="22"/>
          <w:lang w:eastAsia="nl-BE"/>
        </w:rPr>
      </w:pPr>
      <w:r w:rsidRPr="00425DDC">
        <w:rPr>
          <w:rFonts w:ascii="Bosis for Agfa Medium" w:hAnsi="Bosis for Agfa Medium"/>
          <w:szCs w:val="22"/>
          <w:lang w:eastAsia="nl-BE"/>
        </w:rPr>
        <w:t xml:space="preserve">German newspaper printer Main-Post is an early adopter of the </w:t>
      </w:r>
      <w:proofErr w:type="spellStart"/>
      <w:r w:rsidRPr="00425DDC">
        <w:rPr>
          <w:rFonts w:ascii="Bosis for Agfa Medium" w:hAnsi="Bosis for Agfa Medium"/>
          <w:szCs w:val="22"/>
          <w:lang w:eastAsia="nl-BE"/>
        </w:rPr>
        <w:t>Attiro</w:t>
      </w:r>
      <w:proofErr w:type="spellEnd"/>
      <w:r w:rsidRPr="00425DDC">
        <w:rPr>
          <w:rFonts w:ascii="Bosis for Agfa Medium" w:hAnsi="Bosis for Agfa Medium"/>
          <w:szCs w:val="22"/>
          <w:lang w:eastAsia="nl-BE"/>
        </w:rPr>
        <w:t xml:space="preserve"> Cleaning Module. “The results of the automated cleaning process are excellent,” says Thomas Gabel, Production Manager. “The </w:t>
      </w:r>
      <w:proofErr w:type="spellStart"/>
      <w:r w:rsidRPr="00425DDC">
        <w:rPr>
          <w:rFonts w:ascii="Bosis for Agfa Medium" w:hAnsi="Bosis for Agfa Medium"/>
          <w:szCs w:val="22"/>
          <w:lang w:eastAsia="nl-BE"/>
        </w:rPr>
        <w:t>Attiro</w:t>
      </w:r>
      <w:proofErr w:type="spellEnd"/>
      <w:r w:rsidRPr="00425DDC">
        <w:rPr>
          <w:rFonts w:ascii="Bosis for Agfa Medium" w:hAnsi="Bosis for Agfa Medium"/>
          <w:szCs w:val="22"/>
          <w:lang w:eastAsia="nl-BE"/>
        </w:rPr>
        <w:t xml:space="preserve"> Cleaning Module enables us to expand the cleaning cycle from 8,000 to 12,000 m². This reduces our workload and cost</w:t>
      </w:r>
      <w:r w:rsidR="00FD59AF" w:rsidRPr="00425DDC">
        <w:rPr>
          <w:rFonts w:ascii="Bosis for Agfa Medium" w:hAnsi="Bosis for Agfa Medium"/>
          <w:szCs w:val="22"/>
          <w:lang w:eastAsia="nl-BE"/>
        </w:rPr>
        <w:t>,</w:t>
      </w:r>
      <w:r w:rsidRPr="00425DDC">
        <w:rPr>
          <w:rFonts w:ascii="Bosis for Agfa Medium" w:hAnsi="Bosis for Agfa Medium"/>
          <w:szCs w:val="22"/>
          <w:lang w:eastAsia="nl-BE"/>
        </w:rPr>
        <w:t xml:space="preserve"> as well as </w:t>
      </w:r>
      <w:r w:rsidR="00FD59AF" w:rsidRPr="00425DDC">
        <w:rPr>
          <w:rFonts w:ascii="Bosis for Agfa Medium" w:hAnsi="Bosis for Agfa Medium"/>
          <w:szCs w:val="22"/>
          <w:lang w:eastAsia="nl-BE"/>
        </w:rPr>
        <w:t>products to clean</w:t>
      </w:r>
      <w:r w:rsidRPr="00425DDC">
        <w:rPr>
          <w:rFonts w:ascii="Bosis for Agfa Medium" w:hAnsi="Bosis for Agfa Medium"/>
          <w:szCs w:val="22"/>
          <w:lang w:eastAsia="nl-BE"/>
        </w:rPr>
        <w:t xml:space="preserve"> the processor. The two automated intermediate cleanings can be executed with a simple push on the </w:t>
      </w:r>
      <w:proofErr w:type="spellStart"/>
      <w:r w:rsidRPr="00425DDC">
        <w:rPr>
          <w:rFonts w:ascii="Bosis for Agfa Medium" w:hAnsi="Bosis for Agfa Medium"/>
          <w:szCs w:val="22"/>
          <w:lang w:eastAsia="nl-BE"/>
        </w:rPr>
        <w:t>Attiro</w:t>
      </w:r>
      <w:proofErr w:type="spellEnd"/>
      <w:r w:rsidRPr="00425DDC">
        <w:rPr>
          <w:rFonts w:ascii="Bosis for Agfa Medium" w:hAnsi="Bosis for Agfa Medium"/>
          <w:szCs w:val="22"/>
          <w:lang w:eastAsia="nl-BE"/>
        </w:rPr>
        <w:t xml:space="preserve"> COU display.”</w:t>
      </w:r>
    </w:p>
    <w:p w14:paraId="3C92B2DC" w14:textId="77777777" w:rsidR="00E23CE3" w:rsidRPr="00425DDC" w:rsidRDefault="00E23CE3" w:rsidP="00E23CE3">
      <w:pPr>
        <w:ind w:left="2410"/>
        <w:jc w:val="both"/>
        <w:rPr>
          <w:rFonts w:ascii="Bosis for Agfa Medium" w:hAnsi="Bosis for Agfa Medium"/>
          <w:i/>
          <w:szCs w:val="22"/>
          <w:lang w:eastAsia="nl-BE"/>
        </w:rPr>
      </w:pPr>
      <w:r w:rsidRPr="00425DDC">
        <w:rPr>
          <w:rFonts w:ascii="Bosis for Agfa Medium" w:hAnsi="Bosis for Agfa Medium"/>
          <w:i/>
          <w:szCs w:val="22"/>
          <w:lang w:eastAsia="nl-BE"/>
        </w:rPr>
        <w:t xml:space="preserve">The </w:t>
      </w:r>
      <w:proofErr w:type="spellStart"/>
      <w:r w:rsidRPr="00425DDC">
        <w:rPr>
          <w:rFonts w:ascii="Bosis for Agfa Medium" w:hAnsi="Bosis for Agfa Medium"/>
          <w:i/>
          <w:szCs w:val="22"/>
          <w:lang w:eastAsia="nl-BE"/>
        </w:rPr>
        <w:t>Attiro</w:t>
      </w:r>
      <w:proofErr w:type="spellEnd"/>
      <w:r w:rsidRPr="00425DDC">
        <w:rPr>
          <w:rFonts w:ascii="Bosis for Agfa Medium" w:hAnsi="Bosis for Agfa Medium"/>
          <w:i/>
          <w:szCs w:val="22"/>
          <w:lang w:eastAsia="nl-BE"/>
        </w:rPr>
        <w:t xml:space="preserve"> Cleaning Module can be implemented in all existing </w:t>
      </w:r>
      <w:proofErr w:type="spellStart"/>
      <w:r w:rsidRPr="00425DDC">
        <w:rPr>
          <w:rFonts w:ascii="Bosis for Agfa Medium" w:hAnsi="Bosis for Agfa Medium"/>
          <w:i/>
          <w:szCs w:val="22"/>
          <w:lang w:eastAsia="nl-BE"/>
        </w:rPr>
        <w:t>Attiro</w:t>
      </w:r>
      <w:proofErr w:type="spellEnd"/>
      <w:r w:rsidRPr="00425DDC">
        <w:rPr>
          <w:rFonts w:ascii="Bosis for Agfa Medium" w:hAnsi="Bosis for Agfa Medium"/>
          <w:i/>
          <w:szCs w:val="22"/>
          <w:lang w:eastAsia="nl-BE"/>
        </w:rPr>
        <w:t xml:space="preserve"> units and </w:t>
      </w:r>
      <w:r w:rsidR="00651A2C" w:rsidRPr="00425DDC">
        <w:rPr>
          <w:rFonts w:ascii="Bosis for Agfa Medium" w:hAnsi="Bosis for Agfa Medium"/>
          <w:i/>
          <w:szCs w:val="22"/>
          <w:lang w:eastAsia="nl-BE"/>
        </w:rPr>
        <w:t>is available to all Agfa plate users.</w:t>
      </w:r>
      <w:r w:rsidRPr="00425DDC">
        <w:rPr>
          <w:rFonts w:ascii="Bosis for Agfa Medium" w:hAnsi="Bosis for Agfa Medium"/>
          <w:i/>
          <w:szCs w:val="22"/>
          <w:lang w:eastAsia="nl-BE"/>
        </w:rPr>
        <w:t xml:space="preserve"> </w:t>
      </w:r>
    </w:p>
    <w:p w14:paraId="71A9424E" w14:textId="77777777" w:rsidR="005A5F9B" w:rsidRPr="00425DDC" w:rsidRDefault="005A5F9B">
      <w:pPr>
        <w:spacing w:after="0" w:line="240" w:lineRule="auto"/>
        <w:rPr>
          <w:rFonts w:ascii="Bosis for Agfa Medium" w:hAnsi="Bosis for Agfa Medium"/>
          <w:b/>
          <w:szCs w:val="22"/>
        </w:rPr>
      </w:pPr>
    </w:p>
    <w:p w14:paraId="488BF4FD" w14:textId="77777777" w:rsidR="00425DDC" w:rsidRDefault="00425DDC">
      <w:pPr>
        <w:spacing w:after="0" w:line="240" w:lineRule="auto"/>
        <w:rPr>
          <w:rFonts w:ascii="Bosis for Agfa Medium" w:hAnsi="Bosis for Agfa Medium"/>
          <w:b/>
          <w:szCs w:val="22"/>
        </w:rPr>
      </w:pPr>
      <w:r>
        <w:rPr>
          <w:rFonts w:ascii="Bosis for Agfa Medium" w:hAnsi="Bosis for Agfa Medium"/>
          <w:b/>
          <w:szCs w:val="22"/>
        </w:rPr>
        <w:br w:type="page"/>
      </w:r>
    </w:p>
    <w:p w14:paraId="05618F6B" w14:textId="0F80500E" w:rsidR="005444F1" w:rsidRPr="00425DDC" w:rsidRDefault="005444F1" w:rsidP="005444F1">
      <w:pPr>
        <w:spacing w:after="0"/>
        <w:ind w:left="2410"/>
        <w:jc w:val="both"/>
        <w:rPr>
          <w:rFonts w:ascii="Bosis for Agfa Medium" w:hAnsi="Bosis for Agfa Medium"/>
          <w:b/>
          <w:szCs w:val="22"/>
        </w:rPr>
      </w:pPr>
      <w:r w:rsidRPr="00425DDC">
        <w:rPr>
          <w:rFonts w:ascii="Bosis for Agfa Medium" w:hAnsi="Bosis for Agfa Medium"/>
          <w:b/>
          <w:szCs w:val="22"/>
        </w:rPr>
        <w:lastRenderedPageBreak/>
        <w:t>About Agfa</w:t>
      </w:r>
    </w:p>
    <w:p w14:paraId="0AC7B0B3" w14:textId="77777777" w:rsidR="005444F1" w:rsidRPr="00425DDC" w:rsidRDefault="005444F1" w:rsidP="005444F1">
      <w:pPr>
        <w:autoSpaceDE w:val="0"/>
        <w:autoSpaceDN w:val="0"/>
        <w:adjustRightInd w:val="0"/>
        <w:ind w:left="2410"/>
        <w:jc w:val="both"/>
        <w:rPr>
          <w:rFonts w:ascii="Bosis for Agfa Medium" w:hAnsi="Bosis for Agfa Medium"/>
          <w:szCs w:val="22"/>
          <w:lang w:eastAsia="nl-BE"/>
        </w:rPr>
      </w:pPr>
      <w:r w:rsidRPr="00425DDC">
        <w:rPr>
          <w:rFonts w:ascii="Bosis for Agfa Medium" w:hAnsi="Bosis for Agfa Medium"/>
          <w:szCs w:val="22"/>
          <w:lang w:eastAsia="nl-BE"/>
        </w:rPr>
        <w:t xml:space="preserve">Agfa develops, produces and distributes an extensive range of imaging systems and workflow solutions for the printing industry, the healthcare sector, as well as for specific hi-tech industries such as printed electronics &amp; renewable energy solutions. </w:t>
      </w:r>
    </w:p>
    <w:p w14:paraId="29D278AD" w14:textId="77777777" w:rsidR="005444F1" w:rsidRPr="00425DDC" w:rsidRDefault="005444F1" w:rsidP="005444F1">
      <w:pPr>
        <w:autoSpaceDE w:val="0"/>
        <w:autoSpaceDN w:val="0"/>
        <w:adjustRightInd w:val="0"/>
        <w:ind w:left="2410"/>
        <w:jc w:val="both"/>
        <w:rPr>
          <w:rFonts w:ascii="Bosis for Agfa Medium" w:hAnsi="Bosis for Agfa Medium"/>
          <w:szCs w:val="22"/>
          <w:lang w:eastAsia="nl-BE"/>
        </w:rPr>
      </w:pPr>
      <w:r w:rsidRPr="00425DDC">
        <w:rPr>
          <w:rFonts w:ascii="Bosis for Agfa Medium" w:hAnsi="Bosis for Agfa Medium"/>
          <w:szCs w:val="22"/>
          <w:lang w:eastAsia="nl-BE"/>
        </w:rPr>
        <w:t>The headquarters are located in Belgium. The largest production and research centers are located in Belgium, the United States, Canada, Germany, France, the United Kingdom, Austria, China and Brazil. Agfa is commercially active worldwide through wholly owned sales organizations in more than 40 countries.</w:t>
      </w:r>
    </w:p>
    <w:p w14:paraId="0A6C60CA" w14:textId="77777777" w:rsidR="005444F1" w:rsidRPr="00425DDC" w:rsidRDefault="005444F1" w:rsidP="005444F1">
      <w:pPr>
        <w:autoSpaceDE w:val="0"/>
        <w:autoSpaceDN w:val="0"/>
        <w:adjustRightInd w:val="0"/>
        <w:ind w:left="2410"/>
        <w:jc w:val="both"/>
        <w:rPr>
          <w:rFonts w:ascii="Bosis for Agfa Medium" w:hAnsi="Bosis for Agfa Medium"/>
          <w:szCs w:val="22"/>
          <w:lang w:eastAsia="nl-BE"/>
        </w:rPr>
      </w:pPr>
    </w:p>
    <w:p w14:paraId="7AC9D3FC" w14:textId="77777777" w:rsidR="005444F1" w:rsidRPr="00425DDC" w:rsidRDefault="005444F1" w:rsidP="005444F1">
      <w:pPr>
        <w:ind w:left="2410"/>
        <w:jc w:val="both"/>
        <w:rPr>
          <w:rFonts w:ascii="Bosis for Agfa Medium" w:hAnsi="Bosis for Agfa Medium"/>
          <w:szCs w:val="22"/>
        </w:rPr>
      </w:pPr>
      <w:r w:rsidRPr="00425DDC">
        <w:rPr>
          <w:rFonts w:ascii="Bosis for Agfa Medium" w:hAnsi="Bosis for Agfa Medium"/>
          <w:b/>
          <w:szCs w:val="22"/>
          <w:lang w:val="da-DK"/>
        </w:rPr>
        <w:t>Contact:</w:t>
      </w:r>
      <w:r w:rsidRPr="00425DDC">
        <w:rPr>
          <w:rFonts w:ascii="Bosis for Agfa Medium" w:hAnsi="Bosis for Agfa Medium"/>
          <w:szCs w:val="22"/>
        </w:rPr>
        <w:t xml:space="preserve"> </w:t>
      </w:r>
      <w:hyperlink r:id="rId8" w:history="1">
        <w:r w:rsidR="00F16C47" w:rsidRPr="00425DDC">
          <w:rPr>
            <w:rStyle w:val="Hyperlink"/>
            <w:rFonts w:ascii="Bosis for Agfa Medium" w:hAnsi="Bosis for Agfa Medium" w:cs="Arial"/>
            <w:szCs w:val="22"/>
          </w:rPr>
          <w:t>press@agfa.com</w:t>
        </w:r>
      </w:hyperlink>
    </w:p>
    <w:p w14:paraId="2BD66A00" w14:textId="77777777" w:rsidR="005444F1" w:rsidRPr="00425DDC" w:rsidRDefault="005444F1">
      <w:pPr>
        <w:spacing w:after="0" w:line="240" w:lineRule="auto"/>
        <w:rPr>
          <w:rFonts w:ascii="Bosis for Agfa Medium" w:hAnsi="Bosis for Agfa Medium" w:cstheme="minorHAnsi"/>
        </w:rPr>
      </w:pPr>
    </w:p>
    <w:p w14:paraId="5BAD5ACA" w14:textId="77777777" w:rsidR="00612BA3" w:rsidRPr="00425DDC" w:rsidRDefault="00612BA3">
      <w:pPr>
        <w:spacing w:after="0" w:line="240" w:lineRule="auto"/>
        <w:rPr>
          <w:rFonts w:ascii="Bosis for Agfa Medium" w:hAnsi="Bosis for Agfa Medium"/>
          <w:b/>
          <w:i/>
        </w:rPr>
      </w:pPr>
    </w:p>
    <w:p w14:paraId="2480DA97" w14:textId="77777777" w:rsidR="005D7201" w:rsidRPr="00425DDC" w:rsidRDefault="005D7201" w:rsidP="00FD6CFF">
      <w:pPr>
        <w:spacing w:after="0"/>
        <w:ind w:left="2410"/>
        <w:jc w:val="both"/>
        <w:rPr>
          <w:rFonts w:ascii="Bosis for Agfa Medium" w:hAnsi="Bosis for Agfa Medium"/>
          <w:b/>
        </w:rPr>
      </w:pPr>
    </w:p>
    <w:p w14:paraId="7E4E9936" w14:textId="77777777" w:rsidR="001C13E3" w:rsidRPr="00425DDC" w:rsidRDefault="001C13E3" w:rsidP="00D7694A">
      <w:pPr>
        <w:spacing w:after="0"/>
        <w:ind w:left="2410"/>
        <w:rPr>
          <w:rFonts w:ascii="Bosis for Agfa Medium" w:hAnsi="Bosis for Agfa Medium"/>
          <w:sz w:val="20"/>
        </w:rPr>
      </w:pPr>
    </w:p>
    <w:sectPr w:rsidR="001C13E3" w:rsidRPr="00425DDC" w:rsidSect="0031168A">
      <w:headerReference w:type="default" r:id="rId9"/>
      <w:footerReference w:type="default" r:id="rId10"/>
      <w:headerReference w:type="first" r:id="rId11"/>
      <w:footerReference w:type="first" r:id="rId12"/>
      <w:pgSz w:w="11900" w:h="16820" w:code="9"/>
      <w:pgMar w:top="1961" w:right="985" w:bottom="1417"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6A404" w14:textId="77777777" w:rsidR="00ED0265" w:rsidRDefault="00ED0265">
      <w:r>
        <w:separator/>
      </w:r>
    </w:p>
    <w:p w14:paraId="649EEE44" w14:textId="77777777" w:rsidR="00ED0265" w:rsidRDefault="00ED0265"/>
    <w:p w14:paraId="4027851D" w14:textId="77777777" w:rsidR="00ED0265" w:rsidRDefault="00ED0265"/>
    <w:p w14:paraId="472A7E47" w14:textId="77777777" w:rsidR="00ED0265" w:rsidRDefault="00ED0265"/>
    <w:p w14:paraId="443B5457" w14:textId="77777777" w:rsidR="00ED0265" w:rsidRDefault="00ED0265"/>
    <w:p w14:paraId="331F72AF" w14:textId="77777777" w:rsidR="00ED0265" w:rsidRDefault="00ED0265" w:rsidP="00420B47"/>
    <w:p w14:paraId="587F7EB0" w14:textId="77777777" w:rsidR="00ED0265" w:rsidRDefault="00ED0265"/>
    <w:p w14:paraId="2E2BFAFC" w14:textId="77777777" w:rsidR="00ED0265" w:rsidRDefault="00ED0265" w:rsidP="00712957"/>
    <w:p w14:paraId="68484F3D" w14:textId="77777777" w:rsidR="00ED0265" w:rsidRDefault="00ED0265"/>
  </w:endnote>
  <w:endnote w:type="continuationSeparator" w:id="0">
    <w:p w14:paraId="6ECDA582" w14:textId="77777777" w:rsidR="00ED0265" w:rsidRDefault="00ED0265">
      <w:r>
        <w:continuationSeparator/>
      </w:r>
    </w:p>
    <w:p w14:paraId="6253598C" w14:textId="77777777" w:rsidR="00ED0265" w:rsidRDefault="00ED0265"/>
    <w:p w14:paraId="329F2A4D" w14:textId="77777777" w:rsidR="00ED0265" w:rsidRDefault="00ED0265"/>
    <w:p w14:paraId="1F2688AB" w14:textId="77777777" w:rsidR="00ED0265" w:rsidRDefault="00ED0265"/>
    <w:p w14:paraId="2455C08B" w14:textId="77777777" w:rsidR="00ED0265" w:rsidRDefault="00ED0265"/>
    <w:p w14:paraId="08C865B9" w14:textId="77777777" w:rsidR="00ED0265" w:rsidRDefault="00ED0265" w:rsidP="00420B47"/>
    <w:p w14:paraId="0AF319CA" w14:textId="77777777" w:rsidR="00ED0265" w:rsidRDefault="00ED0265"/>
    <w:p w14:paraId="2B311AF9" w14:textId="77777777" w:rsidR="00ED0265" w:rsidRDefault="00ED0265" w:rsidP="00712957"/>
    <w:p w14:paraId="15E48BF7" w14:textId="77777777" w:rsidR="00ED0265" w:rsidRDefault="00ED02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Bosis for Agfa Medium">
    <w:panose1 w:val="020B05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Yu Gothic UI"/>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82BBC" w14:textId="24B23B1B"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lang w:val="nl-BE" w:eastAsia="nl-BE"/>
      </w:rPr>
      <w:drawing>
        <wp:anchor distT="0" distB="0" distL="114300" distR="114300" simplePos="0" relativeHeight="251656192" behindDoc="1" locked="0" layoutInCell="1" allowOverlap="1" wp14:anchorId="32DC88B4" wp14:editId="51753FB9">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17"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7A1529">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7A1529">
      <w:rPr>
        <w:rFonts w:cs="Times New Roman"/>
        <w:noProof/>
        <w:color w:val="7F7F7F"/>
        <w:sz w:val="16"/>
        <w:lang w:val="nl-BE" w:eastAsia="nl-NL"/>
      </w:rPr>
      <w:t>2</w:t>
    </w:r>
    <w:r w:rsidRPr="00430C23">
      <w:rPr>
        <w:rFonts w:cs="Times New Roman"/>
        <w:color w:val="7F7F7F"/>
        <w:sz w:val="16"/>
        <w:lang w:val="nl-BE" w:eastAsia="nl-NL"/>
      </w:rPr>
      <w:fldChar w:fldCharType="end"/>
    </w:r>
  </w:p>
  <w:p w14:paraId="0E229DDF" w14:textId="77777777" w:rsidR="00E6591C" w:rsidRDefault="00E6591C"/>
  <w:p w14:paraId="610F2DEE" w14:textId="77777777" w:rsidR="00E6591C" w:rsidRDefault="00E6591C" w:rsidP="00712957"/>
  <w:p w14:paraId="1E61ECF6"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2456A" w14:textId="77777777" w:rsidR="00E6591C" w:rsidRPr="00430C23" w:rsidRDefault="00E6591C"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E23CE3">
      <w:rPr>
        <w:rFonts w:cs="Times New Roman"/>
        <w:noProof/>
        <w:color w:val="7F7F7F"/>
        <w:sz w:val="16"/>
        <w:lang w:val="nl-BE" w:eastAsia="nl-NL"/>
      </w:rPr>
      <w:t>1</w:t>
    </w:r>
    <w:r w:rsidRPr="00430C23">
      <w:rPr>
        <w:rFonts w:cs="Times New Roman"/>
        <w:color w:val="7F7F7F"/>
        <w:sz w:val="16"/>
        <w:lang w:val="nl-BE" w:eastAsia="nl-NL"/>
      </w:rPr>
      <w:fldChar w:fldCharType="end"/>
    </w:r>
  </w:p>
  <w:p w14:paraId="635DBE49" w14:textId="77777777" w:rsidR="00E6591C" w:rsidRDefault="00E6591C"/>
  <w:p w14:paraId="1E59DB00" w14:textId="77777777" w:rsidR="00E6591C" w:rsidRDefault="00E6591C" w:rsidP="00712957"/>
  <w:p w14:paraId="783358BA"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A3104" w14:textId="77777777" w:rsidR="00ED0265" w:rsidRDefault="00ED0265">
      <w:r>
        <w:separator/>
      </w:r>
    </w:p>
    <w:p w14:paraId="68876DEC" w14:textId="77777777" w:rsidR="00ED0265" w:rsidRDefault="00ED0265"/>
    <w:p w14:paraId="2E90F73D" w14:textId="77777777" w:rsidR="00ED0265" w:rsidRDefault="00ED0265"/>
    <w:p w14:paraId="0A69A658" w14:textId="77777777" w:rsidR="00ED0265" w:rsidRDefault="00ED0265"/>
    <w:p w14:paraId="121F46E1" w14:textId="77777777" w:rsidR="00ED0265" w:rsidRDefault="00ED0265"/>
    <w:p w14:paraId="54EECF19" w14:textId="77777777" w:rsidR="00ED0265" w:rsidRDefault="00ED0265" w:rsidP="00420B47"/>
    <w:p w14:paraId="688BD61C" w14:textId="77777777" w:rsidR="00ED0265" w:rsidRDefault="00ED0265"/>
    <w:p w14:paraId="57A1DCD1" w14:textId="77777777" w:rsidR="00ED0265" w:rsidRDefault="00ED0265" w:rsidP="00712957"/>
    <w:p w14:paraId="77A1264C" w14:textId="77777777" w:rsidR="00ED0265" w:rsidRDefault="00ED0265"/>
  </w:footnote>
  <w:footnote w:type="continuationSeparator" w:id="0">
    <w:p w14:paraId="5274288D" w14:textId="77777777" w:rsidR="00ED0265" w:rsidRDefault="00ED0265">
      <w:r>
        <w:continuationSeparator/>
      </w:r>
    </w:p>
    <w:p w14:paraId="4D4499D7" w14:textId="77777777" w:rsidR="00ED0265" w:rsidRDefault="00ED0265"/>
    <w:p w14:paraId="5BCEA72B" w14:textId="77777777" w:rsidR="00ED0265" w:rsidRDefault="00ED0265"/>
    <w:p w14:paraId="21F00333" w14:textId="77777777" w:rsidR="00ED0265" w:rsidRDefault="00ED0265"/>
    <w:p w14:paraId="0FB7888F" w14:textId="77777777" w:rsidR="00ED0265" w:rsidRDefault="00ED0265"/>
    <w:p w14:paraId="0EFE7EF0" w14:textId="77777777" w:rsidR="00ED0265" w:rsidRDefault="00ED0265" w:rsidP="00420B47"/>
    <w:p w14:paraId="54587E60" w14:textId="77777777" w:rsidR="00ED0265" w:rsidRDefault="00ED0265"/>
    <w:p w14:paraId="61F503C3" w14:textId="77777777" w:rsidR="00ED0265" w:rsidRDefault="00ED0265" w:rsidP="00712957"/>
    <w:p w14:paraId="0F9E3658" w14:textId="77777777" w:rsidR="00ED0265" w:rsidRDefault="00ED026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6EFE7"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37AE3F72" w14:textId="77777777" w:rsidR="00E6591C" w:rsidRPr="009B6785" w:rsidRDefault="00E6591C" w:rsidP="009B6785"/>
  <w:p w14:paraId="32C4B9AE" w14:textId="77777777" w:rsidR="00E6591C" w:rsidRPr="00E03556" w:rsidRDefault="00E6591C" w:rsidP="00E03556">
    <w:pPr>
      <w:spacing w:after="240"/>
      <w:rPr>
        <w:b/>
        <w:color w:val="404040"/>
        <w:sz w:val="44"/>
        <w:szCs w:val="44"/>
      </w:rPr>
    </w:pPr>
    <w:r w:rsidRPr="008B2DC9">
      <w:rPr>
        <w:noProof/>
        <w:lang w:val="nl-BE" w:eastAsia="nl-BE"/>
      </w:rPr>
      <mc:AlternateContent>
        <mc:Choice Requires="wps">
          <w:drawing>
            <wp:anchor distT="0" distB="0" distL="114300" distR="114300" simplePos="0" relativeHeight="251657216" behindDoc="0" locked="0" layoutInCell="1" allowOverlap="1" wp14:anchorId="1136C414" wp14:editId="7D0CF0EE">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1D44C04" w14:textId="77777777" w:rsidR="00E6591C" w:rsidRPr="003E3940" w:rsidRDefault="00E6591C" w:rsidP="00FD6CFF">
                          <w:pPr>
                            <w:jc w:val="right"/>
                            <w:rPr>
                              <w:rFonts w:ascii="Arial Narrow" w:hAnsi="Arial Narrow"/>
                            </w:rPr>
                          </w:pPr>
                          <w:r w:rsidRPr="003E3940">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136C414"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14:paraId="11D44C04" w14:textId="77777777" w:rsidR="00E6591C" w:rsidRPr="003E3940" w:rsidRDefault="00E6591C" w:rsidP="00FD6CFF">
                    <w:pPr>
                      <w:jc w:val="right"/>
                      <w:rPr>
                        <w:rFonts w:ascii="Arial Narrow" w:hAnsi="Arial Narrow"/>
                      </w:rPr>
                    </w:pPr>
                    <w:r w:rsidRPr="003E3940">
                      <w:rPr>
                        <w:rFonts w:ascii="Arial Narrow" w:hAnsi="Arial Narrow"/>
                      </w:rPr>
                      <w:t>AGFA</w:t>
                    </w:r>
                  </w:p>
                </w:txbxContent>
              </v:textbox>
            </v:shape>
          </w:pict>
        </mc:Fallback>
      </mc:AlternateContent>
    </w:r>
    <w:r>
      <w:rPr>
        <w:b/>
        <w:color w:val="404040"/>
        <w:sz w:val="28"/>
        <w:szCs w:val="44"/>
      </w:rPr>
      <w:t>PRESS RELEASE</w:t>
    </w:r>
  </w:p>
  <w:p w14:paraId="401403B4" w14:textId="77777777" w:rsidR="00E6591C" w:rsidRDefault="00E6591C" w:rsidP="00712957"/>
  <w:p w14:paraId="5ADEF2C5" w14:textId="77777777" w:rsidR="00E6591C" w:rsidRDefault="00E6591C">
    <w:r w:rsidRPr="008B2DC9">
      <w:rPr>
        <w:noProof/>
        <w:lang w:val="nl-BE" w:eastAsia="nl-BE"/>
      </w:rPr>
      <mc:AlternateContent>
        <mc:Choice Requires="wps">
          <w:drawing>
            <wp:anchor distT="0" distB="0" distL="114300" distR="114300" simplePos="0" relativeHeight="251661312" behindDoc="0" locked="0" layoutInCell="1" allowOverlap="1" wp14:anchorId="7483C71B" wp14:editId="7E7A3F55">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58831F59" w14:textId="77777777" w:rsidR="00E6591C" w:rsidRDefault="002728BC" w:rsidP="003D4C70">
                          <w:pPr>
                            <w:spacing w:after="0" w:line="276" w:lineRule="auto"/>
                            <w:rPr>
                              <w:b/>
                              <w:sz w:val="16"/>
                              <w:lang w:val="de-DE"/>
                            </w:rPr>
                          </w:pPr>
                          <w:r>
                            <w:rPr>
                              <w:b/>
                              <w:sz w:val="16"/>
                              <w:lang w:val="de-DE"/>
                            </w:rPr>
                            <w:t>Agfa</w:t>
                          </w:r>
                        </w:p>
                        <w:p w14:paraId="395673B2"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44A14FC0"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7B7D5BA7" w14:textId="77777777" w:rsidR="00E6591C" w:rsidRPr="003729D1" w:rsidRDefault="00E6591C" w:rsidP="003D4C70">
                          <w:pPr>
                            <w:spacing w:after="0" w:line="276" w:lineRule="auto"/>
                            <w:rPr>
                              <w:sz w:val="16"/>
                              <w:lang w:val="de-DE"/>
                            </w:rPr>
                          </w:pPr>
                          <w:proofErr w:type="spellStart"/>
                          <w:r w:rsidRPr="003729D1">
                            <w:rPr>
                              <w:rFonts w:ascii="Arial Narrow" w:hAnsi="Arial Narrow"/>
                              <w:sz w:val="16"/>
                              <w:lang w:val="de-DE"/>
                            </w:rPr>
                            <w:t>Belgium</w:t>
                          </w:r>
                          <w:proofErr w:type="spellEnd"/>
                        </w:p>
                        <w:p w14:paraId="13320CE2" w14:textId="77777777" w:rsidR="00E6591C" w:rsidRPr="003729D1" w:rsidRDefault="00E6591C" w:rsidP="003D4C70">
                          <w:pPr>
                            <w:spacing w:after="0" w:line="276" w:lineRule="auto"/>
                            <w:rPr>
                              <w:sz w:val="16"/>
                              <w:lang w:val="de-DE"/>
                            </w:rPr>
                          </w:pPr>
                        </w:p>
                        <w:p w14:paraId="0224ED48" w14:textId="77777777" w:rsidR="00E6591C" w:rsidRDefault="00E6591C" w:rsidP="003D4C70">
                          <w:pPr>
                            <w:spacing w:line="276" w:lineRule="auto"/>
                            <w:rPr>
                              <w:lang w:val="de-DE"/>
                            </w:rPr>
                          </w:pPr>
                          <w:r w:rsidRPr="00E04E01">
                            <w:rPr>
                              <w:rFonts w:ascii="Arial Narrow" w:hAnsi="Arial Narrow"/>
                              <w:sz w:val="16"/>
                              <w:lang w:val="de-DE"/>
                            </w:rPr>
                            <w:t>press@agfa.com</w:t>
                          </w:r>
                        </w:p>
                        <w:p w14:paraId="5DAF98F4" w14:textId="77777777" w:rsidR="00E6591C" w:rsidRPr="00CE2983" w:rsidRDefault="00E6591C" w:rsidP="003D4C70">
                          <w:pPr>
                            <w:spacing w:line="276" w:lineRule="auto"/>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3C71B"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58831F59" w14:textId="77777777" w:rsidR="00E6591C" w:rsidRDefault="002728BC" w:rsidP="003D4C70">
                    <w:pPr>
                      <w:spacing w:after="0" w:line="276" w:lineRule="auto"/>
                      <w:rPr>
                        <w:b/>
                        <w:sz w:val="16"/>
                        <w:lang w:val="de-DE"/>
                      </w:rPr>
                    </w:pPr>
                    <w:r>
                      <w:rPr>
                        <w:b/>
                        <w:sz w:val="16"/>
                        <w:lang w:val="de-DE"/>
                      </w:rPr>
                      <w:t>Agfa</w:t>
                    </w:r>
                  </w:p>
                  <w:p w14:paraId="395673B2" w14:textId="77777777" w:rsidR="00E6591C" w:rsidRPr="009041F0" w:rsidRDefault="00E6591C" w:rsidP="003D4C70">
                    <w:pPr>
                      <w:spacing w:after="0" w:line="276" w:lineRule="auto"/>
                      <w:rPr>
                        <w:b/>
                        <w:sz w:val="16"/>
                        <w:lang w:val="de-DE"/>
                      </w:rPr>
                    </w:pPr>
                    <w:r w:rsidRPr="003729D1">
                      <w:rPr>
                        <w:rFonts w:ascii="Arial Narrow" w:hAnsi="Arial Narrow"/>
                        <w:sz w:val="16"/>
                        <w:lang w:val="de-DE"/>
                      </w:rPr>
                      <w:t>Septestraat 27</w:t>
                    </w:r>
                  </w:p>
                  <w:p w14:paraId="44A14FC0"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Mortsel </w:t>
                    </w:r>
                  </w:p>
                  <w:p w14:paraId="7B7D5BA7" w14:textId="77777777" w:rsidR="00E6591C" w:rsidRPr="003729D1" w:rsidRDefault="00E6591C" w:rsidP="003D4C70">
                    <w:pPr>
                      <w:spacing w:after="0" w:line="276" w:lineRule="auto"/>
                      <w:rPr>
                        <w:sz w:val="16"/>
                        <w:lang w:val="de-DE"/>
                      </w:rPr>
                    </w:pPr>
                    <w:r w:rsidRPr="003729D1">
                      <w:rPr>
                        <w:rFonts w:ascii="Arial Narrow" w:hAnsi="Arial Narrow"/>
                        <w:sz w:val="16"/>
                        <w:lang w:val="de-DE"/>
                      </w:rPr>
                      <w:t>Belgium</w:t>
                    </w:r>
                  </w:p>
                  <w:p w14:paraId="13320CE2" w14:textId="77777777" w:rsidR="00E6591C" w:rsidRPr="003729D1" w:rsidRDefault="00E6591C" w:rsidP="003D4C70">
                    <w:pPr>
                      <w:spacing w:after="0" w:line="276" w:lineRule="auto"/>
                      <w:rPr>
                        <w:sz w:val="16"/>
                        <w:lang w:val="de-DE"/>
                      </w:rPr>
                    </w:pPr>
                  </w:p>
                  <w:p w14:paraId="0224ED48" w14:textId="77777777" w:rsidR="00E6591C" w:rsidRDefault="00E6591C" w:rsidP="003D4C70">
                    <w:pPr>
                      <w:spacing w:line="276" w:lineRule="auto"/>
                      <w:rPr>
                        <w:lang w:val="de-DE"/>
                      </w:rPr>
                    </w:pPr>
                    <w:r w:rsidRPr="00E04E01">
                      <w:rPr>
                        <w:rFonts w:ascii="Arial Narrow" w:hAnsi="Arial Narrow"/>
                        <w:sz w:val="16"/>
                        <w:lang w:val="de-DE"/>
                      </w:rPr>
                      <w:t>press@agfa.com</w:t>
                    </w:r>
                  </w:p>
                  <w:p w14:paraId="5DAF98F4" w14:textId="77777777" w:rsidR="00E6591C" w:rsidRPr="00CE2983" w:rsidRDefault="00E6591C" w:rsidP="003D4C70">
                    <w:pPr>
                      <w:spacing w:line="276" w:lineRule="auto"/>
                      <w:rPr>
                        <w:lang w:val="de-D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C9A7B"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1A1A9059" wp14:editId="08206EA4">
          <wp:simplePos x="0" y="0"/>
          <wp:positionH relativeFrom="column">
            <wp:posOffset>-902335</wp:posOffset>
          </wp:positionH>
          <wp:positionV relativeFrom="paragraph">
            <wp:posOffset>0</wp:posOffset>
          </wp:positionV>
          <wp:extent cx="3542665" cy="9359900"/>
          <wp:effectExtent l="0" t="0" r="0" b="0"/>
          <wp:wrapNone/>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5F4147EB" wp14:editId="6670E101">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20"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16BF307C" w14:textId="77777777" w:rsidR="00E6591C" w:rsidRDefault="00E6591C" w:rsidP="009B6785"/>
  <w:p w14:paraId="3FB3C9AE" w14:textId="77777777" w:rsidR="00E6591C" w:rsidRPr="00E03556" w:rsidRDefault="00E6591C" w:rsidP="00430C23">
    <w:pPr>
      <w:spacing w:after="240"/>
      <w:rPr>
        <w:b/>
        <w:color w:val="404040"/>
        <w:sz w:val="44"/>
        <w:szCs w:val="44"/>
      </w:rPr>
    </w:pPr>
    <w:r w:rsidRPr="008B2DC9">
      <w:rPr>
        <w:noProof/>
        <w:lang w:val="nl-BE" w:eastAsia="nl-BE"/>
      </w:rPr>
      <mc:AlternateContent>
        <mc:Choice Requires="wps">
          <w:drawing>
            <wp:anchor distT="0" distB="0" distL="114300" distR="114300" simplePos="0" relativeHeight="251658240" behindDoc="0" locked="0" layoutInCell="1" allowOverlap="1" wp14:anchorId="1374CD04" wp14:editId="02E9CA47">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E4C55AE"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374CD04"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14:paraId="6E4C55AE"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14:paraId="6F4D00BC" w14:textId="77777777" w:rsidR="00E6591C" w:rsidRDefault="00E6591C" w:rsidP="00712957">
    <w:r w:rsidRPr="008B2DC9">
      <w:rPr>
        <w:noProof/>
        <w:lang w:val="nl-BE" w:eastAsia="nl-BE"/>
      </w:rPr>
      <mc:AlternateContent>
        <mc:Choice Requires="wps">
          <w:drawing>
            <wp:anchor distT="0" distB="0" distL="114300" distR="114300" simplePos="0" relativeHeight="251660288" behindDoc="0" locked="0" layoutInCell="1" allowOverlap="1" wp14:anchorId="5E01C5A1" wp14:editId="0507A868">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237487FB"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48916913"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0D78C86C"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6DAD902D"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36811059" w14:textId="77777777" w:rsidR="00E6591C" w:rsidRPr="003729D1" w:rsidRDefault="00E6591C" w:rsidP="009041F0">
                          <w:pPr>
                            <w:spacing w:after="0"/>
                            <w:rPr>
                              <w:sz w:val="16"/>
                              <w:lang w:val="de-DE"/>
                            </w:rPr>
                          </w:pPr>
                        </w:p>
                        <w:p w14:paraId="105D05DE"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5BB6DFD3"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11B59B1D" w14:textId="77777777" w:rsidR="00E6591C" w:rsidRPr="00E04E01" w:rsidRDefault="00E6591C" w:rsidP="009041F0">
                          <w:pPr>
                            <w:spacing w:after="0"/>
                            <w:rPr>
                              <w:rFonts w:ascii="Arial Narrow" w:hAnsi="Arial Narrow"/>
                              <w:sz w:val="16"/>
                            </w:rPr>
                          </w:pPr>
                        </w:p>
                        <w:p w14:paraId="7F0C6BDE"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1A9316AA"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17D94AB5"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1C5A1"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237487FB"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48916913" w14:textId="77777777" w:rsidR="00E6591C" w:rsidRPr="009041F0" w:rsidRDefault="00E6591C" w:rsidP="009041F0">
                    <w:pPr>
                      <w:spacing w:after="0"/>
                      <w:rPr>
                        <w:b/>
                        <w:sz w:val="16"/>
                        <w:lang w:val="de-DE"/>
                      </w:rPr>
                    </w:pPr>
                    <w:r w:rsidRPr="003729D1">
                      <w:rPr>
                        <w:rFonts w:ascii="Arial Narrow" w:hAnsi="Arial Narrow"/>
                        <w:sz w:val="16"/>
                        <w:lang w:val="de-DE"/>
                      </w:rPr>
                      <w:t>Septestraat 27</w:t>
                    </w:r>
                  </w:p>
                  <w:p w14:paraId="0D78C86C"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Mortsel </w:t>
                    </w:r>
                  </w:p>
                  <w:p w14:paraId="6DAD902D" w14:textId="77777777" w:rsidR="00E6591C" w:rsidRPr="003729D1" w:rsidRDefault="00E6591C" w:rsidP="009041F0">
                    <w:pPr>
                      <w:spacing w:after="0"/>
                      <w:rPr>
                        <w:sz w:val="16"/>
                        <w:lang w:val="de-DE"/>
                      </w:rPr>
                    </w:pPr>
                    <w:r w:rsidRPr="003729D1">
                      <w:rPr>
                        <w:rFonts w:ascii="Arial Narrow" w:hAnsi="Arial Narrow"/>
                        <w:sz w:val="16"/>
                        <w:lang w:val="de-DE"/>
                      </w:rPr>
                      <w:t>Belgium</w:t>
                    </w:r>
                  </w:p>
                  <w:p w14:paraId="36811059" w14:textId="77777777" w:rsidR="00E6591C" w:rsidRPr="003729D1" w:rsidRDefault="00E6591C" w:rsidP="009041F0">
                    <w:pPr>
                      <w:spacing w:after="0"/>
                      <w:rPr>
                        <w:sz w:val="16"/>
                        <w:lang w:val="de-DE"/>
                      </w:rPr>
                    </w:pPr>
                  </w:p>
                  <w:p w14:paraId="105D05DE"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Paul Adriaensen</w:t>
                    </w:r>
                  </w:p>
                  <w:p w14:paraId="5BB6DFD3"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11B59B1D" w14:textId="77777777" w:rsidR="00E6591C" w:rsidRPr="00E04E01" w:rsidRDefault="00E6591C" w:rsidP="009041F0">
                    <w:pPr>
                      <w:spacing w:after="0"/>
                      <w:rPr>
                        <w:rFonts w:ascii="Arial Narrow" w:hAnsi="Arial Narrow"/>
                        <w:sz w:val="16"/>
                      </w:rPr>
                    </w:pPr>
                  </w:p>
                  <w:p w14:paraId="7F0C6BDE"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1A9316AA"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17D94AB5" w14:textId="77777777" w:rsidR="00E6591C" w:rsidRDefault="00E6591C" w:rsidP="009041F0"/>
                </w:txbxContent>
              </v:textbox>
            </v:shape>
          </w:pict>
        </mc:Fallback>
      </mc:AlternateContent>
    </w:r>
  </w:p>
  <w:p w14:paraId="7822150B"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9E955D5"/>
    <w:multiLevelType w:val="hybridMultilevel"/>
    <w:tmpl w:val="41060E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5"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9"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2"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6"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8"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9"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1"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3"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4"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6"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5"/>
  </w:num>
  <w:num w:numId="8">
    <w:abstractNumId w:val="18"/>
  </w:num>
  <w:num w:numId="9">
    <w:abstractNumId w:val="9"/>
  </w:num>
  <w:num w:numId="10">
    <w:abstractNumId w:val="11"/>
  </w:num>
  <w:num w:numId="11">
    <w:abstractNumId w:val="17"/>
  </w:num>
  <w:num w:numId="12">
    <w:abstractNumId w:val="1"/>
  </w:num>
  <w:num w:numId="13">
    <w:abstractNumId w:val="26"/>
  </w:num>
  <w:num w:numId="14">
    <w:abstractNumId w:val="10"/>
  </w:num>
  <w:num w:numId="15">
    <w:abstractNumId w:val="16"/>
  </w:num>
  <w:num w:numId="16">
    <w:abstractNumId w:val="18"/>
  </w:num>
  <w:num w:numId="17">
    <w:abstractNumId w:val="14"/>
  </w:num>
  <w:num w:numId="18">
    <w:abstractNumId w:val="2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0"/>
  </w:num>
  <w:num w:numId="22">
    <w:abstractNumId w:val="6"/>
  </w:num>
  <w:num w:numId="23">
    <w:abstractNumId w:val="24"/>
  </w:num>
  <w:num w:numId="24">
    <w:abstractNumId w:val="12"/>
  </w:num>
  <w:num w:numId="25">
    <w:abstractNumId w:val="13"/>
  </w:num>
  <w:num w:numId="26">
    <w:abstractNumId w:val="19"/>
  </w:num>
  <w:num w:numId="27">
    <w:abstractNumId w:val="28"/>
  </w:num>
  <w:num w:numId="28">
    <w:abstractNumId w:val="2"/>
  </w:num>
  <w:num w:numId="29">
    <w:abstractNumId w:val="7"/>
  </w:num>
  <w:num w:numId="30">
    <w:abstractNumId w:val="21"/>
  </w:num>
  <w:num w:numId="31">
    <w:abstractNumId w:val="20"/>
  </w:num>
  <w:num w:numId="32">
    <w:abstractNumId w:val="5"/>
  </w:num>
  <w:num w:numId="33">
    <w:abstractNumId w:val="8"/>
  </w:num>
  <w:num w:numId="34">
    <w:abstractNumId w:val="15"/>
  </w:num>
  <w:num w:numId="35">
    <w:abstractNumId w:val="4"/>
  </w:num>
  <w:num w:numId="36">
    <w:abstractNumId w:val="23"/>
  </w:num>
  <w:num w:numId="37">
    <w:abstractNumId w:val="30"/>
  </w:num>
  <w:num w:numId="38">
    <w:abstractNumId w:val="22"/>
  </w:num>
  <w:num w:numId="3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CE3"/>
    <w:rsid w:val="000001EA"/>
    <w:rsid w:val="000003B1"/>
    <w:rsid w:val="00000677"/>
    <w:rsid w:val="00001F31"/>
    <w:rsid w:val="00002DD9"/>
    <w:rsid w:val="00004818"/>
    <w:rsid w:val="0000589E"/>
    <w:rsid w:val="00005B00"/>
    <w:rsid w:val="00005B25"/>
    <w:rsid w:val="00007546"/>
    <w:rsid w:val="0001004D"/>
    <w:rsid w:val="00011D88"/>
    <w:rsid w:val="00012535"/>
    <w:rsid w:val="000150F2"/>
    <w:rsid w:val="0001610D"/>
    <w:rsid w:val="0001662A"/>
    <w:rsid w:val="00016958"/>
    <w:rsid w:val="00017131"/>
    <w:rsid w:val="0002210F"/>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513D"/>
    <w:rsid w:val="000551A3"/>
    <w:rsid w:val="00055444"/>
    <w:rsid w:val="0005564E"/>
    <w:rsid w:val="00055B72"/>
    <w:rsid w:val="00056A38"/>
    <w:rsid w:val="00056CFF"/>
    <w:rsid w:val="00062B26"/>
    <w:rsid w:val="00064B36"/>
    <w:rsid w:val="00065D48"/>
    <w:rsid w:val="00066436"/>
    <w:rsid w:val="000665E8"/>
    <w:rsid w:val="00066F07"/>
    <w:rsid w:val="000726E7"/>
    <w:rsid w:val="00073A0D"/>
    <w:rsid w:val="000757EB"/>
    <w:rsid w:val="0008039E"/>
    <w:rsid w:val="00081594"/>
    <w:rsid w:val="00081FC8"/>
    <w:rsid w:val="000825B6"/>
    <w:rsid w:val="00082700"/>
    <w:rsid w:val="00083224"/>
    <w:rsid w:val="000848A5"/>
    <w:rsid w:val="00084D79"/>
    <w:rsid w:val="0008513F"/>
    <w:rsid w:val="00085E00"/>
    <w:rsid w:val="00090FAB"/>
    <w:rsid w:val="000913C9"/>
    <w:rsid w:val="00092889"/>
    <w:rsid w:val="00092DE8"/>
    <w:rsid w:val="00095841"/>
    <w:rsid w:val="00096BC3"/>
    <w:rsid w:val="00096C40"/>
    <w:rsid w:val="00097752"/>
    <w:rsid w:val="00097972"/>
    <w:rsid w:val="000A1580"/>
    <w:rsid w:val="000A361D"/>
    <w:rsid w:val="000A5491"/>
    <w:rsid w:val="000A76CF"/>
    <w:rsid w:val="000B0941"/>
    <w:rsid w:val="000B3F7E"/>
    <w:rsid w:val="000B4503"/>
    <w:rsid w:val="000B6D47"/>
    <w:rsid w:val="000B78AE"/>
    <w:rsid w:val="000C1116"/>
    <w:rsid w:val="000C25C6"/>
    <w:rsid w:val="000C357E"/>
    <w:rsid w:val="000C4323"/>
    <w:rsid w:val="000C4602"/>
    <w:rsid w:val="000C4B00"/>
    <w:rsid w:val="000C4FA7"/>
    <w:rsid w:val="000C5017"/>
    <w:rsid w:val="000C6365"/>
    <w:rsid w:val="000C642B"/>
    <w:rsid w:val="000D04D5"/>
    <w:rsid w:val="000D1E49"/>
    <w:rsid w:val="000D46D7"/>
    <w:rsid w:val="000D4BC3"/>
    <w:rsid w:val="000D5BB2"/>
    <w:rsid w:val="000E00D3"/>
    <w:rsid w:val="000E017B"/>
    <w:rsid w:val="000E0981"/>
    <w:rsid w:val="000E0D12"/>
    <w:rsid w:val="000E219A"/>
    <w:rsid w:val="000E4DEC"/>
    <w:rsid w:val="000E535B"/>
    <w:rsid w:val="000F02B9"/>
    <w:rsid w:val="000F1B1B"/>
    <w:rsid w:val="000F1F5C"/>
    <w:rsid w:val="000F239E"/>
    <w:rsid w:val="000F33C5"/>
    <w:rsid w:val="000F3642"/>
    <w:rsid w:val="000F5622"/>
    <w:rsid w:val="000F6622"/>
    <w:rsid w:val="000F69A4"/>
    <w:rsid w:val="000F6B4E"/>
    <w:rsid w:val="000F7284"/>
    <w:rsid w:val="00100854"/>
    <w:rsid w:val="0010094F"/>
    <w:rsid w:val="00100DC8"/>
    <w:rsid w:val="00100E86"/>
    <w:rsid w:val="00102B55"/>
    <w:rsid w:val="00104F2D"/>
    <w:rsid w:val="0010743D"/>
    <w:rsid w:val="00111D99"/>
    <w:rsid w:val="00113127"/>
    <w:rsid w:val="00113396"/>
    <w:rsid w:val="0011346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3E3F"/>
    <w:rsid w:val="001442F9"/>
    <w:rsid w:val="00145638"/>
    <w:rsid w:val="00145FAD"/>
    <w:rsid w:val="00146596"/>
    <w:rsid w:val="00152650"/>
    <w:rsid w:val="00152F14"/>
    <w:rsid w:val="00153C41"/>
    <w:rsid w:val="00154A31"/>
    <w:rsid w:val="00155CAF"/>
    <w:rsid w:val="00157043"/>
    <w:rsid w:val="00157B89"/>
    <w:rsid w:val="001607A2"/>
    <w:rsid w:val="00160E40"/>
    <w:rsid w:val="0016136F"/>
    <w:rsid w:val="0016258D"/>
    <w:rsid w:val="001631D9"/>
    <w:rsid w:val="00163365"/>
    <w:rsid w:val="0016374E"/>
    <w:rsid w:val="001643AB"/>
    <w:rsid w:val="001653F9"/>
    <w:rsid w:val="00165408"/>
    <w:rsid w:val="00166681"/>
    <w:rsid w:val="00171791"/>
    <w:rsid w:val="00173455"/>
    <w:rsid w:val="00175363"/>
    <w:rsid w:val="001765B2"/>
    <w:rsid w:val="00181217"/>
    <w:rsid w:val="00182804"/>
    <w:rsid w:val="00182B16"/>
    <w:rsid w:val="001830B3"/>
    <w:rsid w:val="00185784"/>
    <w:rsid w:val="00185D84"/>
    <w:rsid w:val="001904F2"/>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609F"/>
    <w:rsid w:val="001E66F0"/>
    <w:rsid w:val="001E71C5"/>
    <w:rsid w:val="001F04D8"/>
    <w:rsid w:val="001F0F02"/>
    <w:rsid w:val="001F1DC6"/>
    <w:rsid w:val="001F1E43"/>
    <w:rsid w:val="001F32D1"/>
    <w:rsid w:val="001F4A4D"/>
    <w:rsid w:val="001F4E54"/>
    <w:rsid w:val="001F7776"/>
    <w:rsid w:val="002001C8"/>
    <w:rsid w:val="002002D8"/>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2F80"/>
    <w:rsid w:val="0021400A"/>
    <w:rsid w:val="00215745"/>
    <w:rsid w:val="00216A78"/>
    <w:rsid w:val="00217390"/>
    <w:rsid w:val="0022040C"/>
    <w:rsid w:val="00220536"/>
    <w:rsid w:val="00221048"/>
    <w:rsid w:val="002210B8"/>
    <w:rsid w:val="00221598"/>
    <w:rsid w:val="002218F5"/>
    <w:rsid w:val="0022205D"/>
    <w:rsid w:val="0022425D"/>
    <w:rsid w:val="0022693B"/>
    <w:rsid w:val="00227431"/>
    <w:rsid w:val="002276D6"/>
    <w:rsid w:val="00227F9B"/>
    <w:rsid w:val="00230215"/>
    <w:rsid w:val="00230734"/>
    <w:rsid w:val="00230740"/>
    <w:rsid w:val="0023183F"/>
    <w:rsid w:val="00231E5E"/>
    <w:rsid w:val="0023306D"/>
    <w:rsid w:val="002335E8"/>
    <w:rsid w:val="0023700D"/>
    <w:rsid w:val="002373AC"/>
    <w:rsid w:val="00243344"/>
    <w:rsid w:val="0024427A"/>
    <w:rsid w:val="00246A5C"/>
    <w:rsid w:val="00247C00"/>
    <w:rsid w:val="002510C8"/>
    <w:rsid w:val="00251475"/>
    <w:rsid w:val="00251B1E"/>
    <w:rsid w:val="00252D2A"/>
    <w:rsid w:val="002540A7"/>
    <w:rsid w:val="002542DE"/>
    <w:rsid w:val="00254BBD"/>
    <w:rsid w:val="00254CF7"/>
    <w:rsid w:val="002629C4"/>
    <w:rsid w:val="00262D5E"/>
    <w:rsid w:val="00264276"/>
    <w:rsid w:val="0026491F"/>
    <w:rsid w:val="002705A2"/>
    <w:rsid w:val="002719D9"/>
    <w:rsid w:val="002728BC"/>
    <w:rsid w:val="00272BF8"/>
    <w:rsid w:val="00273AB7"/>
    <w:rsid w:val="00273D48"/>
    <w:rsid w:val="00275332"/>
    <w:rsid w:val="00275E90"/>
    <w:rsid w:val="00277F94"/>
    <w:rsid w:val="00281A59"/>
    <w:rsid w:val="00283085"/>
    <w:rsid w:val="002839C9"/>
    <w:rsid w:val="00284460"/>
    <w:rsid w:val="00284FEA"/>
    <w:rsid w:val="00285319"/>
    <w:rsid w:val="00285387"/>
    <w:rsid w:val="00286BC1"/>
    <w:rsid w:val="00287E27"/>
    <w:rsid w:val="0029025E"/>
    <w:rsid w:val="00291DDA"/>
    <w:rsid w:val="00292B5B"/>
    <w:rsid w:val="00292D28"/>
    <w:rsid w:val="002931FE"/>
    <w:rsid w:val="002937EA"/>
    <w:rsid w:val="00293E08"/>
    <w:rsid w:val="002949D5"/>
    <w:rsid w:val="00294C2C"/>
    <w:rsid w:val="00294C79"/>
    <w:rsid w:val="00297D7E"/>
    <w:rsid w:val="002A0243"/>
    <w:rsid w:val="002A323A"/>
    <w:rsid w:val="002A4145"/>
    <w:rsid w:val="002A4AB9"/>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C746A"/>
    <w:rsid w:val="002D0194"/>
    <w:rsid w:val="002D2256"/>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34C9"/>
    <w:rsid w:val="00303A4D"/>
    <w:rsid w:val="00303B20"/>
    <w:rsid w:val="00303DB7"/>
    <w:rsid w:val="0030420E"/>
    <w:rsid w:val="00304B70"/>
    <w:rsid w:val="0030523B"/>
    <w:rsid w:val="003056FE"/>
    <w:rsid w:val="00306B9B"/>
    <w:rsid w:val="0030702F"/>
    <w:rsid w:val="003076F2"/>
    <w:rsid w:val="003114A0"/>
    <w:rsid w:val="0031168A"/>
    <w:rsid w:val="00311D1C"/>
    <w:rsid w:val="0031276A"/>
    <w:rsid w:val="0031408D"/>
    <w:rsid w:val="00314298"/>
    <w:rsid w:val="003144F1"/>
    <w:rsid w:val="00315D3C"/>
    <w:rsid w:val="00315E8F"/>
    <w:rsid w:val="00316D8A"/>
    <w:rsid w:val="003170C4"/>
    <w:rsid w:val="0032058F"/>
    <w:rsid w:val="0032149E"/>
    <w:rsid w:val="003217C2"/>
    <w:rsid w:val="00321DD2"/>
    <w:rsid w:val="00322881"/>
    <w:rsid w:val="00322A2F"/>
    <w:rsid w:val="00323944"/>
    <w:rsid w:val="0032399E"/>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3FD7"/>
    <w:rsid w:val="00354627"/>
    <w:rsid w:val="00355785"/>
    <w:rsid w:val="00357BD2"/>
    <w:rsid w:val="00357F2C"/>
    <w:rsid w:val="00360EA8"/>
    <w:rsid w:val="0036516E"/>
    <w:rsid w:val="003652F5"/>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49AD"/>
    <w:rsid w:val="003858DF"/>
    <w:rsid w:val="00385D9B"/>
    <w:rsid w:val="0038651B"/>
    <w:rsid w:val="00387846"/>
    <w:rsid w:val="00390E73"/>
    <w:rsid w:val="003910D5"/>
    <w:rsid w:val="003921C6"/>
    <w:rsid w:val="00393155"/>
    <w:rsid w:val="00393ABB"/>
    <w:rsid w:val="00394708"/>
    <w:rsid w:val="0039632E"/>
    <w:rsid w:val="003971A2"/>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4C34"/>
    <w:rsid w:val="003B5304"/>
    <w:rsid w:val="003B60DD"/>
    <w:rsid w:val="003B65A3"/>
    <w:rsid w:val="003B6BBD"/>
    <w:rsid w:val="003B6CF2"/>
    <w:rsid w:val="003B6F68"/>
    <w:rsid w:val="003B6FF0"/>
    <w:rsid w:val="003B7BDC"/>
    <w:rsid w:val="003C06A7"/>
    <w:rsid w:val="003C1369"/>
    <w:rsid w:val="003C2A65"/>
    <w:rsid w:val="003C549F"/>
    <w:rsid w:val="003C6851"/>
    <w:rsid w:val="003C71FA"/>
    <w:rsid w:val="003C760D"/>
    <w:rsid w:val="003C7A55"/>
    <w:rsid w:val="003D1C43"/>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7A"/>
    <w:rsid w:val="003F3800"/>
    <w:rsid w:val="003F5FF8"/>
    <w:rsid w:val="003F696C"/>
    <w:rsid w:val="003F6F7F"/>
    <w:rsid w:val="00401390"/>
    <w:rsid w:val="004031EF"/>
    <w:rsid w:val="00406C8D"/>
    <w:rsid w:val="00406D5E"/>
    <w:rsid w:val="0040740C"/>
    <w:rsid w:val="00407842"/>
    <w:rsid w:val="004117FD"/>
    <w:rsid w:val="00412315"/>
    <w:rsid w:val="0041427D"/>
    <w:rsid w:val="004143FF"/>
    <w:rsid w:val="004160DA"/>
    <w:rsid w:val="00417C41"/>
    <w:rsid w:val="00420B47"/>
    <w:rsid w:val="00421A5F"/>
    <w:rsid w:val="00422377"/>
    <w:rsid w:val="00424E2F"/>
    <w:rsid w:val="00425423"/>
    <w:rsid w:val="00425DDC"/>
    <w:rsid w:val="00427829"/>
    <w:rsid w:val="00430C23"/>
    <w:rsid w:val="0043191E"/>
    <w:rsid w:val="00432099"/>
    <w:rsid w:val="00432EBC"/>
    <w:rsid w:val="004336BF"/>
    <w:rsid w:val="00433C6A"/>
    <w:rsid w:val="00435019"/>
    <w:rsid w:val="00435311"/>
    <w:rsid w:val="00435B12"/>
    <w:rsid w:val="00436294"/>
    <w:rsid w:val="004363AC"/>
    <w:rsid w:val="00436B73"/>
    <w:rsid w:val="00436EE4"/>
    <w:rsid w:val="0043782F"/>
    <w:rsid w:val="00440857"/>
    <w:rsid w:val="0044364F"/>
    <w:rsid w:val="00443F39"/>
    <w:rsid w:val="0044402E"/>
    <w:rsid w:val="00445075"/>
    <w:rsid w:val="004478B6"/>
    <w:rsid w:val="00447FB7"/>
    <w:rsid w:val="004541B1"/>
    <w:rsid w:val="00454A03"/>
    <w:rsid w:val="00455427"/>
    <w:rsid w:val="004569B9"/>
    <w:rsid w:val="00463119"/>
    <w:rsid w:val="00464517"/>
    <w:rsid w:val="00464C8C"/>
    <w:rsid w:val="004653E0"/>
    <w:rsid w:val="00467BB8"/>
    <w:rsid w:val="00470271"/>
    <w:rsid w:val="00471689"/>
    <w:rsid w:val="0047272C"/>
    <w:rsid w:val="00473010"/>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1AF"/>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4FCA"/>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43EC"/>
    <w:rsid w:val="004B54F0"/>
    <w:rsid w:val="004B57B4"/>
    <w:rsid w:val="004B59BF"/>
    <w:rsid w:val="004B66AF"/>
    <w:rsid w:val="004C0F2C"/>
    <w:rsid w:val="004C262D"/>
    <w:rsid w:val="004C28AE"/>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78BA"/>
    <w:rsid w:val="004D7B1B"/>
    <w:rsid w:val="004D7CDE"/>
    <w:rsid w:val="004E0A2E"/>
    <w:rsid w:val="004E1305"/>
    <w:rsid w:val="004E371F"/>
    <w:rsid w:val="004E4E35"/>
    <w:rsid w:val="004F0565"/>
    <w:rsid w:val="004F0B0A"/>
    <w:rsid w:val="004F0B91"/>
    <w:rsid w:val="004F1226"/>
    <w:rsid w:val="004F4ECB"/>
    <w:rsid w:val="004F5980"/>
    <w:rsid w:val="004F5A87"/>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415"/>
    <w:rsid w:val="005329BF"/>
    <w:rsid w:val="00533A37"/>
    <w:rsid w:val="00533C83"/>
    <w:rsid w:val="00533EE9"/>
    <w:rsid w:val="00535531"/>
    <w:rsid w:val="00536996"/>
    <w:rsid w:val="00537D2F"/>
    <w:rsid w:val="00537F97"/>
    <w:rsid w:val="00540661"/>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232A"/>
    <w:rsid w:val="00562C6A"/>
    <w:rsid w:val="0056347B"/>
    <w:rsid w:val="00565C8C"/>
    <w:rsid w:val="00565E51"/>
    <w:rsid w:val="005678CE"/>
    <w:rsid w:val="005719C1"/>
    <w:rsid w:val="00572030"/>
    <w:rsid w:val="00573473"/>
    <w:rsid w:val="005761B3"/>
    <w:rsid w:val="00576626"/>
    <w:rsid w:val="005779FD"/>
    <w:rsid w:val="0058026D"/>
    <w:rsid w:val="00580C4E"/>
    <w:rsid w:val="005811FE"/>
    <w:rsid w:val="005833F7"/>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A5F9B"/>
    <w:rsid w:val="005B1B8B"/>
    <w:rsid w:val="005B25EF"/>
    <w:rsid w:val="005B29A3"/>
    <w:rsid w:val="005B36F8"/>
    <w:rsid w:val="005B371D"/>
    <w:rsid w:val="005B4038"/>
    <w:rsid w:val="005B46C0"/>
    <w:rsid w:val="005B5F47"/>
    <w:rsid w:val="005C0105"/>
    <w:rsid w:val="005C0593"/>
    <w:rsid w:val="005C242D"/>
    <w:rsid w:val="005C3223"/>
    <w:rsid w:val="005C44B3"/>
    <w:rsid w:val="005C4D8A"/>
    <w:rsid w:val="005C63E8"/>
    <w:rsid w:val="005C6EFD"/>
    <w:rsid w:val="005D0F0A"/>
    <w:rsid w:val="005D2207"/>
    <w:rsid w:val="005D557D"/>
    <w:rsid w:val="005D5B86"/>
    <w:rsid w:val="005D5F49"/>
    <w:rsid w:val="005D7201"/>
    <w:rsid w:val="005E0FC4"/>
    <w:rsid w:val="005E1EC8"/>
    <w:rsid w:val="005E2B17"/>
    <w:rsid w:val="005E30C9"/>
    <w:rsid w:val="005E465E"/>
    <w:rsid w:val="005E5AF0"/>
    <w:rsid w:val="005E6611"/>
    <w:rsid w:val="005F1647"/>
    <w:rsid w:val="005F2B4E"/>
    <w:rsid w:val="005F4F81"/>
    <w:rsid w:val="005F54AC"/>
    <w:rsid w:val="005F7161"/>
    <w:rsid w:val="005F7B4A"/>
    <w:rsid w:val="00602361"/>
    <w:rsid w:val="0060276A"/>
    <w:rsid w:val="00603C7B"/>
    <w:rsid w:val="006056C2"/>
    <w:rsid w:val="006058AA"/>
    <w:rsid w:val="0061079A"/>
    <w:rsid w:val="0061161A"/>
    <w:rsid w:val="006129D7"/>
    <w:rsid w:val="00612BA3"/>
    <w:rsid w:val="0061304F"/>
    <w:rsid w:val="006149B7"/>
    <w:rsid w:val="00615639"/>
    <w:rsid w:val="00616CBC"/>
    <w:rsid w:val="006200B4"/>
    <w:rsid w:val="00620CF7"/>
    <w:rsid w:val="00621ADF"/>
    <w:rsid w:val="006221E7"/>
    <w:rsid w:val="0062293F"/>
    <w:rsid w:val="00623001"/>
    <w:rsid w:val="0062486C"/>
    <w:rsid w:val="00630FB7"/>
    <w:rsid w:val="0063186F"/>
    <w:rsid w:val="00634271"/>
    <w:rsid w:val="006349E0"/>
    <w:rsid w:val="00635156"/>
    <w:rsid w:val="006358A3"/>
    <w:rsid w:val="0063764C"/>
    <w:rsid w:val="006405C2"/>
    <w:rsid w:val="006417D8"/>
    <w:rsid w:val="00642C74"/>
    <w:rsid w:val="0064379C"/>
    <w:rsid w:val="00645E48"/>
    <w:rsid w:val="006465B6"/>
    <w:rsid w:val="006467BF"/>
    <w:rsid w:val="00646D4F"/>
    <w:rsid w:val="00647B6F"/>
    <w:rsid w:val="0065159D"/>
    <w:rsid w:val="006515D7"/>
    <w:rsid w:val="00651A2C"/>
    <w:rsid w:val="00651C06"/>
    <w:rsid w:val="00652069"/>
    <w:rsid w:val="00652500"/>
    <w:rsid w:val="00654F26"/>
    <w:rsid w:val="006557C4"/>
    <w:rsid w:val="0065791A"/>
    <w:rsid w:val="00657B2C"/>
    <w:rsid w:val="00660241"/>
    <w:rsid w:val="0066285B"/>
    <w:rsid w:val="006629BE"/>
    <w:rsid w:val="00663FFE"/>
    <w:rsid w:val="006647E6"/>
    <w:rsid w:val="006706A9"/>
    <w:rsid w:val="00673907"/>
    <w:rsid w:val="006750E1"/>
    <w:rsid w:val="006751EA"/>
    <w:rsid w:val="00675F93"/>
    <w:rsid w:val="0067710F"/>
    <w:rsid w:val="00677168"/>
    <w:rsid w:val="00677E0B"/>
    <w:rsid w:val="00681A49"/>
    <w:rsid w:val="006851E9"/>
    <w:rsid w:val="00687237"/>
    <w:rsid w:val="00692C2F"/>
    <w:rsid w:val="00694C18"/>
    <w:rsid w:val="006953D9"/>
    <w:rsid w:val="00695F56"/>
    <w:rsid w:val="00697534"/>
    <w:rsid w:val="006A0B60"/>
    <w:rsid w:val="006A1F96"/>
    <w:rsid w:val="006A400D"/>
    <w:rsid w:val="006A5355"/>
    <w:rsid w:val="006A5A89"/>
    <w:rsid w:val="006A6DB1"/>
    <w:rsid w:val="006B094E"/>
    <w:rsid w:val="006B198D"/>
    <w:rsid w:val="006B4036"/>
    <w:rsid w:val="006B4527"/>
    <w:rsid w:val="006B5099"/>
    <w:rsid w:val="006B7ED6"/>
    <w:rsid w:val="006C07AD"/>
    <w:rsid w:val="006C135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F57"/>
    <w:rsid w:val="006E75A1"/>
    <w:rsid w:val="006F080B"/>
    <w:rsid w:val="006F1D77"/>
    <w:rsid w:val="006F2206"/>
    <w:rsid w:val="006F2401"/>
    <w:rsid w:val="006F2746"/>
    <w:rsid w:val="006F366D"/>
    <w:rsid w:val="006F4D07"/>
    <w:rsid w:val="006F5AF6"/>
    <w:rsid w:val="006F7282"/>
    <w:rsid w:val="00701C39"/>
    <w:rsid w:val="0070387B"/>
    <w:rsid w:val="00703A4B"/>
    <w:rsid w:val="00704559"/>
    <w:rsid w:val="0070665F"/>
    <w:rsid w:val="007115AB"/>
    <w:rsid w:val="0071179C"/>
    <w:rsid w:val="00712957"/>
    <w:rsid w:val="00713FE0"/>
    <w:rsid w:val="00715033"/>
    <w:rsid w:val="00715F6F"/>
    <w:rsid w:val="00716802"/>
    <w:rsid w:val="007168C7"/>
    <w:rsid w:val="007168E5"/>
    <w:rsid w:val="00716F0B"/>
    <w:rsid w:val="007218B0"/>
    <w:rsid w:val="007244BD"/>
    <w:rsid w:val="007246CD"/>
    <w:rsid w:val="007248D7"/>
    <w:rsid w:val="007266D8"/>
    <w:rsid w:val="00727DAA"/>
    <w:rsid w:val="00730829"/>
    <w:rsid w:val="0073170B"/>
    <w:rsid w:val="0073393A"/>
    <w:rsid w:val="00733EC1"/>
    <w:rsid w:val="00734383"/>
    <w:rsid w:val="00734876"/>
    <w:rsid w:val="00735201"/>
    <w:rsid w:val="00737634"/>
    <w:rsid w:val="007420B9"/>
    <w:rsid w:val="00742BEA"/>
    <w:rsid w:val="00743B17"/>
    <w:rsid w:val="00743B62"/>
    <w:rsid w:val="007443A0"/>
    <w:rsid w:val="0074568E"/>
    <w:rsid w:val="00745AF0"/>
    <w:rsid w:val="00746672"/>
    <w:rsid w:val="00746ADC"/>
    <w:rsid w:val="00747645"/>
    <w:rsid w:val="00751C58"/>
    <w:rsid w:val="00761352"/>
    <w:rsid w:val="00763B72"/>
    <w:rsid w:val="00763C03"/>
    <w:rsid w:val="00763C0B"/>
    <w:rsid w:val="00764567"/>
    <w:rsid w:val="00764708"/>
    <w:rsid w:val="00766819"/>
    <w:rsid w:val="007706E5"/>
    <w:rsid w:val="00770E50"/>
    <w:rsid w:val="00770F51"/>
    <w:rsid w:val="00771203"/>
    <w:rsid w:val="007728C7"/>
    <w:rsid w:val="00774081"/>
    <w:rsid w:val="0077463D"/>
    <w:rsid w:val="00774F3F"/>
    <w:rsid w:val="00775B39"/>
    <w:rsid w:val="00776034"/>
    <w:rsid w:val="0077604F"/>
    <w:rsid w:val="00776998"/>
    <w:rsid w:val="00776BBB"/>
    <w:rsid w:val="00780237"/>
    <w:rsid w:val="00780451"/>
    <w:rsid w:val="00781A72"/>
    <w:rsid w:val="00783481"/>
    <w:rsid w:val="00784043"/>
    <w:rsid w:val="00784C4B"/>
    <w:rsid w:val="00784E4F"/>
    <w:rsid w:val="0078551E"/>
    <w:rsid w:val="0078602A"/>
    <w:rsid w:val="00787BD6"/>
    <w:rsid w:val="00791449"/>
    <w:rsid w:val="00791C93"/>
    <w:rsid w:val="007970E5"/>
    <w:rsid w:val="00797DF4"/>
    <w:rsid w:val="007A0BC3"/>
    <w:rsid w:val="007A0D5C"/>
    <w:rsid w:val="007A1529"/>
    <w:rsid w:val="007A172F"/>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367F"/>
    <w:rsid w:val="007E4946"/>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5B39"/>
    <w:rsid w:val="00816B41"/>
    <w:rsid w:val="00820A4F"/>
    <w:rsid w:val="00822210"/>
    <w:rsid w:val="00825F83"/>
    <w:rsid w:val="008261D7"/>
    <w:rsid w:val="00826B16"/>
    <w:rsid w:val="00826F0E"/>
    <w:rsid w:val="00832502"/>
    <w:rsid w:val="00833388"/>
    <w:rsid w:val="0083401C"/>
    <w:rsid w:val="00834139"/>
    <w:rsid w:val="0083420A"/>
    <w:rsid w:val="008365A1"/>
    <w:rsid w:val="00836952"/>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843"/>
    <w:rsid w:val="0085593E"/>
    <w:rsid w:val="00855A38"/>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79CD"/>
    <w:rsid w:val="00880198"/>
    <w:rsid w:val="00880940"/>
    <w:rsid w:val="00880DEE"/>
    <w:rsid w:val="00880E93"/>
    <w:rsid w:val="008810B0"/>
    <w:rsid w:val="00882E11"/>
    <w:rsid w:val="008843FB"/>
    <w:rsid w:val="00884461"/>
    <w:rsid w:val="008848DB"/>
    <w:rsid w:val="008853EF"/>
    <w:rsid w:val="0088587B"/>
    <w:rsid w:val="00887D87"/>
    <w:rsid w:val="008900DB"/>
    <w:rsid w:val="00891E69"/>
    <w:rsid w:val="00892000"/>
    <w:rsid w:val="00894894"/>
    <w:rsid w:val="00894DF1"/>
    <w:rsid w:val="0089529B"/>
    <w:rsid w:val="00895586"/>
    <w:rsid w:val="00895C54"/>
    <w:rsid w:val="0089643E"/>
    <w:rsid w:val="008978C8"/>
    <w:rsid w:val="008A3770"/>
    <w:rsid w:val="008A3A14"/>
    <w:rsid w:val="008A482E"/>
    <w:rsid w:val="008A6790"/>
    <w:rsid w:val="008A6D0C"/>
    <w:rsid w:val="008B013E"/>
    <w:rsid w:val="008B0586"/>
    <w:rsid w:val="008B1231"/>
    <w:rsid w:val="008B181A"/>
    <w:rsid w:val="008B2DC9"/>
    <w:rsid w:val="008B432B"/>
    <w:rsid w:val="008B593A"/>
    <w:rsid w:val="008B6A2C"/>
    <w:rsid w:val="008C1E5C"/>
    <w:rsid w:val="008C252E"/>
    <w:rsid w:val="008C3FBB"/>
    <w:rsid w:val="008C4546"/>
    <w:rsid w:val="008C4889"/>
    <w:rsid w:val="008C5001"/>
    <w:rsid w:val="008C7DE3"/>
    <w:rsid w:val="008D0C3E"/>
    <w:rsid w:val="008D11CB"/>
    <w:rsid w:val="008D1807"/>
    <w:rsid w:val="008D3C62"/>
    <w:rsid w:val="008D5E61"/>
    <w:rsid w:val="008D6080"/>
    <w:rsid w:val="008D7291"/>
    <w:rsid w:val="008D78A1"/>
    <w:rsid w:val="008D7F49"/>
    <w:rsid w:val="008D7F98"/>
    <w:rsid w:val="008E1BEB"/>
    <w:rsid w:val="008E496A"/>
    <w:rsid w:val="008E4BF0"/>
    <w:rsid w:val="008E4F28"/>
    <w:rsid w:val="008E5370"/>
    <w:rsid w:val="008E5AD3"/>
    <w:rsid w:val="008E6E27"/>
    <w:rsid w:val="008F189E"/>
    <w:rsid w:val="008F2AB8"/>
    <w:rsid w:val="008F2DA0"/>
    <w:rsid w:val="008F355B"/>
    <w:rsid w:val="008F3641"/>
    <w:rsid w:val="008F3DEC"/>
    <w:rsid w:val="008F3EB2"/>
    <w:rsid w:val="008F5373"/>
    <w:rsid w:val="0090117F"/>
    <w:rsid w:val="0090120B"/>
    <w:rsid w:val="00901848"/>
    <w:rsid w:val="009024C7"/>
    <w:rsid w:val="00903198"/>
    <w:rsid w:val="009041F0"/>
    <w:rsid w:val="00904346"/>
    <w:rsid w:val="00906F40"/>
    <w:rsid w:val="009070A2"/>
    <w:rsid w:val="00910FD7"/>
    <w:rsid w:val="009110EE"/>
    <w:rsid w:val="00911233"/>
    <w:rsid w:val="009130F6"/>
    <w:rsid w:val="00913819"/>
    <w:rsid w:val="00914EE0"/>
    <w:rsid w:val="00916743"/>
    <w:rsid w:val="009179FE"/>
    <w:rsid w:val="00917A68"/>
    <w:rsid w:val="00921029"/>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D33"/>
    <w:rsid w:val="0095149B"/>
    <w:rsid w:val="009515D8"/>
    <w:rsid w:val="009517D8"/>
    <w:rsid w:val="00953100"/>
    <w:rsid w:val="0095376B"/>
    <w:rsid w:val="00954E6A"/>
    <w:rsid w:val="00956299"/>
    <w:rsid w:val="009572ED"/>
    <w:rsid w:val="00960805"/>
    <w:rsid w:val="00961800"/>
    <w:rsid w:val="009624D3"/>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674"/>
    <w:rsid w:val="00985717"/>
    <w:rsid w:val="00985EF3"/>
    <w:rsid w:val="00986400"/>
    <w:rsid w:val="009866BB"/>
    <w:rsid w:val="00987C43"/>
    <w:rsid w:val="00987E26"/>
    <w:rsid w:val="00987F4B"/>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A77F5"/>
    <w:rsid w:val="009B00F2"/>
    <w:rsid w:val="009B1E65"/>
    <w:rsid w:val="009B30A5"/>
    <w:rsid w:val="009B30BA"/>
    <w:rsid w:val="009B3A50"/>
    <w:rsid w:val="009B3AF9"/>
    <w:rsid w:val="009B4A4D"/>
    <w:rsid w:val="009B4E42"/>
    <w:rsid w:val="009B513F"/>
    <w:rsid w:val="009B5F91"/>
    <w:rsid w:val="009B6785"/>
    <w:rsid w:val="009B692B"/>
    <w:rsid w:val="009B6B4E"/>
    <w:rsid w:val="009B7728"/>
    <w:rsid w:val="009C171A"/>
    <w:rsid w:val="009C195A"/>
    <w:rsid w:val="009C3767"/>
    <w:rsid w:val="009C3DC5"/>
    <w:rsid w:val="009C543D"/>
    <w:rsid w:val="009C7396"/>
    <w:rsid w:val="009C760F"/>
    <w:rsid w:val="009D1CE3"/>
    <w:rsid w:val="009D3D2D"/>
    <w:rsid w:val="009D4231"/>
    <w:rsid w:val="009D549F"/>
    <w:rsid w:val="009D6018"/>
    <w:rsid w:val="009D6D63"/>
    <w:rsid w:val="009E1DBC"/>
    <w:rsid w:val="009E1E65"/>
    <w:rsid w:val="009E273F"/>
    <w:rsid w:val="009E3E08"/>
    <w:rsid w:val="009E4038"/>
    <w:rsid w:val="009E438E"/>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5260D"/>
    <w:rsid w:val="00A53803"/>
    <w:rsid w:val="00A53955"/>
    <w:rsid w:val="00A54D7B"/>
    <w:rsid w:val="00A569EB"/>
    <w:rsid w:val="00A56F29"/>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40C4"/>
    <w:rsid w:val="00A77432"/>
    <w:rsid w:val="00A80205"/>
    <w:rsid w:val="00A820D3"/>
    <w:rsid w:val="00A82463"/>
    <w:rsid w:val="00A8295B"/>
    <w:rsid w:val="00A834BB"/>
    <w:rsid w:val="00A85757"/>
    <w:rsid w:val="00A85ED5"/>
    <w:rsid w:val="00A865B6"/>
    <w:rsid w:val="00A877E3"/>
    <w:rsid w:val="00A87E8E"/>
    <w:rsid w:val="00A90D5B"/>
    <w:rsid w:val="00A9151F"/>
    <w:rsid w:val="00A91B69"/>
    <w:rsid w:val="00A920E2"/>
    <w:rsid w:val="00A92F4C"/>
    <w:rsid w:val="00A93033"/>
    <w:rsid w:val="00A931C1"/>
    <w:rsid w:val="00A93688"/>
    <w:rsid w:val="00A93C00"/>
    <w:rsid w:val="00A940F4"/>
    <w:rsid w:val="00A94207"/>
    <w:rsid w:val="00A94567"/>
    <w:rsid w:val="00A951B6"/>
    <w:rsid w:val="00A955F6"/>
    <w:rsid w:val="00A965E6"/>
    <w:rsid w:val="00A96B0F"/>
    <w:rsid w:val="00A96BA6"/>
    <w:rsid w:val="00AA1121"/>
    <w:rsid w:val="00AA1810"/>
    <w:rsid w:val="00AA2F01"/>
    <w:rsid w:val="00AA40B0"/>
    <w:rsid w:val="00AA67D7"/>
    <w:rsid w:val="00AA70FB"/>
    <w:rsid w:val="00AA7AAC"/>
    <w:rsid w:val="00AB080B"/>
    <w:rsid w:val="00AB0A67"/>
    <w:rsid w:val="00AB0AD6"/>
    <w:rsid w:val="00AB4EA1"/>
    <w:rsid w:val="00AB57CD"/>
    <w:rsid w:val="00AC0F0A"/>
    <w:rsid w:val="00AC1BCD"/>
    <w:rsid w:val="00AC3D3D"/>
    <w:rsid w:val="00AC477C"/>
    <w:rsid w:val="00AC47C3"/>
    <w:rsid w:val="00AC4C43"/>
    <w:rsid w:val="00AC5542"/>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F0A02"/>
    <w:rsid w:val="00AF1ECC"/>
    <w:rsid w:val="00AF21FE"/>
    <w:rsid w:val="00AF2397"/>
    <w:rsid w:val="00AF2A83"/>
    <w:rsid w:val="00AF52BD"/>
    <w:rsid w:val="00AF56CD"/>
    <w:rsid w:val="00AF6014"/>
    <w:rsid w:val="00AF6A68"/>
    <w:rsid w:val="00AF7659"/>
    <w:rsid w:val="00B002A7"/>
    <w:rsid w:val="00B00493"/>
    <w:rsid w:val="00B02AF4"/>
    <w:rsid w:val="00B032C1"/>
    <w:rsid w:val="00B03B5E"/>
    <w:rsid w:val="00B043A8"/>
    <w:rsid w:val="00B045AA"/>
    <w:rsid w:val="00B046BB"/>
    <w:rsid w:val="00B057EB"/>
    <w:rsid w:val="00B06618"/>
    <w:rsid w:val="00B07C1E"/>
    <w:rsid w:val="00B07E0D"/>
    <w:rsid w:val="00B102C6"/>
    <w:rsid w:val="00B1092E"/>
    <w:rsid w:val="00B12CBD"/>
    <w:rsid w:val="00B13EAB"/>
    <w:rsid w:val="00B148F4"/>
    <w:rsid w:val="00B14A44"/>
    <w:rsid w:val="00B15177"/>
    <w:rsid w:val="00B16BAC"/>
    <w:rsid w:val="00B1738F"/>
    <w:rsid w:val="00B17579"/>
    <w:rsid w:val="00B175B3"/>
    <w:rsid w:val="00B20486"/>
    <w:rsid w:val="00B20CD7"/>
    <w:rsid w:val="00B21FB1"/>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D96"/>
    <w:rsid w:val="00B40EDF"/>
    <w:rsid w:val="00B44113"/>
    <w:rsid w:val="00B449DA"/>
    <w:rsid w:val="00B44AC1"/>
    <w:rsid w:val="00B450CA"/>
    <w:rsid w:val="00B46632"/>
    <w:rsid w:val="00B46912"/>
    <w:rsid w:val="00B46AF6"/>
    <w:rsid w:val="00B50A4D"/>
    <w:rsid w:val="00B50E6F"/>
    <w:rsid w:val="00B5172E"/>
    <w:rsid w:val="00B524ED"/>
    <w:rsid w:val="00B5406E"/>
    <w:rsid w:val="00B540C2"/>
    <w:rsid w:val="00B54284"/>
    <w:rsid w:val="00B6287E"/>
    <w:rsid w:val="00B6327E"/>
    <w:rsid w:val="00B63376"/>
    <w:rsid w:val="00B64B8D"/>
    <w:rsid w:val="00B65FF7"/>
    <w:rsid w:val="00B6680D"/>
    <w:rsid w:val="00B66A9F"/>
    <w:rsid w:val="00B66F46"/>
    <w:rsid w:val="00B67450"/>
    <w:rsid w:val="00B70623"/>
    <w:rsid w:val="00B73960"/>
    <w:rsid w:val="00B73AFA"/>
    <w:rsid w:val="00B75CEB"/>
    <w:rsid w:val="00B76284"/>
    <w:rsid w:val="00B76995"/>
    <w:rsid w:val="00B77037"/>
    <w:rsid w:val="00B8026F"/>
    <w:rsid w:val="00B804EB"/>
    <w:rsid w:val="00B807CB"/>
    <w:rsid w:val="00B82FC3"/>
    <w:rsid w:val="00B837E0"/>
    <w:rsid w:val="00B83C6F"/>
    <w:rsid w:val="00B83ED3"/>
    <w:rsid w:val="00B85909"/>
    <w:rsid w:val="00B86522"/>
    <w:rsid w:val="00B872BB"/>
    <w:rsid w:val="00B91FEA"/>
    <w:rsid w:val="00B93886"/>
    <w:rsid w:val="00B94849"/>
    <w:rsid w:val="00B94DA1"/>
    <w:rsid w:val="00B9504E"/>
    <w:rsid w:val="00B95403"/>
    <w:rsid w:val="00B97B54"/>
    <w:rsid w:val="00BA0A5B"/>
    <w:rsid w:val="00BA2085"/>
    <w:rsid w:val="00BA20F7"/>
    <w:rsid w:val="00BA2132"/>
    <w:rsid w:val="00BA3084"/>
    <w:rsid w:val="00BA4377"/>
    <w:rsid w:val="00BA6D9A"/>
    <w:rsid w:val="00BA7099"/>
    <w:rsid w:val="00BA7186"/>
    <w:rsid w:val="00BA7B36"/>
    <w:rsid w:val="00BB031F"/>
    <w:rsid w:val="00BB226B"/>
    <w:rsid w:val="00BB277E"/>
    <w:rsid w:val="00BB361C"/>
    <w:rsid w:val="00BB5317"/>
    <w:rsid w:val="00BB5D92"/>
    <w:rsid w:val="00BB604B"/>
    <w:rsid w:val="00BB695D"/>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446C"/>
    <w:rsid w:val="00BE46A3"/>
    <w:rsid w:val="00BE4B1F"/>
    <w:rsid w:val="00BE54B4"/>
    <w:rsid w:val="00BE644E"/>
    <w:rsid w:val="00BE76A8"/>
    <w:rsid w:val="00BE76B7"/>
    <w:rsid w:val="00BE7D02"/>
    <w:rsid w:val="00BE7F75"/>
    <w:rsid w:val="00BF0347"/>
    <w:rsid w:val="00BF0EDB"/>
    <w:rsid w:val="00BF1CED"/>
    <w:rsid w:val="00BF241B"/>
    <w:rsid w:val="00BF5A25"/>
    <w:rsid w:val="00BF663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1EA"/>
    <w:rsid w:val="00C20BA5"/>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E8F"/>
    <w:rsid w:val="00C42ED4"/>
    <w:rsid w:val="00C46128"/>
    <w:rsid w:val="00C47C13"/>
    <w:rsid w:val="00C50CE6"/>
    <w:rsid w:val="00C50DEA"/>
    <w:rsid w:val="00C51AD4"/>
    <w:rsid w:val="00C51DB9"/>
    <w:rsid w:val="00C52926"/>
    <w:rsid w:val="00C53461"/>
    <w:rsid w:val="00C53717"/>
    <w:rsid w:val="00C53C1F"/>
    <w:rsid w:val="00C543AA"/>
    <w:rsid w:val="00C55544"/>
    <w:rsid w:val="00C55CDF"/>
    <w:rsid w:val="00C56CDC"/>
    <w:rsid w:val="00C56EA6"/>
    <w:rsid w:val="00C570F2"/>
    <w:rsid w:val="00C575B8"/>
    <w:rsid w:val="00C6047E"/>
    <w:rsid w:val="00C61B03"/>
    <w:rsid w:val="00C621AA"/>
    <w:rsid w:val="00C62368"/>
    <w:rsid w:val="00C63EAA"/>
    <w:rsid w:val="00C64626"/>
    <w:rsid w:val="00C6465C"/>
    <w:rsid w:val="00C66894"/>
    <w:rsid w:val="00C6697D"/>
    <w:rsid w:val="00C675EF"/>
    <w:rsid w:val="00C67C3E"/>
    <w:rsid w:val="00C704D9"/>
    <w:rsid w:val="00C704EB"/>
    <w:rsid w:val="00C7180D"/>
    <w:rsid w:val="00C7213D"/>
    <w:rsid w:val="00C743BA"/>
    <w:rsid w:val="00C76B47"/>
    <w:rsid w:val="00C8005E"/>
    <w:rsid w:val="00C81E54"/>
    <w:rsid w:val="00C821B5"/>
    <w:rsid w:val="00C82F27"/>
    <w:rsid w:val="00C833D6"/>
    <w:rsid w:val="00C8618F"/>
    <w:rsid w:val="00C86193"/>
    <w:rsid w:val="00C90521"/>
    <w:rsid w:val="00C905AD"/>
    <w:rsid w:val="00C90683"/>
    <w:rsid w:val="00C91C2D"/>
    <w:rsid w:val="00C93749"/>
    <w:rsid w:val="00C94FFA"/>
    <w:rsid w:val="00C95413"/>
    <w:rsid w:val="00C96E4A"/>
    <w:rsid w:val="00C96FAF"/>
    <w:rsid w:val="00C97D42"/>
    <w:rsid w:val="00CA159A"/>
    <w:rsid w:val="00CA17C1"/>
    <w:rsid w:val="00CA30E7"/>
    <w:rsid w:val="00CB2F7F"/>
    <w:rsid w:val="00CB301C"/>
    <w:rsid w:val="00CB78B2"/>
    <w:rsid w:val="00CC0257"/>
    <w:rsid w:val="00CC13C2"/>
    <w:rsid w:val="00CC3DE6"/>
    <w:rsid w:val="00CC3EB3"/>
    <w:rsid w:val="00CC429B"/>
    <w:rsid w:val="00CC6EC1"/>
    <w:rsid w:val="00CC77E0"/>
    <w:rsid w:val="00CC793E"/>
    <w:rsid w:val="00CD0860"/>
    <w:rsid w:val="00CD08C7"/>
    <w:rsid w:val="00CD143A"/>
    <w:rsid w:val="00CD1475"/>
    <w:rsid w:val="00CD1802"/>
    <w:rsid w:val="00CD1ECD"/>
    <w:rsid w:val="00CD240F"/>
    <w:rsid w:val="00CD627C"/>
    <w:rsid w:val="00CE10D1"/>
    <w:rsid w:val="00CE1255"/>
    <w:rsid w:val="00CE2983"/>
    <w:rsid w:val="00CE3B14"/>
    <w:rsid w:val="00CE56B7"/>
    <w:rsid w:val="00CE5FD2"/>
    <w:rsid w:val="00CE6CD3"/>
    <w:rsid w:val="00CF0DD4"/>
    <w:rsid w:val="00CF0F8E"/>
    <w:rsid w:val="00CF1A9C"/>
    <w:rsid w:val="00CF2951"/>
    <w:rsid w:val="00CF2AF7"/>
    <w:rsid w:val="00CF3EE9"/>
    <w:rsid w:val="00CF5C20"/>
    <w:rsid w:val="00D03053"/>
    <w:rsid w:val="00D03499"/>
    <w:rsid w:val="00D0528D"/>
    <w:rsid w:val="00D105BD"/>
    <w:rsid w:val="00D10D2B"/>
    <w:rsid w:val="00D10FA6"/>
    <w:rsid w:val="00D1150F"/>
    <w:rsid w:val="00D12201"/>
    <w:rsid w:val="00D1314E"/>
    <w:rsid w:val="00D13196"/>
    <w:rsid w:val="00D13D99"/>
    <w:rsid w:val="00D14A71"/>
    <w:rsid w:val="00D1526F"/>
    <w:rsid w:val="00D1628E"/>
    <w:rsid w:val="00D1663C"/>
    <w:rsid w:val="00D17105"/>
    <w:rsid w:val="00D17EBB"/>
    <w:rsid w:val="00D21DCD"/>
    <w:rsid w:val="00D21E41"/>
    <w:rsid w:val="00D23AA9"/>
    <w:rsid w:val="00D23DE9"/>
    <w:rsid w:val="00D25692"/>
    <w:rsid w:val="00D26BBD"/>
    <w:rsid w:val="00D27406"/>
    <w:rsid w:val="00D2775B"/>
    <w:rsid w:val="00D27AF8"/>
    <w:rsid w:val="00D3282C"/>
    <w:rsid w:val="00D33F5E"/>
    <w:rsid w:val="00D369EB"/>
    <w:rsid w:val="00D37640"/>
    <w:rsid w:val="00D37C25"/>
    <w:rsid w:val="00D4208F"/>
    <w:rsid w:val="00D4455B"/>
    <w:rsid w:val="00D44D9C"/>
    <w:rsid w:val="00D4560D"/>
    <w:rsid w:val="00D458A8"/>
    <w:rsid w:val="00D45DF8"/>
    <w:rsid w:val="00D4613F"/>
    <w:rsid w:val="00D46311"/>
    <w:rsid w:val="00D4767A"/>
    <w:rsid w:val="00D4791A"/>
    <w:rsid w:val="00D50800"/>
    <w:rsid w:val="00D50805"/>
    <w:rsid w:val="00D51032"/>
    <w:rsid w:val="00D52D5D"/>
    <w:rsid w:val="00D54203"/>
    <w:rsid w:val="00D54BB6"/>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58A1"/>
    <w:rsid w:val="00D86F65"/>
    <w:rsid w:val="00D901B3"/>
    <w:rsid w:val="00D90691"/>
    <w:rsid w:val="00D90A7C"/>
    <w:rsid w:val="00D90DAC"/>
    <w:rsid w:val="00D9255D"/>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E03"/>
    <w:rsid w:val="00DA61FF"/>
    <w:rsid w:val="00DA635C"/>
    <w:rsid w:val="00DA7BC0"/>
    <w:rsid w:val="00DA7F23"/>
    <w:rsid w:val="00DB0376"/>
    <w:rsid w:val="00DB0A44"/>
    <w:rsid w:val="00DB2AD0"/>
    <w:rsid w:val="00DB3670"/>
    <w:rsid w:val="00DB46B8"/>
    <w:rsid w:val="00DB4DF6"/>
    <w:rsid w:val="00DB4E09"/>
    <w:rsid w:val="00DB53F9"/>
    <w:rsid w:val="00DB6790"/>
    <w:rsid w:val="00DB6C83"/>
    <w:rsid w:val="00DB76E1"/>
    <w:rsid w:val="00DC42DB"/>
    <w:rsid w:val="00DC74DA"/>
    <w:rsid w:val="00DC7B4B"/>
    <w:rsid w:val="00DD00F6"/>
    <w:rsid w:val="00DD0922"/>
    <w:rsid w:val="00DD1F50"/>
    <w:rsid w:val="00DD266F"/>
    <w:rsid w:val="00DD3576"/>
    <w:rsid w:val="00DD3DC5"/>
    <w:rsid w:val="00DD42B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3556"/>
    <w:rsid w:val="00E03EE6"/>
    <w:rsid w:val="00E0412B"/>
    <w:rsid w:val="00E04E01"/>
    <w:rsid w:val="00E06513"/>
    <w:rsid w:val="00E06951"/>
    <w:rsid w:val="00E073A8"/>
    <w:rsid w:val="00E11245"/>
    <w:rsid w:val="00E11D60"/>
    <w:rsid w:val="00E12424"/>
    <w:rsid w:val="00E131CB"/>
    <w:rsid w:val="00E150A7"/>
    <w:rsid w:val="00E151AC"/>
    <w:rsid w:val="00E1720F"/>
    <w:rsid w:val="00E179E1"/>
    <w:rsid w:val="00E17E61"/>
    <w:rsid w:val="00E20AEA"/>
    <w:rsid w:val="00E21509"/>
    <w:rsid w:val="00E2232B"/>
    <w:rsid w:val="00E2234F"/>
    <w:rsid w:val="00E23CE3"/>
    <w:rsid w:val="00E24EE1"/>
    <w:rsid w:val="00E25674"/>
    <w:rsid w:val="00E26D57"/>
    <w:rsid w:val="00E30CCF"/>
    <w:rsid w:val="00E33022"/>
    <w:rsid w:val="00E3367A"/>
    <w:rsid w:val="00E3478E"/>
    <w:rsid w:val="00E3637A"/>
    <w:rsid w:val="00E36C8A"/>
    <w:rsid w:val="00E37180"/>
    <w:rsid w:val="00E4042A"/>
    <w:rsid w:val="00E405CE"/>
    <w:rsid w:val="00E41012"/>
    <w:rsid w:val="00E414E4"/>
    <w:rsid w:val="00E44C81"/>
    <w:rsid w:val="00E4544A"/>
    <w:rsid w:val="00E459E3"/>
    <w:rsid w:val="00E46483"/>
    <w:rsid w:val="00E47115"/>
    <w:rsid w:val="00E471C7"/>
    <w:rsid w:val="00E47EB0"/>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7272"/>
    <w:rsid w:val="00E60AFA"/>
    <w:rsid w:val="00E62E18"/>
    <w:rsid w:val="00E63747"/>
    <w:rsid w:val="00E63BDC"/>
    <w:rsid w:val="00E63CE9"/>
    <w:rsid w:val="00E63D8E"/>
    <w:rsid w:val="00E64203"/>
    <w:rsid w:val="00E654AC"/>
    <w:rsid w:val="00E6591C"/>
    <w:rsid w:val="00E66A55"/>
    <w:rsid w:val="00E73B31"/>
    <w:rsid w:val="00E7400F"/>
    <w:rsid w:val="00E74E50"/>
    <w:rsid w:val="00E754AF"/>
    <w:rsid w:val="00E75BD9"/>
    <w:rsid w:val="00E75CF6"/>
    <w:rsid w:val="00E77B4A"/>
    <w:rsid w:val="00E803A9"/>
    <w:rsid w:val="00E822A4"/>
    <w:rsid w:val="00E8279C"/>
    <w:rsid w:val="00E82CD9"/>
    <w:rsid w:val="00E84BEB"/>
    <w:rsid w:val="00E84E67"/>
    <w:rsid w:val="00E84E6A"/>
    <w:rsid w:val="00E85C6D"/>
    <w:rsid w:val="00E85DDA"/>
    <w:rsid w:val="00E873F9"/>
    <w:rsid w:val="00E8743C"/>
    <w:rsid w:val="00E90821"/>
    <w:rsid w:val="00E91ECC"/>
    <w:rsid w:val="00E9236B"/>
    <w:rsid w:val="00E92645"/>
    <w:rsid w:val="00E94A82"/>
    <w:rsid w:val="00E94F3B"/>
    <w:rsid w:val="00EA0016"/>
    <w:rsid w:val="00EA2766"/>
    <w:rsid w:val="00EA32B0"/>
    <w:rsid w:val="00EA5C7A"/>
    <w:rsid w:val="00EA7C12"/>
    <w:rsid w:val="00EB058F"/>
    <w:rsid w:val="00EB0F03"/>
    <w:rsid w:val="00EB155B"/>
    <w:rsid w:val="00EB48FC"/>
    <w:rsid w:val="00EB4ADE"/>
    <w:rsid w:val="00EB67D6"/>
    <w:rsid w:val="00EC1FDE"/>
    <w:rsid w:val="00EC3795"/>
    <w:rsid w:val="00EC5C3F"/>
    <w:rsid w:val="00EC60D9"/>
    <w:rsid w:val="00EC624D"/>
    <w:rsid w:val="00EC6B22"/>
    <w:rsid w:val="00ED0265"/>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652C"/>
    <w:rsid w:val="00EE7898"/>
    <w:rsid w:val="00EE7D36"/>
    <w:rsid w:val="00EF2CD3"/>
    <w:rsid w:val="00EF2FDF"/>
    <w:rsid w:val="00EF3E4A"/>
    <w:rsid w:val="00EF6B4C"/>
    <w:rsid w:val="00EF7162"/>
    <w:rsid w:val="00EF76DB"/>
    <w:rsid w:val="00EF7B75"/>
    <w:rsid w:val="00EF7DBD"/>
    <w:rsid w:val="00F010E2"/>
    <w:rsid w:val="00F0239C"/>
    <w:rsid w:val="00F04239"/>
    <w:rsid w:val="00F044AA"/>
    <w:rsid w:val="00F06B76"/>
    <w:rsid w:val="00F07552"/>
    <w:rsid w:val="00F100A6"/>
    <w:rsid w:val="00F11356"/>
    <w:rsid w:val="00F11AFF"/>
    <w:rsid w:val="00F1324D"/>
    <w:rsid w:val="00F13B88"/>
    <w:rsid w:val="00F1538D"/>
    <w:rsid w:val="00F154B2"/>
    <w:rsid w:val="00F159F2"/>
    <w:rsid w:val="00F16670"/>
    <w:rsid w:val="00F168AF"/>
    <w:rsid w:val="00F16C47"/>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406"/>
    <w:rsid w:val="00F31A9F"/>
    <w:rsid w:val="00F31FCF"/>
    <w:rsid w:val="00F35018"/>
    <w:rsid w:val="00F358CF"/>
    <w:rsid w:val="00F403C1"/>
    <w:rsid w:val="00F40705"/>
    <w:rsid w:val="00F40E64"/>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15CC"/>
    <w:rsid w:val="00F917CF"/>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4E5"/>
    <w:rsid w:val="00FB0B8A"/>
    <w:rsid w:val="00FB1892"/>
    <w:rsid w:val="00FB1C01"/>
    <w:rsid w:val="00FB2030"/>
    <w:rsid w:val="00FB34BB"/>
    <w:rsid w:val="00FB3B16"/>
    <w:rsid w:val="00FB3B5C"/>
    <w:rsid w:val="00FB3FB7"/>
    <w:rsid w:val="00FB48D8"/>
    <w:rsid w:val="00FB60A6"/>
    <w:rsid w:val="00FB7197"/>
    <w:rsid w:val="00FB7D2A"/>
    <w:rsid w:val="00FC6719"/>
    <w:rsid w:val="00FC6747"/>
    <w:rsid w:val="00FC681F"/>
    <w:rsid w:val="00FD15F7"/>
    <w:rsid w:val="00FD17F4"/>
    <w:rsid w:val="00FD18B5"/>
    <w:rsid w:val="00FD18C8"/>
    <w:rsid w:val="00FD2707"/>
    <w:rsid w:val="00FD28CC"/>
    <w:rsid w:val="00FD28EB"/>
    <w:rsid w:val="00FD363B"/>
    <w:rsid w:val="00FD59AF"/>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D5B0C6"/>
  <w14:defaultImageDpi w14:val="300"/>
  <w15:docId w15:val="{254DBCCF-C06B-44AA-9ED8-86B5A806C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uiPriority w:val="99"/>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1F50"/>
    <w:rPr>
      <w:b/>
      <w:color w:val="AA0200"/>
      <w:sz w:val="28"/>
      <w:szCs w:val="20"/>
      <w:lang w:val="en-US" w:eastAsia="en-US"/>
    </w:rPr>
  </w:style>
  <w:style w:type="character" w:customStyle="1" w:styleId="Heading2Char">
    <w:name w:val="Heading 2 Char"/>
    <w:link w:val="Heading2"/>
    <w:uiPriority w:val="9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sz w:val="20"/>
      <w:szCs w:val="20"/>
      <w:lang w:eastAsia="ja-JP"/>
    </w:rPr>
  </w:style>
  <w:style w:type="character" w:customStyle="1" w:styleId="Heading6Char">
    <w:name w:val="Heading 6 Char"/>
    <w:link w:val="Heading6"/>
    <w:uiPriority w:val="99"/>
    <w:locked/>
    <w:rsid w:val="00F17698"/>
    <w:rPr>
      <w:rFonts w:ascii="Cambria" w:hAnsi="Cambria"/>
      <w:i/>
      <w:iCs/>
      <w:color w:val="520E0B"/>
      <w:sz w:val="20"/>
      <w:szCs w:val="20"/>
      <w:lang w:eastAsia="ja-JP"/>
    </w:rPr>
  </w:style>
  <w:style w:type="character" w:customStyle="1" w:styleId="Heading7Char">
    <w:name w:val="Heading 7 Char"/>
    <w:link w:val="Heading7"/>
    <w:uiPriority w:val="99"/>
    <w:locked/>
    <w:rsid w:val="00F17698"/>
    <w:rPr>
      <w:rFonts w:ascii="Cambria" w:hAnsi="Cambria"/>
      <w:i/>
      <w:iCs/>
      <w:color w:val="404040"/>
      <w:sz w:val="20"/>
      <w:szCs w:val="20"/>
      <w:lang w:eastAsia="ja-JP"/>
    </w:rPr>
  </w:style>
  <w:style w:type="character" w:customStyle="1" w:styleId="Heading8Char">
    <w:name w:val="Heading 8 Char"/>
    <w:link w:val="Heading8"/>
    <w:uiPriority w:val="99"/>
    <w:locked/>
    <w:rsid w:val="00F17698"/>
    <w:rPr>
      <w:rFonts w:ascii="Cambria" w:hAnsi="Cambria"/>
      <w:color w:val="A61D17"/>
      <w:sz w:val="20"/>
      <w:szCs w:val="20"/>
      <w:lang w:eastAsia="ja-JP"/>
    </w:rPr>
  </w:style>
  <w:style w:type="character" w:customStyle="1" w:styleId="Heading9Char">
    <w:name w:val="Heading 9 Char"/>
    <w:link w:val="Heading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numPr>
        <w:numId w:val="0"/>
      </w:numPr>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agf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Press%20releases\PR_subject_yymmdd_language%20cod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D842D-7788-4D87-A489-BE15F4A76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PR_subject_yymmdd_language code.dotx</Template>
  <TotalTime>1</TotalTime>
  <Pages>2</Pages>
  <Words>365</Words>
  <Characters>2113</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Agfa Graphics</Company>
  <LinksUpToDate>false</LinksUpToDate>
  <CharactersWithSpaces>2474</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Joosen , Ilse</dc:creator>
  <cp:lastModifiedBy>Joosen , Ilse</cp:lastModifiedBy>
  <cp:revision>4</cp:revision>
  <cp:lastPrinted>2020-05-11T10:37:00Z</cp:lastPrinted>
  <dcterms:created xsi:type="dcterms:W3CDTF">2020-06-16T12:25:00Z</dcterms:created>
  <dcterms:modified xsi:type="dcterms:W3CDTF">2020-06-18T09:48:00Z</dcterms:modified>
</cp:coreProperties>
</file>