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B4BD6" w14:textId="5D6F641C" w:rsidR="009E56C4" w:rsidRPr="00BA7A46" w:rsidRDefault="009E56C4" w:rsidP="009E56C4">
      <w:pPr>
        <w:ind w:left="2410"/>
        <w:rPr>
          <w:rFonts w:ascii="Bosis for Agfa Medium" w:hAnsi="Bosis for Agfa Medium"/>
          <w:b/>
          <w:snapToGrid w:val="0"/>
          <w:sz w:val="36"/>
          <w:lang w:val="es-ES"/>
        </w:rPr>
      </w:pPr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La segunda generación de planchas </w:t>
      </w:r>
      <w:r w:rsidR="00A91B15"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de impresión sin químicos </w:t>
      </w:r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>Adamas de Agfa ofrece un mejor rendimiento y una mayor protección del medio ambiente</w:t>
      </w:r>
    </w:p>
    <w:p w14:paraId="03592F15" w14:textId="13365A58" w:rsidR="009E56C4" w:rsidRPr="00BA7A46" w:rsidRDefault="009E56C4" w:rsidP="004541B1">
      <w:pPr>
        <w:ind w:left="2410"/>
        <w:rPr>
          <w:rFonts w:ascii="Bosis for Agfa Medium" w:hAnsi="Bosis for Agfa Medium"/>
          <w:i/>
          <w:lang w:val="es-ES"/>
        </w:rPr>
      </w:pPr>
      <w:r>
        <w:rPr>
          <w:rFonts w:ascii="Bosis for Agfa Medium" w:hAnsi="Bosis for Agfa Medium"/>
          <w:i/>
          <w:iCs/>
          <w:lang w:val="es-ES"/>
        </w:rPr>
        <w:t xml:space="preserve">La </w:t>
      </w:r>
      <w:r w:rsidR="00A91B15">
        <w:rPr>
          <w:rFonts w:ascii="Bosis for Agfa Medium" w:hAnsi="Bosis for Agfa Medium"/>
          <w:i/>
          <w:iCs/>
          <w:lang w:val="es-ES"/>
        </w:rPr>
        <w:t xml:space="preserve">última </w:t>
      </w:r>
      <w:r>
        <w:rPr>
          <w:rFonts w:ascii="Bosis for Agfa Medium" w:hAnsi="Bosis for Agfa Medium"/>
          <w:i/>
          <w:iCs/>
          <w:lang w:val="es-ES"/>
        </w:rPr>
        <w:t xml:space="preserve">versión de la plancha de impresión offset </w:t>
      </w:r>
      <w:r w:rsidR="00A91B15">
        <w:rPr>
          <w:rFonts w:ascii="Bosis for Agfa Medium" w:hAnsi="Bosis for Agfa Medium"/>
          <w:i/>
          <w:iCs/>
          <w:lang w:val="es-ES"/>
        </w:rPr>
        <w:t>sin</w:t>
      </w:r>
      <w:r>
        <w:rPr>
          <w:rFonts w:ascii="Bosis for Agfa Medium" w:hAnsi="Bosis for Agfa Medium"/>
          <w:i/>
          <w:iCs/>
          <w:lang w:val="es-ES"/>
        </w:rPr>
        <w:t xml:space="preserve"> químicos Adamas de Agfa </w:t>
      </w:r>
      <w:r w:rsidR="008B0183">
        <w:rPr>
          <w:rFonts w:ascii="Bosis for Agfa Medium" w:hAnsi="Bosis for Agfa Medium"/>
          <w:i/>
          <w:iCs/>
          <w:lang w:val="es-ES"/>
        </w:rPr>
        <w:t xml:space="preserve">ofrece </w:t>
      </w:r>
      <w:r>
        <w:rPr>
          <w:rFonts w:ascii="Bosis for Agfa Medium" w:hAnsi="Bosis for Agfa Medium"/>
          <w:i/>
          <w:iCs/>
          <w:lang w:val="es-ES"/>
        </w:rPr>
        <w:t>un mayor tiraje para impresiones con tinta UV</w:t>
      </w:r>
      <w:r w:rsidR="0015544F">
        <w:rPr>
          <w:rFonts w:ascii="Bosis for Agfa Medium" w:hAnsi="Bosis for Agfa Medium"/>
          <w:i/>
          <w:iCs/>
          <w:lang w:val="es-ES"/>
        </w:rPr>
        <w:t xml:space="preserve"> </w:t>
      </w:r>
      <w:r w:rsidR="008B0183">
        <w:rPr>
          <w:rFonts w:ascii="Bosis for Agfa Medium" w:hAnsi="Bosis for Agfa Medium"/>
          <w:i/>
          <w:iCs/>
          <w:lang w:val="es-ES"/>
        </w:rPr>
        <w:t>y bajo impacto ecológico</w:t>
      </w:r>
      <w:r>
        <w:rPr>
          <w:rFonts w:ascii="Bosis for Agfa Medium" w:hAnsi="Bosis for Agfa Medium"/>
          <w:i/>
          <w:iCs/>
          <w:lang w:val="es-ES"/>
        </w:rPr>
        <w:t>.</w:t>
      </w:r>
    </w:p>
    <w:p w14:paraId="0F6FE00B" w14:textId="21EB7F8B" w:rsidR="00C76B47" w:rsidRPr="00BA7A46" w:rsidRDefault="00C76B47" w:rsidP="004541B1">
      <w:pPr>
        <w:ind w:left="2410"/>
        <w:rPr>
          <w:rFonts w:ascii="Bosis for Agfa Medium" w:hAnsi="Bosis for Agfa Medium"/>
          <w:b/>
          <w:szCs w:val="22"/>
          <w:lang w:val="es-ES"/>
        </w:rPr>
      </w:pPr>
      <w:r>
        <w:rPr>
          <w:rFonts w:ascii="Bosis for Agfa Medium" w:hAnsi="Bosis for Agfa Medium"/>
          <w:b/>
          <w:bCs/>
          <w:szCs w:val="22"/>
          <w:lang w:val="es-ES"/>
        </w:rPr>
        <w:t xml:space="preserve">Mortsel, Bélgica – </w:t>
      </w:r>
      <w:r w:rsidR="003E4DB4">
        <w:rPr>
          <w:rFonts w:ascii="Bosis for Agfa Medium" w:hAnsi="Bosis for Agfa Medium"/>
          <w:b/>
          <w:bCs/>
          <w:color w:val="auto"/>
          <w:szCs w:val="22"/>
          <w:lang w:val="es-ES"/>
        </w:rPr>
        <w:t>26</w:t>
      </w:r>
      <w:r>
        <w:rPr>
          <w:rFonts w:ascii="Bosis for Agfa Medium" w:hAnsi="Bosis for Agfa Medium"/>
          <w:b/>
          <w:bCs/>
          <w:color w:val="auto"/>
          <w:szCs w:val="22"/>
          <w:lang w:val="es-ES"/>
        </w:rPr>
        <w:t xml:space="preserve"> de junio de 2020</w:t>
      </w:r>
    </w:p>
    <w:p w14:paraId="51F2CE4D" w14:textId="54ED9791" w:rsidR="009E56C4" w:rsidRPr="00BA7A46" w:rsidRDefault="008B0183" w:rsidP="009E56C4">
      <w:pPr>
        <w:ind w:left="2410"/>
        <w:rPr>
          <w:rFonts w:ascii="Bosis for Agfa Medium" w:hAnsi="Bosis for Agfa Medium"/>
          <w:lang w:val="es-ES"/>
        </w:rPr>
      </w:pPr>
      <w:r>
        <w:rPr>
          <w:rFonts w:ascii="Bosis for Agfa Medium" w:hAnsi="Bosis for Agfa Medium"/>
          <w:lang w:val="es-ES"/>
        </w:rPr>
        <w:t>Al combinar</w:t>
      </w:r>
      <w:r w:rsidR="009C2C49">
        <w:rPr>
          <w:rFonts w:ascii="Bosis for Agfa Medium" w:hAnsi="Bosis for Agfa Medium"/>
          <w:lang w:val="es-ES"/>
        </w:rPr>
        <w:t xml:space="preserve"> la protección del medio ambiente con un alto rendimiento </w:t>
      </w:r>
      <w:r w:rsidR="00A91B15">
        <w:rPr>
          <w:rFonts w:ascii="Bosis for Agfa Medium" w:hAnsi="Bosis for Agfa Medium"/>
          <w:lang w:val="es-ES"/>
        </w:rPr>
        <w:t>en</w:t>
      </w:r>
      <w:r w:rsidR="009C2C49">
        <w:rPr>
          <w:rFonts w:ascii="Bosis for Agfa Medium" w:hAnsi="Bosis for Agfa Medium"/>
          <w:lang w:val="es-ES"/>
        </w:rPr>
        <w:t xml:space="preserve"> </w:t>
      </w:r>
      <w:r>
        <w:rPr>
          <w:rFonts w:ascii="Bosis for Agfa Medium" w:hAnsi="Bosis for Agfa Medium"/>
          <w:lang w:val="es-ES"/>
        </w:rPr>
        <w:t>prensa</w:t>
      </w:r>
      <w:r w:rsidR="009C2C49">
        <w:rPr>
          <w:rFonts w:ascii="Bosis for Agfa Medium" w:hAnsi="Bosis for Agfa Medium"/>
          <w:lang w:val="es-ES"/>
        </w:rPr>
        <w:t xml:space="preserve">, </w:t>
      </w:r>
      <w:r w:rsidR="00A91B15">
        <w:rPr>
          <w:rFonts w:ascii="Bosis for Agfa Medium" w:hAnsi="Bosis for Agfa Medium"/>
          <w:lang w:val="es-ES"/>
        </w:rPr>
        <w:t>una reproducción nítida del punto</w:t>
      </w:r>
      <w:r w:rsidR="009C2C49">
        <w:rPr>
          <w:rFonts w:ascii="Bosis for Agfa Medium" w:hAnsi="Bosis for Agfa Medium"/>
          <w:lang w:val="es-ES"/>
        </w:rPr>
        <w:t xml:space="preserve"> y </w:t>
      </w:r>
      <w:r w:rsidR="00A91B15">
        <w:rPr>
          <w:rFonts w:ascii="Bosis for Agfa Medium" w:hAnsi="Bosis for Agfa Medium"/>
          <w:lang w:val="es-ES"/>
        </w:rPr>
        <w:t xml:space="preserve">la </w:t>
      </w:r>
      <w:r w:rsidR="009C2C49">
        <w:rPr>
          <w:rFonts w:ascii="Bosis for Agfa Medium" w:hAnsi="Bosis for Agfa Medium"/>
          <w:lang w:val="es-ES"/>
        </w:rPr>
        <w:t>máxim</w:t>
      </w:r>
      <w:r>
        <w:rPr>
          <w:rFonts w:ascii="Bosis for Agfa Medium" w:hAnsi="Bosis for Agfa Medium"/>
          <w:lang w:val="es-ES"/>
        </w:rPr>
        <w:t xml:space="preserve">a capacidad de producción, </w:t>
      </w:r>
      <w:r w:rsidR="009C2C49">
        <w:rPr>
          <w:rFonts w:ascii="Bosis for Agfa Medium" w:hAnsi="Bosis for Agfa Medium"/>
          <w:lang w:val="es-ES"/>
        </w:rPr>
        <w:t xml:space="preserve">Adamas </w:t>
      </w:r>
      <w:r>
        <w:rPr>
          <w:rFonts w:ascii="Bosis for Agfa Medium" w:hAnsi="Bosis for Agfa Medium"/>
          <w:lang w:val="es-ES"/>
        </w:rPr>
        <w:t xml:space="preserve">se convierte en la plancha </w:t>
      </w:r>
      <w:r w:rsidR="009C2C49">
        <w:rPr>
          <w:rFonts w:ascii="Bosis for Agfa Medium" w:hAnsi="Bosis for Agfa Medium"/>
          <w:lang w:val="es-ES"/>
        </w:rPr>
        <w:t xml:space="preserve">ideal tanto para la impresión </w:t>
      </w:r>
      <w:r>
        <w:rPr>
          <w:rFonts w:ascii="Bosis for Agfa Medium" w:hAnsi="Bosis for Agfa Medium"/>
          <w:lang w:val="es-ES"/>
        </w:rPr>
        <w:t xml:space="preserve">comercial </w:t>
      </w:r>
      <w:r w:rsidR="009C2C49">
        <w:rPr>
          <w:rFonts w:ascii="Bosis for Agfa Medium" w:hAnsi="Bosis for Agfa Medium"/>
          <w:lang w:val="es-ES"/>
        </w:rPr>
        <w:t>(</w:t>
      </w:r>
      <w:r>
        <w:rPr>
          <w:rFonts w:ascii="Bosis for Agfa Medium" w:hAnsi="Bosis for Agfa Medium"/>
          <w:lang w:val="es-ES"/>
        </w:rPr>
        <w:t>en</w:t>
      </w:r>
      <w:r w:rsidR="009C2C49">
        <w:rPr>
          <w:rFonts w:ascii="Bosis for Agfa Medium" w:hAnsi="Bosis for Agfa Medium"/>
          <w:lang w:val="es-ES"/>
        </w:rPr>
        <w:t xml:space="preserve"> hoja o </w:t>
      </w:r>
      <w:r w:rsidR="009C2C49">
        <w:rPr>
          <w:rFonts w:ascii="Bosis for Agfa Medium" w:hAnsi="Bosis for Agfa Medium"/>
          <w:i/>
          <w:iCs/>
          <w:lang w:val="es-ES"/>
        </w:rPr>
        <w:t>heatset</w:t>
      </w:r>
      <w:r w:rsidR="00A91B15">
        <w:rPr>
          <w:rFonts w:ascii="Bosis for Agfa Medium" w:hAnsi="Bosis for Agfa Medium"/>
          <w:lang w:val="es-ES"/>
        </w:rPr>
        <w:t xml:space="preserve"> sin horneado</w:t>
      </w:r>
      <w:r w:rsidR="009C2C49">
        <w:rPr>
          <w:rFonts w:ascii="Bosis for Agfa Medium" w:hAnsi="Bosis for Agfa Medium"/>
          <w:lang w:val="es-ES"/>
        </w:rPr>
        <w:t xml:space="preserve">) como </w:t>
      </w:r>
      <w:r>
        <w:rPr>
          <w:rFonts w:ascii="Bosis for Agfa Medium" w:hAnsi="Bosis for Agfa Medium"/>
          <w:lang w:val="es-ES"/>
        </w:rPr>
        <w:t xml:space="preserve">para </w:t>
      </w:r>
      <w:r w:rsidR="009C2C49">
        <w:rPr>
          <w:rFonts w:ascii="Bosis for Agfa Medium" w:hAnsi="Bosis for Agfa Medium"/>
          <w:lang w:val="es-ES"/>
        </w:rPr>
        <w:t xml:space="preserve">la de </w:t>
      </w:r>
      <w:r>
        <w:rPr>
          <w:rFonts w:ascii="Bosis for Agfa Medium" w:hAnsi="Bosis for Agfa Medium"/>
          <w:lang w:val="es-ES"/>
        </w:rPr>
        <w:t>embalajes</w:t>
      </w:r>
      <w:r w:rsidR="009C2C49">
        <w:rPr>
          <w:rFonts w:ascii="Bosis for Agfa Medium" w:hAnsi="Bosis for Agfa Medium"/>
          <w:lang w:val="es-ES"/>
        </w:rPr>
        <w:t xml:space="preserve">. La nueva generación </w:t>
      </w:r>
      <w:r>
        <w:rPr>
          <w:rFonts w:ascii="Bosis for Agfa Medium" w:hAnsi="Bosis for Agfa Medium"/>
          <w:lang w:val="es-ES"/>
        </w:rPr>
        <w:t xml:space="preserve">incorpora </w:t>
      </w:r>
      <w:r w:rsidR="009C2C49">
        <w:rPr>
          <w:rFonts w:ascii="Bosis for Agfa Medium" w:hAnsi="Bosis for Agfa Medium"/>
          <w:lang w:val="es-ES"/>
        </w:rPr>
        <w:t xml:space="preserve">una serie de mejoras ecológicas, así como también </w:t>
      </w:r>
      <w:r>
        <w:rPr>
          <w:rFonts w:ascii="Bosis for Agfa Medium" w:hAnsi="Bosis for Agfa Medium"/>
          <w:lang w:val="es-ES"/>
        </w:rPr>
        <w:t xml:space="preserve">un </w:t>
      </w:r>
      <w:r w:rsidR="009C2C49">
        <w:rPr>
          <w:rFonts w:ascii="Bosis for Agfa Medium" w:hAnsi="Bosis for Agfa Medium"/>
          <w:lang w:val="es-ES"/>
        </w:rPr>
        <w:t xml:space="preserve">rendimiento </w:t>
      </w:r>
      <w:r>
        <w:rPr>
          <w:rFonts w:ascii="Bosis for Agfa Medium" w:hAnsi="Bosis for Agfa Medium"/>
          <w:lang w:val="es-ES"/>
        </w:rPr>
        <w:t xml:space="preserve">mejorado </w:t>
      </w:r>
      <w:r w:rsidR="009C2C49">
        <w:rPr>
          <w:rFonts w:ascii="Bosis for Agfa Medium" w:hAnsi="Bosis for Agfa Medium"/>
          <w:lang w:val="es-ES"/>
        </w:rPr>
        <w:t>en la impresión UV.</w:t>
      </w:r>
    </w:p>
    <w:p w14:paraId="6AE144AD" w14:textId="009E3879" w:rsidR="009E56C4" w:rsidRPr="00BA7A46" w:rsidRDefault="009E56C4" w:rsidP="009E56C4">
      <w:pPr>
        <w:pStyle w:val="Ttulo1"/>
        <w:tabs>
          <w:tab w:val="clear" w:pos="567"/>
        </w:tabs>
        <w:autoSpaceDE/>
        <w:autoSpaceDN/>
        <w:adjustRightInd/>
        <w:spacing w:before="0" w:after="0" w:line="360" w:lineRule="auto"/>
        <w:ind w:left="2410" w:right="0"/>
        <w:jc w:val="both"/>
        <w:rPr>
          <w:rFonts w:ascii="Bosis for Agfa Medium" w:hAnsi="Bosis for Agfa Medium" w:cs="Arial"/>
          <w:b w:val="0"/>
          <w:color w:val="5B9BD5" w:themeColor="accent1"/>
          <w:lang w:val="es-ES"/>
        </w:rPr>
      </w:pPr>
      <w:r>
        <w:rPr>
          <w:rFonts w:ascii="Bosis for Agfa Medium" w:hAnsi="Bosis for Agfa Medium" w:cs="Arial"/>
          <w:b w:val="0"/>
          <w:color w:val="5B9BD5" w:themeColor="accent1"/>
          <w:lang w:val="es-ES"/>
        </w:rPr>
        <w:t xml:space="preserve">Rendimiento de </w:t>
      </w:r>
      <w:r w:rsidR="008B0183">
        <w:rPr>
          <w:rFonts w:ascii="Bosis for Agfa Medium" w:hAnsi="Bosis for Agfa Medium" w:cs="Arial"/>
          <w:b w:val="0"/>
          <w:color w:val="5B9BD5" w:themeColor="accent1"/>
          <w:lang w:val="es-ES"/>
        </w:rPr>
        <w:t>larga duración</w:t>
      </w:r>
    </w:p>
    <w:p w14:paraId="5F147F7B" w14:textId="6CF2DDAD" w:rsidR="009E56C4" w:rsidRPr="00BA7A46" w:rsidRDefault="009E56C4" w:rsidP="009E56C4">
      <w:pPr>
        <w:ind w:left="2410"/>
        <w:rPr>
          <w:rFonts w:ascii="Bosis for Agfa Medium" w:hAnsi="Bosis for Agfa Medium"/>
          <w:lang w:val="es-ES"/>
        </w:rPr>
      </w:pPr>
      <w:r>
        <w:rPr>
          <w:rFonts w:ascii="Bosis for Agfa Medium" w:hAnsi="Bosis for Agfa Medium"/>
          <w:lang w:val="es-ES"/>
        </w:rPr>
        <w:t xml:space="preserve">Imprimir con tintas UV o con tintas blancas opacas puede ser </w:t>
      </w:r>
      <w:r w:rsidR="008B0183">
        <w:rPr>
          <w:rFonts w:ascii="Bosis for Agfa Medium" w:hAnsi="Bosis for Agfa Medium"/>
          <w:lang w:val="es-ES"/>
        </w:rPr>
        <w:t xml:space="preserve">un trabajo </w:t>
      </w:r>
      <w:r>
        <w:rPr>
          <w:rFonts w:ascii="Bosis for Agfa Medium" w:hAnsi="Bosis for Agfa Medium"/>
          <w:lang w:val="es-ES"/>
        </w:rPr>
        <w:t>muy exigente, pero la última versión de Adamas logra resultados de impresión estables y tirajes de hasta 75 000 copias cuando se i</w:t>
      </w:r>
      <w:r w:rsidR="00A91B15">
        <w:rPr>
          <w:rFonts w:ascii="Bosis for Agfa Medium" w:hAnsi="Bosis for Agfa Medium"/>
          <w:lang w:val="es-ES"/>
        </w:rPr>
        <w:t xml:space="preserve">mprime con tintas UV, incluyendo </w:t>
      </w:r>
      <w:r>
        <w:rPr>
          <w:rFonts w:ascii="Bosis for Agfa Medium" w:hAnsi="Bosis for Agfa Medium"/>
          <w:lang w:val="es-ES"/>
        </w:rPr>
        <w:t xml:space="preserve">tintas UV convencionales </w:t>
      </w:r>
      <w:r w:rsidR="008B0183">
        <w:rPr>
          <w:rFonts w:ascii="Bosis for Agfa Medium" w:hAnsi="Bosis for Agfa Medium"/>
          <w:lang w:val="es-ES"/>
        </w:rPr>
        <w:t xml:space="preserve">y </w:t>
      </w:r>
      <w:r>
        <w:rPr>
          <w:rFonts w:ascii="Bosis for Agfa Medium" w:hAnsi="Bosis for Agfa Medium"/>
          <w:lang w:val="es-ES"/>
        </w:rPr>
        <w:t>H</w:t>
      </w:r>
      <w:r>
        <w:rPr>
          <w:rFonts w:ascii="Bosis for Agfa Medium" w:hAnsi="Bosis for Agfa Medium"/>
          <w:lang w:val="es-ES"/>
        </w:rPr>
        <w:noBreakHyphen/>
        <w:t xml:space="preserve">UV/LED-UV. Con tintas oxidativas, se pueden </w:t>
      </w:r>
      <w:r w:rsidR="008B0183">
        <w:rPr>
          <w:rFonts w:ascii="Bosis for Agfa Medium" w:hAnsi="Bosis for Agfa Medium"/>
          <w:lang w:val="es-ES"/>
        </w:rPr>
        <w:t xml:space="preserve">conseguir </w:t>
      </w:r>
      <w:r w:rsidR="00A91B15">
        <w:rPr>
          <w:rFonts w:ascii="Bosis for Agfa Medium" w:hAnsi="Bosis for Agfa Medium"/>
          <w:lang w:val="es-ES"/>
        </w:rPr>
        <w:t>tirajes de hasta 350.</w:t>
      </w:r>
      <w:r>
        <w:rPr>
          <w:rFonts w:ascii="Bosis for Agfa Medium" w:hAnsi="Bosis for Agfa Medium"/>
          <w:lang w:val="es-ES"/>
        </w:rPr>
        <w:t xml:space="preserve">000 copias. </w:t>
      </w:r>
    </w:p>
    <w:p w14:paraId="306B7B69" w14:textId="1B842BEF" w:rsidR="009E56C4" w:rsidRPr="00BA7A46" w:rsidRDefault="00A91B15" w:rsidP="009E56C4">
      <w:pPr>
        <w:pStyle w:val="Ttulo1"/>
        <w:tabs>
          <w:tab w:val="clear" w:pos="567"/>
        </w:tabs>
        <w:autoSpaceDE/>
        <w:autoSpaceDN/>
        <w:adjustRightInd/>
        <w:spacing w:before="0" w:after="0" w:line="360" w:lineRule="auto"/>
        <w:ind w:left="2410" w:right="0"/>
        <w:jc w:val="both"/>
        <w:rPr>
          <w:rFonts w:ascii="Bosis for Agfa Medium" w:hAnsi="Bosis for Agfa Medium" w:cs="Arial"/>
          <w:b w:val="0"/>
          <w:color w:val="5B9BD5" w:themeColor="accent1"/>
          <w:lang w:val="es-ES"/>
        </w:rPr>
      </w:pPr>
      <w:r>
        <w:rPr>
          <w:rFonts w:ascii="Bosis for Agfa Medium" w:hAnsi="Bosis for Agfa Medium" w:cs="Arial"/>
          <w:b w:val="0"/>
          <w:color w:val="5B9BD5" w:themeColor="accent1"/>
          <w:lang w:val="es-ES"/>
        </w:rPr>
        <w:t>El siguiente</w:t>
      </w:r>
      <w:r w:rsidR="009E56C4">
        <w:rPr>
          <w:rFonts w:ascii="Bosis for Agfa Medium" w:hAnsi="Bosis for Agfa Medium" w:cs="Arial"/>
          <w:b w:val="0"/>
          <w:color w:val="5B9BD5" w:themeColor="accent1"/>
          <w:lang w:val="es-ES"/>
        </w:rPr>
        <w:t xml:space="preserve"> nivel en protección del medio ambiente</w:t>
      </w:r>
    </w:p>
    <w:p w14:paraId="266A29F0" w14:textId="330D3B3C" w:rsidR="009E56C4" w:rsidRPr="00BA7A46" w:rsidRDefault="003241B8" w:rsidP="009E56C4">
      <w:pPr>
        <w:ind w:left="2410"/>
        <w:rPr>
          <w:rFonts w:ascii="Bosis for Agfa Medium" w:hAnsi="Bosis for Agfa Medium"/>
          <w:lang w:val="es-ES"/>
        </w:rPr>
      </w:pPr>
      <w:r>
        <w:rPr>
          <w:rFonts w:ascii="Bosis for Agfa Medium" w:hAnsi="Bosis for Agfa Medium"/>
          <w:lang w:val="es-ES"/>
        </w:rPr>
        <w:t xml:space="preserve">La combinación de la plancha Adamas y la </w:t>
      </w:r>
      <w:r w:rsidR="008B0183">
        <w:rPr>
          <w:rFonts w:ascii="Bosis for Agfa Medium" w:hAnsi="Bosis for Agfa Medium"/>
          <w:lang w:val="es-ES"/>
        </w:rPr>
        <w:t xml:space="preserve">unidad de </w:t>
      </w:r>
      <w:r w:rsidR="00E9028D">
        <w:rPr>
          <w:rFonts w:ascii="Bosis for Agfa Medium" w:hAnsi="Bosis for Agfa Medium"/>
          <w:lang w:val="es-ES"/>
        </w:rPr>
        <w:t>limpieza</w:t>
      </w:r>
      <w:r w:rsidR="008B0183">
        <w:rPr>
          <w:rFonts w:ascii="Bosis for Agfa Medium" w:hAnsi="Bosis for Agfa Medium"/>
          <w:lang w:val="es-ES"/>
        </w:rPr>
        <w:t xml:space="preserve"> </w:t>
      </w:r>
      <w:r>
        <w:rPr>
          <w:rFonts w:ascii="Bosis for Agfa Medium" w:hAnsi="Bosis for Agfa Medium"/>
          <w:lang w:val="es-ES"/>
        </w:rPr>
        <w:t>elimina por completo la necesidad de</w:t>
      </w:r>
      <w:r w:rsidR="00E9028D">
        <w:rPr>
          <w:rFonts w:ascii="Bosis for Agfa Medium" w:hAnsi="Bosis for Agfa Medium"/>
          <w:lang w:val="es-ES"/>
        </w:rPr>
        <w:t>l</w:t>
      </w:r>
      <w:r>
        <w:rPr>
          <w:rFonts w:ascii="Bosis for Agfa Medium" w:hAnsi="Bosis for Agfa Medium"/>
          <w:lang w:val="es-ES"/>
        </w:rPr>
        <w:t xml:space="preserve"> agua de enjuague y sustituye los productos químicos por una solución </w:t>
      </w:r>
      <w:r w:rsidR="00E9028D">
        <w:rPr>
          <w:rFonts w:ascii="Bosis for Agfa Medium" w:hAnsi="Bosis for Agfa Medium"/>
          <w:lang w:val="es-ES"/>
        </w:rPr>
        <w:t>de engomado</w:t>
      </w:r>
      <w:r>
        <w:rPr>
          <w:rFonts w:ascii="Bosis for Agfa Medium" w:hAnsi="Bosis for Agfa Medium"/>
          <w:lang w:val="es-ES"/>
        </w:rPr>
        <w:t xml:space="preserve"> de pH neutro. En </w:t>
      </w:r>
      <w:r w:rsidR="00E9028D">
        <w:rPr>
          <w:rFonts w:ascii="Bosis for Agfa Medium" w:hAnsi="Bosis for Agfa Medium"/>
          <w:lang w:val="es-ES"/>
        </w:rPr>
        <w:t>la</w:t>
      </w:r>
      <w:r>
        <w:rPr>
          <w:rFonts w:ascii="Bosis for Agfa Medium" w:hAnsi="Bosis for Agfa Medium"/>
          <w:lang w:val="es-ES"/>
        </w:rPr>
        <w:t xml:space="preserve"> </w:t>
      </w:r>
      <w:r w:rsidR="00A360F3">
        <w:rPr>
          <w:rFonts w:ascii="Bosis for Agfa Medium" w:hAnsi="Bosis for Agfa Medium"/>
          <w:lang w:val="es-ES"/>
        </w:rPr>
        <w:t xml:space="preserve">nueva </w:t>
      </w:r>
      <w:r>
        <w:rPr>
          <w:rFonts w:ascii="Bosis for Agfa Medium" w:hAnsi="Bosis for Agfa Medium"/>
          <w:lang w:val="es-ES"/>
        </w:rPr>
        <w:t xml:space="preserve">versión, la tasa de </w:t>
      </w:r>
      <w:r w:rsidR="00E9028D">
        <w:rPr>
          <w:rFonts w:ascii="Bosis for Agfa Medium" w:hAnsi="Bosis for Agfa Medium"/>
          <w:lang w:val="es-ES"/>
        </w:rPr>
        <w:t>regeneración</w:t>
      </w:r>
      <w:r>
        <w:rPr>
          <w:rFonts w:ascii="Bosis for Agfa Medium" w:hAnsi="Bosis for Agfa Medium"/>
          <w:lang w:val="es-ES"/>
        </w:rPr>
        <w:t xml:space="preserve"> de </w:t>
      </w:r>
      <w:r w:rsidR="00E9028D">
        <w:rPr>
          <w:rFonts w:ascii="Bosis for Agfa Medium" w:hAnsi="Bosis for Agfa Medium"/>
          <w:lang w:val="es-ES"/>
        </w:rPr>
        <w:t>é</w:t>
      </w:r>
      <w:r w:rsidR="00A360F3">
        <w:rPr>
          <w:rFonts w:ascii="Bosis for Agfa Medium" w:hAnsi="Bosis for Agfa Medium"/>
          <w:lang w:val="es-ES"/>
        </w:rPr>
        <w:t xml:space="preserve">sta última </w:t>
      </w:r>
      <w:r>
        <w:rPr>
          <w:rFonts w:ascii="Bosis for Agfa Medium" w:hAnsi="Bosis for Agfa Medium"/>
          <w:lang w:val="es-ES"/>
        </w:rPr>
        <w:t xml:space="preserve">se ha reducido aún más. Todo esto da lugar a una </w:t>
      </w:r>
      <w:r w:rsidR="00A360F3">
        <w:rPr>
          <w:rFonts w:ascii="Bosis for Agfa Medium" w:hAnsi="Bosis for Agfa Medium"/>
          <w:lang w:val="es-ES"/>
        </w:rPr>
        <w:t xml:space="preserve">reducción </w:t>
      </w:r>
      <w:r>
        <w:rPr>
          <w:rFonts w:ascii="Bosis for Agfa Medium" w:hAnsi="Bosis for Agfa Medium"/>
          <w:lang w:val="es-ES"/>
        </w:rPr>
        <w:t xml:space="preserve">de los </w:t>
      </w:r>
      <w:r w:rsidR="00A360F3">
        <w:rPr>
          <w:rFonts w:ascii="Bosis for Agfa Medium" w:hAnsi="Bosis for Agfa Medium"/>
          <w:lang w:val="es-ES"/>
        </w:rPr>
        <w:t xml:space="preserve">residuos </w:t>
      </w:r>
      <w:r>
        <w:rPr>
          <w:rFonts w:ascii="Bosis for Agfa Medium" w:hAnsi="Bosis for Agfa Medium"/>
          <w:lang w:val="es-ES"/>
        </w:rPr>
        <w:t>de hasta un 75 % en comparación con productos similares, menos cost</w:t>
      </w:r>
      <w:r w:rsidR="00A360F3">
        <w:rPr>
          <w:rFonts w:ascii="Bosis for Agfa Medium" w:hAnsi="Bosis for Agfa Medium"/>
          <w:lang w:val="es-ES"/>
        </w:rPr>
        <w:t>e</w:t>
      </w:r>
      <w:r>
        <w:rPr>
          <w:rFonts w:ascii="Bosis for Agfa Medium" w:hAnsi="Bosis for Agfa Medium"/>
          <w:lang w:val="es-ES"/>
        </w:rPr>
        <w:t xml:space="preserve">s de eliminación de </w:t>
      </w:r>
      <w:r w:rsidR="00E9028D">
        <w:rPr>
          <w:rFonts w:ascii="Bosis for Agfa Medium" w:hAnsi="Bosis for Agfa Medium"/>
          <w:lang w:val="es-ES"/>
        </w:rPr>
        <w:t>residuos</w:t>
      </w:r>
      <w:r>
        <w:rPr>
          <w:rFonts w:ascii="Bosis for Agfa Medium" w:hAnsi="Bosis for Agfa Medium"/>
          <w:lang w:val="es-ES"/>
        </w:rPr>
        <w:t xml:space="preserve"> y un entorno de trabajo más seguro. </w:t>
      </w:r>
    </w:p>
    <w:p w14:paraId="618DE6B5" w14:textId="5D98C601" w:rsidR="004D6E75" w:rsidRPr="00BA7A46" w:rsidRDefault="009E56C4" w:rsidP="009E56C4">
      <w:pPr>
        <w:ind w:left="2410"/>
        <w:rPr>
          <w:rFonts w:ascii="Bosis for Agfa Medium" w:hAnsi="Bosis for Agfa Medium"/>
          <w:lang w:val="es-ES"/>
        </w:rPr>
      </w:pPr>
      <w:r>
        <w:rPr>
          <w:rFonts w:ascii="Bosis for Agfa Medium" w:hAnsi="Bosis for Agfa Medium"/>
          <w:lang w:val="es-ES"/>
        </w:rPr>
        <w:t xml:space="preserve">La segunda generación de </w:t>
      </w:r>
      <w:r w:rsidR="00E9028D">
        <w:rPr>
          <w:rFonts w:ascii="Bosis for Agfa Medium" w:hAnsi="Bosis for Agfa Medium"/>
          <w:lang w:val="es-ES"/>
        </w:rPr>
        <w:t>esta</w:t>
      </w:r>
      <w:r>
        <w:rPr>
          <w:rFonts w:ascii="Bosis for Agfa Medium" w:hAnsi="Bosis for Agfa Medium"/>
          <w:lang w:val="es-ES"/>
        </w:rPr>
        <w:t xml:space="preserve"> plancha extiende </w:t>
      </w:r>
      <w:r w:rsidR="00A360F3">
        <w:rPr>
          <w:rFonts w:ascii="Bosis for Agfa Medium" w:hAnsi="Bosis for Agfa Medium"/>
          <w:lang w:val="es-ES"/>
        </w:rPr>
        <w:t>la</w:t>
      </w:r>
      <w:r>
        <w:rPr>
          <w:rFonts w:ascii="Bosis for Agfa Medium" w:hAnsi="Bosis for Agfa Medium"/>
          <w:lang w:val="es-ES"/>
        </w:rPr>
        <w:t xml:space="preserve"> </w:t>
      </w:r>
      <w:r w:rsidR="00A360F3">
        <w:rPr>
          <w:rFonts w:ascii="Bosis for Agfa Medium" w:hAnsi="Bosis for Agfa Medium"/>
          <w:lang w:val="es-ES"/>
        </w:rPr>
        <w:t xml:space="preserve">duración </w:t>
      </w:r>
      <w:r>
        <w:rPr>
          <w:rFonts w:ascii="Bosis for Agfa Medium" w:hAnsi="Bosis for Agfa Medium"/>
          <w:lang w:val="es-ES"/>
        </w:rPr>
        <w:t xml:space="preserve">del químico hasta </w:t>
      </w:r>
      <w:r w:rsidR="00A360F3">
        <w:rPr>
          <w:rFonts w:ascii="Bosis for Agfa Medium" w:hAnsi="Bosis for Agfa Medium"/>
          <w:lang w:val="es-ES"/>
        </w:rPr>
        <w:t xml:space="preserve">los </w:t>
      </w:r>
      <w:r>
        <w:rPr>
          <w:rFonts w:ascii="Bosis for Agfa Medium" w:hAnsi="Bosis for Agfa Medium"/>
          <w:lang w:val="es-ES"/>
        </w:rPr>
        <w:t>8</w:t>
      </w:r>
      <w:r w:rsidR="00E9028D">
        <w:rPr>
          <w:rFonts w:ascii="Bosis for Agfa Medium" w:hAnsi="Bosis for Agfa Medium"/>
          <w:lang w:val="es-ES"/>
        </w:rPr>
        <w:t>.</w:t>
      </w:r>
      <w:r>
        <w:rPr>
          <w:rFonts w:ascii="Bosis for Agfa Medium" w:hAnsi="Bosis for Agfa Medium"/>
          <w:lang w:val="es-ES"/>
        </w:rPr>
        <w:t>000 m² de planchas de imp</w:t>
      </w:r>
      <w:r w:rsidR="00E9028D">
        <w:rPr>
          <w:rFonts w:ascii="Bosis for Agfa Medium" w:hAnsi="Bosis for Agfa Medium"/>
          <w:lang w:val="es-ES"/>
        </w:rPr>
        <w:t>resión, lo que significa que un</w:t>
      </w:r>
      <w:r>
        <w:rPr>
          <w:rFonts w:ascii="Bosis for Agfa Medium" w:hAnsi="Bosis for Agfa Medium"/>
          <w:lang w:val="es-ES"/>
        </w:rPr>
        <w:t xml:space="preserve"> </w:t>
      </w:r>
      <w:r w:rsidR="00E9028D">
        <w:rPr>
          <w:rFonts w:ascii="Bosis for Agfa Medium" w:hAnsi="Bosis for Agfa Medium"/>
          <w:lang w:val="es-ES"/>
        </w:rPr>
        <w:t>impresor</w:t>
      </w:r>
      <w:r w:rsidR="00A360F3">
        <w:rPr>
          <w:rFonts w:ascii="Bosis for Agfa Medium" w:hAnsi="Bosis for Agfa Medium"/>
          <w:lang w:val="es-ES"/>
        </w:rPr>
        <w:t xml:space="preserve"> </w:t>
      </w:r>
      <w:r>
        <w:rPr>
          <w:rFonts w:ascii="Bosis for Agfa Medium" w:hAnsi="Bosis for Agfa Medium"/>
          <w:lang w:val="es-ES"/>
        </w:rPr>
        <w:t xml:space="preserve">con </w:t>
      </w:r>
      <w:r>
        <w:rPr>
          <w:rFonts w:ascii="Bosis for Agfa Medium" w:hAnsi="Bosis for Agfa Medium"/>
          <w:lang w:val="es-ES"/>
        </w:rPr>
        <w:lastRenderedPageBreak/>
        <w:t>un cons</w:t>
      </w:r>
      <w:r w:rsidR="00E9028D">
        <w:rPr>
          <w:rFonts w:ascii="Bosis for Agfa Medium" w:hAnsi="Bosis for Agfa Medium"/>
          <w:lang w:val="es-ES"/>
        </w:rPr>
        <w:t>umo anual de aproximadamente 30.</w:t>
      </w:r>
      <w:r>
        <w:rPr>
          <w:rFonts w:ascii="Bosis for Agfa Medium" w:hAnsi="Bosis for Agfa Medium"/>
          <w:lang w:val="es-ES"/>
        </w:rPr>
        <w:t xml:space="preserve">000 m² solo </w:t>
      </w:r>
      <w:r w:rsidR="00A360F3">
        <w:rPr>
          <w:rFonts w:ascii="Bosis for Agfa Medium" w:hAnsi="Bosis for Agfa Medium"/>
          <w:lang w:val="es-ES"/>
        </w:rPr>
        <w:t xml:space="preserve">necesitará </w:t>
      </w:r>
      <w:r>
        <w:rPr>
          <w:rFonts w:ascii="Bosis for Agfa Medium" w:hAnsi="Bosis for Agfa Medium"/>
          <w:lang w:val="es-ES"/>
        </w:rPr>
        <w:t xml:space="preserve">cambiar el químico cuatro veces al año. </w:t>
      </w:r>
    </w:p>
    <w:p w14:paraId="51D797E8" w14:textId="4D2B50FC" w:rsidR="009E56C4" w:rsidRPr="00BA7A46" w:rsidRDefault="009007EC" w:rsidP="009E56C4">
      <w:pPr>
        <w:ind w:left="2410"/>
        <w:rPr>
          <w:rFonts w:ascii="Bosis for Agfa Medium" w:hAnsi="Bosis for Agfa Medium"/>
          <w:lang w:val="es-ES"/>
        </w:rPr>
      </w:pPr>
      <w:r>
        <w:rPr>
          <w:rFonts w:ascii="Bosis for Agfa Medium" w:hAnsi="Bosis for Agfa Medium"/>
          <w:lang w:val="es-ES"/>
        </w:rPr>
        <w:t xml:space="preserve">La variedad de </w:t>
      </w:r>
      <w:r w:rsidR="00E9028D">
        <w:rPr>
          <w:rFonts w:ascii="Bosis for Agfa Medium" w:hAnsi="Bosis for Agfa Medium"/>
          <w:lang w:val="es-ES"/>
        </w:rPr>
        <w:t>unidades de limpieza</w:t>
      </w:r>
      <w:r w:rsidR="00A360F3">
        <w:rPr>
          <w:rFonts w:ascii="Bosis for Agfa Medium" w:hAnsi="Bosis for Agfa Medium"/>
          <w:lang w:val="es-ES"/>
        </w:rPr>
        <w:t xml:space="preserve"> </w:t>
      </w:r>
      <w:r>
        <w:rPr>
          <w:rFonts w:ascii="Bosis for Agfa Medium" w:hAnsi="Bosis for Agfa Medium"/>
          <w:lang w:val="es-ES"/>
        </w:rPr>
        <w:t>Adamas, que se basa</w:t>
      </w:r>
      <w:r w:rsidR="00A360F3">
        <w:rPr>
          <w:rFonts w:ascii="Bosis for Agfa Medium" w:hAnsi="Bosis for Agfa Medium"/>
          <w:lang w:val="es-ES"/>
        </w:rPr>
        <w:t>n</w:t>
      </w:r>
      <w:r>
        <w:rPr>
          <w:rFonts w:ascii="Bosis for Agfa Medium" w:hAnsi="Bosis for Agfa Medium"/>
          <w:lang w:val="es-ES"/>
        </w:rPr>
        <w:t xml:space="preserve"> en el sistema en cascada patentado de Agfa, se amplía con la nueva Adamas COU150, que admite planchas de hasta 1</w:t>
      </w:r>
      <w:r w:rsidR="00E9028D">
        <w:rPr>
          <w:rFonts w:ascii="Bosis for Agfa Medium" w:hAnsi="Bosis for Agfa Medium"/>
          <w:lang w:val="es-ES"/>
        </w:rPr>
        <w:t>.</w:t>
      </w:r>
      <w:r>
        <w:rPr>
          <w:rFonts w:ascii="Bosis for Agfa Medium" w:hAnsi="Bosis for Agfa Medium"/>
          <w:lang w:val="es-ES"/>
        </w:rPr>
        <w:t xml:space="preserve">480 mm de ancho. </w:t>
      </w:r>
    </w:p>
    <w:p w14:paraId="56EB7034" w14:textId="38AE0900" w:rsidR="009E56C4" w:rsidRPr="00BA7A46" w:rsidRDefault="009E56C4" w:rsidP="009E56C4">
      <w:pPr>
        <w:ind w:left="2410"/>
        <w:rPr>
          <w:rFonts w:ascii="Bosis for Agfa Medium" w:hAnsi="Bosis for Agfa Medium"/>
          <w:lang w:val="es-ES"/>
        </w:rPr>
      </w:pPr>
      <w:r>
        <w:rPr>
          <w:rFonts w:ascii="Bosis for Agfa Medium" w:hAnsi="Bosis for Agfa Medium"/>
          <w:lang w:val="es-ES"/>
        </w:rPr>
        <w:t xml:space="preserve">«Adamas es realmente única en su clase porque combina un rendimiento excepcional de la plancha con una </w:t>
      </w:r>
      <w:r w:rsidR="00E9028D">
        <w:rPr>
          <w:rFonts w:ascii="Bosis for Agfa Medium" w:hAnsi="Bosis for Agfa Medium"/>
          <w:lang w:val="es-ES"/>
        </w:rPr>
        <w:t>mínima</w:t>
      </w:r>
      <w:r w:rsidR="00E9028D">
        <w:rPr>
          <w:rFonts w:ascii="Bosis for Agfa Medium" w:hAnsi="Bosis for Agfa Medium"/>
          <w:lang w:val="es-ES"/>
        </w:rPr>
        <w:t xml:space="preserve"> </w:t>
      </w:r>
      <w:r>
        <w:rPr>
          <w:rFonts w:ascii="Bosis for Agfa Medium" w:hAnsi="Bosis for Agfa Medium"/>
          <w:lang w:val="es-ES"/>
        </w:rPr>
        <w:t xml:space="preserve">huella ecológica. Es el sistema de plancha sin químicos más </w:t>
      </w:r>
      <w:r w:rsidR="00E9028D">
        <w:rPr>
          <w:rFonts w:ascii="Bosis for Agfa Medium" w:hAnsi="Bosis for Agfa Medium"/>
          <w:lang w:val="es-ES"/>
        </w:rPr>
        <w:t>duradero</w:t>
      </w:r>
      <w:r>
        <w:rPr>
          <w:rFonts w:ascii="Bosis for Agfa Medium" w:hAnsi="Bosis for Agfa Medium"/>
          <w:lang w:val="es-ES"/>
        </w:rPr>
        <w:t xml:space="preserve"> disponible en el mercado», aseguró Iris Bogunovic, </w:t>
      </w:r>
      <w:r w:rsidR="00A360F3">
        <w:rPr>
          <w:rFonts w:ascii="Bosis for Agfa Medium" w:hAnsi="Bosis for Agfa Medium"/>
          <w:lang w:val="es-ES"/>
        </w:rPr>
        <w:t xml:space="preserve">directora </w:t>
      </w:r>
      <w:r>
        <w:rPr>
          <w:rFonts w:ascii="Bosis for Agfa Medium" w:hAnsi="Bosis for Agfa Medium"/>
          <w:lang w:val="es-ES"/>
        </w:rPr>
        <w:t xml:space="preserve">de productos de planchas y sistemas CTP de Agfa. «La </w:t>
      </w:r>
      <w:r w:rsidR="00A360F3">
        <w:rPr>
          <w:rFonts w:ascii="Bosis for Agfa Medium" w:hAnsi="Bosis for Agfa Medium"/>
          <w:lang w:val="es-ES"/>
        </w:rPr>
        <w:t xml:space="preserve">nueva </w:t>
      </w:r>
      <w:r>
        <w:rPr>
          <w:rFonts w:ascii="Bosis for Agfa Medium" w:hAnsi="Bosis for Agfa Medium"/>
          <w:lang w:val="es-ES"/>
        </w:rPr>
        <w:t xml:space="preserve">generación ofrece </w:t>
      </w:r>
      <w:r w:rsidR="00E9028D">
        <w:rPr>
          <w:rFonts w:ascii="Bosis for Agfa Medium" w:hAnsi="Bosis for Agfa Medium"/>
          <w:lang w:val="es-ES"/>
        </w:rPr>
        <w:t>a los impresore</w:t>
      </w:r>
      <w:r w:rsidR="00A360F3">
        <w:rPr>
          <w:rFonts w:ascii="Bosis for Agfa Medium" w:hAnsi="Bosis for Agfa Medium"/>
          <w:lang w:val="es-ES"/>
        </w:rPr>
        <w:t xml:space="preserve">s mucho más valor </w:t>
      </w:r>
      <w:r>
        <w:rPr>
          <w:rFonts w:ascii="Bosis for Agfa Medium" w:hAnsi="Bosis for Agfa Medium"/>
          <w:lang w:val="es-ES"/>
        </w:rPr>
        <w:t xml:space="preserve">para sus </w:t>
      </w:r>
      <w:r w:rsidR="00A360F3">
        <w:rPr>
          <w:rFonts w:ascii="Bosis for Agfa Medium" w:hAnsi="Bosis for Agfa Medium"/>
          <w:lang w:val="es-ES"/>
        </w:rPr>
        <w:t>negocios</w:t>
      </w:r>
      <w:r>
        <w:rPr>
          <w:rFonts w:ascii="Bosis for Agfa Medium" w:hAnsi="Bosis for Agfa Medium"/>
          <w:lang w:val="es-ES"/>
        </w:rPr>
        <w:t>».</w:t>
      </w:r>
    </w:p>
    <w:p w14:paraId="4BB98F18" w14:textId="530F7721" w:rsidR="00AF6FDF" w:rsidRPr="00BA7A46" w:rsidRDefault="009E56C4" w:rsidP="0002670F">
      <w:pPr>
        <w:ind w:left="2410"/>
        <w:rPr>
          <w:rFonts w:ascii="Bosis for Agfa Medium" w:hAnsi="Bosis for Agfa Medium"/>
          <w:color w:val="auto"/>
          <w:lang w:val="es-ES"/>
        </w:rPr>
      </w:pPr>
      <w:r>
        <w:rPr>
          <w:rFonts w:ascii="Bosis for Agfa Medium" w:hAnsi="Bosis for Agfa Medium"/>
          <w:color w:val="auto"/>
          <w:lang w:val="es-ES"/>
        </w:rPr>
        <w:t xml:space="preserve">KLS PurePrint es una de las empresas de impresión más grandes de Dinamarca. Su objetivo es </w:t>
      </w:r>
      <w:r w:rsidR="00A360F3">
        <w:rPr>
          <w:rFonts w:ascii="Bosis for Agfa Medium" w:hAnsi="Bosis for Agfa Medium"/>
          <w:color w:val="auto"/>
          <w:lang w:val="es-ES"/>
        </w:rPr>
        <w:t xml:space="preserve">cumplir con </w:t>
      </w:r>
      <w:r>
        <w:rPr>
          <w:rFonts w:ascii="Bosis for Agfa Medium" w:hAnsi="Bosis for Agfa Medium"/>
          <w:color w:val="auto"/>
          <w:lang w:val="es-ES"/>
        </w:rPr>
        <w:t xml:space="preserve">las normas ambientales más </w:t>
      </w:r>
      <w:r w:rsidR="00A360F3">
        <w:rPr>
          <w:rFonts w:ascii="Bosis for Agfa Medium" w:hAnsi="Bosis for Agfa Medium"/>
          <w:color w:val="auto"/>
          <w:lang w:val="es-ES"/>
        </w:rPr>
        <w:t xml:space="preserve">exigentes </w:t>
      </w:r>
      <w:r>
        <w:rPr>
          <w:rFonts w:ascii="Bosis for Agfa Medium" w:hAnsi="Bosis for Agfa Medium"/>
          <w:color w:val="auto"/>
          <w:lang w:val="es-ES"/>
        </w:rPr>
        <w:t xml:space="preserve">y continuamente sube </w:t>
      </w:r>
      <w:r w:rsidR="00A360F3">
        <w:rPr>
          <w:rFonts w:ascii="Bosis for Agfa Medium" w:hAnsi="Bosis for Agfa Medium"/>
          <w:color w:val="auto"/>
          <w:lang w:val="es-ES"/>
        </w:rPr>
        <w:t xml:space="preserve">el nivel de estos requisitos para </w:t>
      </w:r>
      <w:r>
        <w:rPr>
          <w:rFonts w:ascii="Bosis for Agfa Medium" w:hAnsi="Bosis for Agfa Medium"/>
          <w:color w:val="auto"/>
          <w:lang w:val="es-ES"/>
        </w:rPr>
        <w:t xml:space="preserve">la producción de impresiones sostenibles, </w:t>
      </w:r>
      <w:r w:rsidR="00A360F3">
        <w:rPr>
          <w:rFonts w:ascii="Bosis for Agfa Medium" w:hAnsi="Bosis for Agfa Medium"/>
          <w:color w:val="auto"/>
          <w:lang w:val="es-ES"/>
        </w:rPr>
        <w:t xml:space="preserve">algo </w:t>
      </w:r>
      <w:r>
        <w:rPr>
          <w:rFonts w:ascii="Bosis for Agfa Medium" w:hAnsi="Bosis for Agfa Medium"/>
          <w:color w:val="auto"/>
          <w:lang w:val="es-ES"/>
        </w:rPr>
        <w:t xml:space="preserve">que también </w:t>
      </w:r>
      <w:r w:rsidR="00A360F3">
        <w:rPr>
          <w:rFonts w:ascii="Bosis for Agfa Medium" w:hAnsi="Bosis for Agfa Medium"/>
          <w:color w:val="auto"/>
          <w:lang w:val="es-ES"/>
        </w:rPr>
        <w:t xml:space="preserve">esperan </w:t>
      </w:r>
      <w:r>
        <w:rPr>
          <w:rFonts w:ascii="Bosis for Agfa Medium" w:hAnsi="Bosis for Agfa Medium"/>
          <w:color w:val="auto"/>
          <w:lang w:val="es-ES"/>
        </w:rPr>
        <w:t xml:space="preserve">sus clientes. </w:t>
      </w:r>
      <w:r w:rsidR="00A360F3">
        <w:rPr>
          <w:rFonts w:ascii="Bosis for Agfa Medium" w:hAnsi="Bosis for Agfa Medium"/>
          <w:color w:val="auto"/>
          <w:lang w:val="es-ES"/>
        </w:rPr>
        <w:t xml:space="preserve">Ha sido </w:t>
      </w:r>
      <w:r>
        <w:rPr>
          <w:rFonts w:ascii="Bosis for Agfa Medium" w:hAnsi="Bosis for Agfa Medium"/>
          <w:color w:val="auto"/>
          <w:lang w:val="es-ES"/>
        </w:rPr>
        <w:t xml:space="preserve">la segunda empresa en el mundo en obtener la certificación «Cradle-to-Cradle». Las planchas y </w:t>
      </w:r>
      <w:r w:rsidR="00A360F3">
        <w:rPr>
          <w:rFonts w:ascii="Bosis for Agfa Medium" w:hAnsi="Bosis for Agfa Medium"/>
          <w:color w:val="auto"/>
          <w:lang w:val="es-ES"/>
        </w:rPr>
        <w:t xml:space="preserve">unidades de </w:t>
      </w:r>
      <w:r w:rsidR="00A86C31">
        <w:rPr>
          <w:rFonts w:ascii="Bosis for Agfa Medium" w:hAnsi="Bosis for Agfa Medium"/>
          <w:color w:val="auto"/>
          <w:lang w:val="es-ES"/>
        </w:rPr>
        <w:t>limpieza</w:t>
      </w:r>
      <w:r w:rsidR="00A360F3">
        <w:rPr>
          <w:rFonts w:ascii="Bosis for Agfa Medium" w:hAnsi="Bosis for Agfa Medium"/>
          <w:color w:val="auto"/>
          <w:lang w:val="es-ES"/>
        </w:rPr>
        <w:t xml:space="preserve"> </w:t>
      </w:r>
      <w:r>
        <w:rPr>
          <w:rFonts w:ascii="Bosis for Agfa Medium" w:hAnsi="Bosis for Agfa Medium"/>
          <w:color w:val="auto"/>
          <w:lang w:val="es-ES"/>
        </w:rPr>
        <w:t xml:space="preserve">Adamas de Agfa encajan perfectamente en su estrategia </w:t>
      </w:r>
      <w:r w:rsidR="00A360F3">
        <w:rPr>
          <w:rFonts w:ascii="Bosis for Agfa Medium" w:hAnsi="Bosis for Agfa Medium"/>
          <w:color w:val="auto"/>
          <w:lang w:val="es-ES"/>
        </w:rPr>
        <w:t>ecológica</w:t>
      </w:r>
      <w:r>
        <w:rPr>
          <w:rFonts w:ascii="Bosis for Agfa Medium" w:hAnsi="Bosis for Agfa Medium"/>
          <w:color w:val="auto"/>
          <w:lang w:val="es-ES"/>
        </w:rPr>
        <w:t xml:space="preserve">. «Nuestra estrategia de sostenibilidad seguirá siendo nuestra prioridad principal. Sin embargo, nuestros clientes también esperan productos que cumplan con las normas de calidad más altas, entregas a tiempo y precios competitivos», </w:t>
      </w:r>
      <w:r w:rsidR="00A360F3">
        <w:rPr>
          <w:rFonts w:ascii="Bosis for Agfa Medium" w:hAnsi="Bosis for Agfa Medium"/>
          <w:color w:val="auto"/>
          <w:lang w:val="es-ES"/>
        </w:rPr>
        <w:t xml:space="preserve">señala </w:t>
      </w:r>
      <w:r>
        <w:rPr>
          <w:rFonts w:ascii="Bosis for Agfa Medium" w:hAnsi="Bosis for Agfa Medium"/>
          <w:color w:val="auto"/>
          <w:lang w:val="es-ES"/>
        </w:rPr>
        <w:t xml:space="preserve">Kasper Larsen, director general. «Consideramos que Agfa es un importante socio estratégico ya que mantiene un </w:t>
      </w:r>
      <w:r w:rsidR="001B48A1">
        <w:rPr>
          <w:rFonts w:ascii="Bosis for Agfa Medium" w:hAnsi="Bosis for Agfa Medium"/>
          <w:color w:val="auto"/>
          <w:lang w:val="es-ES"/>
        </w:rPr>
        <w:t xml:space="preserve">óptimo estándar </w:t>
      </w:r>
      <w:r>
        <w:rPr>
          <w:rFonts w:ascii="Bosis for Agfa Medium" w:hAnsi="Bosis for Agfa Medium"/>
          <w:color w:val="auto"/>
          <w:lang w:val="es-ES"/>
        </w:rPr>
        <w:t xml:space="preserve">de producción y esperamos que se centre en el desarrollo de </w:t>
      </w:r>
      <w:r w:rsidR="001B48A1">
        <w:rPr>
          <w:rFonts w:ascii="Bosis for Agfa Medium" w:hAnsi="Bosis for Agfa Medium"/>
          <w:color w:val="auto"/>
          <w:lang w:val="es-ES"/>
        </w:rPr>
        <w:t xml:space="preserve">las </w:t>
      </w:r>
      <w:r>
        <w:rPr>
          <w:rFonts w:ascii="Bosis for Agfa Medium" w:hAnsi="Bosis for Agfa Medium"/>
          <w:color w:val="auto"/>
          <w:lang w:val="es-ES"/>
        </w:rPr>
        <w:t>soluciones de pre</w:t>
      </w:r>
      <w:r w:rsidR="00B55AE3">
        <w:rPr>
          <w:rFonts w:ascii="Bosis for Agfa Medium" w:hAnsi="Bosis for Agfa Medium"/>
          <w:color w:val="auto"/>
          <w:lang w:val="es-ES"/>
        </w:rPr>
        <w:t xml:space="preserve"> impresión</w:t>
      </w:r>
      <w:r>
        <w:rPr>
          <w:rFonts w:ascii="Bosis for Agfa Medium" w:hAnsi="Bosis for Agfa Medium"/>
          <w:color w:val="auto"/>
          <w:lang w:val="es-ES"/>
        </w:rPr>
        <w:t xml:space="preserve"> más favorables para el medio ambiente».</w:t>
      </w:r>
    </w:p>
    <w:p w14:paraId="06EA2E10" w14:textId="2E80797B" w:rsidR="00317D21" w:rsidRPr="00BA7A46" w:rsidRDefault="00317D21" w:rsidP="00317D21">
      <w:pPr>
        <w:ind w:left="2410"/>
        <w:rPr>
          <w:rFonts w:ascii="Bosis for Agfa Medium" w:hAnsi="Bosis for Agfa Medium"/>
          <w:color w:val="auto"/>
          <w:lang w:val="es-ES"/>
        </w:rPr>
      </w:pPr>
      <w:r>
        <w:rPr>
          <w:rFonts w:ascii="Bosis for Agfa Medium" w:hAnsi="Bosis for Agfa Medium"/>
          <w:color w:val="auto"/>
          <w:lang w:val="es-ES"/>
        </w:rPr>
        <w:t xml:space="preserve">«Desde que cambiamos a Adamas, podemos </w:t>
      </w:r>
      <w:r w:rsidR="00C52035">
        <w:rPr>
          <w:rFonts w:ascii="Bosis for Agfa Medium" w:hAnsi="Bosis for Agfa Medium"/>
          <w:color w:val="auto"/>
          <w:lang w:val="es-ES"/>
        </w:rPr>
        <w:t>manejar tiradas de impresión más largas</w:t>
      </w:r>
      <w:r>
        <w:rPr>
          <w:rFonts w:ascii="Bosis for Agfa Medium" w:hAnsi="Bosis for Agfa Medium"/>
          <w:color w:val="auto"/>
          <w:lang w:val="es-ES"/>
        </w:rPr>
        <w:t xml:space="preserve">», </w:t>
      </w:r>
      <w:r w:rsidR="001B48A1">
        <w:rPr>
          <w:rFonts w:ascii="Bosis for Agfa Medium" w:hAnsi="Bosis for Agfa Medium"/>
          <w:color w:val="auto"/>
          <w:lang w:val="es-ES"/>
        </w:rPr>
        <w:t xml:space="preserve">agrega </w:t>
      </w:r>
      <w:r>
        <w:rPr>
          <w:rFonts w:ascii="Bosis for Agfa Medium" w:hAnsi="Bosis for Agfa Medium"/>
          <w:color w:val="auto"/>
          <w:lang w:val="es-ES"/>
        </w:rPr>
        <w:t xml:space="preserve">Keld Kortbæk, </w:t>
      </w:r>
      <w:r w:rsidR="001B48A1">
        <w:rPr>
          <w:rFonts w:ascii="Bosis for Agfa Medium" w:hAnsi="Bosis for Agfa Medium"/>
          <w:color w:val="auto"/>
          <w:lang w:val="es-ES"/>
        </w:rPr>
        <w:t xml:space="preserve">director </w:t>
      </w:r>
      <w:r w:rsidR="00C52035">
        <w:rPr>
          <w:rFonts w:ascii="Bosis for Agfa Medium" w:hAnsi="Bosis for Agfa Medium"/>
          <w:color w:val="auto"/>
          <w:lang w:val="es-ES"/>
        </w:rPr>
        <w:t>de pre impresión</w:t>
      </w:r>
      <w:r>
        <w:rPr>
          <w:rFonts w:ascii="Bosis for Agfa Medium" w:hAnsi="Bosis for Agfa Medium"/>
          <w:color w:val="auto"/>
          <w:lang w:val="es-ES"/>
        </w:rPr>
        <w:t>. «Además, el contraste de imagen de la plancha</w:t>
      </w:r>
      <w:r w:rsidR="001B48A1">
        <w:rPr>
          <w:rFonts w:ascii="Bosis for Agfa Medium" w:hAnsi="Bosis for Agfa Medium"/>
          <w:color w:val="auto"/>
          <w:lang w:val="es-ES"/>
        </w:rPr>
        <w:t xml:space="preserve"> es óptimo y</w:t>
      </w:r>
      <w:r>
        <w:rPr>
          <w:rFonts w:ascii="Bosis for Agfa Medium" w:hAnsi="Bosis for Agfa Medium"/>
          <w:color w:val="auto"/>
          <w:lang w:val="es-ES"/>
        </w:rPr>
        <w:t xml:space="preserve"> permite un </w:t>
      </w:r>
      <w:r w:rsidR="00C52035">
        <w:rPr>
          <w:rFonts w:ascii="Bosis for Agfa Medium" w:hAnsi="Bosis for Agfa Medium"/>
          <w:color w:val="auto"/>
          <w:lang w:val="es-ES"/>
        </w:rPr>
        <w:t xml:space="preserve">sencillo </w:t>
      </w:r>
      <w:r>
        <w:rPr>
          <w:rFonts w:ascii="Bosis for Agfa Medium" w:hAnsi="Bosis for Agfa Medium"/>
          <w:color w:val="auto"/>
          <w:lang w:val="es-ES"/>
        </w:rPr>
        <w:t xml:space="preserve">control visual para evitar cualquier tipo de error. La resistencia a </w:t>
      </w:r>
      <w:r w:rsidR="00C52035">
        <w:rPr>
          <w:rFonts w:ascii="Bosis for Agfa Medium" w:hAnsi="Bosis for Agfa Medium"/>
          <w:color w:val="auto"/>
          <w:lang w:val="es-ES"/>
        </w:rPr>
        <w:t>los arañazos</w:t>
      </w:r>
      <w:r>
        <w:rPr>
          <w:rFonts w:ascii="Bosis for Agfa Medium" w:hAnsi="Bosis for Agfa Medium"/>
          <w:color w:val="auto"/>
          <w:lang w:val="es-ES"/>
        </w:rPr>
        <w:t xml:space="preserve"> también es excelente».</w:t>
      </w:r>
    </w:p>
    <w:p w14:paraId="2388503A" w14:textId="77777777" w:rsidR="009E56C4" w:rsidRPr="00BA7A46" w:rsidRDefault="009E56C4" w:rsidP="009E56C4">
      <w:pPr>
        <w:pStyle w:val="Ttulo1"/>
        <w:tabs>
          <w:tab w:val="clear" w:pos="567"/>
        </w:tabs>
        <w:autoSpaceDE/>
        <w:autoSpaceDN/>
        <w:adjustRightInd/>
        <w:spacing w:before="0" w:after="0" w:line="360" w:lineRule="auto"/>
        <w:ind w:left="2410" w:right="0"/>
        <w:jc w:val="both"/>
        <w:rPr>
          <w:rFonts w:ascii="Bosis for Agfa Medium" w:hAnsi="Bosis for Agfa Medium" w:cs="Arial"/>
          <w:b w:val="0"/>
          <w:color w:val="5B9BD5" w:themeColor="accent1"/>
          <w:lang w:val="es-ES"/>
        </w:rPr>
      </w:pPr>
      <w:r>
        <w:rPr>
          <w:rFonts w:ascii="Bosis for Agfa Medium" w:hAnsi="Bosis for Agfa Medium" w:cs="Arial"/>
          <w:b w:val="0"/>
          <w:color w:val="5B9BD5" w:themeColor="accent1"/>
          <w:lang w:val="es-ES"/>
        </w:rPr>
        <w:t>Innovación ECO³</w:t>
      </w:r>
    </w:p>
    <w:p w14:paraId="3F7A8914" w14:textId="61BE833C" w:rsidR="0023700D" w:rsidRPr="00BA7A46" w:rsidRDefault="009E56C4" w:rsidP="009E56C4">
      <w:pPr>
        <w:ind w:left="2410"/>
        <w:rPr>
          <w:rFonts w:ascii="Bosis for Agfa Medium" w:hAnsi="Bosis for Agfa Medium"/>
          <w:i/>
          <w:color w:val="auto"/>
          <w:lang w:val="es-ES"/>
        </w:rPr>
      </w:pPr>
      <w:r>
        <w:rPr>
          <w:rFonts w:ascii="Bosis for Agfa Medium" w:hAnsi="Bosis for Agfa Medium"/>
          <w:lang w:val="es-ES"/>
        </w:rPr>
        <w:t>Adamas</w:t>
      </w:r>
      <w:r w:rsidR="001B48A1">
        <w:rPr>
          <w:rFonts w:ascii="Bosis for Agfa Medium" w:hAnsi="Bosis for Agfa Medium"/>
          <w:lang w:val="es-ES"/>
        </w:rPr>
        <w:t xml:space="preserve"> </w:t>
      </w:r>
      <w:r>
        <w:rPr>
          <w:rFonts w:ascii="Bosis for Agfa Medium" w:hAnsi="Bosis for Agfa Medium"/>
          <w:lang w:val="es-ES"/>
        </w:rPr>
        <w:t>es un excelente ejemplo de</w:t>
      </w:r>
      <w:r w:rsidR="001B48A1">
        <w:rPr>
          <w:rFonts w:ascii="Bosis for Agfa Medium" w:hAnsi="Bosis for Agfa Medium"/>
          <w:lang w:val="es-ES"/>
        </w:rPr>
        <w:t xml:space="preserve"> la estrategia </w:t>
      </w:r>
      <w:r>
        <w:rPr>
          <w:rFonts w:ascii="Bosis for Agfa Medium" w:hAnsi="Bosis for Agfa Medium"/>
          <w:lang w:val="es-ES"/>
        </w:rPr>
        <w:t xml:space="preserve">ECO³ de Agfa, que </w:t>
      </w:r>
      <w:r w:rsidR="001B48A1">
        <w:rPr>
          <w:rFonts w:ascii="Bosis for Agfa Medium" w:hAnsi="Bosis for Agfa Medium"/>
          <w:lang w:val="es-ES"/>
        </w:rPr>
        <w:t xml:space="preserve">incluye </w:t>
      </w:r>
      <w:r>
        <w:rPr>
          <w:rFonts w:ascii="Bosis for Agfa Medium" w:hAnsi="Bosis for Agfa Medium"/>
          <w:lang w:val="es-ES"/>
        </w:rPr>
        <w:t xml:space="preserve">una amplia gama de hardware, software, </w:t>
      </w:r>
      <w:r w:rsidR="00C52035">
        <w:rPr>
          <w:rFonts w:ascii="Bosis for Agfa Medium" w:hAnsi="Bosis for Agfa Medium"/>
          <w:lang w:val="es-ES"/>
        </w:rPr>
        <w:t>consumibles</w:t>
      </w:r>
      <w:bookmarkStart w:id="0" w:name="_GoBack"/>
      <w:bookmarkEnd w:id="0"/>
      <w:r>
        <w:rPr>
          <w:rFonts w:ascii="Bosis for Agfa Medium" w:hAnsi="Bosis for Agfa Medium"/>
          <w:lang w:val="es-ES"/>
        </w:rPr>
        <w:t xml:space="preserve"> y servicios </w:t>
      </w:r>
      <w:r w:rsidR="001B48A1">
        <w:rPr>
          <w:rFonts w:ascii="Bosis for Agfa Medium" w:hAnsi="Bosis for Agfa Medium"/>
          <w:lang w:val="es-ES"/>
        </w:rPr>
        <w:t xml:space="preserve">diseñados </w:t>
      </w:r>
      <w:r w:rsidR="001B48A1">
        <w:rPr>
          <w:rFonts w:ascii="Bosis for Agfa Medium" w:hAnsi="Bosis for Agfa Medium"/>
          <w:lang w:val="es-ES"/>
        </w:rPr>
        <w:lastRenderedPageBreak/>
        <w:t xml:space="preserve">para </w:t>
      </w:r>
      <w:r>
        <w:rPr>
          <w:rFonts w:ascii="Bosis for Agfa Medium" w:hAnsi="Bosis for Agfa Medium"/>
          <w:lang w:val="es-ES"/>
        </w:rPr>
        <w:t xml:space="preserve">que las operaciones de impresión sean más limpias, </w:t>
      </w:r>
      <w:r w:rsidR="001B48A1">
        <w:rPr>
          <w:rFonts w:ascii="Bosis for Agfa Medium" w:hAnsi="Bosis for Agfa Medium"/>
          <w:lang w:val="es-ES"/>
        </w:rPr>
        <w:t xml:space="preserve">más </w:t>
      </w:r>
      <w:r>
        <w:rPr>
          <w:rFonts w:ascii="Bosis for Agfa Medium" w:hAnsi="Bosis for Agfa Medium"/>
          <w:lang w:val="es-ES"/>
        </w:rPr>
        <w:t>rentables y más fáciles de gestionar y mantener.</w:t>
      </w:r>
    </w:p>
    <w:p w14:paraId="5AE98D18" w14:textId="33663CEA" w:rsidR="00532415" w:rsidRPr="00BA7A46" w:rsidRDefault="00532415" w:rsidP="005444F1">
      <w:pPr>
        <w:spacing w:after="0"/>
        <w:ind w:left="2410"/>
        <w:jc w:val="both"/>
        <w:rPr>
          <w:rFonts w:ascii="Bosis for Agfa Medium" w:hAnsi="Bosis for Agfa Medium"/>
          <w:b/>
          <w:szCs w:val="22"/>
          <w:lang w:val="es-ES"/>
        </w:rPr>
      </w:pPr>
    </w:p>
    <w:p w14:paraId="433779A0" w14:textId="2BC517D1" w:rsidR="001B48A1" w:rsidRPr="001B48A1" w:rsidRDefault="001B48A1" w:rsidP="001B48A1">
      <w:pPr>
        <w:ind w:left="2410"/>
        <w:rPr>
          <w:b/>
          <w:szCs w:val="22"/>
          <w:lang w:val="es-MX"/>
        </w:rPr>
      </w:pPr>
      <w:r w:rsidRPr="001B48A1">
        <w:rPr>
          <w:rFonts w:ascii="Bosis for Agfa Medium" w:hAnsi="Bosis for Agfa Medium"/>
          <w:b/>
          <w:lang w:val="es-ES"/>
        </w:rPr>
        <w:t>Acerc</w:t>
      </w:r>
      <w:r w:rsidR="00A71717">
        <w:rPr>
          <w:rFonts w:ascii="Bosis for Agfa Medium" w:hAnsi="Bosis for Agfa Medium"/>
          <w:b/>
          <w:lang w:val="es-ES"/>
        </w:rPr>
        <w:t>a de Agfa</w:t>
      </w:r>
    </w:p>
    <w:p w14:paraId="4241DA33" w14:textId="77777777" w:rsidR="001B48A1" w:rsidRPr="001B48A1" w:rsidRDefault="001B48A1" w:rsidP="001B48A1">
      <w:pPr>
        <w:ind w:left="2410"/>
        <w:rPr>
          <w:rFonts w:ascii="Bosis for Agfa Medium" w:hAnsi="Bosis for Agfa Medium"/>
          <w:lang w:val="es-ES"/>
        </w:rPr>
      </w:pPr>
      <w:r w:rsidRPr="001B48A1">
        <w:rPr>
          <w:rFonts w:ascii="Bosis for Agfa Medium" w:hAnsi="Bosis for Agfa Medium"/>
          <w:lang w:val="es-ES"/>
        </w:rPr>
        <w:t>Agfa desarrolla, produce y distribuye una amplia gama de sistemas de filmación y soluciones de flujo de trabajo para la industria de la impresión, el sector salud, así como para industrias específicas de alta tecnología, como la electrónica impresa y las soluciones de energía renovable.</w:t>
      </w:r>
    </w:p>
    <w:p w14:paraId="735C9FA8" w14:textId="77777777" w:rsidR="001B48A1" w:rsidRPr="001B48A1" w:rsidRDefault="001B48A1" w:rsidP="001B48A1">
      <w:pPr>
        <w:ind w:left="2410"/>
        <w:rPr>
          <w:rFonts w:ascii="Bosis for Agfa Medium" w:hAnsi="Bosis for Agfa Medium"/>
          <w:lang w:val="es-ES"/>
        </w:rPr>
      </w:pPr>
      <w:r w:rsidRPr="001B48A1">
        <w:rPr>
          <w:rFonts w:ascii="Bosis for Agfa Medium" w:hAnsi="Bosis for Agfa Medium"/>
          <w:lang w:val="es-ES"/>
        </w:rPr>
        <w:t>La sede se encuentra en Bélgica. Los mayores centros de producción e investigación se encuentran en Bélgica, Estados Unidos, Canadá, Alemania, Francia, Reino Unido, Austria, China y Brasil. Agfa está presente comercialmente en todo el mundo a través de organizaciones de ventas propias en más de 40 países.</w:t>
      </w:r>
    </w:p>
    <w:p w14:paraId="4365D4A9" w14:textId="77777777" w:rsidR="001B48A1" w:rsidRPr="00723A4B" w:rsidRDefault="001B48A1" w:rsidP="001B48A1">
      <w:pPr>
        <w:autoSpaceDE w:val="0"/>
        <w:autoSpaceDN w:val="0"/>
        <w:adjustRightInd w:val="0"/>
        <w:rPr>
          <w:szCs w:val="22"/>
          <w:lang w:val="es-MX" w:eastAsia="nl-BE"/>
        </w:rPr>
      </w:pPr>
    </w:p>
    <w:p w14:paraId="61BA05D2" w14:textId="4EB7F642" w:rsidR="001C13E3" w:rsidRPr="00A71717" w:rsidRDefault="001B48A1" w:rsidP="00D24BE8">
      <w:pPr>
        <w:ind w:left="2410"/>
        <w:rPr>
          <w:rFonts w:ascii="Bosis for Agfa Medium" w:hAnsi="Bosis for Agfa Medium"/>
          <w:b/>
          <w:vanish/>
          <w:szCs w:val="22"/>
          <w:lang w:val="es-ES"/>
        </w:rPr>
      </w:pPr>
      <w:r w:rsidRPr="00A71717">
        <w:rPr>
          <w:rFonts w:ascii="Bosis for Agfa Medium" w:hAnsi="Bosis for Agfa Medium"/>
          <w:b/>
          <w:szCs w:val="22"/>
          <w:lang w:val="es-MX"/>
        </w:rPr>
        <w:t>Contacto:</w:t>
      </w:r>
      <w:r w:rsidRPr="00A71717">
        <w:rPr>
          <w:rFonts w:ascii="Bosis for Agfa Medium" w:hAnsi="Bosis for Agfa Medium"/>
          <w:b/>
          <w:i/>
          <w:szCs w:val="22"/>
          <w:lang w:val="es-MX"/>
        </w:rPr>
        <w:t xml:space="preserve"> </w:t>
      </w:r>
      <w:r w:rsidRPr="00A71717">
        <w:rPr>
          <w:rFonts w:ascii="Bosis for Agfa Medium" w:hAnsi="Bosis for Agfa Medium"/>
          <w:szCs w:val="22"/>
          <w:lang w:val="es-MX"/>
        </w:rPr>
        <w:t>e-</w:t>
      </w:r>
      <w:r w:rsidRPr="00A71717">
        <w:rPr>
          <w:rFonts w:ascii="Bosis for Agfa Medium" w:hAnsi="Bosis for Agfa Medium"/>
          <w:lang w:val="es-ES"/>
        </w:rPr>
        <w:t>mail</w:t>
      </w:r>
      <w:r w:rsidRPr="00A71717">
        <w:rPr>
          <w:rFonts w:ascii="Bosis for Agfa Medium" w:hAnsi="Bosis for Agfa Medium"/>
          <w:szCs w:val="22"/>
          <w:lang w:val="es-MX"/>
        </w:rPr>
        <w:t xml:space="preserve">: </w:t>
      </w:r>
      <w:hyperlink r:id="rId8" w:history="1">
        <w:r w:rsidRPr="00A71717">
          <w:rPr>
            <w:rStyle w:val="Hipervnculo"/>
            <w:rFonts w:ascii="Bosis for Agfa Medium" w:hAnsi="Bosis for Agfa Medium"/>
            <w:szCs w:val="22"/>
            <w:lang w:val="es-MX"/>
          </w:rPr>
          <w:t>press.graphics@agfa.com</w:t>
        </w:r>
      </w:hyperlink>
    </w:p>
    <w:sectPr w:rsidR="001C13E3" w:rsidRPr="00A71717" w:rsidSect="0031168A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1961" w:right="985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4F696" w14:textId="77777777" w:rsidR="00A846AD" w:rsidRDefault="00A846AD">
      <w:r>
        <w:separator/>
      </w:r>
    </w:p>
    <w:p w14:paraId="2AB4988F" w14:textId="77777777" w:rsidR="00A846AD" w:rsidRDefault="00A846AD"/>
    <w:p w14:paraId="6D4D650A" w14:textId="77777777" w:rsidR="00A846AD" w:rsidRDefault="00A846AD"/>
    <w:p w14:paraId="4D2A1F3A" w14:textId="77777777" w:rsidR="00A846AD" w:rsidRDefault="00A846AD"/>
    <w:p w14:paraId="63FCD1CE" w14:textId="77777777" w:rsidR="00A846AD" w:rsidRDefault="00A846AD"/>
    <w:p w14:paraId="7509AE97" w14:textId="77777777" w:rsidR="00A846AD" w:rsidRDefault="00A846AD" w:rsidP="00420B47"/>
    <w:p w14:paraId="0F7BC022" w14:textId="77777777" w:rsidR="00A846AD" w:rsidRDefault="00A846AD"/>
    <w:p w14:paraId="198693C6" w14:textId="77777777" w:rsidR="00A846AD" w:rsidRDefault="00A846AD" w:rsidP="00712957"/>
    <w:p w14:paraId="5ADFC7FA" w14:textId="77777777" w:rsidR="00A846AD" w:rsidRDefault="00A846AD"/>
  </w:endnote>
  <w:endnote w:type="continuationSeparator" w:id="0">
    <w:p w14:paraId="0060CC3D" w14:textId="77777777" w:rsidR="00A846AD" w:rsidRDefault="00A846AD">
      <w:r>
        <w:continuationSeparator/>
      </w:r>
    </w:p>
    <w:p w14:paraId="1C87EFE4" w14:textId="77777777" w:rsidR="00A846AD" w:rsidRDefault="00A846AD"/>
    <w:p w14:paraId="260ACC5B" w14:textId="77777777" w:rsidR="00A846AD" w:rsidRDefault="00A846AD"/>
    <w:p w14:paraId="074E8EB6" w14:textId="77777777" w:rsidR="00A846AD" w:rsidRDefault="00A846AD"/>
    <w:p w14:paraId="6BC592D0" w14:textId="77777777" w:rsidR="00A846AD" w:rsidRDefault="00A846AD"/>
    <w:p w14:paraId="159E2655" w14:textId="77777777" w:rsidR="00A846AD" w:rsidRDefault="00A846AD" w:rsidP="00420B47"/>
    <w:p w14:paraId="6F314C97" w14:textId="77777777" w:rsidR="00A846AD" w:rsidRDefault="00A846AD"/>
    <w:p w14:paraId="51542228" w14:textId="77777777" w:rsidR="00A846AD" w:rsidRDefault="00A846AD" w:rsidP="00712957"/>
    <w:p w14:paraId="23AF488D" w14:textId="77777777" w:rsidR="00A846AD" w:rsidRDefault="00A84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Bosis for Agfa Medium">
    <w:panose1 w:val="020B05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15AFE" w14:textId="6C393B60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4253886B" wp14:editId="19A54325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3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fldChar w:fldCharType="begin"/>
    </w:r>
    <w:r>
      <w:rPr>
        <w:color w:val="7F7F7F"/>
        <w:sz w:val="16"/>
        <w:lang w:val="es-ES"/>
      </w:rPr>
      <w:instrText xml:space="preserve"> PAGE </w:instrText>
    </w:r>
    <w:r>
      <w:rPr>
        <w:color w:val="7F7F7F"/>
        <w:sz w:val="16"/>
        <w:lang w:val="es-ES"/>
      </w:rPr>
      <w:fldChar w:fldCharType="separate"/>
    </w:r>
    <w:r w:rsidR="00C52035">
      <w:rPr>
        <w:noProof/>
        <w:color w:val="7F7F7F"/>
        <w:sz w:val="16"/>
        <w:lang w:val="es-ES"/>
      </w:rPr>
      <w:t>1</w:t>
    </w:r>
    <w:r>
      <w:rPr>
        <w:color w:val="7F7F7F"/>
        <w:sz w:val="16"/>
        <w:lang w:val="es-ES"/>
      </w:rPr>
      <w:fldChar w:fldCharType="end"/>
    </w:r>
    <w:r>
      <w:rPr>
        <w:color w:val="7F7F7F"/>
        <w:sz w:val="16"/>
        <w:lang w:val="es-ES"/>
      </w:rPr>
      <w:t>/</w:t>
    </w:r>
    <w:r>
      <w:rPr>
        <w:color w:val="7F7F7F"/>
        <w:sz w:val="16"/>
        <w:lang w:val="es-ES"/>
      </w:rPr>
      <w:fldChar w:fldCharType="begin"/>
    </w:r>
    <w:r>
      <w:rPr>
        <w:color w:val="7F7F7F"/>
        <w:sz w:val="16"/>
        <w:lang w:val="es-ES"/>
      </w:rPr>
      <w:instrText xml:space="preserve"> NUMPAGES </w:instrText>
    </w:r>
    <w:r>
      <w:rPr>
        <w:color w:val="7F7F7F"/>
        <w:sz w:val="16"/>
        <w:lang w:val="es-ES"/>
      </w:rPr>
      <w:fldChar w:fldCharType="separate"/>
    </w:r>
    <w:r w:rsidR="00C52035">
      <w:rPr>
        <w:noProof/>
        <w:color w:val="7F7F7F"/>
        <w:sz w:val="16"/>
        <w:lang w:val="es-ES"/>
      </w:rPr>
      <w:t>3</w:t>
    </w:r>
    <w:r>
      <w:rPr>
        <w:color w:val="7F7F7F"/>
        <w:sz w:val="16"/>
        <w:lang w:val="es-ES"/>
      </w:rPr>
      <w:fldChar w:fldCharType="end"/>
    </w:r>
  </w:p>
  <w:p w14:paraId="0FCC94FF" w14:textId="77777777" w:rsidR="00E6591C" w:rsidRDefault="00E6591C"/>
  <w:p w14:paraId="367CC27E" w14:textId="77777777" w:rsidR="00E6591C" w:rsidRDefault="00E6591C" w:rsidP="00712957"/>
  <w:p w14:paraId="6B3E3D07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A6615" w14:textId="77777777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es-ES"/>
      </w:rPr>
      <w:tab/>
      <w:t xml:space="preserve"> </w:t>
    </w:r>
    <w:r>
      <w:rPr>
        <w:rFonts w:cs="Times New Roman"/>
        <w:color w:val="7F7F7F"/>
        <w:sz w:val="16"/>
        <w:lang w:val="es-ES"/>
      </w:rPr>
      <w:tab/>
    </w:r>
    <w:r>
      <w:rPr>
        <w:rFonts w:cs="Times New Roman"/>
        <w:color w:val="7F7F7F"/>
        <w:sz w:val="16"/>
        <w:lang w:val="es-ES"/>
      </w:rPr>
      <w:fldChar w:fldCharType="begin"/>
    </w:r>
    <w:r>
      <w:rPr>
        <w:rFonts w:cs="Times New Roman"/>
        <w:color w:val="7F7F7F"/>
        <w:sz w:val="16"/>
        <w:lang w:val="es-ES"/>
      </w:rPr>
      <w:instrText xml:space="preserve"> PAGE </w:instrText>
    </w:r>
    <w:r>
      <w:rPr>
        <w:rFonts w:cs="Times New Roman"/>
        <w:color w:val="7F7F7F"/>
        <w:sz w:val="16"/>
        <w:lang w:val="es-ES"/>
      </w:rPr>
      <w:fldChar w:fldCharType="separate"/>
    </w:r>
    <w:r>
      <w:rPr>
        <w:rFonts w:cs="Times New Roman"/>
        <w:noProof/>
        <w:color w:val="7F7F7F"/>
        <w:sz w:val="16"/>
        <w:lang w:val="es-ES"/>
      </w:rPr>
      <w:t>1</w:t>
    </w:r>
    <w:r>
      <w:rPr>
        <w:rFonts w:cs="Times New Roman"/>
        <w:color w:val="7F7F7F"/>
        <w:sz w:val="16"/>
        <w:lang w:val="es-ES"/>
      </w:rPr>
      <w:fldChar w:fldCharType="end"/>
    </w:r>
    <w:r>
      <w:rPr>
        <w:rFonts w:cs="Times New Roman"/>
        <w:color w:val="7F7F7F"/>
        <w:sz w:val="16"/>
        <w:lang w:val="es-ES"/>
      </w:rPr>
      <w:t>/</w:t>
    </w:r>
    <w:r>
      <w:rPr>
        <w:rFonts w:cs="Times New Roman"/>
        <w:color w:val="7F7F7F"/>
        <w:sz w:val="16"/>
        <w:lang w:val="es-ES"/>
      </w:rPr>
      <w:fldChar w:fldCharType="begin"/>
    </w:r>
    <w:r>
      <w:rPr>
        <w:rFonts w:cs="Times New Roman"/>
        <w:color w:val="7F7F7F"/>
        <w:sz w:val="16"/>
        <w:lang w:val="es-ES"/>
      </w:rPr>
      <w:instrText xml:space="preserve"> NUMPAGES </w:instrText>
    </w:r>
    <w:r>
      <w:rPr>
        <w:rFonts w:cs="Times New Roman"/>
        <w:color w:val="7F7F7F"/>
        <w:sz w:val="16"/>
        <w:lang w:val="es-ES"/>
      </w:rPr>
      <w:fldChar w:fldCharType="separate"/>
    </w:r>
    <w:r>
      <w:rPr>
        <w:rFonts w:cs="Times New Roman"/>
        <w:noProof/>
        <w:color w:val="7F7F7F"/>
        <w:sz w:val="16"/>
        <w:lang w:val="es-ES"/>
      </w:rPr>
      <w:t>1</w:t>
    </w:r>
    <w:r>
      <w:rPr>
        <w:rFonts w:cs="Times New Roman"/>
        <w:color w:val="7F7F7F"/>
        <w:sz w:val="16"/>
        <w:lang w:val="es-ES"/>
      </w:rPr>
      <w:fldChar w:fldCharType="end"/>
    </w:r>
  </w:p>
  <w:p w14:paraId="237B1ABB" w14:textId="77777777" w:rsidR="00E6591C" w:rsidRDefault="00E6591C"/>
  <w:p w14:paraId="44BD4F60" w14:textId="77777777" w:rsidR="00E6591C" w:rsidRDefault="00E6591C" w:rsidP="00712957"/>
  <w:p w14:paraId="2D9AEEBE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B89D4" w14:textId="77777777" w:rsidR="00A846AD" w:rsidRDefault="00A846AD">
      <w:r>
        <w:separator/>
      </w:r>
    </w:p>
    <w:p w14:paraId="0D73486F" w14:textId="77777777" w:rsidR="00A846AD" w:rsidRDefault="00A846AD"/>
    <w:p w14:paraId="1AAE8991" w14:textId="77777777" w:rsidR="00A846AD" w:rsidRDefault="00A846AD"/>
    <w:p w14:paraId="34E03ED7" w14:textId="77777777" w:rsidR="00A846AD" w:rsidRDefault="00A846AD"/>
    <w:p w14:paraId="19D79CAB" w14:textId="77777777" w:rsidR="00A846AD" w:rsidRDefault="00A846AD"/>
    <w:p w14:paraId="7FA2086F" w14:textId="77777777" w:rsidR="00A846AD" w:rsidRDefault="00A846AD" w:rsidP="00420B47"/>
    <w:p w14:paraId="062A92FF" w14:textId="77777777" w:rsidR="00A846AD" w:rsidRDefault="00A846AD"/>
    <w:p w14:paraId="2A56001A" w14:textId="77777777" w:rsidR="00A846AD" w:rsidRDefault="00A846AD" w:rsidP="00712957"/>
    <w:p w14:paraId="404EB984" w14:textId="77777777" w:rsidR="00A846AD" w:rsidRDefault="00A846AD"/>
  </w:footnote>
  <w:footnote w:type="continuationSeparator" w:id="0">
    <w:p w14:paraId="702AC89B" w14:textId="77777777" w:rsidR="00A846AD" w:rsidRDefault="00A846AD">
      <w:r>
        <w:continuationSeparator/>
      </w:r>
    </w:p>
    <w:p w14:paraId="345EE06A" w14:textId="77777777" w:rsidR="00A846AD" w:rsidRDefault="00A846AD"/>
    <w:p w14:paraId="36D410F5" w14:textId="77777777" w:rsidR="00A846AD" w:rsidRDefault="00A846AD"/>
    <w:p w14:paraId="009B67AA" w14:textId="77777777" w:rsidR="00A846AD" w:rsidRDefault="00A846AD"/>
    <w:p w14:paraId="64E4A45F" w14:textId="77777777" w:rsidR="00A846AD" w:rsidRDefault="00A846AD"/>
    <w:p w14:paraId="3282B285" w14:textId="77777777" w:rsidR="00A846AD" w:rsidRDefault="00A846AD" w:rsidP="00420B47"/>
    <w:p w14:paraId="5B076DBC" w14:textId="77777777" w:rsidR="00A846AD" w:rsidRDefault="00A846AD"/>
    <w:p w14:paraId="4709A1D5" w14:textId="77777777" w:rsidR="00A846AD" w:rsidRDefault="00A846AD" w:rsidP="00712957"/>
    <w:p w14:paraId="57924EBB" w14:textId="77777777" w:rsidR="00A846AD" w:rsidRDefault="00A84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FE05" w14:textId="77777777" w:rsidR="00E6591C" w:rsidRPr="00F82335" w:rsidRDefault="00E6591C" w:rsidP="005678CE">
    <w:pPr>
      <w:pStyle w:val="Encabezado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es-ES"/>
      </w:rPr>
      <w:tab/>
    </w:r>
    <w:r>
      <w:rPr>
        <w:rFonts w:ascii="Arial Narrow Bold" w:hAnsi="Arial Narrow Bold"/>
        <w:b w:val="0"/>
        <w:color w:val="FFFFFF"/>
        <w:lang w:val="es-ES"/>
      </w:rPr>
      <w:t>AGFA GRAPHICS</w:t>
    </w:r>
  </w:p>
  <w:p w14:paraId="5FB3DA7C" w14:textId="77777777" w:rsidR="00E6591C" w:rsidRPr="009B6785" w:rsidRDefault="00E6591C" w:rsidP="009B6785"/>
  <w:p w14:paraId="11D1AAA1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6FCF8A" wp14:editId="5679B44D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CA3386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FCF8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76CA3386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es-ES"/>
      </w:rPr>
      <w:t>COMUNICADO DE PRENSA</w:t>
    </w:r>
  </w:p>
  <w:p w14:paraId="338BA553" w14:textId="77777777" w:rsidR="00E6591C" w:rsidRDefault="00E6591C" w:rsidP="00712957"/>
  <w:p w14:paraId="0F523BE5" w14:textId="77777777" w:rsidR="00E6591C" w:rsidRDefault="00E6591C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6DFA4" wp14:editId="20BE5F1C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34C8E" w14:textId="77777777" w:rsidR="00E6591C" w:rsidRPr="00D24BE8" w:rsidRDefault="002728B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D24BE8">
                            <w:rPr>
                              <w:b/>
                              <w:bCs/>
                              <w:sz w:val="16"/>
                              <w:lang w:val="nl-NL"/>
                            </w:rPr>
                            <w:t>Agfa</w:t>
                          </w:r>
                        </w:p>
                        <w:p w14:paraId="377CD2C8" w14:textId="77777777" w:rsidR="00E6591C" w:rsidRPr="00D24BE8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D24BE8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Septestraat 27</w:t>
                          </w:r>
                        </w:p>
                        <w:p w14:paraId="4AAF0B69" w14:textId="77777777" w:rsidR="00E6591C" w:rsidRPr="00D24BE8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</w:pPr>
                          <w:r w:rsidRPr="00D24BE8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 xml:space="preserve">B – 2640 Mortsel </w:t>
                          </w:r>
                        </w:p>
                        <w:p w14:paraId="3855A34C" w14:textId="77777777" w:rsidR="00E6591C" w:rsidRPr="00D24BE8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  <w:r w:rsidRPr="00D24BE8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Bélgica</w:t>
                          </w:r>
                        </w:p>
                        <w:p w14:paraId="48666084" w14:textId="77777777" w:rsidR="00E6591C" w:rsidRPr="00D24BE8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</w:p>
                        <w:p w14:paraId="1A9193DA" w14:textId="77777777" w:rsidR="00E6591C" w:rsidRPr="00D24BE8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  <w:r w:rsidRPr="00D24BE8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press@agfa.com</w:t>
                          </w:r>
                        </w:p>
                        <w:p w14:paraId="5DE1DB40" w14:textId="77777777" w:rsidR="00E6591C" w:rsidRPr="00D24BE8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6DFA4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77634C8E" w14:textId="77777777" w:rsidR="00E6591C" w:rsidRPr="00D24BE8" w:rsidRDefault="002728B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D24BE8">
                      <w:rPr>
                        <w:b/>
                        <w:bCs/>
                        <w:sz w:val="16"/>
                        <w:lang w:val="nl-NL"/>
                      </w:rPr>
                      <w:t>Agfa</w:t>
                    </w:r>
                  </w:p>
                  <w:p w14:paraId="377CD2C8" w14:textId="77777777" w:rsidR="00E6591C" w:rsidRPr="00D24BE8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D24BE8">
                      <w:rPr>
                        <w:rFonts w:ascii="Arial Narrow" w:hAnsi="Arial Narrow"/>
                        <w:sz w:val="16"/>
                        <w:lang w:val="nl-NL"/>
                      </w:rPr>
                      <w:t>Septestraat 27</w:t>
                    </w:r>
                  </w:p>
                  <w:p w14:paraId="4AAF0B69" w14:textId="77777777" w:rsidR="00E6591C" w:rsidRPr="00D24BE8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NL"/>
                      </w:rPr>
                    </w:pPr>
                    <w:r w:rsidRPr="00D24BE8">
                      <w:rPr>
                        <w:rFonts w:ascii="Arial Narrow" w:hAnsi="Arial Narrow"/>
                        <w:sz w:val="16"/>
                        <w:lang w:val="nl-NL"/>
                      </w:rPr>
                      <w:t xml:space="preserve">B – 2640 Mortsel </w:t>
                    </w:r>
                  </w:p>
                  <w:p w14:paraId="3855A34C" w14:textId="77777777" w:rsidR="00E6591C" w:rsidRPr="00D24BE8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  <w:r w:rsidRPr="00D24BE8">
                      <w:rPr>
                        <w:rFonts w:ascii="Arial Narrow" w:hAnsi="Arial Narrow"/>
                        <w:sz w:val="16"/>
                        <w:lang w:val="nl-NL"/>
                      </w:rPr>
                      <w:t>Bélgica</w:t>
                    </w:r>
                  </w:p>
                  <w:p w14:paraId="48666084" w14:textId="77777777" w:rsidR="00E6591C" w:rsidRPr="00D24BE8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</w:p>
                  <w:p w14:paraId="1A9193DA" w14:textId="77777777" w:rsidR="00E6591C" w:rsidRPr="00D24BE8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  <w:r w:rsidRPr="00D24BE8">
                      <w:rPr>
                        <w:rFonts w:ascii="Arial Narrow" w:hAnsi="Arial Narrow"/>
                        <w:sz w:val="16"/>
                        <w:lang w:val="nl-NL"/>
                      </w:rPr>
                      <w:t>press@agfa.com</w:t>
                    </w:r>
                  </w:p>
                  <w:p w14:paraId="5DE1DB40" w14:textId="77777777" w:rsidR="00E6591C" w:rsidRPr="00D24BE8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8165" w14:textId="77777777" w:rsidR="00E6591C" w:rsidRPr="00F82335" w:rsidRDefault="00E6591C" w:rsidP="00E03556">
    <w:pPr>
      <w:pStyle w:val="Encabezado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40DA6D9" wp14:editId="4AC6CCD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47AC3CAD" wp14:editId="35A08F04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5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lang w:val="es-ES"/>
      </w:rPr>
      <w:tab/>
    </w:r>
    <w:r>
      <w:rPr>
        <w:rFonts w:ascii="Arial Narrow Bold" w:hAnsi="Arial Narrow Bold"/>
        <w:b w:val="0"/>
        <w:color w:val="FFFFFF"/>
        <w:lang w:val="es-ES"/>
      </w:rPr>
      <w:t>AGFA GRAPHICS</w:t>
    </w:r>
  </w:p>
  <w:p w14:paraId="5B33D39C" w14:textId="77777777" w:rsidR="00E6591C" w:rsidRDefault="00E6591C" w:rsidP="009B6785"/>
  <w:p w14:paraId="6E49F24B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9B61F2" wp14:editId="4309646B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3DD6F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B61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2193DD6F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es-ES"/>
      </w:rPr>
      <w:t>COMUNICADO DE PRENSA</w:t>
    </w:r>
  </w:p>
  <w:p w14:paraId="25E1134B" w14:textId="77777777" w:rsidR="00E6591C" w:rsidRDefault="00E6591C" w:rsidP="00712957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E3F1A" wp14:editId="6CA7A74D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12E64" w14:textId="77777777" w:rsidR="00E6591C" w:rsidRPr="00D24BE8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r w:rsidRPr="00D24BE8">
                            <w:rPr>
                              <w:b/>
                              <w:bCs/>
                              <w:sz w:val="16"/>
                              <w:lang w:val="fr-BE"/>
                            </w:rPr>
                            <w:t>Agfa Graphics</w:t>
                          </w:r>
                        </w:p>
                        <w:p w14:paraId="0E7D8A4C" w14:textId="77777777" w:rsidR="00E6591C" w:rsidRPr="00D24BE8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r w:rsidRPr="00D24BE8"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  <w:t>Septestraat 27</w:t>
                          </w:r>
                        </w:p>
                        <w:p w14:paraId="012F4288" w14:textId="77777777" w:rsidR="00E6591C" w:rsidRPr="00D24BE8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  <w:r w:rsidRPr="00D24BE8"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  <w:t xml:space="preserve">B – 2640 Mortsel </w:t>
                          </w:r>
                        </w:p>
                        <w:p w14:paraId="0D18025F" w14:textId="77777777" w:rsidR="00E6591C" w:rsidRPr="00D24BE8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  <w:r w:rsidRPr="00D24BE8"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  <w:t>Bélgica</w:t>
                          </w:r>
                        </w:p>
                        <w:p w14:paraId="6D1FBB5F" w14:textId="77777777" w:rsidR="00E6591C" w:rsidRPr="00D24BE8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</w:p>
                        <w:p w14:paraId="75640E14" w14:textId="77777777" w:rsidR="00E6591C" w:rsidRPr="00BA7A46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Paul Adriaensen</w:t>
                          </w:r>
                        </w:p>
                        <w:p w14:paraId="1A7D0057" w14:textId="77777777" w:rsidR="00E6591C" w:rsidRPr="00BA7A46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>Gerente de relaciones institucionales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 xml:space="preserve">Agfa Graphics </w:t>
                          </w:r>
                        </w:p>
                        <w:p w14:paraId="4882D2CF" w14:textId="77777777" w:rsidR="00E6591C" w:rsidRPr="00BA7A46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</w:p>
                        <w:p w14:paraId="5DDE3ACB" w14:textId="77777777" w:rsidR="00E6591C" w:rsidRPr="00BA7A46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Teléfono: +32 3 444 3940</w:t>
                          </w:r>
                        </w:p>
                        <w:p w14:paraId="318277A8" w14:textId="77777777" w:rsidR="00E6591C" w:rsidRPr="00BA7A46" w:rsidRDefault="00E6591C" w:rsidP="009041F0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Correo electrónico: press.graphics@agfa.com</w:t>
                          </w:r>
                        </w:p>
                        <w:p w14:paraId="75352FCF" w14:textId="77777777" w:rsidR="00E6591C" w:rsidRPr="00BA7A46" w:rsidRDefault="00E6591C" w:rsidP="009041F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E3F1A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CA12E64" w14:textId="77777777" w:rsidR="00E6591C" w:rsidRPr="00D24BE8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 w:rsidRPr="00D24BE8">
                      <w:rPr>
                        <w:b/>
                        <w:bCs/>
                        <w:sz w:val="16"/>
                        <w:lang w:val="fr-BE"/>
                      </w:rPr>
                      <w:t>Agfa Graphics</w:t>
                    </w:r>
                  </w:p>
                  <w:p w14:paraId="0E7D8A4C" w14:textId="77777777" w:rsidR="00E6591C" w:rsidRPr="00D24BE8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 w:rsidRPr="00D24BE8">
                      <w:rPr>
                        <w:rFonts w:ascii="Arial Narrow" w:hAnsi="Arial Narrow"/>
                        <w:sz w:val="16"/>
                        <w:lang w:val="fr-BE"/>
                      </w:rPr>
                      <w:t>Septestraat 27</w:t>
                    </w:r>
                  </w:p>
                  <w:p w14:paraId="012F4288" w14:textId="77777777" w:rsidR="00E6591C" w:rsidRPr="00D24BE8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  <w:r w:rsidRPr="00D24BE8">
                      <w:rPr>
                        <w:rFonts w:ascii="Arial Narrow" w:hAnsi="Arial Narrow"/>
                        <w:sz w:val="16"/>
                        <w:lang w:val="fr-BE"/>
                      </w:rPr>
                      <w:t xml:space="preserve">B – 2640 Mortsel </w:t>
                    </w:r>
                  </w:p>
                  <w:p w14:paraId="0D18025F" w14:textId="77777777" w:rsidR="00E6591C" w:rsidRPr="00D24BE8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  <w:r w:rsidRPr="00D24BE8">
                      <w:rPr>
                        <w:rFonts w:ascii="Arial Narrow" w:hAnsi="Arial Narrow"/>
                        <w:sz w:val="16"/>
                        <w:lang w:val="fr-BE"/>
                      </w:rPr>
                      <w:t>Bélgica</w:t>
                    </w:r>
                  </w:p>
                  <w:p w14:paraId="6D1FBB5F" w14:textId="77777777" w:rsidR="00E6591C" w:rsidRPr="00D24BE8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</w:p>
                  <w:p w14:paraId="75640E14" w14:textId="77777777" w:rsidR="00E6591C" w:rsidRPr="00BA7A46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t>Paul Adriaensen</w:t>
                    </w:r>
                  </w:p>
                  <w:p w14:paraId="1A7D0057" w14:textId="77777777" w:rsidR="00E6591C" w:rsidRPr="00BA7A46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es-ES"/>
                      </w:rPr>
                      <w:t>Gerente de relaciones institucionales</w:t>
                    </w: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es-ES"/>
                      </w:rPr>
                      <w:t xml:space="preserve">Agfa Graphics </w:t>
                    </w:r>
                  </w:p>
                  <w:p w14:paraId="4882D2CF" w14:textId="77777777" w:rsidR="00E6591C" w:rsidRPr="00BA7A46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</w:p>
                  <w:p w14:paraId="5DDE3ACB" w14:textId="77777777" w:rsidR="00E6591C" w:rsidRPr="00BA7A46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t>Teléfono: +32 3 444 3940</w:t>
                    </w:r>
                  </w:p>
                  <w:p w14:paraId="318277A8" w14:textId="77777777" w:rsidR="00E6591C" w:rsidRPr="00BA7A46" w:rsidRDefault="00E6591C" w:rsidP="009041F0">
                    <w:pPr>
                      <w:rPr>
                        <w:lang w:val="es-ES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t>Correo electrónico: press.graphics@agfa.com</w:t>
                    </w:r>
                  </w:p>
                  <w:p w14:paraId="75352FCF" w14:textId="77777777" w:rsidR="00E6591C" w:rsidRPr="00BA7A46" w:rsidRDefault="00E6591C" w:rsidP="009041F0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ADFB63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6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5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26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2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2"/>
  </w:num>
  <w:num w:numId="25">
    <w:abstractNumId w:val="13"/>
  </w:num>
  <w:num w:numId="26">
    <w:abstractNumId w:val="19"/>
  </w:num>
  <w:num w:numId="27">
    <w:abstractNumId w:val="28"/>
  </w:num>
  <w:num w:numId="28">
    <w:abstractNumId w:val="2"/>
  </w:num>
  <w:num w:numId="29">
    <w:abstractNumId w:val="7"/>
  </w:num>
  <w:num w:numId="30">
    <w:abstractNumId w:val="21"/>
  </w:num>
  <w:num w:numId="31">
    <w:abstractNumId w:val="20"/>
  </w:num>
  <w:num w:numId="32">
    <w:abstractNumId w:val="5"/>
  </w:num>
  <w:num w:numId="33">
    <w:abstractNumId w:val="8"/>
  </w:num>
  <w:num w:numId="34">
    <w:abstractNumId w:val="15"/>
  </w:num>
  <w:num w:numId="35">
    <w:abstractNumId w:val="4"/>
  </w:num>
  <w:num w:numId="36">
    <w:abstractNumId w:val="23"/>
  </w:num>
  <w:num w:numId="37">
    <w:abstractNumId w:val="30"/>
  </w:num>
  <w:num w:numId="38">
    <w:abstractNumId w:val="22"/>
  </w:num>
  <w:num w:numId="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C4"/>
    <w:rsid w:val="000001EA"/>
    <w:rsid w:val="000003B1"/>
    <w:rsid w:val="00000677"/>
    <w:rsid w:val="00001F31"/>
    <w:rsid w:val="00002DD9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AD0"/>
    <w:rsid w:val="00024C45"/>
    <w:rsid w:val="0002670F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66F07"/>
    <w:rsid w:val="00071AE2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85E00"/>
    <w:rsid w:val="00090FAB"/>
    <w:rsid w:val="000913C9"/>
    <w:rsid w:val="00092889"/>
    <w:rsid w:val="00092DE8"/>
    <w:rsid w:val="00095841"/>
    <w:rsid w:val="00096BC3"/>
    <w:rsid w:val="00096C40"/>
    <w:rsid w:val="00097752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C3E"/>
    <w:rsid w:val="00104F2D"/>
    <w:rsid w:val="0010743D"/>
    <w:rsid w:val="00111D99"/>
    <w:rsid w:val="00113127"/>
    <w:rsid w:val="00113396"/>
    <w:rsid w:val="00113DB5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44F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1791"/>
    <w:rsid w:val="00173455"/>
    <w:rsid w:val="00175363"/>
    <w:rsid w:val="001765B2"/>
    <w:rsid w:val="00181217"/>
    <w:rsid w:val="00182804"/>
    <w:rsid w:val="00182B16"/>
    <w:rsid w:val="001830B3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48A1"/>
    <w:rsid w:val="001B5070"/>
    <w:rsid w:val="001B5669"/>
    <w:rsid w:val="001B6C8C"/>
    <w:rsid w:val="001C00DA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17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F80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0C51"/>
    <w:rsid w:val="0023183F"/>
    <w:rsid w:val="00231E5E"/>
    <w:rsid w:val="0023306D"/>
    <w:rsid w:val="002335E8"/>
    <w:rsid w:val="0023700D"/>
    <w:rsid w:val="002373AC"/>
    <w:rsid w:val="00243344"/>
    <w:rsid w:val="0024427A"/>
    <w:rsid w:val="00246A5C"/>
    <w:rsid w:val="00247C00"/>
    <w:rsid w:val="00250E1D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256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17D21"/>
    <w:rsid w:val="0032058F"/>
    <w:rsid w:val="0032149E"/>
    <w:rsid w:val="003217C2"/>
    <w:rsid w:val="00321DD2"/>
    <w:rsid w:val="00322881"/>
    <w:rsid w:val="00322A2F"/>
    <w:rsid w:val="00323944"/>
    <w:rsid w:val="0032399E"/>
    <w:rsid w:val="003241B8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16E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DB4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31EF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1AF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5F31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28AE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6E75"/>
    <w:rsid w:val="004D78BA"/>
    <w:rsid w:val="004D7B1B"/>
    <w:rsid w:val="004D7CDE"/>
    <w:rsid w:val="004E0A2E"/>
    <w:rsid w:val="004E1305"/>
    <w:rsid w:val="004E371F"/>
    <w:rsid w:val="004E4E35"/>
    <w:rsid w:val="004E7900"/>
    <w:rsid w:val="004F0565"/>
    <w:rsid w:val="004F0B0A"/>
    <w:rsid w:val="004F0B91"/>
    <w:rsid w:val="004F1226"/>
    <w:rsid w:val="004F4ECB"/>
    <w:rsid w:val="004F5980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10C6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5F9B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3A0C"/>
    <w:rsid w:val="005C44B3"/>
    <w:rsid w:val="005C4D8A"/>
    <w:rsid w:val="005C63E8"/>
    <w:rsid w:val="005C6EFD"/>
    <w:rsid w:val="005D0F0A"/>
    <w:rsid w:val="005D2207"/>
    <w:rsid w:val="005D557D"/>
    <w:rsid w:val="005D5B86"/>
    <w:rsid w:val="005D5F49"/>
    <w:rsid w:val="005D7201"/>
    <w:rsid w:val="005E0FC4"/>
    <w:rsid w:val="005E14DA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5E48"/>
    <w:rsid w:val="006465B6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3FF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35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6C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807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1203"/>
    <w:rsid w:val="007728C7"/>
    <w:rsid w:val="00774081"/>
    <w:rsid w:val="0077463D"/>
    <w:rsid w:val="00774F3F"/>
    <w:rsid w:val="00775B39"/>
    <w:rsid w:val="00776034"/>
    <w:rsid w:val="0077604F"/>
    <w:rsid w:val="00776998"/>
    <w:rsid w:val="00776BBB"/>
    <w:rsid w:val="00780237"/>
    <w:rsid w:val="00780451"/>
    <w:rsid w:val="00781A72"/>
    <w:rsid w:val="00783481"/>
    <w:rsid w:val="00784043"/>
    <w:rsid w:val="00784C4B"/>
    <w:rsid w:val="00784E4F"/>
    <w:rsid w:val="0078551E"/>
    <w:rsid w:val="0078602A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846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7F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1ED"/>
    <w:rsid w:val="00833388"/>
    <w:rsid w:val="0083401C"/>
    <w:rsid w:val="00834139"/>
    <w:rsid w:val="0083420A"/>
    <w:rsid w:val="00835B44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183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641"/>
    <w:rsid w:val="008F3DEC"/>
    <w:rsid w:val="008F3EB2"/>
    <w:rsid w:val="008F5373"/>
    <w:rsid w:val="009007EC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57618"/>
    <w:rsid w:val="00960805"/>
    <w:rsid w:val="00961800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0F08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C171A"/>
    <w:rsid w:val="009C195A"/>
    <w:rsid w:val="009C2C49"/>
    <w:rsid w:val="009C3767"/>
    <w:rsid w:val="009C3DC5"/>
    <w:rsid w:val="009C543D"/>
    <w:rsid w:val="009C7396"/>
    <w:rsid w:val="009C760F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56C4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03E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0F3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1121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717"/>
    <w:rsid w:val="00A71D55"/>
    <w:rsid w:val="00A72B31"/>
    <w:rsid w:val="00A740C4"/>
    <w:rsid w:val="00A7435C"/>
    <w:rsid w:val="00A77432"/>
    <w:rsid w:val="00A80205"/>
    <w:rsid w:val="00A820D3"/>
    <w:rsid w:val="00A82463"/>
    <w:rsid w:val="00A8295B"/>
    <w:rsid w:val="00A834BB"/>
    <w:rsid w:val="00A846AD"/>
    <w:rsid w:val="00A85757"/>
    <w:rsid w:val="00A85ED5"/>
    <w:rsid w:val="00A865B6"/>
    <w:rsid w:val="00A86C31"/>
    <w:rsid w:val="00A877E3"/>
    <w:rsid w:val="00A87E8E"/>
    <w:rsid w:val="00A90D5B"/>
    <w:rsid w:val="00A9151F"/>
    <w:rsid w:val="00A91B15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55F6"/>
    <w:rsid w:val="00A965E6"/>
    <w:rsid w:val="00A96B0F"/>
    <w:rsid w:val="00A96BA6"/>
    <w:rsid w:val="00AA1121"/>
    <w:rsid w:val="00AA1810"/>
    <w:rsid w:val="00AA2F01"/>
    <w:rsid w:val="00AA323E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5542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AF6FDF"/>
    <w:rsid w:val="00AF7659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5FF4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55AE3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0623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A46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347"/>
    <w:rsid w:val="00BF0EDB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035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465C"/>
    <w:rsid w:val="00C66894"/>
    <w:rsid w:val="00C6697D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40A7"/>
    <w:rsid w:val="00C8568F"/>
    <w:rsid w:val="00C8618F"/>
    <w:rsid w:val="00C86193"/>
    <w:rsid w:val="00C90521"/>
    <w:rsid w:val="00C905AD"/>
    <w:rsid w:val="00C90683"/>
    <w:rsid w:val="00C91C2D"/>
    <w:rsid w:val="00C93749"/>
    <w:rsid w:val="00C94C37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2AF7"/>
    <w:rsid w:val="00CF3EE9"/>
    <w:rsid w:val="00CF5C20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3DE9"/>
    <w:rsid w:val="00D24BE8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8A8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62C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58A1"/>
    <w:rsid w:val="00D86F65"/>
    <w:rsid w:val="00D901B3"/>
    <w:rsid w:val="00D90691"/>
    <w:rsid w:val="00D90A7C"/>
    <w:rsid w:val="00D90DAC"/>
    <w:rsid w:val="00D9255D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51AC"/>
    <w:rsid w:val="00E1720F"/>
    <w:rsid w:val="00E179E1"/>
    <w:rsid w:val="00E17E61"/>
    <w:rsid w:val="00E20AEA"/>
    <w:rsid w:val="00E20FCF"/>
    <w:rsid w:val="00E21509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5CE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3B31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8743C"/>
    <w:rsid w:val="00E9028D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652C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6F98"/>
    <w:rsid w:val="00F27721"/>
    <w:rsid w:val="00F27F3C"/>
    <w:rsid w:val="00F31406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17CF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16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6F524"/>
  <w14:defaultImageDpi w14:val="300"/>
  <w15:docId w15:val="{8C13E369-2FCB-4451-9189-C9A09B3D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D1F50"/>
    <w:pPr>
      <w:tabs>
        <w:tab w:val="left" w:pos="567"/>
      </w:tabs>
      <w:autoSpaceDE w:val="0"/>
      <w:autoSpaceDN w:val="0"/>
      <w:adjustRightInd w:val="0"/>
      <w:spacing w:before="240" w:after="240" w:line="276" w:lineRule="auto"/>
      <w:ind w:right="-23"/>
      <w:outlineLvl w:val="0"/>
    </w:pPr>
    <w:rPr>
      <w:rFonts w:cs="Times New Roman"/>
      <w:b/>
      <w:color w:val="AA0200"/>
      <w:sz w:val="28"/>
    </w:rPr>
  </w:style>
  <w:style w:type="paragraph" w:styleId="Ttulo2">
    <w:name w:val="heading 2"/>
    <w:basedOn w:val="Ttulo1"/>
    <w:next w:val="Normal"/>
    <w:link w:val="Ttulo2C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Ttulo4">
    <w:name w:val="heading 4"/>
    <w:basedOn w:val="Normal"/>
    <w:next w:val="Normal"/>
    <w:link w:val="Ttulo4C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Ttulo5">
    <w:name w:val="heading 5"/>
    <w:basedOn w:val="Normal"/>
    <w:next w:val="Normal"/>
    <w:link w:val="Ttulo5C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Ttulo6">
    <w:name w:val="heading 6"/>
    <w:basedOn w:val="Normal"/>
    <w:next w:val="Normal"/>
    <w:link w:val="Ttulo6C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Ttulo7">
    <w:name w:val="heading 7"/>
    <w:basedOn w:val="Normal"/>
    <w:next w:val="Normal"/>
    <w:link w:val="Ttulo7C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Ttulo8">
    <w:name w:val="heading 8"/>
    <w:basedOn w:val="Normal"/>
    <w:next w:val="Normal"/>
    <w:link w:val="Ttulo8C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Ttulo9">
    <w:name w:val="heading 9"/>
    <w:basedOn w:val="Normal"/>
    <w:next w:val="Normal"/>
    <w:link w:val="Ttulo9C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Ttulo2Car">
    <w:name w:val="Título 2 Car"/>
    <w:link w:val="Ttulo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Ttulo3Car">
    <w:name w:val="Título 3 Car"/>
    <w:link w:val="Ttulo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Ttulo4Car">
    <w:name w:val="Título 4 Car"/>
    <w:link w:val="Ttulo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Ttulo5Car">
    <w:name w:val="Título 5 Car"/>
    <w:link w:val="Ttulo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Ttulo6Car">
    <w:name w:val="Título 6 Car"/>
    <w:link w:val="Ttulo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Ttulo7Car">
    <w:name w:val="Título 7 Car"/>
    <w:link w:val="Ttulo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Ttulo8Car">
    <w:name w:val="Título 8 Car"/>
    <w:link w:val="Ttulo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Ttulo9Car">
    <w:name w:val="Título 9 Car"/>
    <w:link w:val="Ttulo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ipervnculo">
    <w:name w:val="Hyperlink"/>
    <w:uiPriority w:val="99"/>
    <w:rsid w:val="00F17698"/>
    <w:rPr>
      <w:rFonts w:cs="Times New Roman"/>
      <w:color w:val="BF0000"/>
      <w:u w:val="none"/>
    </w:rPr>
  </w:style>
  <w:style w:type="character" w:styleId="Hipervnculovisitado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D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Encabezado">
    <w:name w:val="header"/>
    <w:basedOn w:val="Normal"/>
    <w:next w:val="Normal"/>
    <w:link w:val="EncabezadoC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EncabezadoCar">
    <w:name w:val="Encabezado Car"/>
    <w:link w:val="Encabezado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Piedepgina">
    <w:name w:val="footer"/>
    <w:basedOn w:val="Normal"/>
    <w:link w:val="PiedepginaC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PiedepginaCar">
    <w:name w:val="Pie de página Car"/>
    <w:link w:val="Piedepgina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Nmerodepgina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Textodeglobo">
    <w:name w:val="Balloon Text"/>
    <w:basedOn w:val="Normal"/>
    <w:link w:val="TextodegloboC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TextodegloboCar">
    <w:name w:val="Texto de globo Car"/>
    <w:link w:val="Textodeglobo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Ttulo1"/>
    <w:next w:val="Normal"/>
    <w:uiPriority w:val="99"/>
    <w:qFormat/>
    <w:rsid w:val="00420B47"/>
    <w:pPr>
      <w:outlineLvl w:val="9"/>
    </w:pPr>
    <w:rPr>
      <w:i/>
    </w:rPr>
  </w:style>
  <w:style w:type="character" w:styleId="Refdecomentario">
    <w:name w:val="annotation reference"/>
    <w:uiPriority w:val="99"/>
    <w:semiHidden/>
    <w:rsid w:val="005E0FC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5E0FC4"/>
  </w:style>
  <w:style w:type="character" w:customStyle="1" w:styleId="TextocomentarioCar">
    <w:name w:val="Texto comentario Car"/>
    <w:link w:val="Textocomentario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E0FC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D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D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DC2"/>
    <w:uiPriority w:val="99"/>
    <w:rsid w:val="00C93749"/>
    <w:pPr>
      <w:spacing w:after="240"/>
      <w:ind w:left="0"/>
    </w:pPr>
  </w:style>
  <w:style w:type="paragraph" w:styleId="TD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D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D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tulo">
    <w:name w:val="Title"/>
    <w:basedOn w:val="Normal"/>
    <w:next w:val="Normal"/>
    <w:link w:val="TtuloC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tuloCar">
    <w:name w:val="Título Car"/>
    <w:link w:val="Ttulo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tulo">
    <w:name w:val="Subtitle"/>
    <w:basedOn w:val="Normal"/>
    <w:next w:val="Normal"/>
    <w:link w:val="SubttuloC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tuloCar">
    <w:name w:val="Subtítulo Car"/>
    <w:link w:val="Subttulo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D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Descripci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nf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aconvietas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Textoennegrita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aconvietas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aconcuadrcula">
    <w:name w:val="Table Grid"/>
    <w:basedOn w:val="Tabla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TextoindependienteCar">
    <w:name w:val="Texto independiente Car"/>
    <w:link w:val="Textoindependiente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Ttulo2"/>
    <w:next w:val="Sangranormal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Sangranormal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Fuentedeprrafopredeter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Sinespaciado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graphics@agf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Press%20releases\PR_subject_yymmdd_language%20cod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1DF3-FE40-484D-8186-CFDF346F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PR_subject_yymmdd_language code.dotx</Template>
  <TotalTime>127</TotalTime>
  <Pages>3</Pages>
  <Words>724</Words>
  <Characters>3983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Agfa Graphics</Company>
  <LinksUpToDate>false</LinksUpToDate>
  <CharactersWithSpaces>4698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Joosen , Ilse</dc:creator>
  <cp:lastModifiedBy>Alejandro Pedrola del Pino</cp:lastModifiedBy>
  <cp:revision>17</cp:revision>
  <cp:lastPrinted>2020-05-11T10:37:00Z</cp:lastPrinted>
  <dcterms:created xsi:type="dcterms:W3CDTF">2020-06-19T16:09:00Z</dcterms:created>
  <dcterms:modified xsi:type="dcterms:W3CDTF">2020-06-25T12:12:00Z</dcterms:modified>
</cp:coreProperties>
</file>