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B4BD6" w14:textId="77777777" w:rsidR="009E56C4" w:rsidRPr="009E56C4" w:rsidRDefault="009E56C4" w:rsidP="009E56C4">
      <w:pPr>
        <w:ind w:left="2410"/>
        <w:rPr>
          <w:rFonts w:ascii="Bosis for Agfa Medium" w:hAnsi="Bosis for Agfa Medium"/>
          <w:b/>
          <w:snapToGrid w:val="0"/>
          <w:sz w:val="36"/>
          <w:lang w:bidi="en-US"/>
        </w:rPr>
      </w:pPr>
      <w:r w:rsidRPr="009E56C4">
        <w:rPr>
          <w:rFonts w:ascii="Bosis for Agfa Medium" w:hAnsi="Bosis for Agfa Medium"/>
          <w:b/>
          <w:snapToGrid w:val="0"/>
          <w:sz w:val="36"/>
          <w:lang w:bidi="en-US"/>
        </w:rPr>
        <w:t xml:space="preserve">Second generation of Agfa’s </w:t>
      </w:r>
      <w:proofErr w:type="spellStart"/>
      <w:r w:rsidRPr="009E56C4">
        <w:rPr>
          <w:rFonts w:ascii="Bosis for Agfa Medium" w:hAnsi="Bosis for Agfa Medium"/>
          <w:b/>
          <w:snapToGrid w:val="0"/>
          <w:sz w:val="36"/>
          <w:lang w:bidi="en-US"/>
        </w:rPr>
        <w:t>Adamas</w:t>
      </w:r>
      <w:proofErr w:type="spellEnd"/>
      <w:r w:rsidRPr="009E56C4">
        <w:rPr>
          <w:rFonts w:ascii="Bosis for Agfa Medium" w:hAnsi="Bosis for Agfa Medium"/>
          <w:b/>
          <w:snapToGrid w:val="0"/>
          <w:sz w:val="36"/>
          <w:lang w:bidi="en-US"/>
        </w:rPr>
        <w:t xml:space="preserve"> </w:t>
      </w:r>
      <w:proofErr w:type="spellStart"/>
      <w:r w:rsidRPr="009E56C4">
        <w:rPr>
          <w:rFonts w:ascii="Bosis for Agfa Medium" w:hAnsi="Bosis for Agfa Medium"/>
          <w:b/>
          <w:snapToGrid w:val="0"/>
          <w:sz w:val="36"/>
          <w:lang w:bidi="en-US"/>
        </w:rPr>
        <w:t>chem</w:t>
      </w:r>
      <w:proofErr w:type="spellEnd"/>
      <w:r w:rsidRPr="009E56C4">
        <w:rPr>
          <w:rFonts w:ascii="Bosis for Agfa Medium" w:hAnsi="Bosis for Agfa Medium"/>
          <w:b/>
          <w:snapToGrid w:val="0"/>
          <w:sz w:val="36"/>
          <w:lang w:bidi="en-US"/>
        </w:rPr>
        <w:t>-free printing plate delivers enhanced performance and eco-friendliness</w:t>
      </w:r>
    </w:p>
    <w:p w14:paraId="03592F15" w14:textId="0EC83A6C" w:rsidR="009E56C4" w:rsidRDefault="009E56C4" w:rsidP="004541B1">
      <w:pPr>
        <w:ind w:left="2410"/>
        <w:rPr>
          <w:rFonts w:ascii="Bosis for Agfa Medium" w:hAnsi="Bosis for Agfa Medium"/>
          <w:i/>
        </w:rPr>
      </w:pPr>
      <w:r w:rsidRPr="009E56C4">
        <w:rPr>
          <w:rFonts w:ascii="Bosis for Agfa Medium" w:hAnsi="Bosis for Agfa Medium"/>
          <w:i/>
        </w:rPr>
        <w:t xml:space="preserve">The latest </w:t>
      </w:r>
      <w:r w:rsidR="00C840A7">
        <w:rPr>
          <w:rFonts w:ascii="Bosis for Agfa Medium" w:hAnsi="Bosis for Agfa Medium"/>
          <w:i/>
        </w:rPr>
        <w:t>version</w:t>
      </w:r>
      <w:r w:rsidR="00C840A7" w:rsidRPr="009E56C4">
        <w:rPr>
          <w:rFonts w:ascii="Bosis for Agfa Medium" w:hAnsi="Bosis for Agfa Medium"/>
          <w:i/>
        </w:rPr>
        <w:t xml:space="preserve"> </w:t>
      </w:r>
      <w:r w:rsidRPr="009E56C4">
        <w:rPr>
          <w:rFonts w:ascii="Bosis for Agfa Medium" w:hAnsi="Bosis for Agfa Medium"/>
          <w:i/>
        </w:rPr>
        <w:t xml:space="preserve">of Agfa’s </w:t>
      </w:r>
      <w:proofErr w:type="spellStart"/>
      <w:r w:rsidRPr="009E56C4">
        <w:rPr>
          <w:rFonts w:ascii="Bosis for Agfa Medium" w:hAnsi="Bosis for Agfa Medium"/>
          <w:i/>
        </w:rPr>
        <w:t>Adamas</w:t>
      </w:r>
      <w:proofErr w:type="spellEnd"/>
      <w:r w:rsidRPr="009E56C4">
        <w:rPr>
          <w:rFonts w:ascii="Bosis for Agfa Medium" w:hAnsi="Bosis for Agfa Medium"/>
          <w:i/>
        </w:rPr>
        <w:t xml:space="preserve"> chemistry-free offset printing plate boasts increased eco credits, in addition to extended run lengths for UV ink printing.</w:t>
      </w:r>
    </w:p>
    <w:p w14:paraId="0F6FE00B" w14:textId="1768B4D6" w:rsidR="00C76B47" w:rsidRPr="009E56C4" w:rsidRDefault="00C76B47" w:rsidP="004541B1">
      <w:pPr>
        <w:ind w:left="2410"/>
        <w:rPr>
          <w:rFonts w:ascii="Bosis for Agfa Medium" w:hAnsi="Bosis for Agfa Medium"/>
          <w:b/>
          <w:szCs w:val="22"/>
        </w:rPr>
      </w:pPr>
      <w:r w:rsidRPr="009E56C4">
        <w:rPr>
          <w:rFonts w:ascii="Bosis for Agfa Medium" w:hAnsi="Bosis for Agfa Medium"/>
          <w:b/>
          <w:szCs w:val="22"/>
        </w:rPr>
        <w:t xml:space="preserve">Mortsel, Belgium – </w:t>
      </w:r>
      <w:r w:rsidR="001B0C96">
        <w:rPr>
          <w:rFonts w:ascii="Bosis for Agfa Medium" w:hAnsi="Bosis for Agfa Medium"/>
          <w:b/>
          <w:color w:val="auto"/>
          <w:szCs w:val="22"/>
        </w:rPr>
        <w:t>26</w:t>
      </w:r>
      <w:bookmarkStart w:id="0" w:name="_GoBack"/>
      <w:bookmarkEnd w:id="0"/>
      <w:r w:rsidR="009E56C4">
        <w:rPr>
          <w:rFonts w:ascii="Bosis for Agfa Medium" w:hAnsi="Bosis for Agfa Medium"/>
          <w:b/>
          <w:color w:val="auto"/>
          <w:szCs w:val="22"/>
        </w:rPr>
        <w:t xml:space="preserve"> June</w:t>
      </w:r>
      <w:r w:rsidR="006465B6" w:rsidRPr="009E56C4">
        <w:rPr>
          <w:rFonts w:ascii="Bosis for Agfa Medium" w:hAnsi="Bosis for Agfa Medium"/>
          <w:b/>
          <w:color w:val="auto"/>
          <w:szCs w:val="22"/>
        </w:rPr>
        <w:t>, 2020</w:t>
      </w:r>
    </w:p>
    <w:p w14:paraId="51F2CE4D" w14:textId="2B3E39BC" w:rsidR="009E56C4" w:rsidRPr="009E56C4" w:rsidRDefault="009C2C49" w:rsidP="009E56C4">
      <w:pPr>
        <w:ind w:left="2410"/>
        <w:rPr>
          <w:rFonts w:ascii="Bosis for Agfa Medium" w:hAnsi="Bosis for Agfa Medium"/>
        </w:rPr>
      </w:pPr>
      <w:r>
        <w:rPr>
          <w:rFonts w:ascii="Bosis for Agfa Medium" w:hAnsi="Bosis for Agfa Medium"/>
        </w:rPr>
        <w:t>T</w:t>
      </w:r>
      <w:r w:rsidR="008331ED">
        <w:rPr>
          <w:rFonts w:ascii="Bosis for Agfa Medium" w:hAnsi="Bosis for Agfa Medium"/>
        </w:rPr>
        <w:t xml:space="preserve">he </w:t>
      </w:r>
      <w:r w:rsidR="009E56C4" w:rsidRPr="009E56C4">
        <w:rPr>
          <w:rFonts w:ascii="Bosis for Agfa Medium" w:hAnsi="Bosis for Agfa Medium"/>
        </w:rPr>
        <w:t xml:space="preserve">combination of eco-friendliness with high press performance, sharp dot reproduction and maximum throughput, makes </w:t>
      </w:r>
      <w:proofErr w:type="spellStart"/>
      <w:r>
        <w:rPr>
          <w:rFonts w:ascii="Bosis for Agfa Medium" w:hAnsi="Bosis for Agfa Medium"/>
        </w:rPr>
        <w:t>Adamas</w:t>
      </w:r>
      <w:proofErr w:type="spellEnd"/>
      <w:r w:rsidRPr="009E56C4">
        <w:rPr>
          <w:rFonts w:ascii="Bosis for Agfa Medium" w:hAnsi="Bosis for Agfa Medium"/>
        </w:rPr>
        <w:t xml:space="preserve"> </w:t>
      </w:r>
      <w:r w:rsidR="009E56C4" w:rsidRPr="009E56C4">
        <w:rPr>
          <w:rFonts w:ascii="Bosis for Agfa Medium" w:hAnsi="Bosis for Agfa Medium"/>
        </w:rPr>
        <w:t xml:space="preserve">an ideal fit for both packaging and commercial </w:t>
      </w:r>
      <w:r w:rsidR="003241B8">
        <w:rPr>
          <w:rFonts w:ascii="Bosis for Agfa Medium" w:hAnsi="Bosis for Agfa Medium"/>
        </w:rPr>
        <w:t>(</w:t>
      </w:r>
      <w:proofErr w:type="spellStart"/>
      <w:r w:rsidR="009E56C4" w:rsidRPr="009E56C4">
        <w:rPr>
          <w:rFonts w:ascii="Bosis for Agfa Medium" w:hAnsi="Bosis for Agfa Medium"/>
        </w:rPr>
        <w:t>sheetfed</w:t>
      </w:r>
      <w:proofErr w:type="spellEnd"/>
      <w:r w:rsidR="009E56C4" w:rsidRPr="009E56C4">
        <w:rPr>
          <w:rFonts w:ascii="Bosis for Agfa Medium" w:hAnsi="Bosis for Agfa Medium"/>
        </w:rPr>
        <w:t xml:space="preserve"> </w:t>
      </w:r>
      <w:r w:rsidR="008331ED">
        <w:rPr>
          <w:rFonts w:ascii="Bosis for Agfa Medium" w:hAnsi="Bosis for Agfa Medium"/>
        </w:rPr>
        <w:t>or</w:t>
      </w:r>
      <w:r w:rsidR="004D6E75">
        <w:rPr>
          <w:rFonts w:ascii="Bosis for Agfa Medium" w:hAnsi="Bosis for Agfa Medium"/>
        </w:rPr>
        <w:t xml:space="preserve"> </w:t>
      </w:r>
      <w:r w:rsidR="008331ED">
        <w:rPr>
          <w:rFonts w:ascii="Bosis for Agfa Medium" w:hAnsi="Bosis for Agfa Medium"/>
        </w:rPr>
        <w:t xml:space="preserve">non-baked </w:t>
      </w:r>
      <w:proofErr w:type="spellStart"/>
      <w:r w:rsidR="009E56C4" w:rsidRPr="009E56C4">
        <w:rPr>
          <w:rFonts w:ascii="Bosis for Agfa Medium" w:hAnsi="Bosis for Agfa Medium"/>
        </w:rPr>
        <w:t>heatset</w:t>
      </w:r>
      <w:proofErr w:type="spellEnd"/>
      <w:r w:rsidR="003241B8">
        <w:rPr>
          <w:rFonts w:ascii="Bosis for Agfa Medium" w:hAnsi="Bosis for Agfa Medium"/>
        </w:rPr>
        <w:t>)</w:t>
      </w:r>
      <w:r>
        <w:rPr>
          <w:rFonts w:ascii="Bosis for Agfa Medium" w:hAnsi="Bosis for Agfa Medium"/>
        </w:rPr>
        <w:t xml:space="preserve"> printing</w:t>
      </w:r>
      <w:r w:rsidR="009E56C4" w:rsidRPr="009E56C4">
        <w:rPr>
          <w:rFonts w:ascii="Bosis for Agfa Medium" w:hAnsi="Bosis for Agfa Medium"/>
        </w:rPr>
        <w:t xml:space="preserve">. The </w:t>
      </w:r>
      <w:r w:rsidR="00C840A7">
        <w:rPr>
          <w:rFonts w:ascii="Bosis for Agfa Medium" w:hAnsi="Bosis for Agfa Medium"/>
        </w:rPr>
        <w:t>new</w:t>
      </w:r>
      <w:r w:rsidR="00C840A7" w:rsidRPr="009E56C4">
        <w:rPr>
          <w:rFonts w:ascii="Bosis for Agfa Medium" w:hAnsi="Bosis for Agfa Medium"/>
        </w:rPr>
        <w:t xml:space="preserve"> </w:t>
      </w:r>
      <w:r w:rsidR="009E56C4" w:rsidRPr="009E56C4">
        <w:rPr>
          <w:rFonts w:ascii="Bosis for Agfa Medium" w:hAnsi="Bosis for Agfa Medium"/>
        </w:rPr>
        <w:t>generation comes with a number of ecological improvements, as well as increased performance in UV printing.</w:t>
      </w:r>
    </w:p>
    <w:p w14:paraId="6AE144AD" w14:textId="77777777" w:rsidR="009E56C4" w:rsidRPr="009E56C4" w:rsidRDefault="009E56C4" w:rsidP="009E56C4">
      <w:pPr>
        <w:pStyle w:val="Kop1"/>
        <w:tabs>
          <w:tab w:val="clear" w:pos="567"/>
        </w:tabs>
        <w:autoSpaceDE/>
        <w:autoSpaceDN/>
        <w:adjustRightInd/>
        <w:spacing w:before="0" w:after="0" w:line="360" w:lineRule="auto"/>
        <w:ind w:left="2410" w:right="0"/>
        <w:jc w:val="both"/>
        <w:rPr>
          <w:rFonts w:ascii="Bosis for Agfa Medium" w:hAnsi="Bosis for Agfa Medium" w:cs="Arial"/>
          <w:b w:val="0"/>
          <w:color w:val="5B9BD5" w:themeColor="accent1"/>
        </w:rPr>
      </w:pPr>
      <w:r w:rsidRPr="009E56C4">
        <w:rPr>
          <w:rFonts w:ascii="Bosis for Agfa Medium" w:hAnsi="Bosis for Agfa Medium" w:cs="Arial"/>
          <w:b w:val="0"/>
          <w:color w:val="5B9BD5" w:themeColor="accent1"/>
        </w:rPr>
        <w:t>Durable print performance</w:t>
      </w:r>
    </w:p>
    <w:p w14:paraId="5F147F7B" w14:textId="3C89043B" w:rsidR="009E56C4" w:rsidRPr="009E56C4" w:rsidRDefault="009E56C4" w:rsidP="009E56C4">
      <w:pPr>
        <w:ind w:left="2410"/>
        <w:rPr>
          <w:rFonts w:ascii="Bosis for Agfa Medium" w:hAnsi="Bosis for Agfa Medium"/>
        </w:rPr>
      </w:pPr>
      <w:r w:rsidRPr="009E56C4">
        <w:rPr>
          <w:rFonts w:ascii="Bosis for Agfa Medium" w:hAnsi="Bosis for Agfa Medium"/>
        </w:rPr>
        <w:t xml:space="preserve">Printing with harsh UV inks or opaque white ink can be quite exacting, but the </w:t>
      </w:r>
      <w:r w:rsidR="00C840A7">
        <w:rPr>
          <w:rFonts w:ascii="Bosis for Agfa Medium" w:hAnsi="Bosis for Agfa Medium"/>
        </w:rPr>
        <w:t>latest</w:t>
      </w:r>
      <w:r w:rsidR="00C840A7" w:rsidRPr="009E56C4">
        <w:rPr>
          <w:rFonts w:ascii="Bosis for Agfa Medium" w:hAnsi="Bosis for Agfa Medium"/>
        </w:rPr>
        <w:t xml:space="preserve"> </w:t>
      </w:r>
      <w:r w:rsidR="00C840A7">
        <w:rPr>
          <w:rFonts w:ascii="Bosis for Agfa Medium" w:hAnsi="Bosis for Agfa Medium"/>
        </w:rPr>
        <w:t>version</w:t>
      </w:r>
      <w:r w:rsidR="00C840A7" w:rsidRPr="009E56C4">
        <w:rPr>
          <w:rFonts w:ascii="Bosis for Agfa Medium" w:hAnsi="Bosis for Agfa Medium"/>
        </w:rPr>
        <w:t xml:space="preserve"> </w:t>
      </w:r>
      <w:r w:rsidRPr="009E56C4">
        <w:rPr>
          <w:rFonts w:ascii="Bosis for Agfa Medium" w:hAnsi="Bosis for Agfa Medium"/>
        </w:rPr>
        <w:t xml:space="preserve">of </w:t>
      </w:r>
      <w:proofErr w:type="spellStart"/>
      <w:r w:rsidRPr="009E56C4">
        <w:rPr>
          <w:rFonts w:ascii="Bosis for Agfa Medium" w:hAnsi="Bosis for Agfa Medium"/>
        </w:rPr>
        <w:t>Adamas</w:t>
      </w:r>
      <w:proofErr w:type="spellEnd"/>
      <w:r w:rsidRPr="009E56C4">
        <w:rPr>
          <w:rFonts w:ascii="Bosis for Agfa Medium" w:hAnsi="Bosis for Agfa Medium"/>
        </w:rPr>
        <w:t xml:space="preserve"> </w:t>
      </w:r>
      <w:r w:rsidR="004D6E75">
        <w:rPr>
          <w:rFonts w:ascii="Bosis for Agfa Medium" w:hAnsi="Bosis for Agfa Medium"/>
        </w:rPr>
        <w:t>achieves</w:t>
      </w:r>
      <w:r w:rsidR="009007EC">
        <w:rPr>
          <w:rFonts w:ascii="Bosis for Agfa Medium" w:hAnsi="Bosis for Agfa Medium"/>
        </w:rPr>
        <w:t xml:space="preserve"> stable printing results and </w:t>
      </w:r>
      <w:r w:rsidRPr="009E56C4">
        <w:rPr>
          <w:rFonts w:ascii="Bosis for Agfa Medium" w:hAnsi="Bosis for Agfa Medium"/>
        </w:rPr>
        <w:t xml:space="preserve">run lengths up to 75,000 when printing with UV inks – including conventional UV </w:t>
      </w:r>
      <w:r w:rsidR="009007EC">
        <w:rPr>
          <w:rFonts w:ascii="Bosis for Agfa Medium" w:hAnsi="Bosis for Agfa Medium"/>
        </w:rPr>
        <w:t>as well as</w:t>
      </w:r>
      <w:r w:rsidR="009007EC" w:rsidRPr="009E56C4">
        <w:rPr>
          <w:rFonts w:ascii="Bosis for Agfa Medium" w:hAnsi="Bosis for Agfa Medium"/>
        </w:rPr>
        <w:t xml:space="preserve"> </w:t>
      </w:r>
      <w:r w:rsidRPr="009E56C4">
        <w:rPr>
          <w:rFonts w:ascii="Bosis for Agfa Medium" w:hAnsi="Bosis for Agfa Medium"/>
        </w:rPr>
        <w:t>H</w:t>
      </w:r>
      <w:r w:rsidR="00835B44">
        <w:rPr>
          <w:rFonts w:ascii="Bosis for Agfa Medium" w:hAnsi="Bosis for Agfa Medium"/>
        </w:rPr>
        <w:noBreakHyphen/>
      </w:r>
      <w:r w:rsidRPr="009E56C4">
        <w:rPr>
          <w:rFonts w:ascii="Bosis for Agfa Medium" w:hAnsi="Bosis for Agfa Medium"/>
        </w:rPr>
        <w:t>UV/LED-UV inks.</w:t>
      </w:r>
      <w:r w:rsidR="009C2C49">
        <w:rPr>
          <w:rFonts w:ascii="Bosis for Agfa Medium" w:hAnsi="Bosis for Agfa Medium"/>
        </w:rPr>
        <w:t xml:space="preserve"> With </w:t>
      </w:r>
      <w:r w:rsidR="00250E1D">
        <w:rPr>
          <w:rFonts w:ascii="Bosis for Agfa Medium" w:hAnsi="Bosis for Agfa Medium"/>
        </w:rPr>
        <w:t>oxidative</w:t>
      </w:r>
      <w:r w:rsidR="009C2C49">
        <w:rPr>
          <w:rFonts w:ascii="Bosis for Agfa Medium" w:hAnsi="Bosis for Agfa Medium"/>
        </w:rPr>
        <w:t xml:space="preserve"> inks, run lengths amount to 350,000 copies.</w:t>
      </w:r>
      <w:r w:rsidR="00957618">
        <w:rPr>
          <w:rFonts w:ascii="Bosis for Agfa Medium" w:hAnsi="Bosis for Agfa Medium"/>
        </w:rPr>
        <w:t xml:space="preserve"> </w:t>
      </w:r>
    </w:p>
    <w:p w14:paraId="306B7B69" w14:textId="77777777" w:rsidR="009E56C4" w:rsidRPr="009E56C4" w:rsidRDefault="009E56C4" w:rsidP="009E56C4">
      <w:pPr>
        <w:pStyle w:val="Kop1"/>
        <w:tabs>
          <w:tab w:val="clear" w:pos="567"/>
        </w:tabs>
        <w:autoSpaceDE/>
        <w:autoSpaceDN/>
        <w:adjustRightInd/>
        <w:spacing w:before="0" w:after="0" w:line="360" w:lineRule="auto"/>
        <w:ind w:left="2410" w:right="0"/>
        <w:jc w:val="both"/>
        <w:rPr>
          <w:rFonts w:ascii="Bosis for Agfa Medium" w:hAnsi="Bosis for Agfa Medium" w:cs="Arial"/>
          <w:b w:val="0"/>
          <w:color w:val="5B9BD5" w:themeColor="accent1"/>
        </w:rPr>
      </w:pPr>
      <w:r w:rsidRPr="009E56C4">
        <w:rPr>
          <w:rFonts w:ascii="Bosis for Agfa Medium" w:hAnsi="Bosis for Agfa Medium" w:cs="Arial"/>
          <w:b w:val="0"/>
          <w:color w:val="5B9BD5" w:themeColor="accent1"/>
        </w:rPr>
        <w:t>The next level in eco-friendliness</w:t>
      </w:r>
    </w:p>
    <w:p w14:paraId="266A29F0" w14:textId="3F692EFF" w:rsidR="009E56C4" w:rsidRPr="009E56C4" w:rsidRDefault="003241B8" w:rsidP="009E56C4">
      <w:pPr>
        <w:ind w:left="2410"/>
        <w:rPr>
          <w:rFonts w:ascii="Bosis for Agfa Medium" w:hAnsi="Bosis for Agfa Medium"/>
        </w:rPr>
      </w:pPr>
      <w:r>
        <w:rPr>
          <w:rFonts w:ascii="Bosis for Agfa Medium" w:hAnsi="Bosis for Agfa Medium"/>
        </w:rPr>
        <w:t xml:space="preserve">The combination of the </w:t>
      </w:r>
      <w:proofErr w:type="spellStart"/>
      <w:r w:rsidR="009E56C4" w:rsidRPr="009E56C4">
        <w:rPr>
          <w:rFonts w:ascii="Bosis for Agfa Medium" w:hAnsi="Bosis for Agfa Medium"/>
        </w:rPr>
        <w:t>Adamas</w:t>
      </w:r>
      <w:proofErr w:type="spellEnd"/>
      <w:r>
        <w:rPr>
          <w:rFonts w:ascii="Bosis for Agfa Medium" w:hAnsi="Bosis for Agfa Medium"/>
        </w:rPr>
        <w:t xml:space="preserve"> plate and clean-out unit</w:t>
      </w:r>
      <w:r w:rsidR="009E56C4" w:rsidRPr="009E56C4">
        <w:rPr>
          <w:rFonts w:ascii="Bosis for Agfa Medium" w:hAnsi="Bosis for Agfa Medium"/>
        </w:rPr>
        <w:t xml:space="preserve"> </w:t>
      </w:r>
      <w:r w:rsidR="00B45FF4" w:rsidRPr="009E56C4">
        <w:rPr>
          <w:rFonts w:ascii="Bosis for Agfa Medium" w:hAnsi="Bosis for Agfa Medium"/>
        </w:rPr>
        <w:t>completely eliminates the need for rinse water</w:t>
      </w:r>
      <w:r w:rsidR="00B45FF4">
        <w:rPr>
          <w:rFonts w:ascii="Bosis for Agfa Medium" w:hAnsi="Bosis for Agfa Medium"/>
        </w:rPr>
        <w:t>,</w:t>
      </w:r>
      <w:r w:rsidR="00B45FF4" w:rsidRPr="009E56C4">
        <w:rPr>
          <w:rFonts w:ascii="Bosis for Agfa Medium" w:hAnsi="Bosis for Agfa Medium"/>
        </w:rPr>
        <w:t xml:space="preserve"> </w:t>
      </w:r>
      <w:r w:rsidR="00B45FF4">
        <w:rPr>
          <w:rFonts w:ascii="Bosis for Agfa Medium" w:hAnsi="Bosis for Agfa Medium"/>
        </w:rPr>
        <w:t xml:space="preserve">and </w:t>
      </w:r>
      <w:r w:rsidR="009E56C4" w:rsidRPr="009E56C4">
        <w:rPr>
          <w:rFonts w:ascii="Bosis for Agfa Medium" w:hAnsi="Bosis for Agfa Medium"/>
        </w:rPr>
        <w:t>replaces chemicals wi</w:t>
      </w:r>
      <w:r>
        <w:rPr>
          <w:rFonts w:ascii="Bosis for Agfa Medium" w:hAnsi="Bosis for Agfa Medium"/>
        </w:rPr>
        <w:t>th a pH neutral gumming solution</w:t>
      </w:r>
      <w:r w:rsidR="00B45FF4">
        <w:rPr>
          <w:rFonts w:ascii="Bosis for Agfa Medium" w:hAnsi="Bosis for Agfa Medium"/>
        </w:rPr>
        <w:t xml:space="preserve">. </w:t>
      </w:r>
      <w:r w:rsidR="00C840A7">
        <w:rPr>
          <w:rFonts w:ascii="Bosis for Agfa Medium" w:hAnsi="Bosis for Agfa Medium"/>
        </w:rPr>
        <w:t>In the new version, t</w:t>
      </w:r>
      <w:r w:rsidR="00B45FF4">
        <w:rPr>
          <w:rFonts w:ascii="Bosis for Agfa Medium" w:hAnsi="Bosis for Agfa Medium"/>
        </w:rPr>
        <w:t xml:space="preserve">he replenishment rate of the latter has been further reduced. </w:t>
      </w:r>
      <w:r w:rsidR="00C840A7">
        <w:rPr>
          <w:rFonts w:ascii="Bosis for Agfa Medium" w:hAnsi="Bosis for Agfa Medium"/>
        </w:rPr>
        <w:t>All of t</w:t>
      </w:r>
      <w:r w:rsidR="009E56C4" w:rsidRPr="009E56C4">
        <w:rPr>
          <w:rFonts w:ascii="Bosis for Agfa Medium" w:hAnsi="Bosis for Agfa Medium"/>
        </w:rPr>
        <w:t>his results in a waste decrease by up to 75% compared to similar products, less disposal costs and a safer work environment.</w:t>
      </w:r>
      <w:r>
        <w:rPr>
          <w:rFonts w:ascii="Bosis for Agfa Medium" w:hAnsi="Bosis for Agfa Medium"/>
        </w:rPr>
        <w:t xml:space="preserve"> </w:t>
      </w:r>
    </w:p>
    <w:p w14:paraId="618DE6B5" w14:textId="6E9D5C01" w:rsidR="004D6E75" w:rsidRDefault="009E56C4" w:rsidP="009E56C4">
      <w:pPr>
        <w:ind w:left="2410"/>
        <w:rPr>
          <w:rFonts w:ascii="Bosis for Agfa Medium" w:hAnsi="Bosis for Agfa Medium"/>
        </w:rPr>
      </w:pPr>
      <w:r w:rsidRPr="009E56C4">
        <w:rPr>
          <w:rFonts w:ascii="Bosis for Agfa Medium" w:hAnsi="Bosis for Agfa Medium"/>
        </w:rPr>
        <w:t xml:space="preserve">The </w:t>
      </w:r>
      <w:r w:rsidR="00C840A7">
        <w:rPr>
          <w:rFonts w:ascii="Bosis for Agfa Medium" w:hAnsi="Bosis for Agfa Medium"/>
        </w:rPr>
        <w:t>second generation</w:t>
      </w:r>
      <w:r w:rsidRPr="009E56C4">
        <w:rPr>
          <w:rFonts w:ascii="Bosis for Agfa Medium" w:hAnsi="Bosis for Agfa Medium"/>
        </w:rPr>
        <w:t xml:space="preserve"> of the plate extends bath life to 8,000 m² of printing plates, which means</w:t>
      </w:r>
      <w:r w:rsidR="003241B8">
        <w:rPr>
          <w:rFonts w:ascii="Bosis for Agfa Medium" w:hAnsi="Bosis for Agfa Medium"/>
        </w:rPr>
        <w:t xml:space="preserve"> that </w:t>
      </w:r>
      <w:r w:rsidRPr="009E56C4">
        <w:rPr>
          <w:rFonts w:ascii="Bosis for Agfa Medium" w:hAnsi="Bosis for Agfa Medium"/>
        </w:rPr>
        <w:t xml:space="preserve">a </w:t>
      </w:r>
      <w:r w:rsidR="003241B8">
        <w:rPr>
          <w:rFonts w:ascii="Bosis for Agfa Medium" w:hAnsi="Bosis for Agfa Medium"/>
        </w:rPr>
        <w:t>printer with a</w:t>
      </w:r>
      <w:r w:rsidR="004D6E75">
        <w:rPr>
          <w:rFonts w:ascii="Bosis for Agfa Medium" w:hAnsi="Bosis for Agfa Medium"/>
        </w:rPr>
        <w:t>n annual</w:t>
      </w:r>
      <w:r w:rsidR="003241B8">
        <w:rPr>
          <w:rFonts w:ascii="Bosis for Agfa Medium" w:hAnsi="Bosis for Agfa Medium"/>
        </w:rPr>
        <w:t xml:space="preserve"> plate consumption around</w:t>
      </w:r>
      <w:r w:rsidR="00B45FF4">
        <w:rPr>
          <w:rFonts w:ascii="Bosis for Agfa Medium" w:hAnsi="Bosis for Agfa Medium"/>
        </w:rPr>
        <w:t xml:space="preserve"> 3</w:t>
      </w:r>
      <w:r w:rsidR="004D6E75">
        <w:rPr>
          <w:rFonts w:ascii="Bosis for Agfa Medium" w:hAnsi="Bosis for Agfa Medium"/>
        </w:rPr>
        <w:t>0,000 </w:t>
      </w:r>
      <w:r w:rsidR="003241B8">
        <w:rPr>
          <w:rFonts w:ascii="Bosis for Agfa Medium" w:hAnsi="Bosis for Agfa Medium"/>
        </w:rPr>
        <w:t xml:space="preserve">m² </w:t>
      </w:r>
      <w:r w:rsidRPr="009E56C4">
        <w:rPr>
          <w:rFonts w:ascii="Bosis for Agfa Medium" w:hAnsi="Bosis for Agfa Medium"/>
        </w:rPr>
        <w:t xml:space="preserve">will </w:t>
      </w:r>
      <w:r w:rsidR="003241B8">
        <w:rPr>
          <w:rFonts w:ascii="Bosis for Agfa Medium" w:hAnsi="Bosis for Agfa Medium"/>
        </w:rPr>
        <w:t xml:space="preserve">only </w:t>
      </w:r>
      <w:r w:rsidRPr="009E56C4">
        <w:rPr>
          <w:rFonts w:ascii="Bosis for Agfa Medium" w:hAnsi="Bosis for Agfa Medium"/>
        </w:rPr>
        <w:t xml:space="preserve">need to change </w:t>
      </w:r>
      <w:r w:rsidR="003241B8">
        <w:rPr>
          <w:rFonts w:ascii="Bosis for Agfa Medium" w:hAnsi="Bosis for Agfa Medium"/>
        </w:rPr>
        <w:t>the bath four</w:t>
      </w:r>
      <w:r w:rsidRPr="009E56C4">
        <w:rPr>
          <w:rFonts w:ascii="Bosis for Agfa Medium" w:hAnsi="Bosis for Agfa Medium"/>
        </w:rPr>
        <w:t xml:space="preserve"> times per year. </w:t>
      </w:r>
    </w:p>
    <w:p w14:paraId="51D797E8" w14:textId="4D4E30B0" w:rsidR="009E56C4" w:rsidRPr="009E56C4" w:rsidRDefault="009007EC" w:rsidP="009E56C4">
      <w:pPr>
        <w:ind w:left="2410"/>
        <w:rPr>
          <w:rFonts w:ascii="Bosis for Agfa Medium" w:hAnsi="Bosis for Agfa Medium"/>
        </w:rPr>
      </w:pPr>
      <w:r>
        <w:rPr>
          <w:rFonts w:ascii="Bosis for Agfa Medium" w:hAnsi="Bosis for Agfa Medium"/>
        </w:rPr>
        <w:t xml:space="preserve">The range of </w:t>
      </w:r>
      <w:proofErr w:type="spellStart"/>
      <w:r>
        <w:rPr>
          <w:rFonts w:ascii="Bosis for Agfa Medium" w:hAnsi="Bosis for Agfa Medium"/>
        </w:rPr>
        <w:t>Adamas</w:t>
      </w:r>
      <w:proofErr w:type="spellEnd"/>
      <w:r>
        <w:rPr>
          <w:rFonts w:ascii="Bosis for Agfa Medium" w:hAnsi="Bosis for Agfa Medium"/>
        </w:rPr>
        <w:t xml:space="preserve"> clean-out units, which is based on Agfa’s patented cascade system, is </w:t>
      </w:r>
      <w:r w:rsidR="004D6E75">
        <w:rPr>
          <w:rFonts w:ascii="Bosis for Agfa Medium" w:hAnsi="Bosis for Agfa Medium"/>
        </w:rPr>
        <w:t>extended</w:t>
      </w:r>
      <w:r>
        <w:rPr>
          <w:rFonts w:ascii="Bosis for Agfa Medium" w:hAnsi="Bosis for Agfa Medium"/>
        </w:rPr>
        <w:t xml:space="preserve"> with the new </w:t>
      </w:r>
      <w:proofErr w:type="spellStart"/>
      <w:r>
        <w:rPr>
          <w:rFonts w:ascii="Bosis for Agfa Medium" w:hAnsi="Bosis for Agfa Medium"/>
        </w:rPr>
        <w:t>Adamas</w:t>
      </w:r>
      <w:proofErr w:type="spellEnd"/>
      <w:r>
        <w:rPr>
          <w:rFonts w:ascii="Bosis for Agfa Medium" w:hAnsi="Bosis for Agfa Medium"/>
        </w:rPr>
        <w:t xml:space="preserve"> COU150, which can handle plates up to 1480 mm wide.</w:t>
      </w:r>
      <w:r w:rsidR="003241B8">
        <w:rPr>
          <w:rFonts w:ascii="Bosis for Agfa Medium" w:hAnsi="Bosis for Agfa Medium"/>
        </w:rPr>
        <w:t xml:space="preserve"> </w:t>
      </w:r>
    </w:p>
    <w:p w14:paraId="56EB7034" w14:textId="6B808B8F" w:rsidR="009E56C4" w:rsidRPr="009E56C4" w:rsidRDefault="009E56C4" w:rsidP="009E56C4">
      <w:pPr>
        <w:ind w:left="2410"/>
        <w:rPr>
          <w:rFonts w:ascii="Bosis for Agfa Medium" w:hAnsi="Bosis for Agfa Medium"/>
        </w:rPr>
      </w:pPr>
      <w:r w:rsidRPr="009E56C4">
        <w:rPr>
          <w:rFonts w:ascii="Bosis for Agfa Medium" w:hAnsi="Bosis for Agfa Medium"/>
        </w:rPr>
        <w:lastRenderedPageBreak/>
        <w:t>“</w:t>
      </w:r>
      <w:proofErr w:type="spellStart"/>
      <w:r w:rsidRPr="009E56C4">
        <w:rPr>
          <w:rFonts w:ascii="Bosis for Agfa Medium" w:hAnsi="Bosis for Agfa Medium"/>
        </w:rPr>
        <w:t>Adamas</w:t>
      </w:r>
      <w:proofErr w:type="spellEnd"/>
      <w:r w:rsidRPr="009E56C4">
        <w:rPr>
          <w:rFonts w:ascii="Bosis for Agfa Medium" w:hAnsi="Bosis for Agfa Medium"/>
        </w:rPr>
        <w:t xml:space="preserve"> is truly unique in its class because it combines outstanding press performance with a minimal ecological footprint. It is the most durable </w:t>
      </w:r>
      <w:proofErr w:type="spellStart"/>
      <w:r w:rsidRPr="009E56C4">
        <w:rPr>
          <w:rFonts w:ascii="Bosis for Agfa Medium" w:hAnsi="Bosis for Agfa Medium"/>
        </w:rPr>
        <w:t>chem</w:t>
      </w:r>
      <w:proofErr w:type="spellEnd"/>
      <w:r w:rsidRPr="009E56C4">
        <w:rPr>
          <w:rFonts w:ascii="Bosis for Agfa Medium" w:hAnsi="Bosis for Agfa Medium"/>
        </w:rPr>
        <w:t xml:space="preserve">-free plate </w:t>
      </w:r>
      <w:r w:rsidR="009007EC">
        <w:rPr>
          <w:rFonts w:ascii="Bosis for Agfa Medium" w:hAnsi="Bosis for Agfa Medium"/>
        </w:rPr>
        <w:t xml:space="preserve">system </w:t>
      </w:r>
      <w:r w:rsidRPr="009E56C4">
        <w:rPr>
          <w:rFonts w:ascii="Bosis for Agfa Medium" w:hAnsi="Bosis for Agfa Medium"/>
        </w:rPr>
        <w:t xml:space="preserve">available on the market,” says Iris </w:t>
      </w:r>
      <w:proofErr w:type="spellStart"/>
      <w:r w:rsidRPr="009E56C4">
        <w:rPr>
          <w:rFonts w:ascii="Bosis for Agfa Medium" w:hAnsi="Bosis for Agfa Medium"/>
        </w:rPr>
        <w:t>Bogunovic</w:t>
      </w:r>
      <w:proofErr w:type="spellEnd"/>
      <w:r w:rsidRPr="009E56C4">
        <w:rPr>
          <w:rFonts w:ascii="Bosis for Agfa Medium" w:hAnsi="Bosis for Agfa Medium"/>
        </w:rPr>
        <w:t xml:space="preserve">, Product Manager Plate &amp; CTP Systems. “The </w:t>
      </w:r>
      <w:r w:rsidR="004E7900">
        <w:rPr>
          <w:rFonts w:ascii="Bosis for Agfa Medium" w:hAnsi="Bosis for Agfa Medium"/>
        </w:rPr>
        <w:t>latest</w:t>
      </w:r>
      <w:r w:rsidRPr="009E56C4">
        <w:rPr>
          <w:rFonts w:ascii="Bosis for Agfa Medium" w:hAnsi="Bosis for Agfa Medium"/>
        </w:rPr>
        <w:t xml:space="preserve"> generation offers printers even more v</w:t>
      </w:r>
      <w:r w:rsidR="004E7900">
        <w:rPr>
          <w:rFonts w:ascii="Bosis for Agfa Medium" w:hAnsi="Bosis for Agfa Medium"/>
        </w:rPr>
        <w:t>alue for their business</w:t>
      </w:r>
      <w:r w:rsidRPr="009E56C4">
        <w:rPr>
          <w:rFonts w:ascii="Bosis for Agfa Medium" w:hAnsi="Bosis for Agfa Medium"/>
        </w:rPr>
        <w:t>.”</w:t>
      </w:r>
    </w:p>
    <w:p w14:paraId="4BB98F18" w14:textId="092A70D5" w:rsidR="00AF6FDF" w:rsidRPr="00A203EF" w:rsidRDefault="009E56C4" w:rsidP="0002670F">
      <w:pPr>
        <w:ind w:left="2410"/>
        <w:rPr>
          <w:rFonts w:ascii="Bosis for Agfa Medium" w:hAnsi="Bosis for Agfa Medium"/>
          <w:color w:val="auto"/>
        </w:rPr>
      </w:pPr>
      <w:r w:rsidRPr="00A203EF">
        <w:rPr>
          <w:rFonts w:ascii="Bosis for Agfa Medium" w:hAnsi="Bosis for Agfa Medium"/>
          <w:color w:val="auto"/>
        </w:rPr>
        <w:t xml:space="preserve">KLS </w:t>
      </w:r>
      <w:proofErr w:type="spellStart"/>
      <w:r w:rsidRPr="00A203EF">
        <w:rPr>
          <w:rFonts w:ascii="Bosis for Agfa Medium" w:hAnsi="Bosis for Agfa Medium"/>
          <w:color w:val="auto"/>
        </w:rPr>
        <w:t>PurePrint</w:t>
      </w:r>
      <w:proofErr w:type="spellEnd"/>
      <w:r w:rsidRPr="00A203EF">
        <w:rPr>
          <w:rFonts w:ascii="Bosis for Agfa Medium" w:hAnsi="Bosis for Agfa Medium"/>
          <w:color w:val="auto"/>
        </w:rPr>
        <w:t xml:space="preserve"> is one of Denmark's</w:t>
      </w:r>
      <w:r w:rsidR="005E14DA" w:rsidRPr="00A203EF">
        <w:rPr>
          <w:rFonts w:ascii="Bosis for Agfa Medium" w:hAnsi="Bosis for Agfa Medium"/>
          <w:color w:val="auto"/>
        </w:rPr>
        <w:t xml:space="preserve"> largest printing companies.</w:t>
      </w:r>
      <w:r w:rsidR="00AF6FDF" w:rsidRPr="00A203EF">
        <w:rPr>
          <w:rFonts w:ascii="Bosis for Agfa Medium" w:hAnsi="Bosis for Agfa Medium"/>
          <w:color w:val="auto"/>
        </w:rPr>
        <w:t xml:space="preserve"> </w:t>
      </w:r>
      <w:r w:rsidR="0002670F" w:rsidRPr="00A203EF">
        <w:rPr>
          <w:rFonts w:ascii="Bosis for Agfa Medium" w:hAnsi="Bosis for Agfa Medium"/>
          <w:color w:val="auto"/>
        </w:rPr>
        <w:t>I</w:t>
      </w:r>
      <w:r w:rsidR="00AF6FDF" w:rsidRPr="00A203EF">
        <w:rPr>
          <w:rFonts w:ascii="Bosis for Agfa Medium" w:hAnsi="Bosis for Agfa Medium"/>
          <w:color w:val="auto"/>
        </w:rPr>
        <w:t xml:space="preserve">t aims to live up to the highest environmental standards and continuously raises the bar regarding sustainable print production, which is also what </w:t>
      </w:r>
      <w:r w:rsidR="0002670F" w:rsidRPr="00A203EF">
        <w:rPr>
          <w:rFonts w:ascii="Bosis for Agfa Medium" w:hAnsi="Bosis for Agfa Medium"/>
          <w:color w:val="auto"/>
        </w:rPr>
        <w:t>their customers expect</w:t>
      </w:r>
      <w:r w:rsidR="00AF6FDF" w:rsidRPr="00A203EF">
        <w:rPr>
          <w:rFonts w:ascii="Bosis for Agfa Medium" w:hAnsi="Bosis for Agfa Medium"/>
          <w:color w:val="auto"/>
        </w:rPr>
        <w:t xml:space="preserve">. They were the second company worldwide to obtain ‘Cradle-to-Cradle’ certification. Agfa’s </w:t>
      </w:r>
      <w:proofErr w:type="spellStart"/>
      <w:r w:rsidR="00AF6FDF" w:rsidRPr="00A203EF">
        <w:rPr>
          <w:rFonts w:ascii="Bosis for Agfa Medium" w:hAnsi="Bosis for Agfa Medium"/>
          <w:color w:val="auto"/>
        </w:rPr>
        <w:t>Adamas</w:t>
      </w:r>
      <w:proofErr w:type="spellEnd"/>
      <w:r w:rsidR="00AF6FDF" w:rsidRPr="00A203EF">
        <w:rPr>
          <w:rFonts w:ascii="Bosis for Agfa Medium" w:hAnsi="Bosis for Agfa Medium"/>
          <w:color w:val="auto"/>
        </w:rPr>
        <w:t xml:space="preserve"> plates and COU perfectly fit in their </w:t>
      </w:r>
      <w:r w:rsidR="00317D21" w:rsidRPr="00A203EF">
        <w:rPr>
          <w:rFonts w:ascii="Bosis for Agfa Medium" w:hAnsi="Bosis for Agfa Medium"/>
          <w:color w:val="auto"/>
        </w:rPr>
        <w:t>sustainability</w:t>
      </w:r>
      <w:r w:rsidR="00AF6FDF" w:rsidRPr="00A203EF">
        <w:rPr>
          <w:rFonts w:ascii="Bosis for Agfa Medium" w:hAnsi="Bosis for Agfa Medium"/>
          <w:color w:val="auto"/>
        </w:rPr>
        <w:t xml:space="preserve"> strategy. “Our sustainable strategy will continue to be our primarily focus. However, our customers also expect products </w:t>
      </w:r>
      <w:r w:rsidR="0002670F" w:rsidRPr="00A203EF">
        <w:rPr>
          <w:rFonts w:ascii="Bosis for Agfa Medium" w:hAnsi="Bosis for Agfa Medium"/>
          <w:color w:val="auto"/>
        </w:rPr>
        <w:t xml:space="preserve">that </w:t>
      </w:r>
      <w:r w:rsidR="00AF6FDF" w:rsidRPr="00A203EF">
        <w:rPr>
          <w:rFonts w:ascii="Bosis for Agfa Medium" w:hAnsi="Bosis for Agfa Medium"/>
          <w:color w:val="auto"/>
        </w:rPr>
        <w:t>meet the highest quality standards, on-time deliveries, and competitive pricing,” says CEO Kasper Larsen. “We see Agfa as an important strategic partner as they maintain a high production standard</w:t>
      </w:r>
      <w:r w:rsidR="00317D21" w:rsidRPr="00A203EF">
        <w:rPr>
          <w:rFonts w:ascii="Bosis for Agfa Medium" w:hAnsi="Bosis for Agfa Medium"/>
          <w:color w:val="auto"/>
        </w:rPr>
        <w:t>,</w:t>
      </w:r>
      <w:r w:rsidR="00AF6FDF" w:rsidRPr="00A203EF">
        <w:rPr>
          <w:rFonts w:ascii="Bosis for Agfa Medium" w:hAnsi="Bosis for Agfa Medium"/>
          <w:color w:val="auto"/>
        </w:rPr>
        <w:t xml:space="preserve"> and </w:t>
      </w:r>
      <w:r w:rsidR="00317D21" w:rsidRPr="00A203EF">
        <w:rPr>
          <w:rFonts w:ascii="Bosis for Agfa Medium" w:hAnsi="Bosis for Agfa Medium"/>
          <w:color w:val="auto"/>
        </w:rPr>
        <w:t xml:space="preserve">we expect them to continuously focus on </w:t>
      </w:r>
      <w:r w:rsidR="0002670F" w:rsidRPr="00A203EF">
        <w:rPr>
          <w:rFonts w:ascii="Bosis for Agfa Medium" w:hAnsi="Bosis for Agfa Medium"/>
          <w:color w:val="auto"/>
        </w:rPr>
        <w:t xml:space="preserve">developing </w:t>
      </w:r>
      <w:r w:rsidR="00AF6FDF" w:rsidRPr="00A203EF">
        <w:rPr>
          <w:rFonts w:ascii="Bosis for Agfa Medium" w:hAnsi="Bosis for Agfa Medium"/>
          <w:color w:val="auto"/>
        </w:rPr>
        <w:t>the most environmentally friendly</w:t>
      </w:r>
      <w:r w:rsidR="0002670F" w:rsidRPr="00A203EF">
        <w:rPr>
          <w:rFonts w:ascii="Bosis for Agfa Medium" w:hAnsi="Bosis for Agfa Medium"/>
          <w:color w:val="auto"/>
        </w:rPr>
        <w:t xml:space="preserve"> prepress</w:t>
      </w:r>
      <w:r w:rsidR="00AF6FDF" w:rsidRPr="00A203EF">
        <w:rPr>
          <w:rFonts w:ascii="Bosis for Agfa Medium" w:hAnsi="Bosis for Agfa Medium"/>
          <w:color w:val="auto"/>
        </w:rPr>
        <w:t xml:space="preserve"> solutions.”</w:t>
      </w:r>
    </w:p>
    <w:p w14:paraId="06EA2E10" w14:textId="20A588E0" w:rsidR="00317D21" w:rsidRPr="00A203EF" w:rsidRDefault="00317D21" w:rsidP="00317D21">
      <w:pPr>
        <w:ind w:left="2410"/>
        <w:rPr>
          <w:rFonts w:ascii="Bosis for Agfa Medium" w:hAnsi="Bosis for Agfa Medium"/>
          <w:color w:val="auto"/>
        </w:rPr>
      </w:pPr>
      <w:r w:rsidRPr="00A203EF">
        <w:rPr>
          <w:rFonts w:ascii="Bosis for Agfa Medium" w:hAnsi="Bosis for Agfa Medium"/>
          <w:color w:val="auto"/>
        </w:rPr>
        <w:t xml:space="preserve">“Since we switched to </w:t>
      </w:r>
      <w:proofErr w:type="spellStart"/>
      <w:r w:rsidRPr="00A203EF">
        <w:rPr>
          <w:rFonts w:ascii="Bosis for Agfa Medium" w:hAnsi="Bosis for Agfa Medium"/>
          <w:color w:val="auto"/>
        </w:rPr>
        <w:t>Adamas</w:t>
      </w:r>
      <w:proofErr w:type="spellEnd"/>
      <w:r w:rsidRPr="00A203EF">
        <w:rPr>
          <w:rFonts w:ascii="Bosis for Agfa Medium" w:hAnsi="Bosis for Agfa Medium"/>
          <w:color w:val="auto"/>
        </w:rPr>
        <w:t xml:space="preserve">, we can handle longer print runs,” adds Prepress Manager </w:t>
      </w:r>
      <w:proofErr w:type="spellStart"/>
      <w:r w:rsidR="00AA323E" w:rsidRPr="00A203EF">
        <w:rPr>
          <w:rFonts w:ascii="Bosis for Agfa Medium" w:hAnsi="Bosis for Agfa Medium"/>
          <w:color w:val="auto"/>
        </w:rPr>
        <w:t>Keld</w:t>
      </w:r>
      <w:proofErr w:type="spellEnd"/>
      <w:r w:rsidR="00AA323E" w:rsidRPr="00A203EF">
        <w:rPr>
          <w:rFonts w:ascii="Bosis for Agfa Medium" w:hAnsi="Bosis for Agfa Medium"/>
          <w:color w:val="auto"/>
        </w:rPr>
        <w:t xml:space="preserve"> </w:t>
      </w:r>
      <w:proofErr w:type="spellStart"/>
      <w:r w:rsidR="00AA323E" w:rsidRPr="00A203EF">
        <w:rPr>
          <w:rFonts w:ascii="Bosis for Agfa Medium" w:hAnsi="Bosis for Agfa Medium"/>
          <w:color w:val="auto"/>
        </w:rPr>
        <w:t>Kortbæk</w:t>
      </w:r>
      <w:proofErr w:type="spellEnd"/>
      <w:r w:rsidRPr="00A203EF">
        <w:rPr>
          <w:rFonts w:ascii="Bosis for Agfa Medium" w:hAnsi="Bosis for Agfa Medium"/>
          <w:color w:val="auto"/>
        </w:rPr>
        <w:t>. “</w:t>
      </w:r>
      <w:proofErr w:type="spellStart"/>
      <w:r w:rsidRPr="00A203EF">
        <w:rPr>
          <w:rFonts w:ascii="Bosis for Agfa Medium" w:hAnsi="Bosis for Agfa Medium"/>
          <w:color w:val="auto"/>
        </w:rPr>
        <w:t>Futhermore</w:t>
      </w:r>
      <w:proofErr w:type="spellEnd"/>
      <w:r w:rsidRPr="00A203EF">
        <w:rPr>
          <w:rFonts w:ascii="Bosis for Agfa Medium" w:hAnsi="Bosis for Agfa Medium"/>
          <w:color w:val="auto"/>
        </w:rPr>
        <w:t>, the plate’s excellent image contrast enables an easy visual check to avoid any mistakes. Scratch resistance is great too.”</w:t>
      </w:r>
    </w:p>
    <w:p w14:paraId="2388503A" w14:textId="77777777" w:rsidR="009E56C4" w:rsidRPr="009E56C4" w:rsidRDefault="009E56C4" w:rsidP="009E56C4">
      <w:pPr>
        <w:pStyle w:val="Kop1"/>
        <w:tabs>
          <w:tab w:val="clear" w:pos="567"/>
        </w:tabs>
        <w:autoSpaceDE/>
        <w:autoSpaceDN/>
        <w:adjustRightInd/>
        <w:spacing w:before="0" w:after="0" w:line="360" w:lineRule="auto"/>
        <w:ind w:left="2410" w:right="0"/>
        <w:jc w:val="both"/>
        <w:rPr>
          <w:rFonts w:ascii="Bosis for Agfa Medium" w:hAnsi="Bosis for Agfa Medium" w:cs="Arial"/>
          <w:b w:val="0"/>
          <w:color w:val="5B9BD5" w:themeColor="accent1"/>
        </w:rPr>
      </w:pPr>
      <w:r w:rsidRPr="009E56C4">
        <w:rPr>
          <w:rFonts w:ascii="Bosis for Agfa Medium" w:hAnsi="Bosis for Agfa Medium" w:cs="Arial"/>
          <w:b w:val="0"/>
          <w:color w:val="5B9BD5" w:themeColor="accent1"/>
        </w:rPr>
        <w:t>ECO³ innovation</w:t>
      </w:r>
    </w:p>
    <w:p w14:paraId="3F7A8914" w14:textId="77777777" w:rsidR="0023700D" w:rsidRPr="009E56C4" w:rsidRDefault="009E56C4" w:rsidP="009E56C4">
      <w:pPr>
        <w:ind w:left="2410"/>
        <w:rPr>
          <w:rFonts w:ascii="Bosis for Agfa Medium" w:hAnsi="Bosis for Agfa Medium"/>
          <w:i/>
          <w:color w:val="auto"/>
        </w:rPr>
      </w:pPr>
      <w:proofErr w:type="spellStart"/>
      <w:r w:rsidRPr="009E56C4">
        <w:rPr>
          <w:rFonts w:ascii="Bosis for Agfa Medium" w:hAnsi="Bosis for Agfa Medium"/>
        </w:rPr>
        <w:t>Adamas</w:t>
      </w:r>
      <w:proofErr w:type="spellEnd"/>
      <w:r w:rsidRPr="009E56C4">
        <w:rPr>
          <w:rFonts w:ascii="Bosis for Agfa Medium" w:hAnsi="Bosis for Agfa Medium"/>
        </w:rPr>
        <w:t xml:space="preserve"> is a prime example of Agfa’s ECO³ approach, consisting of a wide range of hardware, software, consumables and services that make printing operations cleaner, more cost-effective and easier to manage and maintain.</w:t>
      </w:r>
    </w:p>
    <w:p w14:paraId="5AE98D18" w14:textId="33663CEA" w:rsidR="00532415" w:rsidRDefault="00532415" w:rsidP="005444F1">
      <w:pPr>
        <w:spacing w:after="0"/>
        <w:ind w:left="2410"/>
        <w:jc w:val="both"/>
        <w:rPr>
          <w:rFonts w:ascii="Bosis for Agfa Medium" w:hAnsi="Bosis for Agfa Medium"/>
          <w:b/>
          <w:szCs w:val="22"/>
        </w:rPr>
      </w:pPr>
    </w:p>
    <w:p w14:paraId="743BB545" w14:textId="77777777" w:rsidR="00230C51" w:rsidRPr="009E56C4" w:rsidRDefault="00230C51" w:rsidP="005444F1">
      <w:pPr>
        <w:spacing w:after="0"/>
        <w:ind w:left="2410"/>
        <w:jc w:val="both"/>
        <w:rPr>
          <w:rFonts w:ascii="Bosis for Agfa Medium" w:hAnsi="Bosis for Agfa Medium"/>
          <w:b/>
          <w:szCs w:val="22"/>
        </w:rPr>
      </w:pPr>
    </w:p>
    <w:p w14:paraId="65B0B9E4" w14:textId="77777777" w:rsidR="005444F1" w:rsidRPr="009E56C4" w:rsidRDefault="005444F1" w:rsidP="005444F1">
      <w:pPr>
        <w:spacing w:after="0"/>
        <w:ind w:left="2410"/>
        <w:jc w:val="both"/>
        <w:rPr>
          <w:rFonts w:ascii="Bosis for Agfa Medium" w:hAnsi="Bosis for Agfa Medium"/>
          <w:b/>
          <w:szCs w:val="22"/>
        </w:rPr>
      </w:pPr>
      <w:r w:rsidRPr="009E56C4">
        <w:rPr>
          <w:rFonts w:ascii="Bosis for Agfa Medium" w:hAnsi="Bosis for Agfa Medium"/>
          <w:b/>
          <w:szCs w:val="22"/>
        </w:rPr>
        <w:t>About Agfa</w:t>
      </w:r>
    </w:p>
    <w:p w14:paraId="47D84C19" w14:textId="77777777" w:rsidR="005444F1" w:rsidRPr="009E56C4" w:rsidRDefault="005444F1" w:rsidP="005444F1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eastAsia="nl-BE"/>
        </w:rPr>
      </w:pPr>
      <w:r w:rsidRPr="009E56C4">
        <w:rPr>
          <w:rFonts w:ascii="Bosis for Agfa Medium" w:hAnsi="Bosis for Agfa Medium"/>
          <w:szCs w:val="22"/>
          <w:lang w:eastAsia="nl-BE"/>
        </w:rPr>
        <w:t xml:space="preserve">Agfa develops, produces and distributes an extensive range of imaging systems and workflow solutions for the printing industry, the healthcare sector, as well as for specific hi-tech industries such as printed electronics &amp; renewable energy solutions. </w:t>
      </w:r>
    </w:p>
    <w:p w14:paraId="4FEC46FA" w14:textId="77777777" w:rsidR="005444F1" w:rsidRPr="009E56C4" w:rsidRDefault="005444F1" w:rsidP="005444F1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eastAsia="nl-BE"/>
        </w:rPr>
      </w:pPr>
      <w:r w:rsidRPr="009E56C4">
        <w:rPr>
          <w:rFonts w:ascii="Bosis for Agfa Medium" w:hAnsi="Bosis for Agfa Medium"/>
          <w:szCs w:val="22"/>
          <w:lang w:eastAsia="nl-BE"/>
        </w:rPr>
        <w:t xml:space="preserve">The headquarters are located in Belgium. The largest production and research centers are located in Belgium, the United States, Canada, Germany, France, the </w:t>
      </w:r>
      <w:r w:rsidRPr="009E56C4">
        <w:rPr>
          <w:rFonts w:ascii="Bosis for Agfa Medium" w:hAnsi="Bosis for Agfa Medium"/>
          <w:szCs w:val="22"/>
          <w:lang w:eastAsia="nl-BE"/>
        </w:rPr>
        <w:lastRenderedPageBreak/>
        <w:t>United Kingdom, Austria, China and Brazil. Agfa is commercially active worldwide through wholly owned sales organizations in more than 40 countries.</w:t>
      </w:r>
    </w:p>
    <w:p w14:paraId="61BA05D2" w14:textId="77777777" w:rsidR="001C13E3" w:rsidRPr="004E7900" w:rsidRDefault="005444F1" w:rsidP="004E7900">
      <w:pPr>
        <w:ind w:left="2410"/>
        <w:jc w:val="both"/>
        <w:rPr>
          <w:rFonts w:ascii="Bosis for Agfa Medium" w:hAnsi="Bosis for Agfa Medium"/>
          <w:szCs w:val="22"/>
        </w:rPr>
      </w:pPr>
      <w:r w:rsidRPr="009E56C4">
        <w:rPr>
          <w:rFonts w:ascii="Bosis for Agfa Medium" w:hAnsi="Bosis for Agfa Medium"/>
          <w:b/>
          <w:szCs w:val="22"/>
          <w:lang w:val="da-DK"/>
        </w:rPr>
        <w:t>Contact:</w:t>
      </w:r>
      <w:r w:rsidRPr="009E56C4">
        <w:rPr>
          <w:rFonts w:ascii="Bosis for Agfa Medium" w:hAnsi="Bosis for Agfa Medium"/>
          <w:szCs w:val="22"/>
        </w:rPr>
        <w:t xml:space="preserve"> </w:t>
      </w:r>
      <w:hyperlink r:id="rId8" w:history="1">
        <w:r w:rsidR="00F16C47" w:rsidRPr="009E56C4">
          <w:rPr>
            <w:rStyle w:val="Hyperlink"/>
            <w:rFonts w:ascii="Bosis for Agfa Medium" w:hAnsi="Bosis for Agfa Medium" w:cs="Arial"/>
            <w:szCs w:val="22"/>
          </w:rPr>
          <w:t>press@agfa.com</w:t>
        </w:r>
      </w:hyperlink>
    </w:p>
    <w:sectPr w:rsidR="001C13E3" w:rsidRPr="004E7900" w:rsidSect="0031168A">
      <w:headerReference w:type="default" r:id="rId9"/>
      <w:footerReference w:type="default" r:id="rId10"/>
      <w:headerReference w:type="first" r:id="rId11"/>
      <w:footerReference w:type="first" r:id="rId12"/>
      <w:pgSz w:w="11900" w:h="16820" w:code="9"/>
      <w:pgMar w:top="1961" w:right="985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7070F" w14:textId="77777777" w:rsidR="005610C6" w:rsidRDefault="005610C6">
      <w:r>
        <w:separator/>
      </w:r>
    </w:p>
    <w:p w14:paraId="5F06B2AC" w14:textId="77777777" w:rsidR="005610C6" w:rsidRDefault="005610C6"/>
    <w:p w14:paraId="1F0163BA" w14:textId="77777777" w:rsidR="005610C6" w:rsidRDefault="005610C6"/>
    <w:p w14:paraId="135B97FC" w14:textId="77777777" w:rsidR="005610C6" w:rsidRDefault="005610C6"/>
    <w:p w14:paraId="3BE267FA" w14:textId="77777777" w:rsidR="005610C6" w:rsidRDefault="005610C6"/>
    <w:p w14:paraId="77BBBBF5" w14:textId="77777777" w:rsidR="005610C6" w:rsidRDefault="005610C6" w:rsidP="00420B47"/>
    <w:p w14:paraId="7826938C" w14:textId="77777777" w:rsidR="005610C6" w:rsidRDefault="005610C6"/>
    <w:p w14:paraId="7AF75146" w14:textId="77777777" w:rsidR="005610C6" w:rsidRDefault="005610C6" w:rsidP="00712957"/>
    <w:p w14:paraId="7CF5EE86" w14:textId="77777777" w:rsidR="005610C6" w:rsidRDefault="005610C6"/>
  </w:endnote>
  <w:endnote w:type="continuationSeparator" w:id="0">
    <w:p w14:paraId="2051C255" w14:textId="77777777" w:rsidR="005610C6" w:rsidRDefault="005610C6">
      <w:r>
        <w:continuationSeparator/>
      </w:r>
    </w:p>
    <w:p w14:paraId="7B98F512" w14:textId="77777777" w:rsidR="005610C6" w:rsidRDefault="005610C6"/>
    <w:p w14:paraId="35FE9B3E" w14:textId="77777777" w:rsidR="005610C6" w:rsidRDefault="005610C6"/>
    <w:p w14:paraId="03965BFD" w14:textId="77777777" w:rsidR="005610C6" w:rsidRDefault="005610C6"/>
    <w:p w14:paraId="3A53B0CF" w14:textId="77777777" w:rsidR="005610C6" w:rsidRDefault="005610C6"/>
    <w:p w14:paraId="37B2BC02" w14:textId="77777777" w:rsidR="005610C6" w:rsidRDefault="005610C6" w:rsidP="00420B47"/>
    <w:p w14:paraId="5EE36527" w14:textId="77777777" w:rsidR="005610C6" w:rsidRDefault="005610C6"/>
    <w:p w14:paraId="54AC6D7F" w14:textId="77777777" w:rsidR="005610C6" w:rsidRDefault="005610C6" w:rsidP="00712957"/>
    <w:p w14:paraId="75F1834A" w14:textId="77777777" w:rsidR="005610C6" w:rsidRDefault="00561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Bosis for Agfa Medium">
    <w:panose1 w:val="020B05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15AFE" w14:textId="1271D851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  <w:lang w:val="nl-BE" w:eastAsia="nl-NL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253886B" wp14:editId="19A54325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3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1B0C96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1B0C96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0FCC94FF" w14:textId="77777777" w:rsidR="00E6591C" w:rsidRDefault="00E6591C"/>
  <w:p w14:paraId="367CC27E" w14:textId="77777777" w:rsidR="00E6591C" w:rsidRDefault="00E6591C" w:rsidP="00712957"/>
  <w:p w14:paraId="6B3E3D07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A6615" w14:textId="77777777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  <w:lang w:val="nl-BE" w:eastAsia="nl-NL"/>
      </w:rPr>
    </w:pPr>
    <w:r w:rsidRPr="00430C23">
      <w:rPr>
        <w:rFonts w:cs="Times New Roman"/>
        <w:color w:val="7F7F7F"/>
        <w:sz w:val="16"/>
        <w:lang w:val="nl-BE" w:eastAsia="nl-NL"/>
      </w:rPr>
      <w:tab/>
      <w:t xml:space="preserve"> </w:t>
    </w:r>
    <w:r w:rsidRPr="00430C23"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9E56C4"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237B1ABB" w14:textId="77777777" w:rsidR="00E6591C" w:rsidRDefault="00E6591C"/>
  <w:p w14:paraId="44BD4F60" w14:textId="77777777" w:rsidR="00E6591C" w:rsidRDefault="00E6591C" w:rsidP="00712957"/>
  <w:p w14:paraId="2D9AEEBE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5099F" w14:textId="77777777" w:rsidR="005610C6" w:rsidRDefault="005610C6">
      <w:r>
        <w:separator/>
      </w:r>
    </w:p>
    <w:p w14:paraId="798EFCB6" w14:textId="77777777" w:rsidR="005610C6" w:rsidRDefault="005610C6"/>
    <w:p w14:paraId="7D81DE28" w14:textId="77777777" w:rsidR="005610C6" w:rsidRDefault="005610C6"/>
    <w:p w14:paraId="7A349119" w14:textId="77777777" w:rsidR="005610C6" w:rsidRDefault="005610C6"/>
    <w:p w14:paraId="4DAF73ED" w14:textId="77777777" w:rsidR="005610C6" w:rsidRDefault="005610C6"/>
    <w:p w14:paraId="5EFF3113" w14:textId="77777777" w:rsidR="005610C6" w:rsidRDefault="005610C6" w:rsidP="00420B47"/>
    <w:p w14:paraId="7F0A87E8" w14:textId="77777777" w:rsidR="005610C6" w:rsidRDefault="005610C6"/>
    <w:p w14:paraId="520CBF99" w14:textId="77777777" w:rsidR="005610C6" w:rsidRDefault="005610C6" w:rsidP="00712957"/>
    <w:p w14:paraId="4E1F3536" w14:textId="77777777" w:rsidR="005610C6" w:rsidRDefault="005610C6"/>
  </w:footnote>
  <w:footnote w:type="continuationSeparator" w:id="0">
    <w:p w14:paraId="78CE27EC" w14:textId="77777777" w:rsidR="005610C6" w:rsidRDefault="005610C6">
      <w:r>
        <w:continuationSeparator/>
      </w:r>
    </w:p>
    <w:p w14:paraId="17DE8CE9" w14:textId="77777777" w:rsidR="005610C6" w:rsidRDefault="005610C6"/>
    <w:p w14:paraId="4FD08A01" w14:textId="77777777" w:rsidR="005610C6" w:rsidRDefault="005610C6"/>
    <w:p w14:paraId="0E4B2D85" w14:textId="77777777" w:rsidR="005610C6" w:rsidRDefault="005610C6"/>
    <w:p w14:paraId="751E0308" w14:textId="77777777" w:rsidR="005610C6" w:rsidRDefault="005610C6"/>
    <w:p w14:paraId="1B674132" w14:textId="77777777" w:rsidR="005610C6" w:rsidRDefault="005610C6" w:rsidP="00420B47"/>
    <w:p w14:paraId="633CD53B" w14:textId="77777777" w:rsidR="005610C6" w:rsidRDefault="005610C6"/>
    <w:p w14:paraId="2FCD2FDF" w14:textId="77777777" w:rsidR="005610C6" w:rsidRDefault="005610C6" w:rsidP="00712957"/>
    <w:p w14:paraId="6DB24604" w14:textId="77777777" w:rsidR="005610C6" w:rsidRDefault="005610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FE05" w14:textId="77777777" w:rsidR="00E6591C" w:rsidRPr="00F82335" w:rsidRDefault="00E6591C" w:rsidP="005678CE">
    <w:pPr>
      <w:pStyle w:val="Koptekst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5FB3DA7C" w14:textId="77777777" w:rsidR="00E6591C" w:rsidRPr="009B6785" w:rsidRDefault="00E6591C" w:rsidP="009B6785"/>
  <w:p w14:paraId="11D1AAA1" w14:textId="77777777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 w:rsidRPr="008B2DC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6FCF8A" wp14:editId="5679B44D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CA3386" w14:textId="77777777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FCF8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76CA3386" w14:textId="77777777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14:paraId="338BA553" w14:textId="77777777" w:rsidR="00E6591C" w:rsidRDefault="00E6591C" w:rsidP="00712957"/>
  <w:p w14:paraId="0F523BE5" w14:textId="77777777" w:rsidR="00E6591C" w:rsidRDefault="00E6591C">
    <w:r w:rsidRPr="008B2DC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6DFA4" wp14:editId="20BE5F1C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34C8E" w14:textId="77777777" w:rsidR="00E6591C" w:rsidRDefault="002728B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>
                            <w:rPr>
                              <w:b/>
                              <w:sz w:val="16"/>
                              <w:lang w:val="de-DE"/>
                            </w:rPr>
                            <w:t>Agfa</w:t>
                          </w:r>
                        </w:p>
                        <w:p w14:paraId="377CD2C8" w14:textId="77777777" w:rsidR="00E6591C" w:rsidRPr="009041F0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14:paraId="4AAF0B69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14:paraId="3855A34C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14:paraId="48666084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1A9193DA" w14:textId="77777777" w:rsidR="00E6591C" w:rsidRDefault="00E6591C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press@agfa.com</w:t>
                          </w:r>
                        </w:p>
                        <w:p w14:paraId="5DE1DB40" w14:textId="77777777" w:rsidR="00E6591C" w:rsidRPr="00CE2983" w:rsidRDefault="00E6591C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6DFA4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77634C8E" w14:textId="77777777" w:rsidR="00E6591C" w:rsidRDefault="002728BC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r>
                      <w:rPr>
                        <w:b/>
                        <w:sz w:val="16"/>
                        <w:lang w:val="de-DE"/>
                      </w:rPr>
                      <w:t>Agfa</w:t>
                    </w:r>
                  </w:p>
                  <w:p w14:paraId="377CD2C8" w14:textId="77777777" w:rsidR="00E6591C" w:rsidRPr="009041F0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14:paraId="4AAF0B69" w14:textId="77777777" w:rsidR="00E6591C" w:rsidRPr="003729D1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Mortsel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</w:t>
                    </w:r>
                  </w:p>
                  <w:p w14:paraId="3855A34C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  <w:proofErr w:type="spellEnd"/>
                  </w:p>
                  <w:p w14:paraId="48666084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</w:p>
                  <w:p w14:paraId="1A9193DA" w14:textId="77777777" w:rsidR="00E6591C" w:rsidRDefault="00E6591C" w:rsidP="003D4C70">
                    <w:pPr>
                      <w:spacing w:line="276" w:lineRule="auto"/>
                      <w:rPr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press@agfa.com</w:t>
                    </w:r>
                  </w:p>
                  <w:p w14:paraId="5DE1DB40" w14:textId="77777777" w:rsidR="00E6591C" w:rsidRPr="00CE2983" w:rsidRDefault="00E6591C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F8165" w14:textId="77777777" w:rsidR="00E6591C" w:rsidRPr="00F82335" w:rsidRDefault="00E6591C" w:rsidP="00E03556">
    <w:pPr>
      <w:pStyle w:val="Koptekst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40DA6D9" wp14:editId="4AC6CCD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47AC3CAD" wp14:editId="35A08F04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5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5B33D39C" w14:textId="77777777" w:rsidR="00E6591C" w:rsidRDefault="00E6591C" w:rsidP="009B6785"/>
  <w:p w14:paraId="6E49F24B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 w:rsidRPr="008B2DC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9B61F2" wp14:editId="4309646B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3DD6F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 GRAPH</w:t>
                          </w:r>
                          <w:r>
                            <w:rPr>
                              <w:rFonts w:ascii="Arial Narrow" w:hAnsi="Arial Narrow"/>
                            </w:rPr>
                            <w:t>I</w:t>
                          </w:r>
                          <w:r w:rsidRPr="003E3940">
                            <w:rPr>
                              <w:rFonts w:ascii="Arial Narrow" w:hAnsi="Arial Narrow"/>
                            </w:rPr>
                            <w:t>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B61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2193DD6F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 GRAPH</w:t>
                    </w:r>
                    <w:r>
                      <w:rPr>
                        <w:rFonts w:ascii="Arial Narrow" w:hAnsi="Arial Narrow"/>
                      </w:rPr>
                      <w:t>I</w:t>
                    </w:r>
                    <w:r w:rsidRPr="003E3940">
                      <w:rPr>
                        <w:rFonts w:ascii="Arial Narrow" w:hAnsi="Arial Narrow"/>
                      </w:rPr>
                      <w:t>CS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14:paraId="25E1134B" w14:textId="77777777" w:rsidR="00E6591C" w:rsidRDefault="00E6591C" w:rsidP="00712957">
    <w:r w:rsidRPr="008B2DC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E3F1A" wp14:editId="6CA7A74D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12E64" w14:textId="77777777" w:rsidR="00E6591C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b/>
                              <w:sz w:val="16"/>
                              <w:lang w:val="de-DE"/>
                            </w:rPr>
                            <w:t xml:space="preserve">Agfa </w:t>
                          </w:r>
                          <w:r w:rsidRPr="003729D1" w:rsidDel="00970ED2">
                            <w:rPr>
                              <w:b/>
                              <w:sz w:val="16"/>
                              <w:lang w:val="de-DE"/>
                            </w:rPr>
                            <w:t>Graphics</w:t>
                          </w:r>
                        </w:p>
                        <w:p w14:paraId="0E7D8A4C" w14:textId="77777777" w:rsidR="00E6591C" w:rsidRPr="009041F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14:paraId="012F4288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14:paraId="0D18025F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14:paraId="6D1FBB5F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75640E14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Paul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Adriaensen</w:t>
                          </w:r>
                          <w:proofErr w:type="spellEnd"/>
                        </w:p>
                        <w:p w14:paraId="1A7D0057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>Press Relations Manager</w:t>
                          </w:r>
                          <w:r w:rsidRPr="00E04E01">
                            <w:rPr>
                              <w:i/>
                              <w:sz w:val="16"/>
                            </w:rPr>
                            <w:br/>
                          </w: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 xml:space="preserve">Agfa Graphics </w:t>
                          </w:r>
                        </w:p>
                        <w:p w14:paraId="4882D2CF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5DDE3ACB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+32 3 444 3940</w:t>
                          </w:r>
                        </w:p>
                        <w:p w14:paraId="318277A8" w14:textId="77777777" w:rsidR="00E6591C" w:rsidRDefault="00E6591C" w:rsidP="009041F0">
                          <w:pPr>
                            <w:rPr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press.graphics@agfa.com</w:t>
                          </w:r>
                        </w:p>
                        <w:p w14:paraId="75352FCF" w14:textId="77777777"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5E3F1A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3CA12E64" w14:textId="77777777" w:rsidR="00E6591C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b/>
                        <w:sz w:val="16"/>
                        <w:lang w:val="de-DE"/>
                      </w:rPr>
                      <w:t xml:space="preserve">Agfa </w:t>
                    </w:r>
                    <w:r w:rsidRPr="003729D1" w:rsidDel="00970ED2">
                      <w:rPr>
                        <w:b/>
                        <w:sz w:val="16"/>
                        <w:lang w:val="de-DE"/>
                      </w:rPr>
                      <w:t>Graphics</w:t>
                    </w:r>
                  </w:p>
                  <w:p w14:paraId="0E7D8A4C" w14:textId="77777777" w:rsidR="00E6591C" w:rsidRPr="009041F0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14:paraId="012F4288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Mortsel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</w:t>
                    </w:r>
                  </w:p>
                  <w:p w14:paraId="0D18025F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  <w:proofErr w:type="spellEnd"/>
                  </w:p>
                  <w:p w14:paraId="6D1FBB5F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</w:p>
                  <w:p w14:paraId="75640E14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Paul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Adriaensen</w:t>
                    </w:r>
                    <w:proofErr w:type="spellEnd"/>
                  </w:p>
                  <w:p w14:paraId="1A7D0057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>Press Relations Manager</w:t>
                    </w:r>
                    <w:r w:rsidRPr="00E04E01">
                      <w:rPr>
                        <w:i/>
                        <w:sz w:val="16"/>
                      </w:rPr>
                      <w:br/>
                    </w: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 xml:space="preserve">Agfa Graphics </w:t>
                    </w:r>
                  </w:p>
                  <w:p w14:paraId="4882D2CF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</w:p>
                  <w:p w14:paraId="5DDE3ACB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T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+32 3 444 3940</w:t>
                    </w:r>
                  </w:p>
                  <w:p w14:paraId="318277A8" w14:textId="77777777" w:rsidR="00E6591C" w:rsidRDefault="00E6591C" w:rsidP="009041F0">
                    <w:pPr>
                      <w:rPr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E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press.graphics@agfa.com</w:t>
                    </w:r>
                  </w:p>
                  <w:p w14:paraId="75352FCF" w14:textId="77777777" w:rsidR="00E6591C" w:rsidRDefault="00E6591C" w:rsidP="009041F0"/>
                </w:txbxContent>
              </v:textbox>
            </v:shape>
          </w:pict>
        </mc:Fallback>
      </mc:AlternateContent>
    </w:r>
  </w:p>
  <w:p w14:paraId="46ADFB63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8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6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5"/>
  </w:num>
  <w:num w:numId="8">
    <w:abstractNumId w:val="18"/>
  </w:num>
  <w:num w:numId="9">
    <w:abstractNumId w:val="9"/>
  </w:num>
  <w:num w:numId="10">
    <w:abstractNumId w:val="11"/>
  </w:num>
  <w:num w:numId="11">
    <w:abstractNumId w:val="17"/>
  </w:num>
  <w:num w:numId="12">
    <w:abstractNumId w:val="1"/>
  </w:num>
  <w:num w:numId="13">
    <w:abstractNumId w:val="26"/>
  </w:num>
  <w:num w:numId="14">
    <w:abstractNumId w:val="10"/>
  </w:num>
  <w:num w:numId="15">
    <w:abstractNumId w:val="16"/>
  </w:num>
  <w:num w:numId="16">
    <w:abstractNumId w:val="18"/>
  </w:num>
  <w:num w:numId="17">
    <w:abstractNumId w:val="14"/>
  </w:num>
  <w:num w:numId="18">
    <w:abstractNumId w:val="2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0"/>
  </w:num>
  <w:num w:numId="22">
    <w:abstractNumId w:val="6"/>
  </w:num>
  <w:num w:numId="23">
    <w:abstractNumId w:val="24"/>
  </w:num>
  <w:num w:numId="24">
    <w:abstractNumId w:val="12"/>
  </w:num>
  <w:num w:numId="25">
    <w:abstractNumId w:val="13"/>
  </w:num>
  <w:num w:numId="26">
    <w:abstractNumId w:val="19"/>
  </w:num>
  <w:num w:numId="27">
    <w:abstractNumId w:val="28"/>
  </w:num>
  <w:num w:numId="28">
    <w:abstractNumId w:val="2"/>
  </w:num>
  <w:num w:numId="29">
    <w:abstractNumId w:val="7"/>
  </w:num>
  <w:num w:numId="30">
    <w:abstractNumId w:val="21"/>
  </w:num>
  <w:num w:numId="31">
    <w:abstractNumId w:val="20"/>
  </w:num>
  <w:num w:numId="32">
    <w:abstractNumId w:val="5"/>
  </w:num>
  <w:num w:numId="33">
    <w:abstractNumId w:val="8"/>
  </w:num>
  <w:num w:numId="34">
    <w:abstractNumId w:val="15"/>
  </w:num>
  <w:num w:numId="35">
    <w:abstractNumId w:val="4"/>
  </w:num>
  <w:num w:numId="36">
    <w:abstractNumId w:val="23"/>
  </w:num>
  <w:num w:numId="37">
    <w:abstractNumId w:val="30"/>
  </w:num>
  <w:num w:numId="38">
    <w:abstractNumId w:val="22"/>
  </w:num>
  <w:num w:numId="3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C4"/>
    <w:rsid w:val="000001EA"/>
    <w:rsid w:val="000003B1"/>
    <w:rsid w:val="00000677"/>
    <w:rsid w:val="00001F31"/>
    <w:rsid w:val="00002DD9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4AD0"/>
    <w:rsid w:val="00024C45"/>
    <w:rsid w:val="0002670F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66F07"/>
    <w:rsid w:val="00071AE2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85E00"/>
    <w:rsid w:val="00090FAB"/>
    <w:rsid w:val="000913C9"/>
    <w:rsid w:val="00092889"/>
    <w:rsid w:val="00092DE8"/>
    <w:rsid w:val="00095841"/>
    <w:rsid w:val="00096BC3"/>
    <w:rsid w:val="00096C40"/>
    <w:rsid w:val="00097752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C3E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1791"/>
    <w:rsid w:val="00173455"/>
    <w:rsid w:val="00175363"/>
    <w:rsid w:val="001765B2"/>
    <w:rsid w:val="00181217"/>
    <w:rsid w:val="00182804"/>
    <w:rsid w:val="00182B16"/>
    <w:rsid w:val="001830B3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0C96"/>
    <w:rsid w:val="001B13C4"/>
    <w:rsid w:val="001B1A6C"/>
    <w:rsid w:val="001B3854"/>
    <w:rsid w:val="001B3CBB"/>
    <w:rsid w:val="001B4432"/>
    <w:rsid w:val="001B5070"/>
    <w:rsid w:val="001B5669"/>
    <w:rsid w:val="001B6C8C"/>
    <w:rsid w:val="001C00DA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17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F80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0C51"/>
    <w:rsid w:val="0023183F"/>
    <w:rsid w:val="00231E5E"/>
    <w:rsid w:val="0023306D"/>
    <w:rsid w:val="002335E8"/>
    <w:rsid w:val="0023700D"/>
    <w:rsid w:val="002373AC"/>
    <w:rsid w:val="00243344"/>
    <w:rsid w:val="0024427A"/>
    <w:rsid w:val="00246A5C"/>
    <w:rsid w:val="00247C00"/>
    <w:rsid w:val="00250E1D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8BC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256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408D"/>
    <w:rsid w:val="00314298"/>
    <w:rsid w:val="003144F1"/>
    <w:rsid w:val="00315D3C"/>
    <w:rsid w:val="00315E8F"/>
    <w:rsid w:val="00316D8A"/>
    <w:rsid w:val="003170C4"/>
    <w:rsid w:val="00317D21"/>
    <w:rsid w:val="0032058F"/>
    <w:rsid w:val="0032149E"/>
    <w:rsid w:val="003217C2"/>
    <w:rsid w:val="00321DD2"/>
    <w:rsid w:val="00322881"/>
    <w:rsid w:val="00322A2F"/>
    <w:rsid w:val="00323944"/>
    <w:rsid w:val="0032399E"/>
    <w:rsid w:val="003241B8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16E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31EF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1AF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5F31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28AE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6E75"/>
    <w:rsid w:val="004D78BA"/>
    <w:rsid w:val="004D7B1B"/>
    <w:rsid w:val="004D7CDE"/>
    <w:rsid w:val="004E0A2E"/>
    <w:rsid w:val="004E1305"/>
    <w:rsid w:val="004E371F"/>
    <w:rsid w:val="004E4E35"/>
    <w:rsid w:val="004E7900"/>
    <w:rsid w:val="004F0565"/>
    <w:rsid w:val="004F0B0A"/>
    <w:rsid w:val="004F0B91"/>
    <w:rsid w:val="004F1226"/>
    <w:rsid w:val="004F4ECB"/>
    <w:rsid w:val="004F5980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10C6"/>
    <w:rsid w:val="0056232A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5F9B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3A0C"/>
    <w:rsid w:val="005C44B3"/>
    <w:rsid w:val="005C4D8A"/>
    <w:rsid w:val="005C63E8"/>
    <w:rsid w:val="005C6EFD"/>
    <w:rsid w:val="005D0F0A"/>
    <w:rsid w:val="005D2207"/>
    <w:rsid w:val="005D557D"/>
    <w:rsid w:val="005D5B86"/>
    <w:rsid w:val="005D5F49"/>
    <w:rsid w:val="005D7201"/>
    <w:rsid w:val="005E0FC4"/>
    <w:rsid w:val="005E14DA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86C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5E48"/>
    <w:rsid w:val="006465B6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3FF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A6DB1"/>
    <w:rsid w:val="006B094E"/>
    <w:rsid w:val="006B198D"/>
    <w:rsid w:val="006B4036"/>
    <w:rsid w:val="006B4527"/>
    <w:rsid w:val="006B5099"/>
    <w:rsid w:val="006B7ED6"/>
    <w:rsid w:val="006C07AD"/>
    <w:rsid w:val="006C135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18B0"/>
    <w:rsid w:val="007244BD"/>
    <w:rsid w:val="007246C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807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1203"/>
    <w:rsid w:val="007728C7"/>
    <w:rsid w:val="00774081"/>
    <w:rsid w:val="0077463D"/>
    <w:rsid w:val="00774F3F"/>
    <w:rsid w:val="00775B39"/>
    <w:rsid w:val="00776034"/>
    <w:rsid w:val="0077604F"/>
    <w:rsid w:val="00776998"/>
    <w:rsid w:val="00776BBB"/>
    <w:rsid w:val="00780237"/>
    <w:rsid w:val="00780451"/>
    <w:rsid w:val="00781A72"/>
    <w:rsid w:val="00783481"/>
    <w:rsid w:val="00784043"/>
    <w:rsid w:val="00784C4B"/>
    <w:rsid w:val="00784E4F"/>
    <w:rsid w:val="0078551E"/>
    <w:rsid w:val="0078602A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7F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1ED"/>
    <w:rsid w:val="00833388"/>
    <w:rsid w:val="0083401C"/>
    <w:rsid w:val="00834139"/>
    <w:rsid w:val="0083420A"/>
    <w:rsid w:val="00835B44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252E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641"/>
    <w:rsid w:val="008F3DEC"/>
    <w:rsid w:val="008F3EB2"/>
    <w:rsid w:val="008F5373"/>
    <w:rsid w:val="009007EC"/>
    <w:rsid w:val="0090117F"/>
    <w:rsid w:val="0090120B"/>
    <w:rsid w:val="00901848"/>
    <w:rsid w:val="009024C7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57618"/>
    <w:rsid w:val="00960805"/>
    <w:rsid w:val="00961800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C171A"/>
    <w:rsid w:val="009C195A"/>
    <w:rsid w:val="009C2C49"/>
    <w:rsid w:val="009C3767"/>
    <w:rsid w:val="009C3DC5"/>
    <w:rsid w:val="009C543D"/>
    <w:rsid w:val="009C7396"/>
    <w:rsid w:val="009C760F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56C4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03E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1121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435C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55F6"/>
    <w:rsid w:val="00A965E6"/>
    <w:rsid w:val="00A96B0F"/>
    <w:rsid w:val="00A96BA6"/>
    <w:rsid w:val="00AA1121"/>
    <w:rsid w:val="00AA1810"/>
    <w:rsid w:val="00AA2F01"/>
    <w:rsid w:val="00AA323E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5542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AF6FDF"/>
    <w:rsid w:val="00AF7659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5FF4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0623"/>
    <w:rsid w:val="00B73960"/>
    <w:rsid w:val="00B73AFA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347"/>
    <w:rsid w:val="00BF0EDB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465C"/>
    <w:rsid w:val="00C66894"/>
    <w:rsid w:val="00C6697D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40A7"/>
    <w:rsid w:val="00C8568F"/>
    <w:rsid w:val="00C8618F"/>
    <w:rsid w:val="00C86193"/>
    <w:rsid w:val="00C90521"/>
    <w:rsid w:val="00C905AD"/>
    <w:rsid w:val="00C90683"/>
    <w:rsid w:val="00C91C2D"/>
    <w:rsid w:val="00C93749"/>
    <w:rsid w:val="00C94C37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2AF7"/>
    <w:rsid w:val="00CF3EE9"/>
    <w:rsid w:val="00CF5C20"/>
    <w:rsid w:val="00D03053"/>
    <w:rsid w:val="00D03499"/>
    <w:rsid w:val="00D0528D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3AA9"/>
    <w:rsid w:val="00D23DE9"/>
    <w:rsid w:val="00D2569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8A8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62C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58A1"/>
    <w:rsid w:val="00D86F65"/>
    <w:rsid w:val="00D901B3"/>
    <w:rsid w:val="00D90691"/>
    <w:rsid w:val="00D90A7C"/>
    <w:rsid w:val="00D90DAC"/>
    <w:rsid w:val="00D9255D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51AC"/>
    <w:rsid w:val="00E1720F"/>
    <w:rsid w:val="00E179E1"/>
    <w:rsid w:val="00E17E61"/>
    <w:rsid w:val="00E20AEA"/>
    <w:rsid w:val="00E20FCF"/>
    <w:rsid w:val="00E21509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05CE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3B31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8743C"/>
    <w:rsid w:val="00E90821"/>
    <w:rsid w:val="00E91ECC"/>
    <w:rsid w:val="00E9236B"/>
    <w:rsid w:val="00E92645"/>
    <w:rsid w:val="00E94A82"/>
    <w:rsid w:val="00E94F3B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652C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6F98"/>
    <w:rsid w:val="00F27721"/>
    <w:rsid w:val="00F27F3C"/>
    <w:rsid w:val="00F31406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15CC"/>
    <w:rsid w:val="00F917CF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16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C6F524"/>
  <w14:defaultImageDpi w14:val="300"/>
  <w15:docId w15:val="{DB3421A7-D7A1-4C5E-B138-244A0AB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DD1F50"/>
    <w:pPr>
      <w:tabs>
        <w:tab w:val="left" w:pos="567"/>
      </w:tabs>
      <w:autoSpaceDE w:val="0"/>
      <w:autoSpaceDN w:val="0"/>
      <w:adjustRightInd w:val="0"/>
      <w:spacing w:before="240" w:after="240" w:line="276" w:lineRule="auto"/>
      <w:ind w:right="-23"/>
      <w:outlineLvl w:val="0"/>
    </w:pPr>
    <w:rPr>
      <w:rFonts w:cs="Times New Roman"/>
      <w:b/>
      <w:color w:val="AA0200"/>
      <w:sz w:val="28"/>
    </w:rPr>
  </w:style>
  <w:style w:type="paragraph" w:styleId="Kop2">
    <w:name w:val="heading 2"/>
    <w:basedOn w:val="Kop1"/>
    <w:next w:val="Standaard"/>
    <w:link w:val="Kop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Kop3">
    <w:name w:val="heading 3"/>
    <w:basedOn w:val="Standaard"/>
    <w:next w:val="Standaard"/>
    <w:link w:val="Kop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Kop4">
    <w:name w:val="heading 4"/>
    <w:basedOn w:val="Standaard"/>
    <w:next w:val="Standaard"/>
    <w:link w:val="Kop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Kop6">
    <w:name w:val="heading 6"/>
    <w:basedOn w:val="Standaard"/>
    <w:next w:val="Standaard"/>
    <w:link w:val="Kop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Kop7">
    <w:name w:val="heading 7"/>
    <w:basedOn w:val="Standaard"/>
    <w:next w:val="Standaard"/>
    <w:link w:val="Kop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Kop8">
    <w:name w:val="heading 8"/>
    <w:basedOn w:val="Standaard"/>
    <w:next w:val="Standaard"/>
    <w:link w:val="Kop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Kop9">
    <w:name w:val="heading 9"/>
    <w:basedOn w:val="Standaard"/>
    <w:next w:val="Standaard"/>
    <w:link w:val="Kop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Kop2Char">
    <w:name w:val="Kop 2 Char"/>
    <w:link w:val="Kop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Kop3Char">
    <w:name w:val="Kop 3 Char"/>
    <w:link w:val="Kop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Kop4Char">
    <w:name w:val="Kop 4 Char"/>
    <w:link w:val="Kop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Kop5Char">
    <w:name w:val="Kop 5 Char"/>
    <w:link w:val="Kop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Kop6Char">
    <w:name w:val="Kop 6 Char"/>
    <w:link w:val="Kop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Kop7Char">
    <w:name w:val="Kop 7 Char"/>
    <w:link w:val="Kop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Kop8Char">
    <w:name w:val="Kop 8 Char"/>
    <w:link w:val="Kop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Kop9Char">
    <w:name w:val="Kop 9 Char"/>
    <w:link w:val="Kop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Gevolgde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Inhopg4">
    <w:name w:val="toc 4"/>
    <w:basedOn w:val="Standaard"/>
    <w:next w:val="Standaard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Standaard"/>
    <w:uiPriority w:val="99"/>
    <w:rsid w:val="00EA5C7A"/>
    <w:rPr>
      <w:sz w:val="16"/>
    </w:rPr>
  </w:style>
  <w:style w:type="paragraph" w:styleId="Koptekst">
    <w:name w:val="header"/>
    <w:basedOn w:val="Standaard"/>
    <w:next w:val="Standaard"/>
    <w:link w:val="Koptekst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KoptekstChar">
    <w:name w:val="Koptekst Char"/>
    <w:link w:val="Koptekst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Standaard"/>
    <w:next w:val="Standaard"/>
    <w:uiPriority w:val="99"/>
    <w:rsid w:val="00F17698"/>
    <w:rPr>
      <w:b/>
    </w:rPr>
  </w:style>
  <w:style w:type="paragraph" w:styleId="Voettekst">
    <w:name w:val="footer"/>
    <w:basedOn w:val="Standaard"/>
    <w:link w:val="Voettekst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VoettekstChar">
    <w:name w:val="Voettekst Char"/>
    <w:link w:val="Voettekst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inanumm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ntekst">
    <w:name w:val="Balloon Text"/>
    <w:basedOn w:val="Standaard"/>
    <w:link w:val="Ballonteks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ntekstChar">
    <w:name w:val="Ballontekst Char"/>
    <w:link w:val="Ballonteks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structuur">
    <w:name w:val="Document Map"/>
    <w:basedOn w:val="Standaard"/>
    <w:link w:val="Documentstructuur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Standaard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Kop1"/>
    <w:next w:val="Standaard"/>
    <w:uiPriority w:val="99"/>
    <w:qFormat/>
    <w:rsid w:val="00420B47"/>
    <w:pPr>
      <w:outlineLvl w:val="9"/>
    </w:pPr>
    <w:rPr>
      <w:i/>
    </w:rPr>
  </w:style>
  <w:style w:type="character" w:styleId="Verwijzingopmerking">
    <w:name w:val="annotation reference"/>
    <w:uiPriority w:val="99"/>
    <w:semiHidden/>
    <w:rsid w:val="005E0FC4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5E0FC4"/>
  </w:style>
  <w:style w:type="character" w:customStyle="1" w:styleId="TekstopmerkingChar">
    <w:name w:val="Tekst opmerking Char"/>
    <w:link w:val="Tekstopmerking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5E0FC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Inhopg1">
    <w:name w:val="toc 1"/>
    <w:basedOn w:val="Standaard"/>
    <w:next w:val="Standaard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Inhopg2">
    <w:name w:val="toc 2"/>
    <w:basedOn w:val="Standaard"/>
    <w:next w:val="Standaard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Inhopg2"/>
    <w:uiPriority w:val="99"/>
    <w:rsid w:val="00C93749"/>
    <w:pPr>
      <w:spacing w:after="240"/>
      <w:ind w:left="0"/>
    </w:pPr>
  </w:style>
  <w:style w:type="paragraph" w:styleId="Inhopg5">
    <w:name w:val="toc 5"/>
    <w:basedOn w:val="Standaard"/>
    <w:next w:val="Standaard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Inhopg3">
    <w:name w:val="toc 3"/>
    <w:basedOn w:val="Standaard"/>
    <w:next w:val="Standaard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Standaard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Inhopg6">
    <w:name w:val="toc 6"/>
    <w:basedOn w:val="Standaard"/>
    <w:next w:val="Standaard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elChar">
    <w:name w:val="Titel Char"/>
    <w:link w:val="Titel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OndertitelChar">
    <w:name w:val="Ondertitel Char"/>
    <w:link w:val="Ondertitel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Inhopg8">
    <w:name w:val="toc 8"/>
    <w:basedOn w:val="Standaard"/>
    <w:next w:val="Standaard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Bijschrift">
    <w:name w:val="caption"/>
    <w:basedOn w:val="Standaard"/>
    <w:next w:val="Standaard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Nadruk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Standaard"/>
    <w:next w:val="Standaard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jstopsomteken">
    <w:name w:val="List Bullet"/>
    <w:basedOn w:val="Standaard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Standaard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alweb">
    <w:name w:val="Normal (Web)"/>
    <w:basedOn w:val="Standaard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Standaard"/>
    <w:next w:val="Standaard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Zwaar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jstopsomteken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elraster">
    <w:name w:val="Table Grid"/>
    <w:basedOn w:val="Standaardtabe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PlattetekstChar">
    <w:name w:val="Platte tekst Char"/>
    <w:link w:val="Platteteks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Kop2"/>
    <w:next w:val="Standaardinspringing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Standaardinspringing">
    <w:name w:val="Normal Indent"/>
    <w:basedOn w:val="Standaard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Standaardalinea-lettertype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Geenafstand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e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gf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Press%20releases\PR_subject_yymmdd_language%20cod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A6D5-6CB8-4B65-8B00-2130F704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PR_subject_yymmdd_language code.dotx</Template>
  <TotalTime>57</TotalTime>
  <Pages>3</Pages>
  <Words>602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Agfa Graphics</Company>
  <LinksUpToDate>false</LinksUpToDate>
  <CharactersWithSpaces>4021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Joosen , Ilse</dc:creator>
  <cp:lastModifiedBy>Van Puymbroeck , Katleen</cp:lastModifiedBy>
  <cp:revision>8</cp:revision>
  <cp:lastPrinted>2020-05-11T10:37:00Z</cp:lastPrinted>
  <dcterms:created xsi:type="dcterms:W3CDTF">2020-06-19T16:09:00Z</dcterms:created>
  <dcterms:modified xsi:type="dcterms:W3CDTF">2020-06-25T08:33:00Z</dcterms:modified>
</cp:coreProperties>
</file>