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BC314" w14:textId="77777777" w:rsidR="00DB14C0" w:rsidRDefault="00DB14C0" w:rsidP="004541B1">
      <w:pPr>
        <w:ind w:left="2410"/>
        <w:rPr>
          <w:rFonts w:ascii="Bosis for Agfa Medium" w:hAnsi="Bosis for Agfa Medium"/>
          <w:b/>
          <w:snapToGrid w:val="0"/>
          <w:sz w:val="36"/>
          <w:lang w:bidi="en-US"/>
        </w:rPr>
      </w:pPr>
      <w:r w:rsidRPr="00DB14C0">
        <w:rPr>
          <w:rFonts w:ascii="Bosis for Agfa Medium" w:hAnsi="Bosis for Agfa Medium"/>
          <w:b/>
          <w:snapToGrid w:val="0"/>
          <w:sz w:val="36"/>
          <w:lang w:bidi="en-US"/>
        </w:rPr>
        <w:t xml:space="preserve">Agfa’s new Energy Verve </w:t>
      </w:r>
      <w:r w:rsidR="009D7CA1">
        <w:rPr>
          <w:rFonts w:ascii="Bosis for Agfa Medium" w:hAnsi="Bosis for Agfa Medium"/>
          <w:b/>
          <w:snapToGrid w:val="0"/>
          <w:sz w:val="36"/>
          <w:lang w:bidi="en-US"/>
        </w:rPr>
        <w:t xml:space="preserve">pre-heat </w:t>
      </w:r>
      <w:r w:rsidRPr="00DB14C0">
        <w:rPr>
          <w:rFonts w:ascii="Bosis for Agfa Medium" w:hAnsi="Bosis for Agfa Medium"/>
          <w:b/>
          <w:snapToGrid w:val="0"/>
          <w:sz w:val="36"/>
          <w:lang w:bidi="en-US"/>
        </w:rPr>
        <w:t>printing plate combines cost efficiency with high performance</w:t>
      </w:r>
    </w:p>
    <w:p w14:paraId="1D57AB77" w14:textId="77777777" w:rsidR="00DB14C0" w:rsidRDefault="00DB14C0" w:rsidP="004541B1">
      <w:pPr>
        <w:ind w:left="2410"/>
        <w:rPr>
          <w:rFonts w:ascii="Bosis for Agfa Medium" w:hAnsi="Bosis for Agfa Medium"/>
          <w:i/>
        </w:rPr>
      </w:pPr>
      <w:r w:rsidRPr="00DB14C0">
        <w:rPr>
          <w:rFonts w:ascii="Bosis for Agfa Medium" w:hAnsi="Bosis for Agfa Medium"/>
          <w:i/>
        </w:rPr>
        <w:t xml:space="preserve">Energy Verve is a pre-heat offset printing plate </w:t>
      </w:r>
      <w:r w:rsidR="00D5281F">
        <w:rPr>
          <w:rFonts w:ascii="Bosis for Agfa Medium" w:hAnsi="Bosis for Agfa Medium"/>
          <w:i/>
        </w:rPr>
        <w:t>that achieves run lengths up to </w:t>
      </w:r>
      <w:r w:rsidRPr="00DB14C0">
        <w:rPr>
          <w:rFonts w:ascii="Bosis for Agfa Medium" w:hAnsi="Bosis for Agfa Medium"/>
          <w:i/>
        </w:rPr>
        <w:t xml:space="preserve">1 million copies without baking. It has been developed to </w:t>
      </w:r>
      <w:r>
        <w:rPr>
          <w:rFonts w:ascii="Bosis for Agfa Medium" w:hAnsi="Bosis for Agfa Medium"/>
          <w:i/>
        </w:rPr>
        <w:t xml:space="preserve">handle </w:t>
      </w:r>
      <w:r w:rsidR="00D5281F">
        <w:rPr>
          <w:rFonts w:ascii="Bosis for Agfa Medium" w:hAnsi="Bosis for Agfa Medium"/>
          <w:i/>
        </w:rPr>
        <w:t>especially</w:t>
      </w:r>
      <w:r>
        <w:rPr>
          <w:rFonts w:ascii="Bosis for Agfa Medium" w:hAnsi="Bosis for Agfa Medium"/>
          <w:i/>
        </w:rPr>
        <w:t xml:space="preserve"> demanding print conditions. </w:t>
      </w:r>
    </w:p>
    <w:p w14:paraId="4759A3E2" w14:textId="77777777" w:rsidR="00C76B47" w:rsidRPr="00DB14C0" w:rsidRDefault="00C76B47" w:rsidP="004541B1">
      <w:pPr>
        <w:ind w:left="2410"/>
        <w:rPr>
          <w:rFonts w:ascii="Bosis for Agfa Medium" w:hAnsi="Bosis for Agfa Medium"/>
          <w:b/>
          <w:szCs w:val="22"/>
        </w:rPr>
      </w:pPr>
      <w:r w:rsidRPr="00DB14C0">
        <w:rPr>
          <w:rFonts w:ascii="Bosis for Agfa Medium" w:hAnsi="Bosis for Agfa Medium"/>
          <w:b/>
          <w:szCs w:val="22"/>
        </w:rPr>
        <w:t xml:space="preserve">Mortsel, Belgium – </w:t>
      </w:r>
      <w:r w:rsidR="00DB14C0">
        <w:rPr>
          <w:rFonts w:ascii="Bosis for Agfa Medium" w:hAnsi="Bosis for Agfa Medium"/>
          <w:b/>
          <w:color w:val="auto"/>
          <w:szCs w:val="22"/>
        </w:rPr>
        <w:t>24</w:t>
      </w:r>
      <w:r w:rsidR="007E367F" w:rsidRPr="00DB14C0">
        <w:rPr>
          <w:rFonts w:ascii="Bosis for Agfa Medium" w:hAnsi="Bosis for Agfa Medium"/>
          <w:b/>
          <w:color w:val="auto"/>
          <w:szCs w:val="22"/>
        </w:rPr>
        <w:t xml:space="preserve"> </w:t>
      </w:r>
      <w:r w:rsidR="00DB14C0">
        <w:rPr>
          <w:rFonts w:ascii="Bosis for Agfa Medium" w:hAnsi="Bosis for Agfa Medium"/>
          <w:b/>
          <w:color w:val="auto"/>
          <w:szCs w:val="22"/>
        </w:rPr>
        <w:t>June</w:t>
      </w:r>
      <w:r w:rsidR="006465B6" w:rsidRPr="00DB14C0">
        <w:rPr>
          <w:rFonts w:ascii="Bosis for Agfa Medium" w:hAnsi="Bosis for Agfa Medium"/>
          <w:b/>
          <w:color w:val="auto"/>
          <w:szCs w:val="22"/>
        </w:rPr>
        <w:t>, 2020</w:t>
      </w:r>
    </w:p>
    <w:p w14:paraId="54F10305" w14:textId="77777777" w:rsidR="00DB14C0" w:rsidRPr="00DB14C0" w:rsidRDefault="00DB14C0" w:rsidP="00DB14C0">
      <w:pPr>
        <w:ind w:left="2410"/>
        <w:jc w:val="both"/>
        <w:rPr>
          <w:rFonts w:ascii="Bosis for Agfa Medium" w:hAnsi="Bosis for Agfa Medium"/>
        </w:rPr>
      </w:pPr>
      <w:r w:rsidRPr="00DB14C0">
        <w:rPr>
          <w:rFonts w:ascii="Bosis for Agfa Medium" w:hAnsi="Bosis for Agfa Medium"/>
        </w:rPr>
        <w:t>Energy Verve is a negative-working, pre-heat, photopolymer offset printing plate</w:t>
      </w:r>
      <w:r w:rsidR="00D5281F">
        <w:rPr>
          <w:rFonts w:ascii="Bosis for Agfa Medium" w:hAnsi="Bosis for Agfa Medium"/>
        </w:rPr>
        <w:t xml:space="preserve"> targeted at heat-set web (e.g.</w:t>
      </w:r>
      <w:r w:rsidRPr="00DB14C0">
        <w:rPr>
          <w:rFonts w:ascii="Bosis for Agfa Medium" w:hAnsi="Bosis for Agfa Medium"/>
        </w:rPr>
        <w:t xml:space="preserve"> magazines </w:t>
      </w:r>
      <w:r w:rsidR="00D5281F">
        <w:rPr>
          <w:rFonts w:ascii="Bosis for Agfa Medium" w:hAnsi="Bosis for Agfa Medium"/>
        </w:rPr>
        <w:t>and retail), cold-set web (e.g.</w:t>
      </w:r>
      <w:r w:rsidRPr="00DB14C0">
        <w:rPr>
          <w:rFonts w:ascii="Bosis for Agfa Medium" w:hAnsi="Bosis for Agfa Medium"/>
        </w:rPr>
        <w:t xml:space="preserve"> newspapers and books), </w:t>
      </w:r>
      <w:r>
        <w:rPr>
          <w:rFonts w:ascii="Bosis for Agfa Medium" w:hAnsi="Bosis for Agfa Medium"/>
        </w:rPr>
        <w:t>as well as</w:t>
      </w:r>
      <w:r w:rsidRPr="00DB14C0">
        <w:rPr>
          <w:rFonts w:ascii="Bosis for Agfa Medium" w:hAnsi="Bosis for Agfa Medium"/>
        </w:rPr>
        <w:t xml:space="preserve"> packaging &amp; commercial sheet-fed printers that typically deal with highly demanding and abrasive print conditions</w:t>
      </w:r>
      <w:r>
        <w:rPr>
          <w:rFonts w:ascii="Bosis for Agfa Medium" w:hAnsi="Bosis for Agfa Medium"/>
        </w:rPr>
        <w:t xml:space="preserve"> with oxidative and UV inks</w:t>
      </w:r>
      <w:r w:rsidRPr="00DB14C0">
        <w:rPr>
          <w:rFonts w:ascii="Bosis for Agfa Medium" w:hAnsi="Bosis for Agfa Medium"/>
        </w:rPr>
        <w:t xml:space="preserve">. Thanks to its high chemical and mechanical resistance, Energy Verve can handle print runs up to 1 million copies. In addition, its high sensitivity and non-ablative photopolymer layer maximize plate throughput of the </w:t>
      </w:r>
      <w:proofErr w:type="spellStart"/>
      <w:r w:rsidRPr="00DB14C0">
        <w:rPr>
          <w:rFonts w:ascii="Bosis for Agfa Medium" w:hAnsi="Bosis for Agfa Medium"/>
        </w:rPr>
        <w:t>platesetter</w:t>
      </w:r>
      <w:proofErr w:type="spellEnd"/>
      <w:r w:rsidRPr="00DB14C0">
        <w:rPr>
          <w:rFonts w:ascii="Bosis for Agfa Medium" w:hAnsi="Bosis for Agfa Medium"/>
        </w:rPr>
        <w:t>.</w:t>
      </w:r>
    </w:p>
    <w:p w14:paraId="3D0DC290" w14:textId="77777777" w:rsidR="00402BB5" w:rsidRDefault="00402BB5" w:rsidP="00402BB5">
      <w:pPr>
        <w:pStyle w:val="Heading1"/>
      </w:pPr>
      <w:r>
        <w:t>Cost reduction</w:t>
      </w:r>
      <w:r w:rsidR="00D5281F">
        <w:t>s</w:t>
      </w:r>
    </w:p>
    <w:p w14:paraId="53EDEFCB" w14:textId="77777777" w:rsidR="00DB14C0" w:rsidRPr="00DB14C0" w:rsidRDefault="00DB14C0" w:rsidP="00DB14C0">
      <w:pPr>
        <w:ind w:left="2410"/>
        <w:jc w:val="both"/>
        <w:rPr>
          <w:rFonts w:ascii="Bosis for Agfa Medium" w:hAnsi="Bosis for Agfa Medium"/>
        </w:rPr>
      </w:pPr>
      <w:r w:rsidRPr="00DB14C0">
        <w:rPr>
          <w:rFonts w:ascii="Bosis for Agfa Medium" w:hAnsi="Bosis for Agfa Medium"/>
        </w:rPr>
        <w:t xml:space="preserve">Since Energy Verve replaces the post-bake oven with a pre-heat module requiring a lower temperature, it brings down printers’ energy consumption by up to 50%, and service costs by up to 65%. </w:t>
      </w:r>
      <w:r>
        <w:rPr>
          <w:rFonts w:ascii="Bosis for Agfa Medium" w:hAnsi="Bosis for Agfa Medium"/>
        </w:rPr>
        <w:t>In addition</w:t>
      </w:r>
      <w:r w:rsidRPr="00DB14C0">
        <w:rPr>
          <w:rFonts w:ascii="Bosis for Agfa Medium" w:hAnsi="Bosis for Agfa Medium"/>
        </w:rPr>
        <w:t>, plate waviness or cracking issues will disappear. Also, the pre-heating module’s footprint is smaller than that of a post-bake oven.</w:t>
      </w:r>
    </w:p>
    <w:p w14:paraId="6A1524A5" w14:textId="77777777" w:rsidR="00DB14C0" w:rsidRPr="00DB14C0" w:rsidRDefault="00DB14C0" w:rsidP="00DB14C0">
      <w:pPr>
        <w:ind w:left="2410"/>
        <w:jc w:val="both"/>
        <w:rPr>
          <w:rFonts w:ascii="Bosis for Agfa Medium" w:hAnsi="Bosis for Agfa Medium"/>
        </w:rPr>
      </w:pPr>
      <w:r w:rsidRPr="00DB14C0">
        <w:rPr>
          <w:rFonts w:ascii="Bosis for Agfa Medium" w:hAnsi="Bosis for Agfa Medium"/>
        </w:rPr>
        <w:t>“</w:t>
      </w:r>
      <w:proofErr w:type="spellStart"/>
      <w:r w:rsidRPr="00DB14C0">
        <w:rPr>
          <w:rFonts w:ascii="Bosis for Agfa Medium" w:hAnsi="Bosis for Agfa Medium"/>
        </w:rPr>
        <w:t>Heatset</w:t>
      </w:r>
      <w:proofErr w:type="spellEnd"/>
      <w:r w:rsidRPr="00DB14C0">
        <w:rPr>
          <w:rFonts w:ascii="Bosis for Agfa Medium" w:hAnsi="Bosis for Agfa Medium"/>
        </w:rPr>
        <w:t xml:space="preserve"> printers are struggling with ways to increase efficiency and to decrease costs. In particular, they are torn between the wish to get rid of their baking oven, and the frustration that the run length of non-baked plates is not fulfilling their expectations</w:t>
      </w:r>
      <w:r w:rsidR="00D6385F" w:rsidRPr="00DB14C0">
        <w:rPr>
          <w:rFonts w:ascii="Bosis for Agfa Medium" w:hAnsi="Bosis for Agfa Medium"/>
        </w:rPr>
        <w:t xml:space="preserve">” says Iris </w:t>
      </w:r>
      <w:proofErr w:type="spellStart"/>
      <w:r w:rsidR="00D6385F" w:rsidRPr="00DB14C0">
        <w:rPr>
          <w:rFonts w:ascii="Bosis for Agfa Medium" w:hAnsi="Bosis for Agfa Medium"/>
        </w:rPr>
        <w:t>Bogunovic</w:t>
      </w:r>
      <w:proofErr w:type="spellEnd"/>
      <w:r w:rsidR="00D6385F" w:rsidRPr="00DB14C0">
        <w:rPr>
          <w:rFonts w:ascii="Bosis for Agfa Medium" w:hAnsi="Bosis for Agfa Medium"/>
        </w:rPr>
        <w:t>, Product Manager Plate &amp; CTP Systems.</w:t>
      </w:r>
      <w:r w:rsidRPr="00DB14C0">
        <w:rPr>
          <w:rFonts w:ascii="Bosis for Agfa Medium" w:hAnsi="Bosis for Agfa Medium"/>
        </w:rPr>
        <w:t xml:space="preserve"> </w:t>
      </w:r>
      <w:r w:rsidR="00D6385F">
        <w:rPr>
          <w:rFonts w:ascii="Bosis for Agfa Medium" w:hAnsi="Bosis for Agfa Medium"/>
        </w:rPr>
        <w:t>“</w:t>
      </w:r>
      <w:r w:rsidRPr="00DB14C0">
        <w:rPr>
          <w:rFonts w:ascii="Bosis for Agfa Medium" w:hAnsi="Bosis for Agfa Medium"/>
        </w:rPr>
        <w:t>Energy Verve is the perfect middle ground between post-bake and non-bake, offering high run lengths in combination with both process- and cost-efficiency</w:t>
      </w:r>
      <w:r w:rsidR="00D6385F">
        <w:rPr>
          <w:rFonts w:ascii="Bosis for Agfa Medium" w:hAnsi="Bosis for Agfa Medium"/>
        </w:rPr>
        <w:t>.”</w:t>
      </w:r>
    </w:p>
    <w:p w14:paraId="482BCF58" w14:textId="77777777" w:rsidR="00DB14C0" w:rsidRPr="00DB14C0" w:rsidRDefault="00DB14C0" w:rsidP="00DB14C0">
      <w:pPr>
        <w:pStyle w:val="Heading1"/>
        <w:spacing w:after="120"/>
      </w:pPr>
      <w:r w:rsidRPr="00DB14C0">
        <w:t>High performance on press</w:t>
      </w:r>
    </w:p>
    <w:p w14:paraId="53BE310B" w14:textId="77777777" w:rsidR="00DB14C0" w:rsidRPr="00DB14C0" w:rsidRDefault="00DB14C0" w:rsidP="00DB14C0">
      <w:pPr>
        <w:ind w:left="2410"/>
        <w:jc w:val="both"/>
        <w:rPr>
          <w:rFonts w:ascii="Bosis for Agfa Medium" w:hAnsi="Bosis for Agfa Medium"/>
        </w:rPr>
      </w:pPr>
      <w:r w:rsidRPr="00DB14C0">
        <w:rPr>
          <w:rFonts w:ascii="Bosis for Agfa Medium" w:hAnsi="Bosis for Agfa Medium"/>
        </w:rPr>
        <w:t>One of the key cost drivers f</w:t>
      </w:r>
      <w:r w:rsidR="00D6385F">
        <w:rPr>
          <w:rFonts w:ascii="Bosis for Agfa Medium" w:hAnsi="Bosis for Agfa Medium"/>
        </w:rPr>
        <w:t xml:space="preserve">or </w:t>
      </w:r>
      <w:proofErr w:type="spellStart"/>
      <w:r w:rsidR="00D6385F">
        <w:rPr>
          <w:rFonts w:ascii="Bosis for Agfa Medium" w:hAnsi="Bosis for Agfa Medium"/>
        </w:rPr>
        <w:t>heatset</w:t>
      </w:r>
      <w:proofErr w:type="spellEnd"/>
      <w:r w:rsidR="00D6385F">
        <w:rPr>
          <w:rFonts w:ascii="Bosis for Agfa Medium" w:hAnsi="Bosis for Agfa Medium"/>
        </w:rPr>
        <w:t xml:space="preserve"> printers are</w:t>
      </w:r>
      <w:r w:rsidRPr="00DB14C0">
        <w:rPr>
          <w:rFonts w:ascii="Bosis for Agfa Medium" w:hAnsi="Bosis for Agfa Medium"/>
        </w:rPr>
        <w:t xml:space="preserve"> paper web breaks, which especially occur in the case of lightweight paper or </w:t>
      </w:r>
      <w:r w:rsidR="00402BB5">
        <w:rPr>
          <w:rFonts w:ascii="Bosis for Agfa Medium" w:hAnsi="Bosis for Agfa Medium"/>
        </w:rPr>
        <w:t xml:space="preserve">multiple format </w:t>
      </w:r>
      <w:r w:rsidRPr="00DB14C0">
        <w:rPr>
          <w:rFonts w:ascii="Bosis for Agfa Medium" w:hAnsi="Bosis for Agfa Medium"/>
        </w:rPr>
        <w:t xml:space="preserve">changes. </w:t>
      </w:r>
      <w:r w:rsidR="00402BB5">
        <w:rPr>
          <w:rFonts w:ascii="Bosis for Agfa Medium" w:hAnsi="Bosis for Agfa Medium"/>
        </w:rPr>
        <w:t>Energy Verve’s specific design</w:t>
      </w:r>
      <w:r w:rsidRPr="00DB14C0">
        <w:rPr>
          <w:rFonts w:ascii="Bosis for Agfa Medium" w:hAnsi="Bosis for Agfa Medium"/>
        </w:rPr>
        <w:t xml:space="preserve"> eliminates web breaks. “The main cause of web </w:t>
      </w:r>
      <w:r w:rsidRPr="00DB14C0">
        <w:rPr>
          <w:rFonts w:ascii="Bosis for Agfa Medium" w:hAnsi="Bosis for Agfa Medium"/>
        </w:rPr>
        <w:lastRenderedPageBreak/>
        <w:t>breaks is that the paper gets soaked by the excessive use of dampening solution used during printing to obtain a high-quality print</w:t>
      </w:r>
      <w:r w:rsidR="00402BB5">
        <w:rPr>
          <w:rFonts w:ascii="Bosis for Agfa Medium" w:hAnsi="Bosis for Agfa Medium"/>
        </w:rPr>
        <w:t>,”</w:t>
      </w:r>
      <w:r w:rsidR="00402BB5" w:rsidRPr="00402BB5">
        <w:rPr>
          <w:rFonts w:ascii="Bosis for Agfa Medium" w:hAnsi="Bosis for Agfa Medium"/>
        </w:rPr>
        <w:t xml:space="preserve"> </w:t>
      </w:r>
      <w:r w:rsidR="00402BB5">
        <w:rPr>
          <w:rFonts w:ascii="Bosis for Agfa Medium" w:hAnsi="Bosis for Agfa Medium"/>
        </w:rPr>
        <w:t>explains</w:t>
      </w:r>
      <w:r w:rsidR="00402BB5" w:rsidRPr="00DB14C0">
        <w:rPr>
          <w:rFonts w:ascii="Bosis for Agfa Medium" w:hAnsi="Bosis for Agfa Medium"/>
        </w:rPr>
        <w:t xml:space="preserve"> Thomas </w:t>
      </w:r>
      <w:proofErr w:type="spellStart"/>
      <w:r w:rsidR="00402BB5" w:rsidRPr="00DB14C0">
        <w:rPr>
          <w:rFonts w:ascii="Bosis for Agfa Medium" w:hAnsi="Bosis for Agfa Medium"/>
        </w:rPr>
        <w:t>Billiet</w:t>
      </w:r>
      <w:proofErr w:type="spellEnd"/>
      <w:r w:rsidR="00402BB5" w:rsidRPr="00DB14C0">
        <w:rPr>
          <w:rFonts w:ascii="Bosis for Agfa Medium" w:hAnsi="Bosis for Agfa Medium"/>
        </w:rPr>
        <w:t>, R&amp;D Project Manager at Agfa</w:t>
      </w:r>
      <w:r w:rsidR="00402BB5">
        <w:rPr>
          <w:rFonts w:ascii="Bosis for Agfa Medium" w:hAnsi="Bosis for Agfa Medium"/>
        </w:rPr>
        <w:t>. “</w:t>
      </w:r>
      <w:r w:rsidRPr="00DB14C0">
        <w:rPr>
          <w:rFonts w:ascii="Bosis for Agfa Medium" w:hAnsi="Bosis for Agfa Medium"/>
        </w:rPr>
        <w:t xml:space="preserve">The deeply grained aluminum substrate of Energy Verve provides an excellent ink/water balance and enables printers to </w:t>
      </w:r>
      <w:r w:rsidR="00402BB5">
        <w:rPr>
          <w:rFonts w:ascii="Bosis for Agfa Medium" w:hAnsi="Bosis for Agfa Medium"/>
        </w:rPr>
        <w:t>use</w:t>
      </w:r>
      <w:r w:rsidRPr="00DB14C0">
        <w:rPr>
          <w:rFonts w:ascii="Bosis for Agfa Medium" w:hAnsi="Bosis for Agfa Medium"/>
        </w:rPr>
        <w:t xml:space="preserve"> a minimum of water and achieve more stable print conditions, </w:t>
      </w:r>
      <w:r w:rsidR="00402BB5">
        <w:rPr>
          <w:rFonts w:ascii="Bosis for Agfa Medium" w:hAnsi="Bosis for Agfa Medium"/>
        </w:rPr>
        <w:t xml:space="preserve">thus </w:t>
      </w:r>
      <w:r w:rsidRPr="00DB14C0">
        <w:rPr>
          <w:rFonts w:ascii="Bosis for Agfa Medium" w:hAnsi="Bosis for Agfa Medium"/>
        </w:rPr>
        <w:t>eliminating web breaks</w:t>
      </w:r>
      <w:r w:rsidR="00402BB5">
        <w:rPr>
          <w:rFonts w:ascii="Bosis for Agfa Medium" w:hAnsi="Bosis for Agfa Medium"/>
        </w:rPr>
        <w:t>.”</w:t>
      </w:r>
    </w:p>
    <w:p w14:paraId="426C572D" w14:textId="3939693A" w:rsidR="00DB14C0" w:rsidRDefault="00402BB5" w:rsidP="00DB14C0">
      <w:pPr>
        <w:ind w:left="2410"/>
        <w:jc w:val="both"/>
        <w:rPr>
          <w:rFonts w:ascii="Bosis for Agfa Medium" w:hAnsi="Bosis for Agfa Medium"/>
        </w:rPr>
      </w:pPr>
      <w:r>
        <w:rPr>
          <w:rFonts w:ascii="Bosis for Agfa Medium" w:hAnsi="Bosis for Agfa Medium"/>
        </w:rPr>
        <w:t xml:space="preserve">Iris </w:t>
      </w:r>
      <w:proofErr w:type="spellStart"/>
      <w:r>
        <w:rPr>
          <w:rFonts w:ascii="Bosis for Agfa Medium" w:hAnsi="Bosis for Agfa Medium"/>
        </w:rPr>
        <w:t>Bogunovic</w:t>
      </w:r>
      <w:proofErr w:type="spellEnd"/>
      <w:r>
        <w:rPr>
          <w:rFonts w:ascii="Bosis for Agfa Medium" w:hAnsi="Bosis for Agfa Medium"/>
        </w:rPr>
        <w:t xml:space="preserve"> adds: </w:t>
      </w:r>
      <w:r w:rsidR="00DB14C0" w:rsidRPr="00DB14C0">
        <w:rPr>
          <w:rFonts w:ascii="Bosis for Agfa Medium" w:hAnsi="Bosis for Agfa Medium"/>
        </w:rPr>
        <w:t xml:space="preserve">“Web breaks </w:t>
      </w:r>
      <w:r w:rsidR="00E64083">
        <w:rPr>
          <w:rFonts w:ascii="Bosis for Agfa Medium" w:hAnsi="Bosis for Agfa Medium"/>
        </w:rPr>
        <w:t xml:space="preserve">can </w:t>
      </w:r>
      <w:r w:rsidR="00DB14C0" w:rsidRPr="00DB14C0">
        <w:rPr>
          <w:rFonts w:ascii="Bosis for Agfa Medium" w:hAnsi="Bosis for Agfa Medium"/>
        </w:rPr>
        <w:t xml:space="preserve">occur </w:t>
      </w:r>
      <w:r w:rsidR="00622DB0">
        <w:rPr>
          <w:rFonts w:ascii="Bosis for Agfa Medium" w:hAnsi="Bosis for Agfa Medium"/>
        </w:rPr>
        <w:t xml:space="preserve">multiple </w:t>
      </w:r>
      <w:r w:rsidR="00DB14C0" w:rsidRPr="00DB14C0">
        <w:rPr>
          <w:rFonts w:ascii="Bosis for Agfa Medium" w:hAnsi="Bosis for Agfa Medium"/>
        </w:rPr>
        <w:t>times a day, with an average press downtime of</w:t>
      </w:r>
      <w:r w:rsidR="00622DB0">
        <w:rPr>
          <w:rFonts w:ascii="Bosis for Agfa Medium" w:hAnsi="Bosis for Agfa Medium"/>
        </w:rPr>
        <w:t xml:space="preserve"> at least</w:t>
      </w:r>
      <w:r w:rsidR="00DB14C0" w:rsidRPr="00DB14C0">
        <w:rPr>
          <w:rFonts w:ascii="Bosis for Agfa Medium" w:hAnsi="Bosis for Agfa Medium"/>
        </w:rPr>
        <w:t xml:space="preserve"> half an hour per occurrence. Taking into account the cost of </w:t>
      </w:r>
      <w:r w:rsidR="00E64083">
        <w:rPr>
          <w:rFonts w:ascii="Bosis for Agfa Medium" w:hAnsi="Bosis for Agfa Medium"/>
        </w:rPr>
        <w:t xml:space="preserve">damaged </w:t>
      </w:r>
      <w:r w:rsidR="00DB14C0" w:rsidRPr="00DB14C0">
        <w:rPr>
          <w:rFonts w:ascii="Bosis for Agfa Medium" w:hAnsi="Bosis for Agfa Medium"/>
        </w:rPr>
        <w:t xml:space="preserve">blankets, washing, paper and ink waste too, a single paper break </w:t>
      </w:r>
      <w:r w:rsidR="00E64083">
        <w:rPr>
          <w:rFonts w:ascii="Bosis for Agfa Medium" w:hAnsi="Bosis for Agfa Medium"/>
        </w:rPr>
        <w:t xml:space="preserve">easily costs between </w:t>
      </w:r>
      <w:r w:rsidR="000E52DC">
        <w:rPr>
          <w:rFonts w:ascii="Bosis for Agfa Medium" w:hAnsi="Bosis for Agfa Medium"/>
        </w:rPr>
        <w:t xml:space="preserve">EUR </w:t>
      </w:r>
      <w:r w:rsidR="00E64083">
        <w:rPr>
          <w:rFonts w:ascii="Bosis for Agfa Medium" w:hAnsi="Bosis for Agfa Medium"/>
        </w:rPr>
        <w:t xml:space="preserve">500 and 1000 per interruption. </w:t>
      </w:r>
      <w:r w:rsidR="00DB14C0" w:rsidRPr="00DB14C0">
        <w:rPr>
          <w:rFonts w:ascii="Bosis for Agfa Medium" w:hAnsi="Bosis for Agfa Medium"/>
        </w:rPr>
        <w:t>Reducing web break frequency leads to enormous productivity gains as well as savings.”</w:t>
      </w:r>
    </w:p>
    <w:p w14:paraId="51592D91" w14:textId="77777777" w:rsidR="00DB14C0" w:rsidRPr="00DB14C0" w:rsidRDefault="00402BB5" w:rsidP="00DB14C0">
      <w:pPr>
        <w:pStyle w:val="Heading1"/>
        <w:spacing w:after="120"/>
      </w:pPr>
      <w:r>
        <w:t xml:space="preserve">Part of </w:t>
      </w:r>
      <w:r w:rsidR="00DB14C0" w:rsidRPr="00DB14C0">
        <w:t>ECO³</w:t>
      </w:r>
    </w:p>
    <w:p w14:paraId="6535F3CF" w14:textId="77777777" w:rsidR="00DB14C0" w:rsidRDefault="00DB14C0" w:rsidP="00DB14C0">
      <w:pPr>
        <w:ind w:left="2410"/>
        <w:jc w:val="both"/>
        <w:rPr>
          <w:rFonts w:ascii="Bosis for Agfa Medium" w:hAnsi="Bosis for Agfa Medium"/>
        </w:rPr>
      </w:pPr>
      <w:r w:rsidRPr="00DB14C0">
        <w:rPr>
          <w:rFonts w:ascii="Bosis for Agfa Medium" w:hAnsi="Bosis for Agfa Medium"/>
        </w:rPr>
        <w:t xml:space="preserve">Energy Verve is part of Agfa’s ECO³ approach, consisting of a </w:t>
      </w:r>
      <w:r w:rsidR="00402BB5">
        <w:rPr>
          <w:rFonts w:ascii="Bosis for Agfa Medium" w:hAnsi="Bosis for Agfa Medium"/>
        </w:rPr>
        <w:t xml:space="preserve">wide range </w:t>
      </w:r>
      <w:r w:rsidRPr="00DB14C0">
        <w:rPr>
          <w:rFonts w:ascii="Bosis for Agfa Medium" w:hAnsi="Bosis for Agfa Medium"/>
        </w:rPr>
        <w:t xml:space="preserve">of </w:t>
      </w:r>
      <w:r w:rsidR="00402BB5">
        <w:rPr>
          <w:rFonts w:ascii="Bosis for Agfa Medium" w:hAnsi="Bosis for Agfa Medium"/>
        </w:rPr>
        <w:t>hardware, software, consumables</w:t>
      </w:r>
      <w:r w:rsidRPr="00DB14C0">
        <w:rPr>
          <w:rFonts w:ascii="Bosis for Agfa Medium" w:hAnsi="Bosis for Agfa Medium"/>
        </w:rPr>
        <w:t xml:space="preserve"> and services that make printing operations cleaner, more cost-effective an</w:t>
      </w:r>
      <w:bookmarkStart w:id="0" w:name="_GoBack"/>
      <w:bookmarkEnd w:id="0"/>
      <w:r w:rsidRPr="00DB14C0">
        <w:rPr>
          <w:rFonts w:ascii="Bosis for Agfa Medium" w:hAnsi="Bosis for Agfa Medium"/>
        </w:rPr>
        <w:t>d easier to manage and maintain.</w:t>
      </w:r>
    </w:p>
    <w:p w14:paraId="61D727C3" w14:textId="340E1357" w:rsidR="00D5281F" w:rsidRPr="00B815A1" w:rsidRDefault="00B815A1" w:rsidP="00DB14C0">
      <w:pPr>
        <w:ind w:left="2410"/>
        <w:jc w:val="both"/>
        <w:rPr>
          <w:rFonts w:ascii="Bosis for Agfa Medium" w:hAnsi="Bosis for Agfa Medium"/>
          <w:i/>
          <w:sz w:val="24"/>
        </w:rPr>
      </w:pPr>
      <w:r w:rsidRPr="00B815A1">
        <w:rPr>
          <w:rFonts w:ascii="Bosis for Agfa Medium" w:hAnsi="Bosis for Agfa Medium" w:cs="Helv"/>
          <w:i/>
          <w:lang w:eastAsia="nl-BE"/>
        </w:rPr>
        <w:t>Availability of Energy V</w:t>
      </w:r>
      <w:r w:rsidRPr="00B815A1">
        <w:rPr>
          <w:rFonts w:ascii="Bosis for Agfa Medium" w:hAnsi="Bosis for Agfa Medium" w:cs="Helv"/>
          <w:i/>
          <w:lang w:eastAsia="nl-BE"/>
        </w:rPr>
        <w:t>erve depends on the region.</w:t>
      </w:r>
    </w:p>
    <w:p w14:paraId="161D3C55" w14:textId="77777777" w:rsidR="005A5F9B" w:rsidRPr="00DB14C0" w:rsidRDefault="005A5F9B">
      <w:pPr>
        <w:spacing w:after="0" w:line="240" w:lineRule="auto"/>
        <w:rPr>
          <w:rFonts w:ascii="Bosis for Agfa Medium" w:hAnsi="Bosis for Agfa Medium"/>
          <w:b/>
          <w:szCs w:val="22"/>
        </w:rPr>
      </w:pPr>
    </w:p>
    <w:p w14:paraId="7AA05035" w14:textId="77777777" w:rsidR="005444F1" w:rsidRPr="00DB14C0" w:rsidRDefault="005444F1" w:rsidP="005444F1">
      <w:pPr>
        <w:spacing w:after="0"/>
        <w:ind w:left="2410"/>
        <w:jc w:val="both"/>
        <w:rPr>
          <w:rFonts w:ascii="Bosis for Agfa Medium" w:hAnsi="Bosis for Agfa Medium"/>
          <w:b/>
          <w:szCs w:val="22"/>
        </w:rPr>
      </w:pPr>
      <w:r w:rsidRPr="00DB14C0">
        <w:rPr>
          <w:rFonts w:ascii="Bosis for Agfa Medium" w:hAnsi="Bosis for Agfa Medium"/>
          <w:b/>
          <w:szCs w:val="22"/>
        </w:rPr>
        <w:t>About Agfa</w:t>
      </w:r>
    </w:p>
    <w:p w14:paraId="7331FE75" w14:textId="77777777" w:rsidR="005444F1" w:rsidRPr="00DB14C0" w:rsidRDefault="005444F1" w:rsidP="005444F1">
      <w:pPr>
        <w:autoSpaceDE w:val="0"/>
        <w:autoSpaceDN w:val="0"/>
        <w:adjustRightInd w:val="0"/>
        <w:ind w:left="2410"/>
        <w:jc w:val="both"/>
        <w:rPr>
          <w:rFonts w:ascii="Bosis for Agfa Medium" w:hAnsi="Bosis for Agfa Medium"/>
          <w:szCs w:val="22"/>
          <w:lang w:eastAsia="nl-BE"/>
        </w:rPr>
      </w:pPr>
      <w:r w:rsidRPr="00DB14C0">
        <w:rPr>
          <w:rFonts w:ascii="Bosis for Agfa Medium" w:hAnsi="Bosis for Agfa Medium"/>
          <w:szCs w:val="22"/>
          <w:lang w:eastAsia="nl-BE"/>
        </w:rPr>
        <w:t xml:space="preserve">Agfa develops, produces and distributes an extensive range of imaging systems and workflow solutions for the printing industry, the healthcare sector, as well as for specific hi-tech industries such as printed electronics &amp; renewable energy solutions. </w:t>
      </w:r>
    </w:p>
    <w:p w14:paraId="5FFBBC6C" w14:textId="77777777" w:rsidR="005444F1" w:rsidRPr="00DB14C0" w:rsidRDefault="005444F1" w:rsidP="005444F1">
      <w:pPr>
        <w:autoSpaceDE w:val="0"/>
        <w:autoSpaceDN w:val="0"/>
        <w:adjustRightInd w:val="0"/>
        <w:ind w:left="2410"/>
        <w:jc w:val="both"/>
        <w:rPr>
          <w:rFonts w:ascii="Bosis for Agfa Medium" w:hAnsi="Bosis for Agfa Medium"/>
          <w:szCs w:val="22"/>
          <w:lang w:eastAsia="nl-BE"/>
        </w:rPr>
      </w:pPr>
      <w:r w:rsidRPr="00DB14C0">
        <w:rPr>
          <w:rFonts w:ascii="Bosis for Agfa Medium" w:hAnsi="Bosis for Agfa Medium"/>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5778670E" w14:textId="77777777" w:rsidR="005444F1" w:rsidRPr="00DB14C0" w:rsidRDefault="005444F1" w:rsidP="005444F1">
      <w:pPr>
        <w:autoSpaceDE w:val="0"/>
        <w:autoSpaceDN w:val="0"/>
        <w:adjustRightInd w:val="0"/>
        <w:ind w:left="2410"/>
        <w:jc w:val="both"/>
        <w:rPr>
          <w:rFonts w:ascii="Bosis for Agfa Medium" w:hAnsi="Bosis for Agfa Medium"/>
          <w:szCs w:val="22"/>
          <w:lang w:eastAsia="nl-BE"/>
        </w:rPr>
      </w:pPr>
    </w:p>
    <w:p w14:paraId="41166C89" w14:textId="77777777" w:rsidR="005444F1" w:rsidRPr="00DB14C0" w:rsidRDefault="005444F1" w:rsidP="005444F1">
      <w:pPr>
        <w:ind w:left="2410"/>
        <w:jc w:val="both"/>
        <w:rPr>
          <w:rFonts w:ascii="Bosis for Agfa Medium" w:hAnsi="Bosis for Agfa Medium"/>
          <w:szCs w:val="22"/>
        </w:rPr>
      </w:pPr>
      <w:r w:rsidRPr="00DB14C0">
        <w:rPr>
          <w:rFonts w:ascii="Bosis for Agfa Medium" w:hAnsi="Bosis for Agfa Medium"/>
          <w:b/>
          <w:szCs w:val="22"/>
          <w:lang w:val="da-DK"/>
        </w:rPr>
        <w:t>Contact:</w:t>
      </w:r>
      <w:r w:rsidRPr="00DB14C0">
        <w:rPr>
          <w:rFonts w:ascii="Bosis for Agfa Medium" w:hAnsi="Bosis for Agfa Medium"/>
          <w:szCs w:val="22"/>
        </w:rPr>
        <w:t xml:space="preserve"> </w:t>
      </w:r>
      <w:hyperlink r:id="rId8" w:history="1">
        <w:r w:rsidR="00F16C47" w:rsidRPr="00DB14C0">
          <w:rPr>
            <w:rStyle w:val="Hyperlink"/>
            <w:rFonts w:ascii="Bosis for Agfa Medium" w:hAnsi="Bosis for Agfa Medium" w:cs="Arial"/>
            <w:szCs w:val="22"/>
          </w:rPr>
          <w:t>press@agfa.com</w:t>
        </w:r>
      </w:hyperlink>
    </w:p>
    <w:p w14:paraId="144EA58E" w14:textId="77777777" w:rsidR="005444F1" w:rsidRPr="00DB14C0" w:rsidRDefault="005444F1">
      <w:pPr>
        <w:spacing w:after="0" w:line="240" w:lineRule="auto"/>
        <w:rPr>
          <w:rFonts w:ascii="Bosis for Agfa Medium" w:hAnsi="Bosis for Agfa Medium" w:cstheme="minorHAnsi"/>
        </w:rPr>
      </w:pPr>
    </w:p>
    <w:p w14:paraId="2831EDA3" w14:textId="77777777" w:rsidR="00612BA3" w:rsidRPr="00DB14C0" w:rsidRDefault="00612BA3">
      <w:pPr>
        <w:spacing w:after="0" w:line="240" w:lineRule="auto"/>
        <w:rPr>
          <w:rFonts w:ascii="Bosis for Agfa Medium" w:hAnsi="Bosis for Agfa Medium"/>
          <w:b/>
          <w:i/>
        </w:rPr>
      </w:pPr>
    </w:p>
    <w:p w14:paraId="1E7650C5" w14:textId="77777777" w:rsidR="005D7201" w:rsidRPr="00DB14C0" w:rsidRDefault="005D7201" w:rsidP="00FD6CFF">
      <w:pPr>
        <w:spacing w:after="0"/>
        <w:ind w:left="2410"/>
        <w:jc w:val="both"/>
        <w:rPr>
          <w:rFonts w:ascii="Bosis for Agfa Medium" w:hAnsi="Bosis for Agfa Medium"/>
          <w:b/>
        </w:rPr>
      </w:pPr>
    </w:p>
    <w:p w14:paraId="3C056524" w14:textId="77777777" w:rsidR="001C13E3" w:rsidRPr="00DB14C0" w:rsidRDefault="001C13E3" w:rsidP="00D7694A">
      <w:pPr>
        <w:spacing w:after="0"/>
        <w:ind w:left="2410"/>
        <w:rPr>
          <w:rFonts w:ascii="Bosis for Agfa Medium" w:hAnsi="Bosis for Agfa Medium"/>
          <w:sz w:val="20"/>
        </w:rPr>
      </w:pPr>
    </w:p>
    <w:sectPr w:rsidR="001C13E3" w:rsidRPr="00DB14C0" w:rsidSect="0031168A">
      <w:headerReference w:type="default" r:id="rId9"/>
      <w:footerReference w:type="default" r:id="rId10"/>
      <w:headerReference w:type="first" r:id="rId11"/>
      <w:footerReference w:type="first" r:id="rId12"/>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A7447" w14:textId="77777777" w:rsidR="005810BF" w:rsidRDefault="005810BF">
      <w:r>
        <w:separator/>
      </w:r>
    </w:p>
    <w:p w14:paraId="0FDBA5FB" w14:textId="77777777" w:rsidR="005810BF" w:rsidRDefault="005810BF"/>
    <w:p w14:paraId="787B4E05" w14:textId="77777777" w:rsidR="005810BF" w:rsidRDefault="005810BF"/>
    <w:p w14:paraId="2D6D0CBB" w14:textId="77777777" w:rsidR="005810BF" w:rsidRDefault="005810BF"/>
    <w:p w14:paraId="4B8E1F99" w14:textId="77777777" w:rsidR="005810BF" w:rsidRDefault="005810BF"/>
    <w:p w14:paraId="265F1D3B" w14:textId="77777777" w:rsidR="005810BF" w:rsidRDefault="005810BF" w:rsidP="00420B47"/>
    <w:p w14:paraId="29F12272" w14:textId="77777777" w:rsidR="005810BF" w:rsidRDefault="005810BF"/>
    <w:p w14:paraId="22C34A3B" w14:textId="77777777" w:rsidR="005810BF" w:rsidRDefault="005810BF" w:rsidP="00712957"/>
    <w:p w14:paraId="3903729B" w14:textId="77777777" w:rsidR="005810BF" w:rsidRDefault="005810BF"/>
  </w:endnote>
  <w:endnote w:type="continuationSeparator" w:id="0">
    <w:p w14:paraId="2CAB8482" w14:textId="77777777" w:rsidR="005810BF" w:rsidRDefault="005810BF">
      <w:r>
        <w:continuationSeparator/>
      </w:r>
    </w:p>
    <w:p w14:paraId="4B073390" w14:textId="77777777" w:rsidR="005810BF" w:rsidRDefault="005810BF"/>
    <w:p w14:paraId="6E51E7F6" w14:textId="77777777" w:rsidR="005810BF" w:rsidRDefault="005810BF"/>
    <w:p w14:paraId="573CC19A" w14:textId="77777777" w:rsidR="005810BF" w:rsidRDefault="005810BF"/>
    <w:p w14:paraId="50DC06E3" w14:textId="77777777" w:rsidR="005810BF" w:rsidRDefault="005810BF"/>
    <w:p w14:paraId="2401196B" w14:textId="77777777" w:rsidR="005810BF" w:rsidRDefault="005810BF" w:rsidP="00420B47"/>
    <w:p w14:paraId="5938E760" w14:textId="77777777" w:rsidR="005810BF" w:rsidRDefault="005810BF"/>
    <w:p w14:paraId="77112EFB" w14:textId="77777777" w:rsidR="005810BF" w:rsidRDefault="005810BF" w:rsidP="00712957"/>
    <w:p w14:paraId="69443C9B" w14:textId="77777777" w:rsidR="005810BF" w:rsidRDefault="00581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osis for Agfa Medium">
    <w:panose1 w:val="020B05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C5B00" w14:textId="1C761AD4"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25428F1D" wp14:editId="05792381">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B815A1">
      <w:rPr>
        <w:rFonts w:cs="Times New Roman"/>
        <w:noProof/>
        <w:color w:val="7F7F7F"/>
        <w:sz w:val="16"/>
        <w:lang w:val="nl-BE" w:eastAsia="nl-NL"/>
      </w:rPr>
      <w:t>2</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815A1">
      <w:rPr>
        <w:rFonts w:cs="Times New Roman"/>
        <w:noProof/>
        <w:color w:val="7F7F7F"/>
        <w:sz w:val="16"/>
        <w:lang w:val="nl-BE" w:eastAsia="nl-NL"/>
      </w:rPr>
      <w:t>2</w:t>
    </w:r>
    <w:r w:rsidRPr="00430C23">
      <w:rPr>
        <w:rFonts w:cs="Times New Roman"/>
        <w:color w:val="7F7F7F"/>
        <w:sz w:val="16"/>
        <w:lang w:val="nl-BE" w:eastAsia="nl-NL"/>
      </w:rPr>
      <w:fldChar w:fldCharType="end"/>
    </w:r>
  </w:p>
  <w:p w14:paraId="597BFBA5" w14:textId="77777777" w:rsidR="00E6591C" w:rsidRDefault="00E6591C"/>
  <w:p w14:paraId="0471D152" w14:textId="77777777" w:rsidR="00E6591C" w:rsidRDefault="00E6591C" w:rsidP="00712957"/>
  <w:p w14:paraId="1D77EB3E"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2491"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DB14C0">
      <w:rPr>
        <w:rFonts w:cs="Times New Roman"/>
        <w:noProof/>
        <w:color w:val="7F7F7F"/>
        <w:sz w:val="16"/>
        <w:lang w:val="nl-BE" w:eastAsia="nl-NL"/>
      </w:rPr>
      <w:t>1</w:t>
    </w:r>
    <w:r w:rsidRPr="00430C23">
      <w:rPr>
        <w:rFonts w:cs="Times New Roman"/>
        <w:color w:val="7F7F7F"/>
        <w:sz w:val="16"/>
        <w:lang w:val="nl-BE" w:eastAsia="nl-NL"/>
      </w:rPr>
      <w:fldChar w:fldCharType="end"/>
    </w:r>
  </w:p>
  <w:p w14:paraId="7ED97A0E" w14:textId="77777777" w:rsidR="00E6591C" w:rsidRDefault="00E6591C"/>
  <w:p w14:paraId="782C71CE" w14:textId="77777777" w:rsidR="00E6591C" w:rsidRDefault="00E6591C" w:rsidP="00712957"/>
  <w:p w14:paraId="5C16DC74"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CC5B2" w14:textId="77777777" w:rsidR="005810BF" w:rsidRDefault="005810BF">
      <w:r>
        <w:separator/>
      </w:r>
    </w:p>
    <w:p w14:paraId="6658FFC0" w14:textId="77777777" w:rsidR="005810BF" w:rsidRDefault="005810BF"/>
    <w:p w14:paraId="7F584A87" w14:textId="77777777" w:rsidR="005810BF" w:rsidRDefault="005810BF"/>
    <w:p w14:paraId="79301ED1" w14:textId="77777777" w:rsidR="005810BF" w:rsidRDefault="005810BF"/>
    <w:p w14:paraId="461B28D8" w14:textId="77777777" w:rsidR="005810BF" w:rsidRDefault="005810BF"/>
    <w:p w14:paraId="1AFAB61F" w14:textId="77777777" w:rsidR="005810BF" w:rsidRDefault="005810BF" w:rsidP="00420B47"/>
    <w:p w14:paraId="1F2979F6" w14:textId="77777777" w:rsidR="005810BF" w:rsidRDefault="005810BF"/>
    <w:p w14:paraId="15389CC6" w14:textId="77777777" w:rsidR="005810BF" w:rsidRDefault="005810BF" w:rsidP="00712957"/>
    <w:p w14:paraId="37E31991" w14:textId="77777777" w:rsidR="005810BF" w:rsidRDefault="005810BF"/>
  </w:footnote>
  <w:footnote w:type="continuationSeparator" w:id="0">
    <w:p w14:paraId="4B1876DD" w14:textId="77777777" w:rsidR="005810BF" w:rsidRDefault="005810BF">
      <w:r>
        <w:continuationSeparator/>
      </w:r>
    </w:p>
    <w:p w14:paraId="0494EAF5" w14:textId="77777777" w:rsidR="005810BF" w:rsidRDefault="005810BF"/>
    <w:p w14:paraId="60067758" w14:textId="77777777" w:rsidR="005810BF" w:rsidRDefault="005810BF"/>
    <w:p w14:paraId="731D499A" w14:textId="77777777" w:rsidR="005810BF" w:rsidRDefault="005810BF"/>
    <w:p w14:paraId="459D8298" w14:textId="77777777" w:rsidR="005810BF" w:rsidRDefault="005810BF"/>
    <w:p w14:paraId="46A7DF8E" w14:textId="77777777" w:rsidR="005810BF" w:rsidRDefault="005810BF" w:rsidP="00420B47"/>
    <w:p w14:paraId="3138185D" w14:textId="77777777" w:rsidR="005810BF" w:rsidRDefault="005810BF"/>
    <w:p w14:paraId="500B7017" w14:textId="77777777" w:rsidR="005810BF" w:rsidRDefault="005810BF" w:rsidP="00712957"/>
    <w:p w14:paraId="61D8070F" w14:textId="77777777" w:rsidR="005810BF" w:rsidRDefault="005810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3E82C"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1BBEC06B" w14:textId="77777777" w:rsidR="00E6591C" w:rsidRPr="009B6785" w:rsidRDefault="00E6591C" w:rsidP="009B6785"/>
  <w:p w14:paraId="7FE899F1"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4F8AE7A9" wp14:editId="1EE61C0F">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B1F9CD1"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1966A0EC" w14:textId="77777777" w:rsidR="00E6591C" w:rsidRDefault="00E6591C" w:rsidP="00712957"/>
  <w:p w14:paraId="113846A5"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7CCF20DF" wp14:editId="312CF869">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3D16FD13" w14:textId="77777777" w:rsidR="00E6591C" w:rsidRDefault="002728BC" w:rsidP="003D4C70">
                          <w:pPr>
                            <w:spacing w:after="0" w:line="276" w:lineRule="auto"/>
                            <w:rPr>
                              <w:b/>
                              <w:sz w:val="16"/>
                              <w:lang w:val="de-DE"/>
                            </w:rPr>
                          </w:pPr>
                          <w:r>
                            <w:rPr>
                              <w:b/>
                              <w:sz w:val="16"/>
                              <w:lang w:val="de-DE"/>
                            </w:rPr>
                            <w:t>Agfa</w:t>
                          </w:r>
                        </w:p>
                        <w:p w14:paraId="35F7A64F"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8B3E775"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28C36DA4"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6C51E30C" w14:textId="77777777" w:rsidR="00E6591C" w:rsidRPr="003729D1" w:rsidRDefault="00E6591C" w:rsidP="003D4C70">
                          <w:pPr>
                            <w:spacing w:after="0" w:line="276" w:lineRule="auto"/>
                            <w:rPr>
                              <w:sz w:val="16"/>
                              <w:lang w:val="de-DE"/>
                            </w:rPr>
                          </w:pPr>
                        </w:p>
                        <w:p w14:paraId="1C804596" w14:textId="77777777" w:rsidR="00E6591C" w:rsidRDefault="00E6591C" w:rsidP="003D4C70">
                          <w:pPr>
                            <w:spacing w:line="276" w:lineRule="auto"/>
                            <w:rPr>
                              <w:lang w:val="de-DE"/>
                            </w:rPr>
                          </w:pPr>
                          <w:r w:rsidRPr="00E04E01">
                            <w:rPr>
                              <w:rFonts w:ascii="Arial Narrow" w:hAnsi="Arial Narrow"/>
                              <w:sz w:val="16"/>
                              <w:lang w:val="de-DE"/>
                            </w:rPr>
                            <w:t>press@agfa.com</w:t>
                          </w:r>
                        </w:p>
                        <w:p w14:paraId="7FFA59A4"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rsidR="00E6591C" w:rsidRDefault="002728BC" w:rsidP="003D4C70">
                    <w:pPr>
                      <w:spacing w:after="0" w:line="276" w:lineRule="auto"/>
                      <w:rPr>
                        <w:b/>
                        <w:sz w:val="16"/>
                        <w:lang w:val="de-DE"/>
                      </w:rPr>
                    </w:pPr>
                    <w:r>
                      <w:rPr>
                        <w:b/>
                        <w:sz w:val="16"/>
                        <w:lang w:val="de-DE"/>
                      </w:rPr>
                      <w:t>Agfa</w:t>
                    </w:r>
                  </w:p>
                  <w:p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rsidR="00E6591C" w:rsidRPr="003729D1" w:rsidRDefault="00E6591C" w:rsidP="003D4C70">
                    <w:pPr>
                      <w:spacing w:after="0" w:line="276" w:lineRule="auto"/>
                      <w:rPr>
                        <w:sz w:val="16"/>
                        <w:lang w:val="de-DE"/>
                      </w:rPr>
                    </w:pPr>
                  </w:p>
                  <w:p w:rsidR="00E6591C" w:rsidRDefault="00E6591C" w:rsidP="003D4C70">
                    <w:pPr>
                      <w:spacing w:line="276" w:lineRule="auto"/>
                      <w:rPr>
                        <w:lang w:val="de-DE"/>
                      </w:rPr>
                    </w:pPr>
                    <w:r w:rsidRPr="00E04E01">
                      <w:rPr>
                        <w:rFonts w:ascii="Arial Narrow" w:hAnsi="Arial Narrow"/>
                        <w:sz w:val="16"/>
                        <w:lang w:val="de-DE"/>
                      </w:rPr>
                      <w:t>press@agfa.com</w:t>
                    </w:r>
                  </w:p>
                  <w:p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F10D8"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1353C8C8" wp14:editId="104A6DFC">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126A2169" wp14:editId="0C9069DA">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09760191" w14:textId="77777777" w:rsidR="00E6591C" w:rsidRDefault="00E6591C" w:rsidP="009B6785"/>
  <w:p w14:paraId="0F26DC04"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1B398639" wp14:editId="08DEEAC3">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EC056D2"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60D32BBD"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6AE0FB33" wp14:editId="5411D4DA">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7A2FD24F"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17A40BC6"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B647423"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27C827F3"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44B168D3" w14:textId="77777777" w:rsidR="00E6591C" w:rsidRPr="003729D1" w:rsidRDefault="00E6591C" w:rsidP="009041F0">
                          <w:pPr>
                            <w:spacing w:after="0"/>
                            <w:rPr>
                              <w:sz w:val="16"/>
                              <w:lang w:val="de-DE"/>
                            </w:rPr>
                          </w:pPr>
                        </w:p>
                        <w:p w14:paraId="650F2E6F"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1275329E"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35238628" w14:textId="77777777" w:rsidR="00E6591C" w:rsidRPr="00E04E01" w:rsidRDefault="00E6591C" w:rsidP="009041F0">
                          <w:pPr>
                            <w:spacing w:after="0"/>
                            <w:rPr>
                              <w:rFonts w:ascii="Arial Narrow" w:hAnsi="Arial Narrow"/>
                              <w:sz w:val="16"/>
                            </w:rPr>
                          </w:pPr>
                        </w:p>
                        <w:p w14:paraId="2EDE6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260FE7A4"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4B363533"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rsidR="00E6591C" w:rsidRPr="003729D1" w:rsidRDefault="00E6591C" w:rsidP="009041F0">
                    <w:pPr>
                      <w:spacing w:after="0"/>
                      <w:rPr>
                        <w:sz w:val="16"/>
                        <w:lang w:val="de-DE"/>
                      </w:rPr>
                    </w:pPr>
                  </w:p>
                  <w:p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rsidR="00E6591C" w:rsidRPr="00E04E01" w:rsidRDefault="00E6591C" w:rsidP="009041F0">
                    <w:pPr>
                      <w:spacing w:after="0"/>
                      <w:rPr>
                        <w:rFonts w:ascii="Arial Narrow" w:hAnsi="Arial Narrow"/>
                        <w:sz w:val="16"/>
                      </w:rPr>
                    </w:pPr>
                  </w:p>
                  <w:p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rsidR="00E6591C" w:rsidRDefault="00E6591C" w:rsidP="009041F0"/>
                </w:txbxContent>
              </v:textbox>
            </v:shape>
          </w:pict>
        </mc:Fallback>
      </mc:AlternateContent>
    </w:r>
  </w:p>
  <w:p w14:paraId="2041EAE5"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C0"/>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002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2D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1C2E"/>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67BB3"/>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2BB5"/>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0BF"/>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2DB0"/>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F57"/>
    <w:rsid w:val="006E6FC6"/>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1B2D"/>
    <w:rsid w:val="008A3770"/>
    <w:rsid w:val="008A3A14"/>
    <w:rsid w:val="008A482E"/>
    <w:rsid w:val="008A6790"/>
    <w:rsid w:val="008A6D0C"/>
    <w:rsid w:val="008B013E"/>
    <w:rsid w:val="008B0586"/>
    <w:rsid w:val="008B1231"/>
    <w:rsid w:val="008B181A"/>
    <w:rsid w:val="008B2DC9"/>
    <w:rsid w:val="008B432B"/>
    <w:rsid w:val="008B593A"/>
    <w:rsid w:val="008B6A2C"/>
    <w:rsid w:val="008B7704"/>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549F"/>
    <w:rsid w:val="009D6018"/>
    <w:rsid w:val="009D6D63"/>
    <w:rsid w:val="009D7CA1"/>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5552"/>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15A1"/>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81F"/>
    <w:rsid w:val="00D52D5D"/>
    <w:rsid w:val="00D54203"/>
    <w:rsid w:val="00D54BB6"/>
    <w:rsid w:val="00D56670"/>
    <w:rsid w:val="00D6148A"/>
    <w:rsid w:val="00D61621"/>
    <w:rsid w:val="00D6385F"/>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14C0"/>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083"/>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A01"/>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DD0380"/>
  <w14:defaultImageDpi w14:val="300"/>
  <w15:docId w15:val="{16CD5ABE-77B0-4D87-AB2A-0EF141BD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B14C0"/>
    <w:pPr>
      <w:spacing w:after="0"/>
      <w:ind w:left="2410"/>
      <w:jc w:val="both"/>
      <w:outlineLvl w:val="0"/>
    </w:pPr>
    <w:rPr>
      <w:rFonts w:ascii="Bosis for Agfa Medium" w:hAnsi="Bosis for Agfa Medium"/>
      <w:color w:val="5B9BD5" w:themeColor="accent1"/>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B14C0"/>
    <w:rPr>
      <w:rFonts w:ascii="Bosis for Agfa Medium" w:hAnsi="Bosis for Agfa Medium" w:cs="Arial"/>
      <w:color w:val="5B9BD5" w:themeColor="accent1"/>
      <w:sz w:val="28"/>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Press%20releases\PR_subject_yymmdd_language%20cod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2E0D-866B-4CD3-9306-E038060BA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PR_subject_yymmdd_language code.dotx</Template>
  <TotalTime>8</TotalTime>
  <Pages>2</Pages>
  <Words>553</Words>
  <Characters>3118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3664</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4</cp:revision>
  <cp:lastPrinted>2020-05-11T10:37:00Z</cp:lastPrinted>
  <dcterms:created xsi:type="dcterms:W3CDTF">2020-06-18T15:28:00Z</dcterms:created>
  <dcterms:modified xsi:type="dcterms:W3CDTF">2020-06-23T15:17:00Z</dcterms:modified>
</cp:coreProperties>
</file>