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837F3" w14:textId="507D8DC1" w:rsidR="00A93C00" w:rsidRDefault="00A93C00" w:rsidP="004541B1">
      <w:pPr>
        <w:ind w:left="2410"/>
        <w:rPr>
          <w:b/>
          <w:snapToGrid w:val="0"/>
          <w:sz w:val="36"/>
          <w:lang w:bidi="en-US"/>
        </w:rPr>
      </w:pPr>
      <w:r w:rsidRPr="00A93C00">
        <w:rPr>
          <w:b/>
          <w:snapToGrid w:val="0"/>
          <w:sz w:val="36"/>
          <w:lang w:bidi="en-US"/>
        </w:rPr>
        <w:t>Agfa to show</w:t>
      </w:r>
      <w:r w:rsidR="00185D84">
        <w:rPr>
          <w:b/>
          <w:snapToGrid w:val="0"/>
          <w:sz w:val="36"/>
          <w:lang w:bidi="en-US"/>
        </w:rPr>
        <w:t>case</w:t>
      </w:r>
      <w:r w:rsidRPr="00A93C00">
        <w:rPr>
          <w:b/>
          <w:snapToGrid w:val="0"/>
          <w:sz w:val="36"/>
          <w:lang w:bidi="en-US"/>
        </w:rPr>
        <w:t xml:space="preserve"> new industrial printing applications</w:t>
      </w:r>
      <w:r w:rsidR="00185D84">
        <w:rPr>
          <w:b/>
          <w:snapToGrid w:val="0"/>
          <w:sz w:val="36"/>
          <w:lang w:bidi="en-US"/>
        </w:rPr>
        <w:t xml:space="preserve"> at InPrint 2019</w:t>
      </w:r>
    </w:p>
    <w:p w14:paraId="2AC48E78" w14:textId="3339D593" w:rsidR="00A93C00" w:rsidRDefault="00A93C00" w:rsidP="004541B1">
      <w:pPr>
        <w:ind w:left="2410"/>
        <w:rPr>
          <w:i/>
        </w:rPr>
      </w:pPr>
      <w:r w:rsidRPr="00A93C00">
        <w:rPr>
          <w:i/>
        </w:rPr>
        <w:t>At InPrint 2019</w:t>
      </w:r>
      <w:r w:rsidR="00185D84">
        <w:rPr>
          <w:i/>
        </w:rPr>
        <w:t xml:space="preserve"> (Munich, November 12-14)</w:t>
      </w:r>
      <w:r w:rsidRPr="00A93C00">
        <w:rPr>
          <w:i/>
        </w:rPr>
        <w:t xml:space="preserve">, ink expert Agfa will show how inkjet printing lends </w:t>
      </w:r>
      <w:r w:rsidR="00E803A9" w:rsidRPr="0023700D">
        <w:rPr>
          <w:i/>
        </w:rPr>
        <w:t>itself perfectly to integration in a wide variety of highly demanding</w:t>
      </w:r>
      <w:r w:rsidR="00E803A9" w:rsidRPr="00E803A9">
        <w:rPr>
          <w:rFonts w:ascii="Helv" w:hAnsi="Helv" w:cs="Helv"/>
          <w:color w:val="FF0000"/>
          <w:sz w:val="20"/>
          <w:lang w:val="en-GB" w:eastAsia="nl-BE"/>
        </w:rPr>
        <w:t xml:space="preserve"> </w:t>
      </w:r>
      <w:r w:rsidRPr="00A93C00">
        <w:rPr>
          <w:i/>
        </w:rPr>
        <w:t>industrial production</w:t>
      </w:r>
      <w:r w:rsidR="0090120B">
        <w:rPr>
          <w:i/>
        </w:rPr>
        <w:t xml:space="preserve"> environments</w:t>
      </w:r>
      <w:r w:rsidRPr="00A93C00">
        <w:rPr>
          <w:i/>
        </w:rPr>
        <w:t xml:space="preserve">, </w:t>
      </w:r>
      <w:r w:rsidR="0090120B">
        <w:rPr>
          <w:i/>
        </w:rPr>
        <w:t>as it delivers the speed and flexibility that brands are looking for</w:t>
      </w:r>
      <w:r w:rsidR="002335E8">
        <w:rPr>
          <w:i/>
        </w:rPr>
        <w:t xml:space="preserve"> to meet their customers’ challenging and varying requirements</w:t>
      </w:r>
      <w:r w:rsidR="0090120B">
        <w:rPr>
          <w:i/>
        </w:rPr>
        <w:t>.</w:t>
      </w:r>
    </w:p>
    <w:p w14:paraId="48AF1F69" w14:textId="4FC5872B" w:rsidR="00C76B47" w:rsidRPr="002276D6" w:rsidRDefault="00C76B47" w:rsidP="004541B1">
      <w:pPr>
        <w:ind w:left="2410"/>
        <w:rPr>
          <w:b/>
          <w:szCs w:val="22"/>
        </w:rPr>
      </w:pPr>
      <w:r w:rsidRPr="002276D6">
        <w:rPr>
          <w:b/>
          <w:szCs w:val="22"/>
        </w:rPr>
        <w:t xml:space="preserve">Mortsel, Belgium – </w:t>
      </w:r>
      <w:r w:rsidR="0023700D">
        <w:rPr>
          <w:b/>
          <w:color w:val="auto"/>
          <w:szCs w:val="22"/>
        </w:rPr>
        <w:t>25</w:t>
      </w:r>
      <w:r w:rsidR="00A22114">
        <w:rPr>
          <w:b/>
          <w:color w:val="auto"/>
          <w:szCs w:val="22"/>
        </w:rPr>
        <w:t xml:space="preserve"> </w:t>
      </w:r>
      <w:r w:rsidR="00A93C00">
        <w:rPr>
          <w:b/>
          <w:color w:val="auto"/>
          <w:szCs w:val="22"/>
        </w:rPr>
        <w:t>October</w:t>
      </w:r>
      <w:r w:rsidR="000F02B9" w:rsidRPr="002276D6">
        <w:rPr>
          <w:b/>
          <w:color w:val="auto"/>
          <w:szCs w:val="22"/>
        </w:rPr>
        <w:t>, 2019</w:t>
      </w:r>
    </w:p>
    <w:p w14:paraId="6364BF7C" w14:textId="77777777" w:rsidR="0031168A" w:rsidRPr="007C1AB7" w:rsidRDefault="0031168A" w:rsidP="0031168A">
      <w:pPr>
        <w:widowControl w:val="0"/>
        <w:autoSpaceDE w:val="0"/>
        <w:autoSpaceDN w:val="0"/>
        <w:adjustRightInd w:val="0"/>
        <w:ind w:left="2410"/>
        <w:rPr>
          <w:rFonts w:cstheme="minorHAnsi"/>
          <w:bCs/>
          <w:color w:val="2F2F2F"/>
        </w:rPr>
      </w:pPr>
      <w:r w:rsidRPr="007C1AB7">
        <w:rPr>
          <w:rFonts w:cstheme="minorHAnsi"/>
          <w:bCs/>
          <w:color w:val="2F2F2F"/>
        </w:rPr>
        <w:t>In industrial printing, the printing process is integrated into an existing manufacturing process</w:t>
      </w:r>
      <w:r>
        <w:rPr>
          <w:rFonts w:cstheme="minorHAnsi"/>
          <w:bCs/>
          <w:color w:val="2F2F2F"/>
        </w:rPr>
        <w:t xml:space="preserve">, and thus compatible with pre- and post-printing processes. </w:t>
      </w:r>
      <w:r w:rsidRPr="007C1AB7">
        <w:rPr>
          <w:rFonts w:cstheme="minorHAnsi"/>
          <w:bCs/>
          <w:color w:val="2F2F2F"/>
        </w:rPr>
        <w:t>In direct relationship with system integrators</w:t>
      </w:r>
      <w:r>
        <w:rPr>
          <w:rFonts w:cstheme="minorHAnsi"/>
          <w:bCs/>
          <w:color w:val="2F2F2F"/>
        </w:rPr>
        <w:t>,</w:t>
      </w:r>
      <w:r w:rsidRPr="007C1AB7">
        <w:rPr>
          <w:rFonts w:cstheme="minorHAnsi"/>
          <w:bCs/>
          <w:color w:val="2F2F2F"/>
        </w:rPr>
        <w:t xml:space="preserve"> Agfa develops </w:t>
      </w:r>
      <w:r>
        <w:rPr>
          <w:rFonts w:cstheme="minorHAnsi"/>
          <w:bCs/>
          <w:color w:val="2F2F2F"/>
        </w:rPr>
        <w:t xml:space="preserve">specific </w:t>
      </w:r>
      <w:r w:rsidRPr="007C1AB7">
        <w:rPr>
          <w:rFonts w:cstheme="minorHAnsi"/>
          <w:bCs/>
          <w:color w:val="2F2F2F"/>
        </w:rPr>
        <w:t>high-performance industrial inkjet inks for use in state-of-the-art, often custom-made OEM printing equipment.</w:t>
      </w:r>
    </w:p>
    <w:p w14:paraId="3A4DF377" w14:textId="1A0E1CC4" w:rsidR="00494FCA" w:rsidRPr="0031168A" w:rsidRDefault="0031168A" w:rsidP="0031168A">
      <w:pPr>
        <w:ind w:left="2410"/>
        <w:jc w:val="both"/>
        <w:rPr>
          <w:b/>
        </w:rPr>
      </w:pPr>
      <w:r>
        <w:rPr>
          <w:b/>
        </w:rPr>
        <w:t>UV-curable inks: consistent print results</w:t>
      </w:r>
    </w:p>
    <w:p w14:paraId="5ABB1C23" w14:textId="04FF6649" w:rsidR="00A93C00" w:rsidRPr="00A93C00" w:rsidRDefault="00A93C00" w:rsidP="00A93C00">
      <w:pPr>
        <w:ind w:left="2410"/>
        <w:jc w:val="both"/>
      </w:pPr>
      <w:r w:rsidRPr="00A93C00">
        <w:t>Agfa’s top-performing UV inkjet inks fuel many OEM printing solutions</w:t>
      </w:r>
      <w:r w:rsidR="00EC3795">
        <w:t>. No</w:t>
      </w:r>
      <w:r w:rsidR="009B7728">
        <w:t>t</w:t>
      </w:r>
      <w:r w:rsidR="00EC3795">
        <w:t xml:space="preserve"> only do they</w:t>
      </w:r>
      <w:r w:rsidRPr="00A93C00">
        <w:t xml:space="preserve"> deliver high print quality</w:t>
      </w:r>
      <w:r w:rsidR="00E90821">
        <w:t xml:space="preserve"> and day-to-day </w:t>
      </w:r>
      <w:r w:rsidR="008853EF">
        <w:t>reliable p</w:t>
      </w:r>
      <w:r w:rsidR="00E90821">
        <w:t>rint results</w:t>
      </w:r>
      <w:r w:rsidR="00EC3795">
        <w:t>, but also</w:t>
      </w:r>
      <w:r w:rsidR="008853EF">
        <w:rPr>
          <w:rStyle w:val="Verwijzingopmerking"/>
        </w:rPr>
        <w:t xml:space="preserve"> </w:t>
      </w:r>
      <w:r w:rsidR="008853EF" w:rsidRPr="008853EF">
        <w:rPr>
          <w:rStyle w:val="Verwijzingopmerking"/>
          <w:sz w:val="22"/>
          <w:szCs w:val="22"/>
        </w:rPr>
        <w:t>a</w:t>
      </w:r>
      <w:r w:rsidR="008853EF">
        <w:rPr>
          <w:rStyle w:val="Verwijzingopmerking"/>
        </w:rPr>
        <w:t xml:space="preserve"> </w:t>
      </w:r>
      <w:r w:rsidRPr="00A93C00">
        <w:t xml:space="preserve">wide color gamut, excellent jetting reliability, superior shelf life and superb batch-to-batch consistency. Jettable primer and varnish complete the range. Agfa’s booth will feature multiple print samples from its customers, with a focus on </w:t>
      </w:r>
      <w:r w:rsidRPr="006A6DB1">
        <w:rPr>
          <w:b/>
        </w:rPr>
        <w:t xml:space="preserve">direct-to-shape product printing </w:t>
      </w:r>
      <w:r w:rsidRPr="00A93C00">
        <w:t xml:space="preserve">and </w:t>
      </w:r>
      <w:r w:rsidRPr="006A6DB1">
        <w:rPr>
          <w:b/>
        </w:rPr>
        <w:t>interior decoration</w:t>
      </w:r>
      <w:r w:rsidRPr="00A93C00">
        <w:t>.</w:t>
      </w:r>
    </w:p>
    <w:p w14:paraId="573362E6" w14:textId="77777777" w:rsidR="00A93C00" w:rsidRPr="00A93C00" w:rsidRDefault="00A93C00" w:rsidP="00A93C00">
      <w:pPr>
        <w:ind w:left="2410"/>
        <w:jc w:val="both"/>
        <w:rPr>
          <w:b/>
        </w:rPr>
      </w:pPr>
      <w:r w:rsidRPr="00A93C00">
        <w:rPr>
          <w:b/>
        </w:rPr>
        <w:t>Water-based inks: the next wave</w:t>
      </w:r>
    </w:p>
    <w:p w14:paraId="6965F8E1" w14:textId="5DBF7A74" w:rsidR="00A93C00" w:rsidRPr="00A93C00" w:rsidRDefault="00CD08C7" w:rsidP="00A93C00">
      <w:pPr>
        <w:ind w:left="2410"/>
        <w:jc w:val="both"/>
      </w:pPr>
      <w:r>
        <w:t>T</w:t>
      </w:r>
      <w:r w:rsidR="00A93C00" w:rsidRPr="00A93C00">
        <w:t>he interest in aqueous inkjet inks for industrial applications is strongly growing as they</w:t>
      </w:r>
      <w:r>
        <w:t xml:space="preserve"> </w:t>
      </w:r>
      <w:r w:rsidR="00A93C00" w:rsidRPr="00A93C00">
        <w:t>provide benefits in terms of ecology, cost-efficiency, and safety. At InPrint 20</w:t>
      </w:r>
      <w:r w:rsidR="0031168A">
        <w:t xml:space="preserve">19, Agfa will present its </w:t>
      </w:r>
      <w:r w:rsidR="00E8743C">
        <w:t>developments to date</w:t>
      </w:r>
      <w:r w:rsidR="0031168A">
        <w:t>.</w:t>
      </w:r>
    </w:p>
    <w:p w14:paraId="0809BC17" w14:textId="60A84A1D" w:rsidR="00A93C00" w:rsidRPr="00A93C00" w:rsidRDefault="007970E5" w:rsidP="00A93C00">
      <w:pPr>
        <w:ind w:left="2410"/>
        <w:jc w:val="both"/>
      </w:pPr>
      <w:r>
        <w:t>One of the industries</w:t>
      </w:r>
      <w:r w:rsidR="0031168A">
        <w:t xml:space="preserve"> which is looking for inkjet printing solution</w:t>
      </w:r>
      <w:r w:rsidR="00CD08C7">
        <w:t>s</w:t>
      </w:r>
      <w:r w:rsidR="0031168A">
        <w:t xml:space="preserve"> is the laminate flooring and furniture market. </w:t>
      </w:r>
      <w:r w:rsidR="00F915CC">
        <w:t>Together with Unilin,</w:t>
      </w:r>
      <w:r w:rsidR="0024427A">
        <w:t xml:space="preserve"> leader in high-quality laminate production,</w:t>
      </w:r>
      <w:r w:rsidR="00F915CC">
        <w:t xml:space="preserve"> </w:t>
      </w:r>
      <w:r w:rsidR="0031168A">
        <w:t xml:space="preserve">Agfa has </w:t>
      </w:r>
      <w:r w:rsidR="009024C7">
        <w:t xml:space="preserve">designed </w:t>
      </w:r>
      <w:r w:rsidR="00A93C00" w:rsidRPr="00A93C00">
        <w:t xml:space="preserve">water-based ink-primer sets for </w:t>
      </w:r>
      <w:r w:rsidR="00A93C00" w:rsidRPr="006A6DB1">
        <w:rPr>
          <w:b/>
        </w:rPr>
        <w:t>high-speed roll-to-roll digital prin</w:t>
      </w:r>
      <w:r w:rsidR="0031168A">
        <w:rPr>
          <w:b/>
        </w:rPr>
        <w:t>ting on d</w:t>
      </w:r>
      <w:r>
        <w:rPr>
          <w:b/>
        </w:rPr>
        <w:t>e</w:t>
      </w:r>
      <w:r w:rsidR="0031168A">
        <w:rPr>
          <w:b/>
        </w:rPr>
        <w:t>cor paper</w:t>
      </w:r>
      <w:r w:rsidR="00A93C00" w:rsidRPr="00A93C00">
        <w:t xml:space="preserve">. This </w:t>
      </w:r>
      <w:r w:rsidR="00A93C00" w:rsidRPr="00A93C00">
        <w:lastRenderedPageBreak/>
        <w:t>combination of dedicated primers from UNILIN and perfectly matched Agfa inks delivers a wide color gamut with amazing print quality and low ink consumption.</w:t>
      </w:r>
    </w:p>
    <w:p w14:paraId="16F92113" w14:textId="2B897FC0" w:rsidR="00A93C00" w:rsidRDefault="00A93C00" w:rsidP="00A93C00">
      <w:pPr>
        <w:ind w:left="2410"/>
        <w:jc w:val="both"/>
      </w:pPr>
      <w:r w:rsidRPr="00A93C00">
        <w:t xml:space="preserve">Agfa will also show its aqueous inkjet ink developments for packaging with a focus on </w:t>
      </w:r>
      <w:r w:rsidRPr="006A6DB1">
        <w:rPr>
          <w:b/>
        </w:rPr>
        <w:t>corrugated and flexible packaging</w:t>
      </w:r>
      <w:r w:rsidRPr="00A93C00">
        <w:t>. In this market segment, inkjet printing meets brands’ demand for personalized packaging at an acceptable cost, while also offering them just-in-time delivery and supporting them in their search for more ecological alternatives.</w:t>
      </w:r>
    </w:p>
    <w:p w14:paraId="613654A4" w14:textId="77777777" w:rsidR="003B4C34" w:rsidRPr="003B4C34" w:rsidRDefault="003B4C34" w:rsidP="003B4C34">
      <w:pPr>
        <w:autoSpaceDE w:val="0"/>
        <w:autoSpaceDN w:val="0"/>
        <w:adjustRightInd w:val="0"/>
        <w:ind w:left="2410"/>
        <w:jc w:val="both"/>
        <w:rPr>
          <w:b/>
          <w:bCs/>
          <w:szCs w:val="22"/>
          <w:lang w:eastAsia="nl-BE"/>
        </w:rPr>
      </w:pPr>
      <w:r w:rsidRPr="003B4C34">
        <w:rPr>
          <w:b/>
          <w:bCs/>
          <w:szCs w:val="22"/>
          <w:lang w:eastAsia="nl-BE"/>
        </w:rPr>
        <w:t>Functional inkjet inks</w:t>
      </w:r>
    </w:p>
    <w:p w14:paraId="2233402C" w14:textId="07AD1407" w:rsidR="003B4C34" w:rsidRPr="003B4C34" w:rsidRDefault="003B4C34" w:rsidP="003B4C34">
      <w:pPr>
        <w:autoSpaceDE w:val="0"/>
        <w:autoSpaceDN w:val="0"/>
        <w:adjustRightInd w:val="0"/>
        <w:ind w:left="2410"/>
        <w:rPr>
          <w:szCs w:val="22"/>
          <w:lang w:eastAsia="nl-BE"/>
        </w:rPr>
      </w:pPr>
      <w:r w:rsidRPr="003B4C34">
        <w:rPr>
          <w:szCs w:val="22"/>
          <w:lang w:eastAsia="nl-BE"/>
        </w:rPr>
        <w:t xml:space="preserve">Agfa is also globally active in the field of inkjet inks for printed electronics and printed circuit boards (PCB) production. </w:t>
      </w:r>
      <w:r>
        <w:rPr>
          <w:szCs w:val="22"/>
          <w:lang w:eastAsia="nl-BE"/>
        </w:rPr>
        <w:t>The company offers</w:t>
      </w:r>
      <w:r w:rsidRPr="003B4C34">
        <w:rPr>
          <w:szCs w:val="22"/>
          <w:lang w:eastAsia="nl-BE"/>
        </w:rPr>
        <w:t xml:space="preserve"> inkjet inks for legend printing, solder mask and etch resist</w:t>
      </w:r>
      <w:r>
        <w:rPr>
          <w:szCs w:val="22"/>
          <w:lang w:eastAsia="nl-BE"/>
        </w:rPr>
        <w:t>,</w:t>
      </w:r>
      <w:r w:rsidRPr="003B4C34">
        <w:rPr>
          <w:szCs w:val="22"/>
          <w:lang w:eastAsia="nl-BE"/>
        </w:rPr>
        <w:t xml:space="preserve"> </w:t>
      </w:r>
      <w:r>
        <w:rPr>
          <w:szCs w:val="22"/>
          <w:lang w:eastAsia="nl-BE"/>
        </w:rPr>
        <w:t>allowing for</w:t>
      </w:r>
      <w:r w:rsidRPr="003B4C34">
        <w:rPr>
          <w:szCs w:val="22"/>
          <w:lang w:eastAsia="nl-BE"/>
        </w:rPr>
        <w:t xml:space="preserve"> total flexibility in lot size, variable data printing and position-dependent layer thickness.</w:t>
      </w:r>
    </w:p>
    <w:p w14:paraId="2331ACBB" w14:textId="1F68A0FA" w:rsidR="003B4C34" w:rsidRPr="003B4C34" w:rsidRDefault="003B4C34" w:rsidP="003B4C34">
      <w:pPr>
        <w:autoSpaceDE w:val="0"/>
        <w:autoSpaceDN w:val="0"/>
        <w:adjustRightInd w:val="0"/>
        <w:ind w:left="2410"/>
        <w:jc w:val="both"/>
        <w:rPr>
          <w:szCs w:val="22"/>
          <w:lang w:eastAsia="nl-BE"/>
        </w:rPr>
      </w:pPr>
      <w:r>
        <w:rPr>
          <w:szCs w:val="22"/>
          <w:lang w:eastAsia="nl-BE"/>
        </w:rPr>
        <w:t xml:space="preserve">In addition, </w:t>
      </w:r>
      <w:r w:rsidRPr="003B4C34">
        <w:rPr>
          <w:szCs w:val="22"/>
          <w:lang w:eastAsia="nl-BE"/>
        </w:rPr>
        <w:t xml:space="preserve">Agfa </w:t>
      </w:r>
      <w:r>
        <w:rPr>
          <w:szCs w:val="22"/>
          <w:lang w:eastAsia="nl-BE"/>
        </w:rPr>
        <w:t>develops</w:t>
      </w:r>
      <w:r w:rsidRPr="003B4C34">
        <w:rPr>
          <w:szCs w:val="22"/>
          <w:lang w:eastAsia="nl-BE"/>
        </w:rPr>
        <w:t xml:space="preserve"> nanosilver inks which </w:t>
      </w:r>
      <w:r>
        <w:rPr>
          <w:szCs w:val="22"/>
          <w:lang w:eastAsia="nl-BE"/>
        </w:rPr>
        <w:t>feature</w:t>
      </w:r>
      <w:r w:rsidRPr="003B4C34">
        <w:rPr>
          <w:szCs w:val="22"/>
          <w:lang w:eastAsia="nl-BE"/>
        </w:rPr>
        <w:t xml:space="preserve"> highest conductivity with low silver deposition (one micron DFT) and </w:t>
      </w:r>
      <w:r>
        <w:rPr>
          <w:szCs w:val="22"/>
          <w:lang w:eastAsia="nl-BE"/>
        </w:rPr>
        <w:t xml:space="preserve">deliver </w:t>
      </w:r>
      <w:r w:rsidRPr="003B4C34">
        <w:rPr>
          <w:szCs w:val="22"/>
          <w:lang w:eastAsia="nl-BE"/>
        </w:rPr>
        <w:t>high-resolution printing to create smaller, lighter and more cost-effective printed electronics devices.</w:t>
      </w:r>
    </w:p>
    <w:p w14:paraId="2E9ABE90" w14:textId="63E21810" w:rsidR="003B4C34" w:rsidRDefault="003B4C34" w:rsidP="008C252E">
      <w:pPr>
        <w:ind w:left="2410"/>
        <w:jc w:val="both"/>
        <w:rPr>
          <w:color w:val="auto"/>
          <w:szCs w:val="22"/>
        </w:rPr>
      </w:pPr>
    </w:p>
    <w:p w14:paraId="68FEEE4C" w14:textId="77777777" w:rsidR="0023700D" w:rsidRPr="00CD240F" w:rsidRDefault="0023700D" w:rsidP="0023700D">
      <w:pPr>
        <w:spacing w:line="240" w:lineRule="auto"/>
        <w:ind w:left="2410"/>
        <w:rPr>
          <w:b/>
          <w:color w:val="auto"/>
        </w:rPr>
      </w:pPr>
      <w:r w:rsidRPr="00CD240F">
        <w:rPr>
          <w:b/>
          <w:color w:val="auto"/>
        </w:rPr>
        <w:t>Meet Agfa’s inkjet ink experts and see real-life print samples at InPrint, booth 510 (Munich, 12-14 November).</w:t>
      </w:r>
    </w:p>
    <w:p w14:paraId="1708D4F2" w14:textId="251C0C61" w:rsidR="0023700D" w:rsidRPr="00CD240F" w:rsidRDefault="0023700D" w:rsidP="0023700D">
      <w:pPr>
        <w:pStyle w:val="Lijstalinea"/>
        <w:numPr>
          <w:ilvl w:val="0"/>
          <w:numId w:val="39"/>
        </w:numPr>
        <w:ind w:left="2770"/>
        <w:rPr>
          <w:rFonts w:ascii="Arial" w:hAnsi="Arial" w:cs="Arial"/>
          <w:lang w:val="en-US"/>
        </w:rPr>
      </w:pPr>
      <w:r w:rsidRPr="00CD240F">
        <w:rPr>
          <w:rFonts w:ascii="Arial" w:hAnsi="Arial" w:cs="Arial"/>
          <w:i/>
          <w:lang w:val="en-US"/>
        </w:rPr>
        <w:t>UV inkjet chemistry requirements for industrial printing</w:t>
      </w:r>
      <w:r w:rsidRPr="00CD240F">
        <w:rPr>
          <w:rFonts w:ascii="Arial" w:hAnsi="Arial" w:cs="Arial"/>
          <w:lang w:val="en-US"/>
        </w:rPr>
        <w:t xml:space="preserve"> – Marc Graindourze, Business Development Manager Industrial Inks, Agfa</w:t>
      </w:r>
      <w:r w:rsidRPr="00CD240F">
        <w:rPr>
          <w:rFonts w:ascii="Arial" w:hAnsi="Arial" w:cs="Arial"/>
          <w:lang w:val="en-US"/>
        </w:rPr>
        <w:br/>
        <w:t xml:space="preserve">Technical </w:t>
      </w:r>
      <w:r w:rsidR="00532415">
        <w:rPr>
          <w:rFonts w:ascii="Arial" w:hAnsi="Arial" w:cs="Arial"/>
          <w:lang w:val="en-US"/>
        </w:rPr>
        <w:t>s</w:t>
      </w:r>
      <w:r w:rsidRPr="00CD240F">
        <w:rPr>
          <w:rFonts w:ascii="Arial" w:hAnsi="Arial" w:cs="Arial"/>
          <w:lang w:val="en-US"/>
        </w:rPr>
        <w:t>tage, Wednesday November 13, 09:30</w:t>
      </w:r>
    </w:p>
    <w:p w14:paraId="48DDFAA4" w14:textId="07AA74E4" w:rsidR="0023700D" w:rsidRPr="00B73AFA" w:rsidRDefault="0023700D" w:rsidP="0023700D">
      <w:pPr>
        <w:pStyle w:val="Lijstalinea"/>
        <w:numPr>
          <w:ilvl w:val="0"/>
          <w:numId w:val="39"/>
        </w:numPr>
        <w:ind w:left="2770"/>
        <w:rPr>
          <w:rFonts w:ascii="Arial" w:hAnsi="Arial" w:cs="Arial"/>
          <w:lang w:val="en-US"/>
        </w:rPr>
      </w:pPr>
      <w:r w:rsidRPr="00CD240F">
        <w:rPr>
          <w:rFonts w:ascii="Arial" w:hAnsi="Arial" w:cs="Arial"/>
          <w:i/>
          <w:lang w:val="en-US"/>
        </w:rPr>
        <w:t>A quantum leap in digital printing of laminate flooring &amp; furniture</w:t>
      </w:r>
      <w:r w:rsidRPr="00CD240F">
        <w:rPr>
          <w:rFonts w:ascii="Arial" w:hAnsi="Arial" w:cs="Arial"/>
          <w:lang w:val="en-US"/>
        </w:rPr>
        <w:t xml:space="preserve"> – Marc Graindourze, Business Development Manager Industrial Inks, Agfa, and Jasmine Geerinckx, Business Development Manager UNILIN, division technologies</w:t>
      </w:r>
      <w:r w:rsidRPr="00CD240F">
        <w:rPr>
          <w:rFonts w:ascii="Arial" w:hAnsi="Arial" w:cs="Arial"/>
          <w:lang w:val="en-US"/>
        </w:rPr>
        <w:br/>
        <w:t xml:space="preserve">Applications </w:t>
      </w:r>
      <w:r w:rsidR="00532415">
        <w:rPr>
          <w:rFonts w:ascii="Arial" w:hAnsi="Arial" w:cs="Arial"/>
          <w:lang w:val="en-US"/>
        </w:rPr>
        <w:t>s</w:t>
      </w:r>
      <w:r w:rsidRPr="00CD240F">
        <w:rPr>
          <w:rFonts w:ascii="Arial" w:hAnsi="Arial" w:cs="Arial"/>
          <w:lang w:val="en-US"/>
        </w:rPr>
        <w:t>tage, Thursday November 14, 11:00 am</w:t>
      </w:r>
    </w:p>
    <w:p w14:paraId="06E53E4C" w14:textId="03AF3E83" w:rsidR="0023700D" w:rsidRPr="00532415" w:rsidRDefault="0023700D" w:rsidP="0023700D">
      <w:pPr>
        <w:spacing w:line="240" w:lineRule="auto"/>
        <w:ind w:left="2410"/>
        <w:rPr>
          <w:color w:val="auto"/>
        </w:rPr>
      </w:pPr>
      <w:r w:rsidRPr="00532415">
        <w:rPr>
          <w:b/>
          <w:color w:val="auto"/>
          <w:lang w:val="en-GB"/>
        </w:rPr>
        <w:t xml:space="preserve">For more information about Agfa’s </w:t>
      </w:r>
      <w:r w:rsidR="00532415">
        <w:rPr>
          <w:b/>
          <w:color w:val="auto"/>
          <w:lang w:val="en-GB"/>
        </w:rPr>
        <w:t>f</w:t>
      </w:r>
      <w:r w:rsidRPr="00532415">
        <w:rPr>
          <w:b/>
          <w:color w:val="auto"/>
          <w:lang w:val="en-GB"/>
        </w:rPr>
        <w:t xml:space="preserve">unctional </w:t>
      </w:r>
      <w:r w:rsidR="00532415">
        <w:rPr>
          <w:b/>
          <w:color w:val="auto"/>
          <w:lang w:val="en-GB"/>
        </w:rPr>
        <w:t>i</w:t>
      </w:r>
      <w:r w:rsidRPr="00532415">
        <w:rPr>
          <w:b/>
          <w:color w:val="auto"/>
          <w:lang w:val="en-GB"/>
        </w:rPr>
        <w:t xml:space="preserve">nkjet </w:t>
      </w:r>
      <w:r w:rsidR="00532415">
        <w:rPr>
          <w:b/>
          <w:color w:val="auto"/>
          <w:lang w:val="en-GB"/>
        </w:rPr>
        <w:t>i</w:t>
      </w:r>
      <w:r w:rsidRPr="00532415">
        <w:rPr>
          <w:b/>
          <w:color w:val="auto"/>
          <w:lang w:val="en-GB"/>
        </w:rPr>
        <w:t xml:space="preserve">nks, visit Agfa at Productronica 2019 (Munich, 12-15 November, </w:t>
      </w:r>
      <w:r w:rsidR="00532415">
        <w:rPr>
          <w:b/>
          <w:color w:val="auto"/>
          <w:lang w:val="en-GB"/>
        </w:rPr>
        <w:t>h</w:t>
      </w:r>
      <w:r w:rsidRPr="00532415">
        <w:rPr>
          <w:b/>
          <w:color w:val="auto"/>
          <w:lang w:val="en-GB"/>
        </w:rPr>
        <w:t xml:space="preserve">all </w:t>
      </w:r>
      <w:r w:rsidR="000D04D5">
        <w:rPr>
          <w:b/>
          <w:color w:val="auto"/>
          <w:lang w:val="en-GB"/>
        </w:rPr>
        <w:t>B</w:t>
      </w:r>
      <w:r w:rsidRPr="00532415">
        <w:rPr>
          <w:b/>
          <w:color w:val="auto"/>
          <w:lang w:val="en-GB"/>
        </w:rPr>
        <w:t xml:space="preserve">3 </w:t>
      </w:r>
      <w:r w:rsidR="00532415">
        <w:rPr>
          <w:b/>
          <w:color w:val="auto"/>
          <w:lang w:val="en-GB"/>
        </w:rPr>
        <w:t>b</w:t>
      </w:r>
      <w:r w:rsidRPr="00532415">
        <w:rPr>
          <w:b/>
          <w:color w:val="auto"/>
          <w:lang w:val="en-GB"/>
        </w:rPr>
        <w:t>ooth 255).</w:t>
      </w:r>
    </w:p>
    <w:p w14:paraId="2AA1B092" w14:textId="77777777" w:rsidR="00532415" w:rsidRDefault="00532415" w:rsidP="005444F1">
      <w:pPr>
        <w:spacing w:after="0"/>
        <w:ind w:left="2410"/>
        <w:jc w:val="both"/>
        <w:rPr>
          <w:b/>
          <w:szCs w:val="22"/>
        </w:rPr>
      </w:pPr>
    </w:p>
    <w:p w14:paraId="2FB15B6F" w14:textId="77777777" w:rsidR="003B4C34" w:rsidRDefault="003B4C34">
      <w:pPr>
        <w:spacing w:after="0" w:line="240" w:lineRule="auto"/>
        <w:rPr>
          <w:b/>
          <w:szCs w:val="22"/>
        </w:rPr>
      </w:pPr>
      <w:r>
        <w:rPr>
          <w:b/>
          <w:szCs w:val="22"/>
        </w:rPr>
        <w:br w:type="page"/>
      </w:r>
    </w:p>
    <w:p w14:paraId="620EA22D" w14:textId="5D661145" w:rsidR="005444F1" w:rsidRPr="002276D6" w:rsidRDefault="005444F1" w:rsidP="005444F1">
      <w:pPr>
        <w:spacing w:after="0"/>
        <w:ind w:left="2410"/>
        <w:jc w:val="both"/>
        <w:rPr>
          <w:b/>
          <w:szCs w:val="22"/>
        </w:rPr>
      </w:pPr>
      <w:r w:rsidRPr="002276D6">
        <w:rPr>
          <w:b/>
          <w:szCs w:val="22"/>
        </w:rPr>
        <w:lastRenderedPageBreak/>
        <w:t>About Agfa</w:t>
      </w:r>
    </w:p>
    <w:p w14:paraId="6670745C" w14:textId="77777777" w:rsidR="005444F1" w:rsidRPr="002276D6" w:rsidRDefault="005444F1" w:rsidP="005444F1">
      <w:pPr>
        <w:autoSpaceDE w:val="0"/>
        <w:autoSpaceDN w:val="0"/>
        <w:adjustRightInd w:val="0"/>
        <w:ind w:left="2410"/>
        <w:jc w:val="both"/>
        <w:rPr>
          <w:szCs w:val="22"/>
          <w:lang w:eastAsia="nl-BE"/>
        </w:rPr>
      </w:pPr>
      <w:r w:rsidRPr="002276D6">
        <w:rPr>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032CC95D" w14:textId="77777777" w:rsidR="005444F1" w:rsidRPr="002276D6" w:rsidRDefault="005444F1" w:rsidP="005444F1">
      <w:pPr>
        <w:autoSpaceDE w:val="0"/>
        <w:autoSpaceDN w:val="0"/>
        <w:adjustRightInd w:val="0"/>
        <w:ind w:left="2410"/>
        <w:jc w:val="both"/>
        <w:rPr>
          <w:szCs w:val="22"/>
          <w:lang w:eastAsia="nl-BE"/>
        </w:rPr>
      </w:pPr>
      <w:r w:rsidRPr="002276D6">
        <w:rPr>
          <w:szCs w:val="22"/>
          <w:lang w:eastAsia="nl-BE"/>
        </w:rPr>
        <w:t xml:space="preserve">The headquarters are located in Belgium. The largest production and research centers are located in Belgium, the United States, Canada, Germany, France, the United Kingdom, Austria, China and Brazil. Agfa is commercially active worldwide through wholly owned sales organizations </w:t>
      </w:r>
      <w:bookmarkStart w:id="0" w:name="_GoBack"/>
      <w:r w:rsidRPr="002276D6">
        <w:rPr>
          <w:szCs w:val="22"/>
          <w:lang w:eastAsia="nl-BE"/>
        </w:rPr>
        <w:t>in more than 40 countries.</w:t>
      </w:r>
    </w:p>
    <w:bookmarkEnd w:id="0"/>
    <w:p w14:paraId="6835A363" w14:textId="77777777" w:rsidR="005444F1" w:rsidRPr="002276D6" w:rsidRDefault="005444F1" w:rsidP="005444F1">
      <w:pPr>
        <w:autoSpaceDE w:val="0"/>
        <w:autoSpaceDN w:val="0"/>
        <w:adjustRightInd w:val="0"/>
        <w:ind w:left="2410"/>
        <w:jc w:val="both"/>
        <w:rPr>
          <w:szCs w:val="22"/>
          <w:lang w:eastAsia="nl-BE"/>
        </w:rPr>
      </w:pPr>
    </w:p>
    <w:p w14:paraId="6CCA0C6B" w14:textId="22BD52A1" w:rsidR="005444F1" w:rsidRPr="005D7201" w:rsidRDefault="005444F1" w:rsidP="005444F1">
      <w:pPr>
        <w:ind w:left="2410"/>
        <w:jc w:val="both"/>
        <w:rPr>
          <w:szCs w:val="22"/>
        </w:rPr>
      </w:pPr>
      <w:r w:rsidRPr="002276D6">
        <w:rPr>
          <w:b/>
          <w:szCs w:val="22"/>
          <w:lang w:val="da-DK"/>
        </w:rPr>
        <w:t>Contact:</w:t>
      </w:r>
      <w:r w:rsidRPr="002276D6">
        <w:rPr>
          <w:szCs w:val="22"/>
        </w:rPr>
        <w:t xml:space="preserve"> </w:t>
      </w:r>
      <w:hyperlink r:id="rId8" w:history="1">
        <w:r w:rsidR="00F16C47" w:rsidRPr="00E217D6">
          <w:rPr>
            <w:rStyle w:val="Hyperlink"/>
            <w:rFonts w:cs="Arial"/>
            <w:szCs w:val="22"/>
          </w:rPr>
          <w:t>press@agfa.com</w:t>
        </w:r>
      </w:hyperlink>
    </w:p>
    <w:p w14:paraId="7835BDBE" w14:textId="77777777" w:rsidR="005444F1" w:rsidRDefault="005444F1">
      <w:pPr>
        <w:spacing w:after="0" w:line="240" w:lineRule="auto"/>
        <w:rPr>
          <w:rFonts w:asciiTheme="minorHAnsi" w:hAnsiTheme="minorHAnsi" w:cstheme="minorHAnsi"/>
        </w:rPr>
      </w:pPr>
    </w:p>
    <w:p w14:paraId="52257AEE" w14:textId="1A9DA173" w:rsidR="00612BA3" w:rsidRPr="002276D6" w:rsidRDefault="00612BA3">
      <w:pPr>
        <w:spacing w:after="0" w:line="240" w:lineRule="auto"/>
        <w:rPr>
          <w:b/>
          <w:i/>
        </w:rPr>
      </w:pPr>
    </w:p>
    <w:p w14:paraId="58769699" w14:textId="77777777" w:rsidR="005D7201" w:rsidRPr="002276D6" w:rsidRDefault="005D7201" w:rsidP="00FD6CFF">
      <w:pPr>
        <w:spacing w:after="0"/>
        <w:ind w:left="2410"/>
        <w:jc w:val="both"/>
        <w:rPr>
          <w:b/>
        </w:rPr>
      </w:pPr>
    </w:p>
    <w:p w14:paraId="46078D67" w14:textId="21865574" w:rsidR="001C13E3" w:rsidRPr="00A865B6" w:rsidRDefault="001C13E3" w:rsidP="00D7694A">
      <w:pPr>
        <w:spacing w:after="0"/>
        <w:ind w:left="2410"/>
        <w:rPr>
          <w:sz w:val="20"/>
        </w:rPr>
      </w:pPr>
    </w:p>
    <w:sectPr w:rsidR="001C13E3" w:rsidRPr="00A865B6"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2EB3" w14:textId="77777777" w:rsidR="00B046BB" w:rsidRDefault="00B046BB">
      <w:r>
        <w:separator/>
      </w:r>
    </w:p>
    <w:p w14:paraId="61FA4D6F" w14:textId="77777777" w:rsidR="00B046BB" w:rsidRDefault="00B046BB"/>
    <w:p w14:paraId="5A79954E" w14:textId="77777777" w:rsidR="00B046BB" w:rsidRDefault="00B046BB"/>
    <w:p w14:paraId="0561C674" w14:textId="77777777" w:rsidR="00B046BB" w:rsidRDefault="00B046BB"/>
    <w:p w14:paraId="1306FFF3" w14:textId="77777777" w:rsidR="00B046BB" w:rsidRDefault="00B046BB"/>
    <w:p w14:paraId="0E95BC69" w14:textId="77777777" w:rsidR="00B046BB" w:rsidRDefault="00B046BB" w:rsidP="00420B47"/>
    <w:p w14:paraId="2169C54A" w14:textId="77777777" w:rsidR="00B046BB" w:rsidRDefault="00B046BB"/>
    <w:p w14:paraId="71C263BF" w14:textId="77777777" w:rsidR="00B046BB" w:rsidRDefault="00B046BB" w:rsidP="00712957"/>
    <w:p w14:paraId="49799B9C" w14:textId="77777777" w:rsidR="00B046BB" w:rsidRDefault="00B046BB"/>
  </w:endnote>
  <w:endnote w:type="continuationSeparator" w:id="0">
    <w:p w14:paraId="7495BAD8" w14:textId="77777777" w:rsidR="00B046BB" w:rsidRDefault="00B046BB">
      <w:r>
        <w:continuationSeparator/>
      </w:r>
    </w:p>
    <w:p w14:paraId="2F2DF5EB" w14:textId="77777777" w:rsidR="00B046BB" w:rsidRDefault="00B046BB"/>
    <w:p w14:paraId="113FFF2E" w14:textId="77777777" w:rsidR="00B046BB" w:rsidRDefault="00B046BB"/>
    <w:p w14:paraId="5F2D5423" w14:textId="77777777" w:rsidR="00B046BB" w:rsidRDefault="00B046BB"/>
    <w:p w14:paraId="6901A70B" w14:textId="77777777" w:rsidR="00B046BB" w:rsidRDefault="00B046BB"/>
    <w:p w14:paraId="7F723326" w14:textId="77777777" w:rsidR="00B046BB" w:rsidRDefault="00B046BB" w:rsidP="00420B47"/>
    <w:p w14:paraId="5B21370F" w14:textId="77777777" w:rsidR="00B046BB" w:rsidRDefault="00B046BB"/>
    <w:p w14:paraId="244A16D6" w14:textId="77777777" w:rsidR="00B046BB" w:rsidRDefault="00B046BB" w:rsidP="00712957"/>
    <w:p w14:paraId="495AE828" w14:textId="77777777" w:rsidR="00B046BB" w:rsidRDefault="00B04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5DD6B582"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A94567">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A94567">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65C05" w14:textId="77777777" w:rsidR="00B046BB" w:rsidRDefault="00B046BB">
      <w:r>
        <w:separator/>
      </w:r>
    </w:p>
    <w:p w14:paraId="1A6503C9" w14:textId="77777777" w:rsidR="00B046BB" w:rsidRDefault="00B046BB"/>
    <w:p w14:paraId="304EF2F0" w14:textId="77777777" w:rsidR="00B046BB" w:rsidRDefault="00B046BB"/>
    <w:p w14:paraId="5FCAAE83" w14:textId="77777777" w:rsidR="00B046BB" w:rsidRDefault="00B046BB"/>
    <w:p w14:paraId="7D95C2CF" w14:textId="77777777" w:rsidR="00B046BB" w:rsidRDefault="00B046BB"/>
    <w:p w14:paraId="755F7CA0" w14:textId="77777777" w:rsidR="00B046BB" w:rsidRDefault="00B046BB" w:rsidP="00420B47"/>
    <w:p w14:paraId="6B3D0906" w14:textId="77777777" w:rsidR="00B046BB" w:rsidRDefault="00B046BB"/>
    <w:p w14:paraId="1F90119C" w14:textId="77777777" w:rsidR="00B046BB" w:rsidRDefault="00B046BB" w:rsidP="00712957"/>
    <w:p w14:paraId="75004CD5" w14:textId="77777777" w:rsidR="00B046BB" w:rsidRDefault="00B046BB"/>
  </w:footnote>
  <w:footnote w:type="continuationSeparator" w:id="0">
    <w:p w14:paraId="6F6348CD" w14:textId="77777777" w:rsidR="00B046BB" w:rsidRDefault="00B046BB">
      <w:r>
        <w:continuationSeparator/>
      </w:r>
    </w:p>
    <w:p w14:paraId="4EECD0B7" w14:textId="77777777" w:rsidR="00B046BB" w:rsidRDefault="00B046BB"/>
    <w:p w14:paraId="6E0FDA37" w14:textId="77777777" w:rsidR="00B046BB" w:rsidRDefault="00B046BB"/>
    <w:p w14:paraId="713352BC" w14:textId="77777777" w:rsidR="00B046BB" w:rsidRDefault="00B046BB"/>
    <w:p w14:paraId="58F9DFB8" w14:textId="77777777" w:rsidR="00B046BB" w:rsidRDefault="00B046BB"/>
    <w:p w14:paraId="05088591" w14:textId="77777777" w:rsidR="00B046BB" w:rsidRDefault="00B046BB" w:rsidP="00420B47"/>
    <w:p w14:paraId="32F8B87C" w14:textId="77777777" w:rsidR="00B046BB" w:rsidRDefault="00B046BB"/>
    <w:p w14:paraId="0ACA385A" w14:textId="77777777" w:rsidR="00B046BB" w:rsidRDefault="00B046BB" w:rsidP="00712957"/>
    <w:p w14:paraId="0AE09D3B" w14:textId="77777777" w:rsidR="00B046BB" w:rsidRDefault="00B046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Koptekst"/>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7"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FCD69"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E92F1CE"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Koptekst"/>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9"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30"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0350-7AE8-4277-A00D-173C3D4D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Template>
  <TotalTime>0</TotalTime>
  <Pages>3</Pages>
  <Words>590</Words>
  <Characters>3657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4239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Graindourze , Marc</dc:creator>
  <cp:lastModifiedBy>Van Cleemput, Kristof</cp:lastModifiedBy>
  <cp:revision>2</cp:revision>
  <cp:lastPrinted>2019-10-17T07:52:00Z</cp:lastPrinted>
  <dcterms:created xsi:type="dcterms:W3CDTF">2019-10-21T10:00:00Z</dcterms:created>
  <dcterms:modified xsi:type="dcterms:W3CDTF">2019-10-21T10:00:00Z</dcterms:modified>
</cp:coreProperties>
</file>